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DB" w:rsidRDefault="00EA6DDB" w:rsidP="00965979">
      <w:pPr>
        <w:widowControl w:val="0"/>
        <w:tabs>
          <w:tab w:val="left" w:pos="1134"/>
        </w:tabs>
        <w:jc w:val="center"/>
        <w:rPr>
          <w:rFonts w:cs="Arial"/>
          <w:b/>
          <w:sz w:val="22"/>
          <w:szCs w:val="22"/>
        </w:rPr>
      </w:pPr>
    </w:p>
    <w:p w:rsidR="00EA6DDB" w:rsidRDefault="00EA6DDB" w:rsidP="00965979">
      <w:pPr>
        <w:widowControl w:val="0"/>
        <w:tabs>
          <w:tab w:val="left" w:pos="1134"/>
        </w:tabs>
        <w:jc w:val="center"/>
        <w:rPr>
          <w:rFonts w:cs="Arial"/>
          <w:b/>
          <w:sz w:val="22"/>
          <w:szCs w:val="22"/>
        </w:rPr>
      </w:pPr>
    </w:p>
    <w:p w:rsidR="00965979" w:rsidRPr="00965979" w:rsidRDefault="00965979" w:rsidP="00965979">
      <w:pPr>
        <w:widowControl w:val="0"/>
        <w:tabs>
          <w:tab w:val="left" w:pos="1134"/>
        </w:tabs>
        <w:jc w:val="center"/>
        <w:rPr>
          <w:rFonts w:cs="Arial"/>
          <w:b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>TERMO DE COMPROMISSO DE ESTÁGIO DE ESTUDANTE</w:t>
      </w:r>
    </w:p>
    <w:p w:rsidR="00965979" w:rsidRPr="00965979" w:rsidRDefault="00965979" w:rsidP="00965979">
      <w:pPr>
        <w:widowControl w:val="0"/>
        <w:tabs>
          <w:tab w:val="left" w:pos="1134"/>
        </w:tabs>
        <w:jc w:val="center"/>
        <w:rPr>
          <w:rFonts w:cs="Arial"/>
          <w:b/>
          <w:sz w:val="22"/>
          <w:szCs w:val="22"/>
        </w:rPr>
      </w:pPr>
    </w:p>
    <w:p w:rsidR="00965979" w:rsidRPr="00965979" w:rsidRDefault="00965979" w:rsidP="00522839">
      <w:pPr>
        <w:widowControl w:val="0"/>
        <w:tabs>
          <w:tab w:val="left" w:pos="1134"/>
        </w:tabs>
        <w:spacing w:after="60" w:line="276" w:lineRule="auto"/>
        <w:jc w:val="both"/>
        <w:rPr>
          <w:rFonts w:cs="Arial"/>
          <w:sz w:val="22"/>
          <w:szCs w:val="22"/>
        </w:rPr>
      </w:pPr>
      <w:r w:rsidRPr="00965979">
        <w:rPr>
          <w:rFonts w:cs="Arial"/>
          <w:sz w:val="22"/>
          <w:szCs w:val="22"/>
        </w:rPr>
        <w:t xml:space="preserve">Termo de Compromisso de Estágio de Estudante – [   ] Obrigatório/Curricular   [   ] Não-Obrigatório/Extracurricular – que entre si celebram a </w:t>
      </w:r>
      <w:r w:rsidRPr="00965979">
        <w:rPr>
          <w:rFonts w:cs="Arial"/>
          <w:b/>
          <w:sz w:val="22"/>
          <w:szCs w:val="22"/>
        </w:rPr>
        <w:t>CONCEDENTE</w:t>
      </w:r>
      <w:r w:rsidRPr="00965979">
        <w:rPr>
          <w:rFonts w:cs="Arial"/>
          <w:sz w:val="22"/>
          <w:szCs w:val="22"/>
        </w:rPr>
        <w:t xml:space="preserve">, </w:t>
      </w:r>
      <w:r w:rsidRPr="00965979">
        <w:rPr>
          <w:rFonts w:cs="Arial"/>
          <w:b/>
          <w:sz w:val="22"/>
          <w:szCs w:val="22"/>
        </w:rPr>
        <w:t xml:space="preserve"> </w:t>
      </w:r>
      <w:r w:rsidRPr="00965979">
        <w:rPr>
          <w:rFonts w:cs="Arial"/>
          <w:sz w:val="22"/>
          <w:szCs w:val="22"/>
        </w:rPr>
        <w:t xml:space="preserve">. . . . . . . . . . . . . . . . . . . . . . . . . . . . . . . . . . . . . . . .., o(a) </w:t>
      </w:r>
      <w:r w:rsidRPr="00965979">
        <w:rPr>
          <w:rFonts w:cs="Arial"/>
          <w:b/>
          <w:sz w:val="22"/>
          <w:szCs w:val="22"/>
        </w:rPr>
        <w:t>ESTAGIÁRIO(A)</w:t>
      </w:r>
      <w:r w:rsidRPr="00965979">
        <w:rPr>
          <w:rFonts w:cs="Arial"/>
          <w:sz w:val="22"/>
          <w:szCs w:val="22"/>
        </w:rPr>
        <w:t xml:space="preserve">,  . . . . . . . . . . . . . . . . . . . . . . . . . . . . . .  . . CIU:. . . . . ., aluno(a) do ..... período do Curso de  . . . . . . . . . . . . . . . . . . . . . . . . . . . da Universidade de Itaúna, e a </w:t>
      </w:r>
      <w:r w:rsidRPr="00965979">
        <w:rPr>
          <w:rFonts w:cs="Arial"/>
          <w:b/>
          <w:sz w:val="22"/>
          <w:szCs w:val="22"/>
        </w:rPr>
        <w:t>INSTITUIÇÃO DE ENSINO</w:t>
      </w:r>
      <w:r w:rsidRPr="00965979">
        <w:rPr>
          <w:rFonts w:cs="Arial"/>
          <w:sz w:val="22"/>
          <w:szCs w:val="22"/>
        </w:rPr>
        <w:t xml:space="preserve">, Universidade de Itaúna, com fundamento na Lei n.  11.788, de 25 de setembro de 2008 e no Convênio de Estágio de Estudantes celebrado em . . ./. . ./. . . </w:t>
      </w:r>
    </w:p>
    <w:p w:rsidR="00965979" w:rsidRPr="00965979" w:rsidRDefault="00965979" w:rsidP="00965979">
      <w:pPr>
        <w:widowControl w:val="0"/>
        <w:tabs>
          <w:tab w:val="left" w:pos="1134"/>
        </w:tabs>
        <w:spacing w:after="60" w:line="264" w:lineRule="auto"/>
        <w:jc w:val="center"/>
        <w:rPr>
          <w:rFonts w:cs="Arial"/>
          <w:b/>
          <w:sz w:val="22"/>
          <w:szCs w:val="22"/>
        </w:rPr>
      </w:pPr>
    </w:p>
    <w:p w:rsidR="00965979" w:rsidRPr="00965979" w:rsidRDefault="00965979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CLÁUSULA PRIMEIRA – </w:t>
      </w:r>
      <w:r w:rsidRPr="00965979">
        <w:rPr>
          <w:rFonts w:cs="Arial"/>
          <w:sz w:val="22"/>
          <w:szCs w:val="22"/>
        </w:rPr>
        <w:t>Estágio</w:t>
      </w:r>
      <w:r w:rsidRPr="00965979">
        <w:rPr>
          <w:rFonts w:cs="Arial"/>
          <w:b/>
          <w:sz w:val="22"/>
          <w:szCs w:val="22"/>
        </w:rPr>
        <w:t xml:space="preserve"> </w:t>
      </w:r>
      <w:r w:rsidRPr="00965979">
        <w:rPr>
          <w:rFonts w:cs="Arial"/>
          <w:sz w:val="22"/>
          <w:szCs w:val="22"/>
        </w:rPr>
        <w:t xml:space="preserve">é ato educativo escolar supervisionado, desenvolvido no ambiente de trabalho, visando à preparação do estudante para o trabalho produtivo, ao aprendizado de competências próprias da atividade profissional e à contextualização curricular, objetivando seu desenvolvimento para a vida cidadã e para o trabalho. </w:t>
      </w:r>
    </w:p>
    <w:p w:rsidR="00965979" w:rsidRPr="00965979" w:rsidRDefault="00965979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Parágrafo primeiro – </w:t>
      </w:r>
      <w:r w:rsidRPr="00965979">
        <w:rPr>
          <w:rFonts w:cs="Arial"/>
          <w:sz w:val="22"/>
          <w:szCs w:val="22"/>
        </w:rPr>
        <w:t>O Estágio faz parte do Projeto Pedagógico de Curso – PPC e integra o itinerário formativo do estudante.</w:t>
      </w:r>
    </w:p>
    <w:p w:rsidR="00965979" w:rsidRPr="00965979" w:rsidRDefault="00965979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Parágrafo segundo – </w:t>
      </w:r>
      <w:r w:rsidRPr="00965979">
        <w:rPr>
          <w:rFonts w:cs="Arial"/>
          <w:sz w:val="22"/>
          <w:szCs w:val="22"/>
        </w:rPr>
        <w:t>Estágio obrigatório (curricular) é aquele assim definido no PPC, cuja carga horária é requisito para aprovação e obtenção de diploma.</w:t>
      </w:r>
    </w:p>
    <w:p w:rsidR="00965979" w:rsidRPr="00965979" w:rsidRDefault="00965979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Parágrafo terceiro – </w:t>
      </w:r>
      <w:r w:rsidRPr="00965979">
        <w:rPr>
          <w:rFonts w:cs="Arial"/>
          <w:sz w:val="22"/>
          <w:szCs w:val="22"/>
        </w:rPr>
        <w:t>Estágio não-obrigatório (extracurricular) é aquele que se desenvolve como atividade opcional, acrescendo-se à carga horária regular e obrigatória.</w:t>
      </w:r>
    </w:p>
    <w:p w:rsidR="00965979" w:rsidRPr="00965979" w:rsidRDefault="00965979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Parágrafo quarto – </w:t>
      </w:r>
      <w:r w:rsidRPr="00965979">
        <w:rPr>
          <w:rFonts w:cs="Arial"/>
          <w:sz w:val="22"/>
          <w:szCs w:val="22"/>
        </w:rPr>
        <w:t>Os estágios (obrigatório/curricular e não-obrigatório/extracurricular), desde que obedecidas as regras jurídico-conveniais, não criam vínculo empregatício de qualquer natureza.</w:t>
      </w:r>
    </w:p>
    <w:p w:rsidR="00EA6DDB" w:rsidRDefault="00EA6DDB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b/>
          <w:sz w:val="22"/>
          <w:szCs w:val="22"/>
        </w:rPr>
      </w:pPr>
    </w:p>
    <w:p w:rsidR="00965979" w:rsidRPr="00965979" w:rsidRDefault="00965979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b/>
          <w:color w:val="0070C0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>CLÁUSULA SEGUNDA –</w:t>
      </w:r>
      <w:r w:rsidRPr="00965979">
        <w:rPr>
          <w:rFonts w:cs="Arial"/>
          <w:b/>
          <w:color w:val="0070C0"/>
          <w:sz w:val="22"/>
          <w:szCs w:val="22"/>
        </w:rPr>
        <w:t xml:space="preserve"> </w:t>
      </w:r>
      <w:r w:rsidRPr="00965979">
        <w:rPr>
          <w:rFonts w:cs="Arial"/>
          <w:b/>
          <w:sz w:val="22"/>
          <w:szCs w:val="22"/>
        </w:rPr>
        <w:t>ESTE TERMO DE COMPROMISSO DIZ RESPEITO APENAS E TÃO-SOMENTE ÀS PARTES ENVOLVIDAS (CONCEDENTE, ESTAGIÁRIO E INSTITUIÇÃO DE ENSINO), QUE O ASSINAM, NELE VEDANDO-SE REFERÊNCIA, SUBSCRIÇÃO E/OU PARTICIPAÇÃO DE QUAISQUER OUTRAS PESSOAS, ESTRANHAS À RELAÇÃO CONVENIAL-COMPROMISSÁRIA (LEI N. 11.788/2008, ARTIGOS 3º, II; 9º, I E 16).</w:t>
      </w:r>
    </w:p>
    <w:p w:rsidR="00965979" w:rsidRPr="00965979" w:rsidRDefault="00965979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b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>Parágrafo primeiro –</w:t>
      </w:r>
      <w:r w:rsidRPr="00965979">
        <w:rPr>
          <w:rFonts w:cs="Arial"/>
          <w:b/>
          <w:color w:val="0070C0"/>
          <w:sz w:val="22"/>
          <w:szCs w:val="22"/>
        </w:rPr>
        <w:t xml:space="preserve"> </w:t>
      </w:r>
      <w:r w:rsidRPr="00965979">
        <w:rPr>
          <w:rFonts w:cs="Arial"/>
          <w:b/>
          <w:sz w:val="22"/>
          <w:szCs w:val="22"/>
        </w:rPr>
        <w:t>NOS TERMOS DA LEI, É EXPRESSAMENTE PROIBIDA A “TERCEIRIZAÇÃO” DE ESTÁGIO, NÃO SE ADMITINDO A CELEBRAÇÃO DE TERMO DE COMPROMISSO ENVOLVENDO QUALQUER OUTRA PESSOA (FÍSICA OU JURÍDICA) OU ÓRGÃO (PÚBLICO OU PRIVADO), COM FINALIDADE DE CEDER A ATIVIDADE DE ESTÁGIO, OBJETO DE CONVÊNIO CELEBRADO PELA CONCEDENTE COM A INSTITUIÇÃO DE ENSINO.</w:t>
      </w:r>
    </w:p>
    <w:p w:rsidR="00965979" w:rsidRPr="00965979" w:rsidRDefault="00965979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Parágrafo segundo – </w:t>
      </w:r>
      <w:r w:rsidRPr="00965979">
        <w:rPr>
          <w:rFonts w:cs="Arial"/>
          <w:sz w:val="22"/>
          <w:szCs w:val="22"/>
        </w:rPr>
        <w:t>O descumprimento pela concedente de qualquer condição, regra ou obrigação deste Termo de Compromisso de Estágio de Estudante importa caracterização de vínculo empregatício do estagiário, para fins da legislação trabalhista e previdenciária.</w:t>
      </w:r>
    </w:p>
    <w:p w:rsidR="00965979" w:rsidRPr="00965979" w:rsidRDefault="00965979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Parágrafo terceiro – </w:t>
      </w:r>
      <w:r w:rsidRPr="00965979">
        <w:rPr>
          <w:rFonts w:cs="Arial"/>
          <w:sz w:val="22"/>
          <w:szCs w:val="22"/>
        </w:rPr>
        <w:t>O</w:t>
      </w:r>
      <w:r w:rsidRPr="00965979">
        <w:rPr>
          <w:rFonts w:cs="Arial"/>
          <w:b/>
          <w:sz w:val="22"/>
          <w:szCs w:val="22"/>
        </w:rPr>
        <w:t xml:space="preserve"> </w:t>
      </w:r>
      <w:r w:rsidRPr="00965979">
        <w:rPr>
          <w:rFonts w:cs="Arial"/>
          <w:sz w:val="22"/>
          <w:szCs w:val="22"/>
        </w:rPr>
        <w:t>Plano de Atividades do Estagiário integra o presente termo de compromisso, e será objeto de aditivos, à medida que for avaliado, progressivamente, o desempenho do estagiário.</w:t>
      </w:r>
    </w:p>
    <w:p w:rsidR="00EA6DDB" w:rsidRDefault="00EA6DDB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b/>
          <w:sz w:val="22"/>
          <w:szCs w:val="22"/>
        </w:rPr>
      </w:pPr>
    </w:p>
    <w:p w:rsidR="00EA6DDB" w:rsidRDefault="00965979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CLÁUSULA TERCEIRA – </w:t>
      </w:r>
      <w:r w:rsidRPr="00965979">
        <w:rPr>
          <w:rFonts w:cs="Arial"/>
          <w:sz w:val="22"/>
          <w:szCs w:val="22"/>
        </w:rPr>
        <w:t xml:space="preserve">O estágio objeto deste termo de compromisso vigerá no </w:t>
      </w:r>
    </w:p>
    <w:p w:rsidR="00EA6DDB" w:rsidRDefault="00EA6DDB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sz w:val="22"/>
          <w:szCs w:val="22"/>
        </w:rPr>
      </w:pPr>
    </w:p>
    <w:p w:rsidR="00EA6DDB" w:rsidRDefault="00EA6DDB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sz w:val="22"/>
          <w:szCs w:val="22"/>
        </w:rPr>
      </w:pPr>
    </w:p>
    <w:p w:rsidR="00965979" w:rsidRPr="00965979" w:rsidRDefault="00965979" w:rsidP="00EA6DDB">
      <w:pPr>
        <w:widowControl w:val="0"/>
        <w:tabs>
          <w:tab w:val="left" w:pos="1134"/>
        </w:tabs>
        <w:spacing w:after="60" w:line="264" w:lineRule="auto"/>
        <w:jc w:val="both"/>
        <w:rPr>
          <w:rFonts w:cs="Arial"/>
          <w:sz w:val="22"/>
          <w:szCs w:val="22"/>
        </w:rPr>
      </w:pPr>
      <w:r w:rsidRPr="00965979">
        <w:rPr>
          <w:rFonts w:cs="Arial"/>
          <w:sz w:val="22"/>
          <w:szCs w:val="22"/>
        </w:rPr>
        <w:t xml:space="preserve">período de  . . . de . . . . . . . . . . . . . . . . de . . . . . . </w:t>
      </w:r>
      <w:r w:rsidRPr="00965979">
        <w:rPr>
          <w:rFonts w:cs="Arial"/>
          <w:b/>
          <w:sz w:val="22"/>
          <w:szCs w:val="22"/>
        </w:rPr>
        <w:t>a</w:t>
      </w:r>
      <w:r w:rsidRPr="00965979">
        <w:rPr>
          <w:rFonts w:cs="Arial"/>
          <w:sz w:val="22"/>
          <w:szCs w:val="22"/>
        </w:rPr>
        <w:t xml:space="preserve"> . . . de . . . . . . . . . . . . . . . de . . . . ., admitindo-se prorrogação mediante aditivo, desde que a duração total do estágio não exceda a 2(dois) anos, exceto quando se tratar de estagiário portador de deficiência.</w:t>
      </w:r>
    </w:p>
    <w:p w:rsidR="00965979" w:rsidRPr="00965979" w:rsidRDefault="00965979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Parágrafo único – </w:t>
      </w:r>
      <w:r w:rsidRPr="00965979">
        <w:rPr>
          <w:rFonts w:cs="Arial"/>
          <w:sz w:val="22"/>
          <w:szCs w:val="22"/>
        </w:rPr>
        <w:t>Qualquer das partes poderá resilir o presente termo, mediante notificação prévia e por escrito, com antecedência mínima de 30 (trinta) dias.</w:t>
      </w:r>
    </w:p>
    <w:p w:rsidR="00EA6DDB" w:rsidRDefault="00EA6DDB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b/>
          <w:sz w:val="22"/>
          <w:szCs w:val="22"/>
        </w:rPr>
      </w:pPr>
    </w:p>
    <w:p w:rsidR="00965979" w:rsidRPr="00965979" w:rsidRDefault="00965979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CLÁUSULA QUARTA – </w:t>
      </w:r>
      <w:r w:rsidRPr="00965979">
        <w:rPr>
          <w:rFonts w:cs="Arial"/>
          <w:sz w:val="22"/>
          <w:szCs w:val="22"/>
        </w:rPr>
        <w:t>O estagiário exercerá suas atividades nas dependências da concedente, no setor/departamento . . . . . . . . . . . . . . . . . . . . . ., localizado na Rua . . . . . . . . . . . . . . . . . . nº . . . . ., bairro . . . . . . . . . . . . . . . . . . . . . . . . ., na cidade de . . . . . . . . . . . . . . . . . . .. . . . . . . . ., Estado de Minas Gerais.</w:t>
      </w:r>
    </w:p>
    <w:p w:rsidR="00965979" w:rsidRPr="00965979" w:rsidRDefault="00965979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Parágrafo primeiro – </w:t>
      </w:r>
      <w:r w:rsidRPr="00965979">
        <w:rPr>
          <w:rFonts w:cs="Arial"/>
          <w:sz w:val="22"/>
          <w:szCs w:val="22"/>
        </w:rPr>
        <w:t xml:space="preserve">O estagiário exercerá as seguintes atividades: . . . . . . . . . . . . ..  . . . . . . . . . . . . . . . . . . . . . . . . . . . . . . . . . . . . . . . . . . . . . . . . . . . . . . . . . . . . . . . . . . . . . . . . . . . . . . . . . . . . . . . . . . . . . . . . . . . . . . . . . . . . . . . . . . . . . . . . . . . . . . . . .  </w:t>
      </w:r>
      <w:r w:rsidRPr="00965979">
        <w:rPr>
          <w:rFonts w:cs="Arial"/>
          <w:b/>
          <w:i/>
          <w:sz w:val="20"/>
        </w:rPr>
        <w:t>[elencar  objetivamente]</w:t>
      </w:r>
      <w:r w:rsidRPr="00965979">
        <w:rPr>
          <w:rFonts w:cs="Arial"/>
          <w:sz w:val="22"/>
          <w:szCs w:val="22"/>
        </w:rPr>
        <w:t>.</w:t>
      </w:r>
    </w:p>
    <w:p w:rsidR="00965979" w:rsidRPr="00965979" w:rsidRDefault="00965979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Parágrafo segundo – </w:t>
      </w:r>
      <w:r w:rsidRPr="00965979">
        <w:rPr>
          <w:rFonts w:cs="Arial"/>
          <w:sz w:val="22"/>
          <w:szCs w:val="22"/>
        </w:rPr>
        <w:t xml:space="preserve">As atividades exercidas pelo estagiário estarão sob orientação, supervisão e acompanhamento de funcionário da concedente, Sr(a) . . . . . . . . . . . . . . . . . . . . . . . . . . . . . . . . . . . . . ., cargo ou função . . . . . . . . . . . . . . ., com formação na área . . . . . . . . . . . . . . . . . . . . . ., que aporá seu visto nos relatórios referidos na cláusula nona, inciso VI. </w:t>
      </w:r>
    </w:p>
    <w:p w:rsidR="00965979" w:rsidRPr="00965979" w:rsidRDefault="00965979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Parágrafo terceiro – </w:t>
      </w:r>
      <w:r w:rsidRPr="00965979">
        <w:rPr>
          <w:rFonts w:cs="Arial"/>
          <w:sz w:val="22"/>
          <w:szCs w:val="22"/>
        </w:rPr>
        <w:t>O estagiário cumprirá jornada de trabalho diária de  . . . horas, de 2ª a 6ª feira, de . . . às . . . horas, limitada a 30 horas semanais.</w:t>
      </w:r>
    </w:p>
    <w:p w:rsidR="00965979" w:rsidRPr="00965979" w:rsidRDefault="00965979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b/>
          <w:sz w:val="20"/>
        </w:rPr>
      </w:pPr>
      <w:r w:rsidRPr="00965979">
        <w:rPr>
          <w:rFonts w:cs="Arial"/>
          <w:b/>
          <w:sz w:val="22"/>
          <w:szCs w:val="22"/>
        </w:rPr>
        <w:t xml:space="preserve">Parágrafo quarto – </w:t>
      </w:r>
      <w:r w:rsidRPr="00965979">
        <w:rPr>
          <w:rFonts w:cs="Arial"/>
          <w:sz w:val="22"/>
          <w:szCs w:val="22"/>
        </w:rPr>
        <w:t xml:space="preserve">A concedente remunerará o estagiário-estudante com . . . . . . . . . . . . . . . . . . . . . . . . . . . . . . . . . . . . . . . . . . . . . . . . . . </w:t>
      </w:r>
      <w:r w:rsidRPr="00965979">
        <w:rPr>
          <w:rFonts w:cs="Arial"/>
          <w:b/>
          <w:i/>
          <w:sz w:val="20"/>
        </w:rPr>
        <w:t>[informar e especificar a bolsa ou outra forma de contraprestação].</w:t>
      </w:r>
    </w:p>
    <w:p w:rsidR="00965979" w:rsidRPr="00965979" w:rsidRDefault="00965979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b/>
          <w:i/>
          <w:sz w:val="20"/>
        </w:rPr>
      </w:pPr>
      <w:r w:rsidRPr="00965979">
        <w:rPr>
          <w:rFonts w:cs="Arial"/>
          <w:b/>
          <w:sz w:val="22"/>
          <w:szCs w:val="22"/>
        </w:rPr>
        <w:t xml:space="preserve">Parágrafo quinto - </w:t>
      </w:r>
      <w:r w:rsidRPr="00965979">
        <w:rPr>
          <w:rFonts w:cs="Arial"/>
          <w:sz w:val="22"/>
          <w:szCs w:val="22"/>
        </w:rPr>
        <w:t xml:space="preserve">A concedente fornecerá auxílio-transporte ao estagiário, consistente em . . . . . . . . . . . . . . . . . . . . . . . . . . . . . . . . . . . . . . . . . . . . . . . . .  </w:t>
      </w:r>
      <w:r w:rsidRPr="00965979">
        <w:rPr>
          <w:rFonts w:cs="Arial"/>
          <w:i/>
          <w:sz w:val="22"/>
          <w:szCs w:val="22"/>
        </w:rPr>
        <w:t>[</w:t>
      </w:r>
      <w:r w:rsidRPr="00965979">
        <w:rPr>
          <w:rFonts w:cs="Arial"/>
          <w:b/>
          <w:i/>
          <w:sz w:val="20"/>
        </w:rPr>
        <w:t>informar e especificar, forma, modo, valor etc.].</w:t>
      </w:r>
    </w:p>
    <w:p w:rsidR="00965979" w:rsidRPr="00965979" w:rsidRDefault="00965979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Parágrafo sexto – </w:t>
      </w:r>
      <w:r w:rsidRPr="00965979">
        <w:rPr>
          <w:rFonts w:cs="Arial"/>
          <w:sz w:val="22"/>
          <w:szCs w:val="22"/>
        </w:rPr>
        <w:t>Anualmente, o estagiário fará jus ao período de 30 (trinta) dias de recesso, se o estágio tiver duração igual ou superior a 1 (um) ano, devendo seu gozo ocorrer, preferencialmente, durante as férias escolares.</w:t>
      </w:r>
    </w:p>
    <w:p w:rsidR="00965979" w:rsidRPr="00965979" w:rsidRDefault="00965979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Parágrafo sétimo – </w:t>
      </w:r>
      <w:r w:rsidRPr="00965979">
        <w:rPr>
          <w:rFonts w:cs="Arial"/>
          <w:sz w:val="22"/>
          <w:szCs w:val="22"/>
        </w:rPr>
        <w:t>O recesso referido no parágrafo anterior será sempre remunerado, se o estagiário receber bolsa ou outra forma de contraprestação.</w:t>
      </w:r>
    </w:p>
    <w:p w:rsidR="00965979" w:rsidRPr="00965979" w:rsidRDefault="00965979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Parágrafo oitavo – </w:t>
      </w:r>
      <w:r w:rsidRPr="00965979">
        <w:rPr>
          <w:rFonts w:cs="Arial"/>
          <w:sz w:val="22"/>
          <w:szCs w:val="22"/>
        </w:rPr>
        <w:t>Quando o estágio tiver duração inferior a 1 (um) ano, os dias de recesso serão concedidos proporcionalmente.</w:t>
      </w:r>
    </w:p>
    <w:p w:rsidR="00EA6DDB" w:rsidRDefault="00EA6DDB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b/>
          <w:sz w:val="22"/>
          <w:szCs w:val="22"/>
        </w:rPr>
      </w:pPr>
    </w:p>
    <w:p w:rsidR="00965979" w:rsidRPr="00965979" w:rsidRDefault="00965979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CLÁUSULA QUINTA – </w:t>
      </w:r>
      <w:r w:rsidRPr="00965979">
        <w:rPr>
          <w:rFonts w:cs="Arial"/>
          <w:sz w:val="22"/>
          <w:szCs w:val="22"/>
        </w:rPr>
        <w:t>A concedente contratará, em favor do estagiário, seguro contra acidentes pessoais, mediante apólice compatível com os valores de mercado.</w:t>
      </w:r>
    </w:p>
    <w:p w:rsidR="00EA6DDB" w:rsidRDefault="00EA6DDB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b/>
          <w:sz w:val="22"/>
          <w:szCs w:val="22"/>
        </w:rPr>
      </w:pPr>
    </w:p>
    <w:p w:rsidR="00965979" w:rsidRPr="00965979" w:rsidRDefault="00965979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CLÁUSULA SEXTA – </w:t>
      </w:r>
      <w:r w:rsidRPr="00965979">
        <w:rPr>
          <w:rFonts w:cs="Arial"/>
          <w:sz w:val="22"/>
          <w:szCs w:val="22"/>
        </w:rPr>
        <w:t>A concedente reduzirá a carga horária do estagiário (cláusula quarta, parágrafo terceiro)  pelo menos à metade, nos períodos de avaliação escolar, para garantir o bom desempenho do estudante.</w:t>
      </w:r>
    </w:p>
    <w:p w:rsidR="00EA6DDB" w:rsidRDefault="00EA6DDB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b/>
          <w:sz w:val="22"/>
          <w:szCs w:val="22"/>
        </w:rPr>
      </w:pPr>
    </w:p>
    <w:p w:rsidR="00965979" w:rsidRPr="00965979" w:rsidRDefault="00965979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CLÁUSULA SÉTIMA – </w:t>
      </w:r>
      <w:r w:rsidRPr="00965979">
        <w:rPr>
          <w:rFonts w:cs="Arial"/>
          <w:sz w:val="22"/>
          <w:szCs w:val="22"/>
        </w:rPr>
        <w:t>Compete à INSTITUIÇÃO DE ENSINO:</w:t>
      </w:r>
    </w:p>
    <w:p w:rsidR="00EA6DDB" w:rsidRDefault="00965979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I – </w:t>
      </w:r>
      <w:r w:rsidRPr="00965979">
        <w:rPr>
          <w:rFonts w:cs="Arial"/>
          <w:sz w:val="22"/>
          <w:szCs w:val="22"/>
        </w:rPr>
        <w:t xml:space="preserve">celebrar Termo de Compromisso com a CONCEDENTE e o EDUCANDO-ESTAGIÁRIO, indicando as condições de adequação do estágio à proposta do Projeto </w:t>
      </w:r>
    </w:p>
    <w:p w:rsidR="00EA6DDB" w:rsidRDefault="00EA6DDB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sz w:val="22"/>
          <w:szCs w:val="22"/>
        </w:rPr>
      </w:pPr>
    </w:p>
    <w:p w:rsidR="00EA6DDB" w:rsidRDefault="00EA6DDB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sz w:val="22"/>
          <w:szCs w:val="22"/>
        </w:rPr>
      </w:pPr>
    </w:p>
    <w:p w:rsidR="00965979" w:rsidRPr="00965979" w:rsidRDefault="00965979" w:rsidP="00EA6DDB">
      <w:pPr>
        <w:widowControl w:val="0"/>
        <w:tabs>
          <w:tab w:val="left" w:pos="1134"/>
        </w:tabs>
        <w:spacing w:after="60" w:line="264" w:lineRule="auto"/>
        <w:jc w:val="both"/>
        <w:rPr>
          <w:rFonts w:cs="Arial"/>
          <w:sz w:val="22"/>
          <w:szCs w:val="22"/>
        </w:rPr>
      </w:pPr>
      <w:r w:rsidRPr="00965979">
        <w:rPr>
          <w:rFonts w:cs="Arial"/>
          <w:sz w:val="22"/>
          <w:szCs w:val="22"/>
        </w:rPr>
        <w:t>Pedagógico de Curso - PPC, à etapa e modalidade de formação escolar do estudante e ao horário e calendário escolar;</w:t>
      </w:r>
    </w:p>
    <w:p w:rsidR="00965979" w:rsidRPr="00965979" w:rsidRDefault="00965979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II – </w:t>
      </w:r>
      <w:r w:rsidRPr="00965979">
        <w:rPr>
          <w:rFonts w:cs="Arial"/>
          <w:sz w:val="22"/>
          <w:szCs w:val="22"/>
        </w:rPr>
        <w:t>avaliar as instalações da CONCEDENTE do estágio e sua adequação à formação cultural e profissional do EDUCANDO-ESTAGIÁRIO;</w:t>
      </w:r>
    </w:p>
    <w:p w:rsidR="00965979" w:rsidRPr="00965979" w:rsidRDefault="00965979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III – </w:t>
      </w:r>
      <w:r w:rsidRPr="00965979">
        <w:rPr>
          <w:rFonts w:cs="Arial"/>
          <w:sz w:val="22"/>
          <w:szCs w:val="22"/>
        </w:rPr>
        <w:t>indicar professor orientador, da área a ser desenvolvida no estágio, como responsável pelo acompanhamento e avaliação das atividades do estagiário;</w:t>
      </w:r>
    </w:p>
    <w:p w:rsidR="00965979" w:rsidRPr="00965979" w:rsidRDefault="00965979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IV – </w:t>
      </w:r>
      <w:r w:rsidRPr="00965979">
        <w:rPr>
          <w:rFonts w:cs="Arial"/>
          <w:sz w:val="22"/>
          <w:szCs w:val="22"/>
        </w:rPr>
        <w:t>exigir do EDUCANDO-ESTAGIÁRIO a apresentação periódica de relatório de atividades, em prazo não superior a 6 (seis) meses;</w:t>
      </w:r>
    </w:p>
    <w:p w:rsidR="00965979" w:rsidRPr="00965979" w:rsidRDefault="00965979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V – </w:t>
      </w:r>
      <w:r w:rsidRPr="00965979">
        <w:rPr>
          <w:rFonts w:cs="Arial"/>
          <w:sz w:val="22"/>
          <w:szCs w:val="22"/>
        </w:rPr>
        <w:t>zelar pelo cumprimento do Termo de Compromisso;</w:t>
      </w:r>
    </w:p>
    <w:p w:rsidR="00965979" w:rsidRPr="00965979" w:rsidRDefault="00965979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VI – </w:t>
      </w:r>
      <w:r w:rsidRPr="00965979">
        <w:rPr>
          <w:rFonts w:cs="Arial"/>
          <w:sz w:val="22"/>
          <w:szCs w:val="22"/>
        </w:rPr>
        <w:t>elaborar, se necessárias, normas complementares e instrumentos de avaliação dos estágios de seus EDUCANDOS-ESTAGIÁRIOS.</w:t>
      </w:r>
    </w:p>
    <w:p w:rsidR="00EA6DDB" w:rsidRDefault="00EA6DDB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b/>
          <w:sz w:val="22"/>
          <w:szCs w:val="22"/>
        </w:rPr>
      </w:pPr>
    </w:p>
    <w:p w:rsidR="00965979" w:rsidRPr="00965979" w:rsidRDefault="00965979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CLÁUSULA OITAVA – </w:t>
      </w:r>
      <w:r w:rsidRPr="00965979">
        <w:rPr>
          <w:rFonts w:cs="Arial"/>
          <w:sz w:val="22"/>
          <w:szCs w:val="22"/>
        </w:rPr>
        <w:t>Compete à CONCEDENTE:</w:t>
      </w:r>
    </w:p>
    <w:p w:rsidR="00965979" w:rsidRPr="00965979" w:rsidRDefault="00965979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b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I – </w:t>
      </w:r>
      <w:r w:rsidRPr="00965979">
        <w:rPr>
          <w:rFonts w:cs="Arial"/>
          <w:sz w:val="22"/>
          <w:szCs w:val="22"/>
        </w:rPr>
        <w:t>celebrar Termo de Compromisso com a INSTITUIÇÃO DE ENSINO e o EDUCANDO-ESTAGIÁRIO, zelando por seu cumprimento;</w:t>
      </w:r>
    </w:p>
    <w:p w:rsidR="00965979" w:rsidRPr="00965979" w:rsidRDefault="00965979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II – </w:t>
      </w:r>
      <w:r w:rsidRPr="00965979">
        <w:rPr>
          <w:rFonts w:cs="Arial"/>
          <w:sz w:val="22"/>
          <w:szCs w:val="22"/>
        </w:rPr>
        <w:t>disponibilizar instalações que tenham condições de proporcionar ao EDUCANDO-ESTAGIÁRIO atividades de aprendizagem social, profissional e cultural;</w:t>
      </w:r>
    </w:p>
    <w:p w:rsidR="00965979" w:rsidRPr="00965979" w:rsidRDefault="00965979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III – </w:t>
      </w:r>
      <w:r w:rsidRPr="00965979">
        <w:rPr>
          <w:rFonts w:cs="Arial"/>
          <w:sz w:val="22"/>
          <w:szCs w:val="22"/>
        </w:rPr>
        <w:t>indicar funcionário de seu quadro de pessoal, com formação ou experiência profissional na área de conhecimento desenvolvida no curso do estagiário, para orientar e supervisionar os estagiários;</w:t>
      </w:r>
    </w:p>
    <w:p w:rsidR="00965979" w:rsidRPr="00965979" w:rsidRDefault="00965979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IV – </w:t>
      </w:r>
      <w:r w:rsidRPr="00965979">
        <w:rPr>
          <w:rFonts w:cs="Arial"/>
          <w:sz w:val="22"/>
          <w:szCs w:val="22"/>
        </w:rPr>
        <w:t>contratar, em favor do estagiário, seguro contra acidentes pessoais, mediante apólice compatível com valores de mercado;</w:t>
      </w:r>
    </w:p>
    <w:p w:rsidR="00965979" w:rsidRPr="00965979" w:rsidRDefault="00965979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V – </w:t>
      </w:r>
      <w:r w:rsidRPr="00965979">
        <w:rPr>
          <w:rFonts w:cs="Arial"/>
          <w:sz w:val="22"/>
          <w:szCs w:val="22"/>
        </w:rPr>
        <w:t>por ocasião do desligamento do estagiário, entregar Termo de Realização do Estágio com indicação resumida das atividades desenvolvidas, dos períodos e da avaliação de desempenho;</w:t>
      </w:r>
    </w:p>
    <w:p w:rsidR="00965979" w:rsidRPr="00965979" w:rsidRDefault="00965979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>VI –</w:t>
      </w:r>
      <w:r w:rsidRPr="00965979">
        <w:rPr>
          <w:rFonts w:cs="Arial"/>
          <w:sz w:val="22"/>
          <w:szCs w:val="22"/>
        </w:rPr>
        <w:t xml:space="preserve"> manter à disposição da fiscalização documentos que comprovem a relação de estágio;</w:t>
      </w:r>
    </w:p>
    <w:p w:rsidR="00965979" w:rsidRPr="00965979" w:rsidRDefault="00965979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VII – </w:t>
      </w:r>
      <w:r w:rsidRPr="00965979">
        <w:rPr>
          <w:rFonts w:cs="Arial"/>
          <w:sz w:val="22"/>
          <w:szCs w:val="22"/>
        </w:rPr>
        <w:t>enviar à INSTITUIÇÃO DE ENSINO, com periodicidade mínima de 6 (seis) meses, relatório de atividades, com vista obrigatória ao estagiário; e</w:t>
      </w:r>
    </w:p>
    <w:p w:rsidR="00965979" w:rsidRPr="00965979" w:rsidRDefault="00965979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VIII – </w:t>
      </w:r>
      <w:r w:rsidRPr="00965979">
        <w:rPr>
          <w:rFonts w:cs="Arial"/>
          <w:sz w:val="22"/>
          <w:szCs w:val="22"/>
        </w:rPr>
        <w:t>respeitar o número máximo de estagiários que se lhe é permitido contratar, em relação ao seu quadro de pessoal, com estrita observância da proporcionalidade prevista do art. 17, da Lei n. 1.788/2008.</w:t>
      </w:r>
    </w:p>
    <w:p w:rsidR="00EA6DDB" w:rsidRDefault="00EA6DDB" w:rsidP="000B522C">
      <w:pPr>
        <w:widowControl w:val="0"/>
        <w:tabs>
          <w:tab w:val="left" w:pos="1134"/>
        </w:tabs>
        <w:spacing w:line="288" w:lineRule="auto"/>
        <w:ind w:firstLine="567"/>
        <w:jc w:val="both"/>
        <w:rPr>
          <w:rFonts w:cs="Arial"/>
          <w:b/>
          <w:sz w:val="22"/>
          <w:szCs w:val="22"/>
        </w:rPr>
      </w:pPr>
    </w:p>
    <w:p w:rsidR="00965979" w:rsidRPr="00965979" w:rsidRDefault="00965979" w:rsidP="000B522C">
      <w:pPr>
        <w:widowControl w:val="0"/>
        <w:tabs>
          <w:tab w:val="left" w:pos="1134"/>
        </w:tabs>
        <w:spacing w:line="288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CLÁUSULA NONA – </w:t>
      </w:r>
      <w:r w:rsidRPr="00965979">
        <w:rPr>
          <w:rFonts w:cs="Arial"/>
          <w:sz w:val="22"/>
          <w:szCs w:val="22"/>
        </w:rPr>
        <w:t>São obrigações do ESTAGIÁRIO:</w:t>
      </w:r>
    </w:p>
    <w:p w:rsidR="00965979" w:rsidRPr="00965979" w:rsidRDefault="00965979" w:rsidP="000B522C">
      <w:pPr>
        <w:widowControl w:val="0"/>
        <w:tabs>
          <w:tab w:val="left" w:pos="1134"/>
        </w:tabs>
        <w:spacing w:line="288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I – </w:t>
      </w:r>
      <w:r w:rsidRPr="00965979">
        <w:rPr>
          <w:rFonts w:cs="Arial"/>
          <w:sz w:val="22"/>
          <w:szCs w:val="22"/>
        </w:rPr>
        <w:t>cumprir as normas internas da concedente, principalmente as relativas ao estágio;</w:t>
      </w:r>
    </w:p>
    <w:p w:rsidR="00965979" w:rsidRPr="00965979" w:rsidRDefault="00965979" w:rsidP="000B522C">
      <w:pPr>
        <w:widowControl w:val="0"/>
        <w:tabs>
          <w:tab w:val="left" w:pos="1134"/>
        </w:tabs>
        <w:spacing w:line="288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II – </w:t>
      </w:r>
      <w:r w:rsidRPr="00965979">
        <w:rPr>
          <w:rFonts w:cs="Arial"/>
          <w:sz w:val="22"/>
          <w:szCs w:val="22"/>
        </w:rPr>
        <w:t>atender com presteza às determinações de seu supervisor/orientador ou de outro superior hierárquico;</w:t>
      </w:r>
    </w:p>
    <w:p w:rsidR="00965979" w:rsidRPr="00965979" w:rsidRDefault="00965979" w:rsidP="000B522C">
      <w:pPr>
        <w:widowControl w:val="0"/>
        <w:tabs>
          <w:tab w:val="left" w:pos="1134"/>
        </w:tabs>
        <w:spacing w:line="288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III – </w:t>
      </w:r>
      <w:r w:rsidRPr="00965979">
        <w:rPr>
          <w:rFonts w:cs="Arial"/>
          <w:sz w:val="22"/>
          <w:szCs w:val="22"/>
        </w:rPr>
        <w:t>interagir com os demais estagiários e funcionários, apresentando sugestões acerca do trabalho desenvolvido;</w:t>
      </w:r>
    </w:p>
    <w:p w:rsidR="00965979" w:rsidRPr="00965979" w:rsidRDefault="00965979" w:rsidP="000B522C">
      <w:pPr>
        <w:widowControl w:val="0"/>
        <w:tabs>
          <w:tab w:val="left" w:pos="1134"/>
        </w:tabs>
        <w:spacing w:line="288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IV – </w:t>
      </w:r>
      <w:r w:rsidRPr="00965979">
        <w:rPr>
          <w:rFonts w:cs="Arial"/>
          <w:sz w:val="22"/>
          <w:szCs w:val="22"/>
        </w:rPr>
        <w:t>manter-se frequente no curso de graduação e trazer para as atividades de estágio o aprendizado curricular;</w:t>
      </w:r>
    </w:p>
    <w:p w:rsidR="00EA6DDB" w:rsidRDefault="00965979" w:rsidP="000B522C">
      <w:pPr>
        <w:widowControl w:val="0"/>
        <w:tabs>
          <w:tab w:val="left" w:pos="1134"/>
        </w:tabs>
        <w:spacing w:line="288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>V –</w:t>
      </w:r>
      <w:r w:rsidRPr="00965979">
        <w:rPr>
          <w:rFonts w:cs="Arial"/>
          <w:sz w:val="22"/>
          <w:szCs w:val="22"/>
        </w:rPr>
        <w:t xml:space="preserve"> guardar sigilo das informações a que tiver acesso em decorrência – direta ou indireta </w:t>
      </w:r>
    </w:p>
    <w:p w:rsidR="00EA6DDB" w:rsidRDefault="00EA6DDB" w:rsidP="000B522C">
      <w:pPr>
        <w:widowControl w:val="0"/>
        <w:tabs>
          <w:tab w:val="left" w:pos="1134"/>
        </w:tabs>
        <w:spacing w:line="288" w:lineRule="auto"/>
        <w:ind w:firstLine="567"/>
        <w:jc w:val="both"/>
        <w:rPr>
          <w:rFonts w:cs="Arial"/>
          <w:sz w:val="22"/>
          <w:szCs w:val="22"/>
        </w:rPr>
      </w:pPr>
    </w:p>
    <w:p w:rsidR="00EA6DDB" w:rsidRDefault="00EA6DDB" w:rsidP="000B522C">
      <w:pPr>
        <w:widowControl w:val="0"/>
        <w:tabs>
          <w:tab w:val="left" w:pos="1134"/>
        </w:tabs>
        <w:spacing w:line="288" w:lineRule="auto"/>
        <w:ind w:firstLine="567"/>
        <w:jc w:val="both"/>
        <w:rPr>
          <w:rFonts w:cs="Arial"/>
          <w:sz w:val="22"/>
          <w:szCs w:val="22"/>
        </w:rPr>
      </w:pPr>
    </w:p>
    <w:p w:rsidR="00965979" w:rsidRPr="00965979" w:rsidRDefault="00965979" w:rsidP="00EA6DDB">
      <w:pPr>
        <w:widowControl w:val="0"/>
        <w:tabs>
          <w:tab w:val="left" w:pos="1134"/>
        </w:tabs>
        <w:spacing w:line="288" w:lineRule="auto"/>
        <w:jc w:val="both"/>
        <w:rPr>
          <w:rFonts w:cs="Arial"/>
          <w:sz w:val="22"/>
          <w:szCs w:val="22"/>
        </w:rPr>
      </w:pPr>
      <w:r w:rsidRPr="00965979">
        <w:rPr>
          <w:rFonts w:cs="Arial"/>
          <w:sz w:val="22"/>
          <w:szCs w:val="22"/>
        </w:rPr>
        <w:t>– de sua atividade de estágio; e</w:t>
      </w:r>
    </w:p>
    <w:p w:rsidR="00965979" w:rsidRPr="00965979" w:rsidRDefault="00965979" w:rsidP="000B522C">
      <w:pPr>
        <w:widowControl w:val="0"/>
        <w:tabs>
          <w:tab w:val="left" w:pos="1134"/>
        </w:tabs>
        <w:spacing w:line="288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VI – </w:t>
      </w:r>
      <w:r w:rsidRPr="00965979">
        <w:rPr>
          <w:rFonts w:cs="Arial"/>
          <w:sz w:val="22"/>
          <w:szCs w:val="22"/>
        </w:rPr>
        <w:t>elaborar, semestralmente, relatório circunstanciado das atividades efetivamente desenvolvidas no estágio, que será entregue à concedente para exame, aprovação e envio à instituição de ensino;</w:t>
      </w:r>
    </w:p>
    <w:p w:rsidR="009B62F2" w:rsidRDefault="00965979" w:rsidP="000B522C">
      <w:pPr>
        <w:widowControl w:val="0"/>
        <w:tabs>
          <w:tab w:val="left" w:pos="1134"/>
        </w:tabs>
        <w:spacing w:line="288" w:lineRule="auto"/>
        <w:ind w:firstLine="567"/>
        <w:jc w:val="both"/>
        <w:rPr>
          <w:rFonts w:cs="Arial"/>
          <w:b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>VII –</w:t>
      </w:r>
      <w:r w:rsidRPr="00965979">
        <w:rPr>
          <w:rFonts w:cs="Arial"/>
          <w:sz w:val="22"/>
          <w:szCs w:val="22"/>
        </w:rPr>
        <w:t xml:space="preserve"> responder por eventuais danos causados à concedente, decorrentes de sua conduta culposa, de inobservância das normas internas, ou de obrigações constantes deste termo de compromisso.</w:t>
      </w:r>
      <w:r w:rsidRPr="00965979">
        <w:rPr>
          <w:rFonts w:cs="Arial"/>
          <w:b/>
          <w:sz w:val="22"/>
          <w:szCs w:val="22"/>
        </w:rPr>
        <w:t xml:space="preserve"> </w:t>
      </w:r>
    </w:p>
    <w:p w:rsidR="00EA6DDB" w:rsidRDefault="00EA6DDB" w:rsidP="000B522C">
      <w:pPr>
        <w:widowControl w:val="0"/>
        <w:tabs>
          <w:tab w:val="left" w:pos="1134"/>
        </w:tabs>
        <w:spacing w:line="288" w:lineRule="auto"/>
        <w:ind w:firstLine="567"/>
        <w:jc w:val="both"/>
        <w:rPr>
          <w:rFonts w:cs="Arial"/>
          <w:b/>
          <w:sz w:val="22"/>
          <w:szCs w:val="22"/>
        </w:rPr>
      </w:pPr>
    </w:p>
    <w:p w:rsidR="00965979" w:rsidRPr="00965979" w:rsidRDefault="00965979" w:rsidP="000B522C">
      <w:pPr>
        <w:widowControl w:val="0"/>
        <w:tabs>
          <w:tab w:val="left" w:pos="1134"/>
        </w:tabs>
        <w:spacing w:line="288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CLÁUSULA DÉCIMA – </w:t>
      </w:r>
      <w:r w:rsidRPr="00965979">
        <w:rPr>
          <w:rFonts w:cs="Arial"/>
          <w:sz w:val="22"/>
          <w:szCs w:val="22"/>
        </w:rPr>
        <w:t xml:space="preserve">As seguintes situações ensejarão a resolução do termo de compromisso: </w:t>
      </w:r>
    </w:p>
    <w:p w:rsidR="00965979" w:rsidRPr="00965979" w:rsidRDefault="00965979" w:rsidP="000B522C">
      <w:pPr>
        <w:widowControl w:val="0"/>
        <w:tabs>
          <w:tab w:val="left" w:pos="1134"/>
        </w:tabs>
        <w:spacing w:line="288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I – </w:t>
      </w:r>
      <w:r w:rsidRPr="00965979">
        <w:rPr>
          <w:rFonts w:cs="Arial"/>
          <w:sz w:val="22"/>
          <w:szCs w:val="22"/>
        </w:rPr>
        <w:t>prática de qualquer das condutas elencadas na cláusula nona, inciso VII;</w:t>
      </w:r>
    </w:p>
    <w:p w:rsidR="00965979" w:rsidRPr="00965979" w:rsidRDefault="00965979" w:rsidP="000B522C">
      <w:pPr>
        <w:widowControl w:val="0"/>
        <w:tabs>
          <w:tab w:val="left" w:pos="1134"/>
        </w:tabs>
        <w:spacing w:line="288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II – </w:t>
      </w:r>
      <w:r w:rsidRPr="00965979">
        <w:rPr>
          <w:rFonts w:cs="Arial"/>
          <w:sz w:val="22"/>
          <w:szCs w:val="22"/>
        </w:rPr>
        <w:t>abusiva reiteração de faltas escolares;</w:t>
      </w:r>
    </w:p>
    <w:p w:rsidR="00965979" w:rsidRPr="00965979" w:rsidRDefault="00965979" w:rsidP="000B522C">
      <w:pPr>
        <w:widowControl w:val="0"/>
        <w:tabs>
          <w:tab w:val="left" w:pos="1134"/>
        </w:tabs>
        <w:spacing w:line="288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III – </w:t>
      </w:r>
      <w:r w:rsidRPr="00965979">
        <w:rPr>
          <w:rFonts w:cs="Arial"/>
          <w:sz w:val="22"/>
          <w:szCs w:val="22"/>
        </w:rPr>
        <w:t>desistência de curso de graduação;</w:t>
      </w:r>
    </w:p>
    <w:p w:rsidR="00965979" w:rsidRPr="00965979" w:rsidRDefault="00965979" w:rsidP="000B522C">
      <w:pPr>
        <w:widowControl w:val="0"/>
        <w:tabs>
          <w:tab w:val="left" w:pos="1134"/>
        </w:tabs>
        <w:spacing w:line="288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IV – </w:t>
      </w:r>
      <w:r w:rsidRPr="00965979">
        <w:rPr>
          <w:rFonts w:cs="Arial"/>
          <w:sz w:val="22"/>
          <w:szCs w:val="22"/>
        </w:rPr>
        <w:t>trancamento de matrícula do curso de graduação;</w:t>
      </w:r>
    </w:p>
    <w:p w:rsidR="00965979" w:rsidRPr="00965979" w:rsidRDefault="00965979" w:rsidP="000B522C">
      <w:pPr>
        <w:widowControl w:val="0"/>
        <w:tabs>
          <w:tab w:val="left" w:pos="1134"/>
        </w:tabs>
        <w:spacing w:line="288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V – </w:t>
      </w:r>
      <w:r w:rsidRPr="00965979">
        <w:rPr>
          <w:rFonts w:cs="Arial"/>
          <w:sz w:val="22"/>
          <w:szCs w:val="22"/>
        </w:rPr>
        <w:t>término do curso de graduação;</w:t>
      </w:r>
    </w:p>
    <w:p w:rsidR="00EA6DDB" w:rsidRDefault="00965979" w:rsidP="000B522C">
      <w:pPr>
        <w:widowControl w:val="0"/>
        <w:tabs>
          <w:tab w:val="left" w:pos="1134"/>
        </w:tabs>
        <w:spacing w:line="288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VI – </w:t>
      </w:r>
      <w:r w:rsidRPr="00965979">
        <w:rPr>
          <w:rFonts w:cs="Arial"/>
          <w:sz w:val="22"/>
          <w:szCs w:val="22"/>
        </w:rPr>
        <w:t xml:space="preserve">exercício das atividades do estágio em local diferente do constante neste termo de </w:t>
      </w:r>
    </w:p>
    <w:p w:rsidR="00965979" w:rsidRDefault="00965979" w:rsidP="000B522C">
      <w:pPr>
        <w:widowControl w:val="0"/>
        <w:tabs>
          <w:tab w:val="left" w:pos="1134"/>
        </w:tabs>
        <w:spacing w:line="288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sz w:val="22"/>
          <w:szCs w:val="22"/>
        </w:rPr>
        <w:t>compromisso.</w:t>
      </w:r>
    </w:p>
    <w:p w:rsidR="00EA6DDB" w:rsidRPr="00965979" w:rsidRDefault="00EA6DDB" w:rsidP="000B522C">
      <w:pPr>
        <w:widowControl w:val="0"/>
        <w:tabs>
          <w:tab w:val="left" w:pos="1134"/>
        </w:tabs>
        <w:spacing w:line="288" w:lineRule="auto"/>
        <w:ind w:firstLine="567"/>
        <w:jc w:val="both"/>
        <w:rPr>
          <w:rFonts w:cs="Arial"/>
          <w:sz w:val="22"/>
          <w:szCs w:val="22"/>
        </w:rPr>
      </w:pPr>
    </w:p>
    <w:p w:rsidR="00965979" w:rsidRPr="00965979" w:rsidRDefault="00965979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 xml:space="preserve">CLÁUSULA DÉCIMA PRIMEIRA – </w:t>
      </w:r>
      <w:r w:rsidRPr="00965979">
        <w:rPr>
          <w:rFonts w:cs="Arial"/>
          <w:sz w:val="22"/>
          <w:szCs w:val="22"/>
        </w:rPr>
        <w:t xml:space="preserve">A concessão de benefícios ao estagiário (remuneração, transporte, alimentação e saúde etc.) não configura, por si, seu vínculo empregatício com a concedente, não se lhe podendo impor, a esse título, obrigações de natureza trabalhista e/ou previdenciária. </w:t>
      </w:r>
    </w:p>
    <w:p w:rsidR="00EA6DDB" w:rsidRDefault="00EA6DDB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b/>
          <w:sz w:val="22"/>
          <w:szCs w:val="22"/>
        </w:rPr>
      </w:pPr>
    </w:p>
    <w:p w:rsidR="00965979" w:rsidRDefault="00965979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b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>CLÁUSULA DÉCIMA SEGUNDA –</w:t>
      </w:r>
      <w:r w:rsidRPr="00965979">
        <w:rPr>
          <w:rFonts w:cs="Arial"/>
          <w:b/>
          <w:color w:val="0070C0"/>
          <w:sz w:val="22"/>
          <w:szCs w:val="22"/>
        </w:rPr>
        <w:t xml:space="preserve"> </w:t>
      </w:r>
      <w:r w:rsidRPr="00965979">
        <w:rPr>
          <w:rFonts w:cs="Arial"/>
          <w:b/>
          <w:sz w:val="22"/>
          <w:szCs w:val="22"/>
        </w:rPr>
        <w:t xml:space="preserve">O ESTAGIÁRIO DEVERÁ DESEMPENHAR SUAS ATIVIDADES, APENAS E TÃO-SOMENTE, NO SETOR CONSTANTE DO PRESENTE TERMO DE COMPROMISSO DE ESTÁGIO DE ESTUDANTE, NÃO PODENDO, EM NENHUMA HIPÓTESE E SOB NENHUM PRETEXTO, MUDAR O LOCAL DE SUAS ATIVIDADES, BEM COMO SER CEDIDO A QUALQUER OUTRO ÓRGÃO, PÚBLICO OU PRIVADO, FICANDO A CONCEDENTE RESPONSÁVEL, EXCLUSIVAMENTE, PELAS IMPLICAÇÕES CÍVEIS, CRIMINAIS E TRABALHISTAS, NO CASO DE EVENTUAL DESCUMPRIMENTO DA PRESENTE CLÁUSULA, MESMO QUANDO EXISTIR CONVÊNIO COM OS REFERIDOS ÓRGÃOS (PÚBLICOS OU PRIVADOS). </w:t>
      </w:r>
    </w:p>
    <w:p w:rsidR="00EA6DDB" w:rsidRPr="00965979" w:rsidRDefault="00EA6DDB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b/>
          <w:sz w:val="22"/>
          <w:szCs w:val="22"/>
        </w:rPr>
      </w:pPr>
    </w:p>
    <w:p w:rsidR="006B4B24" w:rsidRPr="006B4B24" w:rsidRDefault="00965979" w:rsidP="006B4B24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b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>CLÁUSULA DÉCIMA TERCEIRA –</w:t>
      </w:r>
      <w:r w:rsidRPr="00965979">
        <w:rPr>
          <w:rFonts w:cs="Arial"/>
          <w:b/>
          <w:color w:val="0070C0"/>
          <w:sz w:val="22"/>
          <w:szCs w:val="22"/>
        </w:rPr>
        <w:t xml:space="preserve"> </w:t>
      </w:r>
      <w:r w:rsidRPr="00965979">
        <w:rPr>
          <w:rFonts w:cs="Arial"/>
          <w:b/>
          <w:sz w:val="22"/>
          <w:szCs w:val="22"/>
        </w:rPr>
        <w:t xml:space="preserve">O DESCUMPRIMENTO DAS CLÁUSULAS SEGUNDA E/OU DÉCIMA SEGUNDA IMPLICARÁ NA IMEDIATA RESCISÃO DO PRESENTE TERMO DE COMPROMISSO. </w:t>
      </w:r>
    </w:p>
    <w:p w:rsidR="006B4B24" w:rsidRDefault="006B4B24" w:rsidP="006B4B24">
      <w:pPr>
        <w:widowControl w:val="0"/>
        <w:tabs>
          <w:tab w:val="left" w:pos="1134"/>
        </w:tabs>
        <w:ind w:firstLine="567"/>
        <w:jc w:val="center"/>
        <w:rPr>
          <w:rFonts w:cs="Arial"/>
          <w:b/>
          <w:sz w:val="22"/>
        </w:rPr>
      </w:pPr>
    </w:p>
    <w:p w:rsidR="006B4B24" w:rsidRDefault="006B4B24" w:rsidP="006B4B24">
      <w:pPr>
        <w:ind w:firstLine="567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CLÁUSULA DÉCIMA QUARTA – </w:t>
      </w:r>
      <w:r>
        <w:rPr>
          <w:rFonts w:cs="Arial"/>
          <w:sz w:val="22"/>
          <w:szCs w:val="22"/>
        </w:rPr>
        <w:t>A CONCEDENTE declara, reconhece e se obriga a cumprir, rigorosamente, todos os procedimentos, diretrizes, mecanismos e fundamentos dispostos na Lei nº 13.709/2018 (LGPD), no que concerne ao tratamento de dados pessoais do EDUCANDO-ESTAGIÁRIO, protegendo, com isso, seus direitos fundamentais de liberdade, de privacidade e de intimidade.</w:t>
      </w:r>
    </w:p>
    <w:p w:rsidR="006B4B24" w:rsidRDefault="006B4B24" w:rsidP="006B4B24">
      <w:pPr>
        <w:ind w:firstLine="567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Parágrafo primeiro</w:t>
      </w:r>
      <w:r w:rsidR="00EA6DDB">
        <w:rPr>
          <w:rFonts w:cs="Arial"/>
          <w:b/>
          <w:sz w:val="22"/>
          <w:szCs w:val="22"/>
        </w:rPr>
        <w:t xml:space="preserve"> – </w:t>
      </w:r>
      <w:r>
        <w:rPr>
          <w:rFonts w:cs="Arial"/>
          <w:sz w:val="22"/>
          <w:szCs w:val="22"/>
        </w:rPr>
        <w:t>A CONCEDENTE se compromete a adotar medidas de segurança e boas práticas, aspirando à plena e efetiva proteção dos dados pessoais do EDUCANDO-ESTAGIÁRIO.</w:t>
      </w:r>
    </w:p>
    <w:p w:rsidR="00EA6DDB" w:rsidRDefault="00EA6DDB" w:rsidP="006B4B24">
      <w:pPr>
        <w:ind w:firstLine="567"/>
        <w:jc w:val="both"/>
        <w:rPr>
          <w:rFonts w:cs="Arial"/>
          <w:b/>
          <w:sz w:val="22"/>
          <w:szCs w:val="22"/>
        </w:rPr>
      </w:pPr>
    </w:p>
    <w:p w:rsidR="00EA6DDB" w:rsidRDefault="00EA6DDB" w:rsidP="006B4B24">
      <w:pPr>
        <w:ind w:firstLine="567"/>
        <w:jc w:val="both"/>
        <w:rPr>
          <w:rFonts w:cs="Arial"/>
          <w:b/>
          <w:sz w:val="22"/>
          <w:szCs w:val="22"/>
        </w:rPr>
      </w:pPr>
    </w:p>
    <w:p w:rsidR="006B4B24" w:rsidRDefault="006B4B24" w:rsidP="006B4B24">
      <w:pPr>
        <w:ind w:firstLine="567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Parágrafo segundo</w:t>
      </w:r>
      <w:r w:rsidR="00EA6DDB">
        <w:rPr>
          <w:rFonts w:cs="Arial"/>
          <w:b/>
          <w:sz w:val="22"/>
          <w:szCs w:val="22"/>
        </w:rPr>
        <w:t xml:space="preserve"> – </w:t>
      </w:r>
      <w:r>
        <w:rPr>
          <w:rFonts w:cs="Arial"/>
          <w:sz w:val="22"/>
          <w:szCs w:val="22"/>
        </w:rPr>
        <w:t>A CONCEDENTE responderá, com exclusividade, pelos danos causados por violação da segurança dos dados do EDUCANDO-ESTAGIÁRIO.</w:t>
      </w:r>
    </w:p>
    <w:p w:rsidR="006B4B24" w:rsidRDefault="006B4B24" w:rsidP="006B4B24">
      <w:pPr>
        <w:ind w:firstLine="567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Parágrafo terceiro</w:t>
      </w:r>
      <w:r w:rsidR="00EA6DDB">
        <w:rPr>
          <w:rFonts w:cs="Arial"/>
          <w:b/>
          <w:sz w:val="22"/>
          <w:szCs w:val="22"/>
        </w:rPr>
        <w:t xml:space="preserve"> – </w:t>
      </w:r>
      <w:r>
        <w:rPr>
          <w:rFonts w:cs="Arial"/>
          <w:sz w:val="22"/>
          <w:szCs w:val="22"/>
        </w:rPr>
        <w:t>A INSTITUIÇÃO DE ENSINO adota</w:t>
      </w:r>
      <w:r w:rsidR="00354FC9">
        <w:rPr>
          <w:rFonts w:cs="Arial"/>
          <w:sz w:val="22"/>
          <w:szCs w:val="22"/>
        </w:rPr>
        <w:t xml:space="preserve"> as boas práticas de segurança, transparência, proteção e privacidade, quanto aos dados pessoais coletados do EDUCANDO-ESTAGIÁRIO, necessários a essa atividade acadêmica.</w:t>
      </w:r>
    </w:p>
    <w:p w:rsidR="00354FC9" w:rsidRPr="00354FC9" w:rsidRDefault="00354FC9" w:rsidP="006B4B24">
      <w:pPr>
        <w:ind w:firstLine="567"/>
        <w:jc w:val="both"/>
        <w:rPr>
          <w:rFonts w:cs="Arial"/>
          <w:color w:val="000000"/>
          <w:sz w:val="22"/>
        </w:rPr>
      </w:pPr>
      <w:r>
        <w:rPr>
          <w:rFonts w:cs="Arial"/>
          <w:b/>
          <w:sz w:val="22"/>
          <w:szCs w:val="22"/>
        </w:rPr>
        <w:t>Parágrafo quatro</w:t>
      </w:r>
      <w:r w:rsidR="00EA6DDB">
        <w:rPr>
          <w:rFonts w:cs="Arial"/>
          <w:b/>
          <w:sz w:val="22"/>
          <w:szCs w:val="22"/>
        </w:rPr>
        <w:t xml:space="preserve"> – </w:t>
      </w:r>
      <w:r>
        <w:rPr>
          <w:rFonts w:cs="Arial"/>
          <w:sz w:val="22"/>
          <w:szCs w:val="22"/>
        </w:rPr>
        <w:t>A INSTITUIÇÃO DE ENSINO disponibiliza no seu sítio eletrônico (“Instituição” / “Proteção de Dados”) link específico para a referida área, que contempla, dentre outros recursos e informações, um canal de comunicação direta com o seu Encarregado de Dados (DPO).</w:t>
      </w:r>
    </w:p>
    <w:p w:rsidR="00A827BA" w:rsidRPr="00A827BA" w:rsidRDefault="00A827BA" w:rsidP="00EE3BE5">
      <w:pPr>
        <w:ind w:firstLine="567"/>
        <w:jc w:val="both"/>
        <w:rPr>
          <w:rFonts w:cs="Arial"/>
          <w:b/>
          <w:sz w:val="22"/>
          <w:szCs w:val="22"/>
        </w:rPr>
      </w:pPr>
    </w:p>
    <w:p w:rsidR="00965979" w:rsidRPr="00965979" w:rsidRDefault="00A827BA" w:rsidP="00965979">
      <w:pPr>
        <w:widowControl w:val="0"/>
        <w:tabs>
          <w:tab w:val="left" w:pos="1134"/>
        </w:tabs>
        <w:spacing w:after="60" w:line="264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b/>
          <w:sz w:val="22"/>
          <w:szCs w:val="22"/>
        </w:rPr>
        <w:t>CLÁUSULA DÉCIMA QU</w:t>
      </w:r>
      <w:r>
        <w:rPr>
          <w:rFonts w:cs="Arial"/>
          <w:b/>
          <w:sz w:val="22"/>
          <w:szCs w:val="22"/>
        </w:rPr>
        <w:t>INTA</w:t>
      </w:r>
      <w:r w:rsidRPr="00965979">
        <w:rPr>
          <w:rFonts w:cs="Arial"/>
          <w:b/>
          <w:sz w:val="22"/>
          <w:szCs w:val="22"/>
        </w:rPr>
        <w:t xml:space="preserve"> – </w:t>
      </w:r>
      <w:r w:rsidR="00965979" w:rsidRPr="00965979">
        <w:rPr>
          <w:rFonts w:cs="Arial"/>
          <w:sz w:val="22"/>
          <w:szCs w:val="22"/>
        </w:rPr>
        <w:t>Fica convencionado e eleito o foro da Comarca de Itaúna para dirimir eventuais conflitos oriundos deste termo de compromisso.</w:t>
      </w:r>
    </w:p>
    <w:p w:rsidR="00965979" w:rsidRPr="00965979" w:rsidRDefault="00965979" w:rsidP="00965979">
      <w:pPr>
        <w:widowControl w:val="0"/>
        <w:tabs>
          <w:tab w:val="center" w:pos="4393"/>
        </w:tabs>
        <w:spacing w:after="60" w:line="264" w:lineRule="auto"/>
        <w:ind w:firstLine="567"/>
        <w:jc w:val="both"/>
        <w:rPr>
          <w:rFonts w:cs="Arial"/>
          <w:sz w:val="22"/>
          <w:szCs w:val="22"/>
        </w:rPr>
      </w:pPr>
      <w:r w:rsidRPr="00965979">
        <w:rPr>
          <w:rFonts w:cs="Arial"/>
          <w:sz w:val="22"/>
          <w:szCs w:val="22"/>
        </w:rPr>
        <w:t xml:space="preserve"> Regular e validamente ajustados, a concedente, o estagiário e a instituição de ensino assinam este Termo de Compromisso de Estágio de Estudante, em 3 (três) vias, de iguais teor, valor e forma, com subscrição de 2 (duas) testemunhas, para que produza os efeitos legais que lhe são imanentes.</w:t>
      </w:r>
    </w:p>
    <w:p w:rsidR="00EA6DDB" w:rsidRDefault="00EA6DDB" w:rsidP="00965979">
      <w:pPr>
        <w:widowControl w:val="0"/>
        <w:tabs>
          <w:tab w:val="left" w:pos="1134"/>
        </w:tabs>
        <w:jc w:val="both"/>
        <w:rPr>
          <w:rFonts w:cs="Arial"/>
          <w:sz w:val="22"/>
          <w:szCs w:val="22"/>
        </w:rPr>
      </w:pPr>
    </w:p>
    <w:p w:rsidR="00965979" w:rsidRPr="00965979" w:rsidRDefault="00965979" w:rsidP="00965979">
      <w:pPr>
        <w:widowControl w:val="0"/>
        <w:tabs>
          <w:tab w:val="left" w:pos="1134"/>
        </w:tabs>
        <w:jc w:val="both"/>
        <w:rPr>
          <w:rFonts w:cs="Arial"/>
          <w:sz w:val="22"/>
          <w:szCs w:val="22"/>
        </w:rPr>
      </w:pPr>
      <w:r w:rsidRPr="00965979">
        <w:rPr>
          <w:rFonts w:cs="Arial"/>
          <w:sz w:val="22"/>
          <w:szCs w:val="22"/>
        </w:rPr>
        <w:t>______________________________(MG), ________ de ____________________de ____</w:t>
      </w:r>
    </w:p>
    <w:p w:rsidR="00965979" w:rsidRDefault="00965979" w:rsidP="00965979">
      <w:pPr>
        <w:widowControl w:val="0"/>
        <w:tabs>
          <w:tab w:val="left" w:pos="1134"/>
        </w:tabs>
        <w:jc w:val="both"/>
        <w:rPr>
          <w:rFonts w:cs="Arial"/>
          <w:sz w:val="22"/>
          <w:szCs w:val="22"/>
        </w:rPr>
      </w:pPr>
    </w:p>
    <w:p w:rsidR="00EA6DDB" w:rsidRPr="00965979" w:rsidRDefault="00EA6DDB" w:rsidP="00965979">
      <w:pPr>
        <w:widowControl w:val="0"/>
        <w:tabs>
          <w:tab w:val="left" w:pos="1134"/>
        </w:tabs>
        <w:jc w:val="both"/>
        <w:rPr>
          <w:rFonts w:cs="Arial"/>
          <w:sz w:val="22"/>
          <w:szCs w:val="22"/>
        </w:rPr>
      </w:pPr>
    </w:p>
    <w:p w:rsidR="00965979" w:rsidRPr="00965979" w:rsidRDefault="00965979" w:rsidP="00965979">
      <w:pPr>
        <w:widowControl w:val="0"/>
        <w:tabs>
          <w:tab w:val="left" w:pos="1134"/>
        </w:tabs>
        <w:jc w:val="center"/>
        <w:rPr>
          <w:rFonts w:cs="Arial"/>
          <w:sz w:val="22"/>
          <w:szCs w:val="22"/>
        </w:rPr>
      </w:pPr>
    </w:p>
    <w:p w:rsidR="00965979" w:rsidRPr="00965979" w:rsidRDefault="00965979" w:rsidP="00965979">
      <w:pPr>
        <w:widowControl w:val="0"/>
        <w:tabs>
          <w:tab w:val="left" w:pos="1134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</w:t>
      </w:r>
      <w:r w:rsidRPr="00965979">
        <w:rPr>
          <w:rFonts w:cs="Arial"/>
          <w:sz w:val="22"/>
          <w:szCs w:val="22"/>
        </w:rPr>
        <w:t xml:space="preserve">      ________________________       ________________________</w:t>
      </w:r>
    </w:p>
    <w:p w:rsidR="00965979" w:rsidRPr="00965979" w:rsidRDefault="00965979" w:rsidP="00965979">
      <w:pPr>
        <w:widowControl w:val="0"/>
        <w:tabs>
          <w:tab w:val="left" w:pos="1134"/>
        </w:tabs>
        <w:jc w:val="both"/>
        <w:rPr>
          <w:rFonts w:cs="Arial"/>
          <w:sz w:val="22"/>
          <w:szCs w:val="22"/>
        </w:rPr>
      </w:pPr>
      <w:r w:rsidRPr="00965979">
        <w:rPr>
          <w:rFonts w:cs="Arial"/>
          <w:sz w:val="22"/>
          <w:szCs w:val="22"/>
        </w:rPr>
        <w:t xml:space="preserve">       CONCEDENTE                INSTITUIÇÃO DE ENSINO                    ESTAGIÁRIO (A)</w:t>
      </w:r>
    </w:p>
    <w:p w:rsidR="00965979" w:rsidRPr="00C642A9" w:rsidRDefault="00965979" w:rsidP="00965979">
      <w:pPr>
        <w:widowControl w:val="0"/>
        <w:tabs>
          <w:tab w:val="left" w:pos="1134"/>
        </w:tabs>
        <w:jc w:val="center"/>
      </w:pPr>
    </w:p>
    <w:p w:rsidR="00754F3B" w:rsidRPr="00754F3B" w:rsidRDefault="00754F3B" w:rsidP="00754F3B">
      <w:pPr>
        <w:widowControl w:val="0"/>
        <w:tabs>
          <w:tab w:val="left" w:pos="1134"/>
        </w:tabs>
        <w:jc w:val="center"/>
        <w:rPr>
          <w:rFonts w:cs="Arial"/>
          <w:b/>
          <w:sz w:val="22"/>
        </w:rPr>
      </w:pPr>
    </w:p>
    <w:p w:rsidR="00754F3B" w:rsidRDefault="00754F3B" w:rsidP="00754F3B">
      <w:pPr>
        <w:widowControl w:val="0"/>
        <w:tabs>
          <w:tab w:val="left" w:pos="1134"/>
        </w:tabs>
        <w:jc w:val="center"/>
        <w:rPr>
          <w:rFonts w:cs="Arial"/>
          <w:b/>
          <w:sz w:val="22"/>
        </w:rPr>
      </w:pPr>
    </w:p>
    <w:p w:rsidR="00354FC9" w:rsidRDefault="00354FC9" w:rsidP="00754F3B">
      <w:pPr>
        <w:widowControl w:val="0"/>
        <w:tabs>
          <w:tab w:val="left" w:pos="1134"/>
        </w:tabs>
        <w:jc w:val="center"/>
        <w:rPr>
          <w:rFonts w:cs="Arial"/>
          <w:b/>
          <w:sz w:val="22"/>
        </w:rPr>
      </w:pPr>
    </w:p>
    <w:p w:rsidR="00EA6DDB" w:rsidRPr="00AD6CE5" w:rsidRDefault="00EA6DDB" w:rsidP="00EA6DDB">
      <w:pPr>
        <w:widowControl w:val="0"/>
        <w:tabs>
          <w:tab w:val="left" w:pos="1134"/>
        </w:tabs>
        <w:jc w:val="both"/>
        <w:rPr>
          <w:rFonts w:cs="Arial"/>
          <w:b/>
          <w:sz w:val="22"/>
        </w:rPr>
      </w:pPr>
      <w:r w:rsidRPr="00AD6CE5">
        <w:rPr>
          <w:rFonts w:cs="Arial"/>
          <w:b/>
          <w:sz w:val="22"/>
        </w:rPr>
        <w:t xml:space="preserve">1ª TESTEMUNHA (DA </w:t>
      </w:r>
      <w:r>
        <w:rPr>
          <w:rFonts w:cs="Arial"/>
          <w:b/>
          <w:sz w:val="22"/>
        </w:rPr>
        <w:t>CONCEDENTE</w:t>
      </w:r>
      <w:r w:rsidRPr="00AD6CE5">
        <w:rPr>
          <w:rFonts w:cs="Arial"/>
          <w:b/>
          <w:sz w:val="22"/>
        </w:rPr>
        <w:t>)</w:t>
      </w:r>
    </w:p>
    <w:p w:rsidR="00EA6DDB" w:rsidRPr="00754F3B" w:rsidRDefault="00EA6DDB" w:rsidP="00EA6DDB">
      <w:pPr>
        <w:widowControl w:val="0"/>
        <w:tabs>
          <w:tab w:val="left" w:pos="1134"/>
        </w:tabs>
        <w:jc w:val="both"/>
        <w:rPr>
          <w:rFonts w:cs="Arial"/>
          <w:sz w:val="22"/>
        </w:rPr>
      </w:pPr>
    </w:p>
    <w:p w:rsidR="00EA6DDB" w:rsidRDefault="00EA6DDB" w:rsidP="00EA6DDB">
      <w:pPr>
        <w:widowControl w:val="0"/>
        <w:tabs>
          <w:tab w:val="left" w:pos="1134"/>
        </w:tabs>
        <w:jc w:val="both"/>
        <w:rPr>
          <w:rFonts w:cs="Arial"/>
          <w:sz w:val="22"/>
        </w:rPr>
      </w:pPr>
      <w:r w:rsidRPr="00754F3B">
        <w:rPr>
          <w:rFonts w:cs="Arial"/>
          <w:sz w:val="22"/>
        </w:rPr>
        <w:t>Nome legível: __________________________________________________________</w:t>
      </w:r>
      <w:r>
        <w:rPr>
          <w:rFonts w:cs="Arial"/>
          <w:sz w:val="22"/>
        </w:rPr>
        <w:t>____</w:t>
      </w:r>
    </w:p>
    <w:p w:rsidR="00EA6DDB" w:rsidRPr="00754F3B" w:rsidRDefault="00EA6DDB" w:rsidP="00EA6DDB">
      <w:pPr>
        <w:widowControl w:val="0"/>
        <w:tabs>
          <w:tab w:val="left" w:pos="1134"/>
        </w:tabs>
        <w:jc w:val="both"/>
        <w:rPr>
          <w:rFonts w:cs="Arial"/>
          <w:sz w:val="22"/>
        </w:rPr>
      </w:pPr>
    </w:p>
    <w:p w:rsidR="00EA6DDB" w:rsidRDefault="00EA6DDB" w:rsidP="00EA6DDB">
      <w:pPr>
        <w:widowControl w:val="0"/>
        <w:tabs>
          <w:tab w:val="left" w:pos="1134"/>
        </w:tabs>
        <w:spacing w:line="480" w:lineRule="auto"/>
        <w:jc w:val="both"/>
        <w:rPr>
          <w:rFonts w:cs="Arial"/>
          <w:sz w:val="22"/>
        </w:rPr>
      </w:pPr>
      <w:r w:rsidRPr="00754F3B">
        <w:rPr>
          <w:rFonts w:cs="Arial"/>
          <w:sz w:val="22"/>
        </w:rPr>
        <w:t>Endereço: _____________________________________________________________</w:t>
      </w:r>
      <w:r>
        <w:rPr>
          <w:rFonts w:cs="Arial"/>
          <w:sz w:val="22"/>
        </w:rPr>
        <w:t>____</w:t>
      </w:r>
    </w:p>
    <w:p w:rsidR="00EA6DDB" w:rsidRDefault="00EA6DDB" w:rsidP="00EA6DDB">
      <w:pPr>
        <w:widowControl w:val="0"/>
        <w:tabs>
          <w:tab w:val="left" w:pos="1134"/>
        </w:tabs>
        <w:spacing w:line="480" w:lineRule="auto"/>
        <w:jc w:val="both"/>
        <w:rPr>
          <w:rFonts w:cs="Arial"/>
          <w:sz w:val="22"/>
        </w:rPr>
      </w:pPr>
      <w:r w:rsidRPr="00754F3B">
        <w:rPr>
          <w:rFonts w:cs="Arial"/>
          <w:sz w:val="22"/>
        </w:rPr>
        <w:t>Identidade________________</w:t>
      </w:r>
      <w:r>
        <w:rPr>
          <w:rFonts w:cs="Arial"/>
          <w:sz w:val="22"/>
        </w:rPr>
        <w:t>___</w:t>
      </w:r>
      <w:r w:rsidRPr="00754F3B">
        <w:rPr>
          <w:rFonts w:cs="Arial"/>
          <w:sz w:val="22"/>
        </w:rPr>
        <w:t>___________</w:t>
      </w:r>
      <w:r>
        <w:rPr>
          <w:rFonts w:cs="Arial"/>
          <w:sz w:val="22"/>
        </w:rPr>
        <w:t>__</w:t>
      </w:r>
      <w:r w:rsidRPr="00754F3B">
        <w:rPr>
          <w:rFonts w:cs="Arial"/>
          <w:sz w:val="22"/>
        </w:rPr>
        <w:t>_ CPF ___</w:t>
      </w:r>
      <w:r>
        <w:rPr>
          <w:rFonts w:cs="Arial"/>
          <w:sz w:val="22"/>
        </w:rPr>
        <w:t>_</w:t>
      </w:r>
      <w:r w:rsidRPr="00754F3B">
        <w:rPr>
          <w:rFonts w:cs="Arial"/>
          <w:sz w:val="22"/>
        </w:rPr>
        <w:t>____________________</w:t>
      </w:r>
      <w:r>
        <w:rPr>
          <w:rFonts w:cs="Arial"/>
          <w:sz w:val="22"/>
        </w:rPr>
        <w:t>_</w:t>
      </w:r>
      <w:r w:rsidRPr="00754F3B">
        <w:rPr>
          <w:rFonts w:cs="Arial"/>
          <w:sz w:val="22"/>
        </w:rPr>
        <w:t>___</w:t>
      </w:r>
    </w:p>
    <w:p w:rsidR="00354FC9" w:rsidRDefault="00354FC9" w:rsidP="00754F3B">
      <w:pPr>
        <w:widowControl w:val="0"/>
        <w:tabs>
          <w:tab w:val="left" w:pos="1134"/>
        </w:tabs>
        <w:jc w:val="center"/>
        <w:rPr>
          <w:rFonts w:cs="Arial"/>
          <w:b/>
          <w:sz w:val="22"/>
        </w:rPr>
      </w:pPr>
    </w:p>
    <w:p w:rsidR="00354FC9" w:rsidRPr="00A56C6E" w:rsidRDefault="00354FC9" w:rsidP="00354FC9">
      <w:pPr>
        <w:widowControl w:val="0"/>
        <w:tabs>
          <w:tab w:val="left" w:pos="1134"/>
        </w:tabs>
        <w:jc w:val="center"/>
        <w:rPr>
          <w:rFonts w:cs="Arial"/>
          <w:sz w:val="22"/>
        </w:rPr>
      </w:pPr>
    </w:p>
    <w:p w:rsidR="00354FC9" w:rsidRDefault="00354FC9" w:rsidP="00354FC9">
      <w:pPr>
        <w:widowControl w:val="0"/>
        <w:tabs>
          <w:tab w:val="left" w:pos="1134"/>
        </w:tabs>
        <w:jc w:val="center"/>
        <w:rPr>
          <w:rFonts w:cs="Arial"/>
          <w:b/>
          <w:sz w:val="22"/>
        </w:rPr>
      </w:pPr>
    </w:p>
    <w:p w:rsidR="00354FC9" w:rsidRDefault="00354FC9" w:rsidP="00354FC9">
      <w:pPr>
        <w:widowControl w:val="0"/>
        <w:tabs>
          <w:tab w:val="left" w:pos="1134"/>
        </w:tabs>
        <w:jc w:val="both"/>
        <w:rPr>
          <w:rFonts w:cs="Arial"/>
          <w:sz w:val="22"/>
        </w:rPr>
      </w:pPr>
    </w:p>
    <w:p w:rsidR="00354FC9" w:rsidRDefault="00354FC9" w:rsidP="00354FC9">
      <w:pPr>
        <w:widowControl w:val="0"/>
        <w:tabs>
          <w:tab w:val="left" w:pos="1134"/>
        </w:tabs>
        <w:jc w:val="both"/>
        <w:rPr>
          <w:rFonts w:cs="Arial"/>
          <w:sz w:val="22"/>
        </w:rPr>
      </w:pPr>
    </w:p>
    <w:p w:rsidR="00354FC9" w:rsidRPr="00AD6CE5" w:rsidRDefault="00EA6DDB" w:rsidP="00354FC9">
      <w:pPr>
        <w:widowControl w:val="0"/>
        <w:tabs>
          <w:tab w:val="left" w:pos="1134"/>
        </w:tabs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>2</w:t>
      </w:r>
      <w:r w:rsidR="00354FC9" w:rsidRPr="00AD6CE5">
        <w:rPr>
          <w:rFonts w:cs="Arial"/>
          <w:b/>
          <w:sz w:val="22"/>
        </w:rPr>
        <w:t xml:space="preserve">ª TESTEMUNHA (DA </w:t>
      </w:r>
      <w:r w:rsidR="00354FC9">
        <w:rPr>
          <w:rFonts w:cs="Arial"/>
          <w:b/>
          <w:sz w:val="22"/>
        </w:rPr>
        <w:t>INSTITUIÇÃO DE ENSINO</w:t>
      </w:r>
      <w:r w:rsidR="00354FC9" w:rsidRPr="00AD6CE5">
        <w:rPr>
          <w:rFonts w:cs="Arial"/>
          <w:b/>
          <w:sz w:val="22"/>
        </w:rPr>
        <w:t>)</w:t>
      </w:r>
    </w:p>
    <w:p w:rsidR="00354FC9" w:rsidRPr="00754F3B" w:rsidRDefault="00354FC9" w:rsidP="00354FC9">
      <w:pPr>
        <w:widowControl w:val="0"/>
        <w:tabs>
          <w:tab w:val="left" w:pos="1134"/>
        </w:tabs>
        <w:jc w:val="both"/>
        <w:rPr>
          <w:rFonts w:cs="Arial"/>
          <w:sz w:val="22"/>
        </w:rPr>
      </w:pPr>
    </w:p>
    <w:p w:rsidR="00354FC9" w:rsidRDefault="00354FC9" w:rsidP="00354FC9">
      <w:pPr>
        <w:widowControl w:val="0"/>
        <w:tabs>
          <w:tab w:val="left" w:pos="1134"/>
        </w:tabs>
        <w:jc w:val="both"/>
        <w:rPr>
          <w:rFonts w:cs="Arial"/>
          <w:sz w:val="22"/>
        </w:rPr>
      </w:pPr>
      <w:r w:rsidRPr="00754F3B">
        <w:rPr>
          <w:rFonts w:cs="Arial"/>
          <w:sz w:val="22"/>
        </w:rPr>
        <w:t>Nome legível: __________________________________________________________</w:t>
      </w:r>
      <w:r>
        <w:rPr>
          <w:rFonts w:cs="Arial"/>
          <w:sz w:val="22"/>
        </w:rPr>
        <w:t>____</w:t>
      </w:r>
    </w:p>
    <w:p w:rsidR="00354FC9" w:rsidRPr="00754F3B" w:rsidRDefault="00354FC9" w:rsidP="00354FC9">
      <w:pPr>
        <w:widowControl w:val="0"/>
        <w:tabs>
          <w:tab w:val="left" w:pos="1134"/>
        </w:tabs>
        <w:jc w:val="both"/>
        <w:rPr>
          <w:rFonts w:cs="Arial"/>
          <w:sz w:val="22"/>
        </w:rPr>
      </w:pPr>
    </w:p>
    <w:p w:rsidR="00354FC9" w:rsidRDefault="00354FC9" w:rsidP="00354FC9">
      <w:pPr>
        <w:widowControl w:val="0"/>
        <w:tabs>
          <w:tab w:val="left" w:pos="1134"/>
        </w:tabs>
        <w:spacing w:line="480" w:lineRule="auto"/>
        <w:jc w:val="both"/>
        <w:rPr>
          <w:rFonts w:cs="Arial"/>
          <w:sz w:val="22"/>
        </w:rPr>
      </w:pPr>
      <w:r w:rsidRPr="00754F3B">
        <w:rPr>
          <w:rFonts w:cs="Arial"/>
          <w:sz w:val="22"/>
        </w:rPr>
        <w:t>Endereço: _____________________________________________________________</w:t>
      </w:r>
      <w:r>
        <w:rPr>
          <w:rFonts w:cs="Arial"/>
          <w:sz w:val="22"/>
        </w:rPr>
        <w:t>____</w:t>
      </w:r>
    </w:p>
    <w:p w:rsidR="00354FC9" w:rsidRDefault="00354FC9" w:rsidP="00354FC9">
      <w:pPr>
        <w:widowControl w:val="0"/>
        <w:tabs>
          <w:tab w:val="left" w:pos="1134"/>
        </w:tabs>
        <w:spacing w:line="480" w:lineRule="auto"/>
        <w:jc w:val="both"/>
        <w:rPr>
          <w:rFonts w:cs="Arial"/>
          <w:sz w:val="22"/>
        </w:rPr>
      </w:pPr>
      <w:r w:rsidRPr="00754F3B">
        <w:rPr>
          <w:rFonts w:cs="Arial"/>
          <w:sz w:val="22"/>
        </w:rPr>
        <w:t>Identidade________________</w:t>
      </w:r>
      <w:r>
        <w:rPr>
          <w:rFonts w:cs="Arial"/>
          <w:sz w:val="22"/>
        </w:rPr>
        <w:t>___</w:t>
      </w:r>
      <w:r w:rsidRPr="00754F3B">
        <w:rPr>
          <w:rFonts w:cs="Arial"/>
          <w:sz w:val="22"/>
        </w:rPr>
        <w:t>___________</w:t>
      </w:r>
      <w:r>
        <w:rPr>
          <w:rFonts w:cs="Arial"/>
          <w:sz w:val="22"/>
        </w:rPr>
        <w:t>__</w:t>
      </w:r>
      <w:r w:rsidRPr="00754F3B">
        <w:rPr>
          <w:rFonts w:cs="Arial"/>
          <w:sz w:val="22"/>
        </w:rPr>
        <w:t>_ CPF ___</w:t>
      </w:r>
      <w:r>
        <w:rPr>
          <w:rFonts w:cs="Arial"/>
          <w:sz w:val="22"/>
        </w:rPr>
        <w:t>_</w:t>
      </w:r>
      <w:r w:rsidRPr="00754F3B">
        <w:rPr>
          <w:rFonts w:cs="Arial"/>
          <w:sz w:val="22"/>
        </w:rPr>
        <w:t>____________________</w:t>
      </w:r>
      <w:r>
        <w:rPr>
          <w:rFonts w:cs="Arial"/>
          <w:sz w:val="22"/>
        </w:rPr>
        <w:t>_</w:t>
      </w:r>
      <w:r w:rsidRPr="00754F3B">
        <w:rPr>
          <w:rFonts w:cs="Arial"/>
          <w:sz w:val="22"/>
        </w:rPr>
        <w:t>___</w:t>
      </w:r>
    </w:p>
    <w:p w:rsidR="00354FC9" w:rsidRPr="00754F3B" w:rsidRDefault="00354FC9" w:rsidP="00354FC9">
      <w:pPr>
        <w:widowControl w:val="0"/>
        <w:tabs>
          <w:tab w:val="left" w:pos="1134"/>
        </w:tabs>
        <w:jc w:val="center"/>
        <w:rPr>
          <w:rFonts w:cs="Arial"/>
          <w:b/>
          <w:sz w:val="22"/>
        </w:rPr>
      </w:pPr>
    </w:p>
    <w:p w:rsidR="00354FC9" w:rsidRDefault="00354FC9" w:rsidP="00754F3B">
      <w:pPr>
        <w:widowControl w:val="0"/>
        <w:tabs>
          <w:tab w:val="left" w:pos="1134"/>
        </w:tabs>
        <w:jc w:val="center"/>
        <w:rPr>
          <w:rFonts w:cs="Arial"/>
          <w:b/>
          <w:sz w:val="22"/>
        </w:rPr>
      </w:pPr>
    </w:p>
    <w:sectPr w:rsidR="00354FC9" w:rsidSect="006B4B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14" w:right="1134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2D" w:rsidRDefault="000C452D" w:rsidP="002B747E">
      <w:r>
        <w:separator/>
      </w:r>
    </w:p>
  </w:endnote>
  <w:endnote w:type="continuationSeparator" w:id="0">
    <w:p w:rsidR="000C452D" w:rsidRDefault="000C452D" w:rsidP="002B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1"/>
    <w:family w:val="auto"/>
    <w:pitch w:val="variable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880" w:rsidRDefault="000C45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bookmarkStart w:id="3" w:name="_heading=h.tyjcwt" w:colFirst="0" w:colLast="0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4" w:name="_heading=h.dupwj42hfex8" w:colFirst="0" w:colLast="0" w:displacedByCustomXml="next"/>
  <w:bookmarkEnd w:id="4" w:displacedByCustomXml="next"/>
  <w:sdt>
    <w:sdtPr>
      <w:id w:val="1754083250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:rsidR="00EA6DDB" w:rsidRPr="00EA6DDB" w:rsidRDefault="00EA6DDB">
            <w:pPr>
              <w:pStyle w:val="Rodap"/>
              <w:jc w:val="right"/>
              <w:rPr>
                <w:sz w:val="16"/>
              </w:rPr>
            </w:pPr>
            <w:r w:rsidRPr="00EA6DDB">
              <w:rPr>
                <w:sz w:val="16"/>
              </w:rPr>
              <w:t xml:space="preserve">Página </w:t>
            </w:r>
            <w:r w:rsidRPr="00EA6DDB">
              <w:rPr>
                <w:b/>
                <w:bCs/>
                <w:sz w:val="16"/>
                <w:szCs w:val="24"/>
              </w:rPr>
              <w:fldChar w:fldCharType="begin"/>
            </w:r>
            <w:r w:rsidRPr="00EA6DDB">
              <w:rPr>
                <w:b/>
                <w:bCs/>
                <w:sz w:val="16"/>
              </w:rPr>
              <w:instrText>PAGE</w:instrText>
            </w:r>
            <w:r w:rsidRPr="00EA6DDB">
              <w:rPr>
                <w:b/>
                <w:bCs/>
                <w:sz w:val="16"/>
                <w:szCs w:val="24"/>
              </w:rPr>
              <w:fldChar w:fldCharType="separate"/>
            </w:r>
            <w:r w:rsidR="00A2266F">
              <w:rPr>
                <w:b/>
                <w:bCs/>
                <w:noProof/>
                <w:sz w:val="16"/>
              </w:rPr>
              <w:t>1</w:t>
            </w:r>
            <w:r w:rsidRPr="00EA6DDB">
              <w:rPr>
                <w:b/>
                <w:bCs/>
                <w:sz w:val="16"/>
                <w:szCs w:val="24"/>
              </w:rPr>
              <w:fldChar w:fldCharType="end"/>
            </w:r>
            <w:r w:rsidRPr="00EA6DDB">
              <w:rPr>
                <w:sz w:val="16"/>
              </w:rPr>
              <w:t xml:space="preserve"> de </w:t>
            </w:r>
            <w:r w:rsidRPr="00EA6DDB">
              <w:rPr>
                <w:b/>
                <w:bCs/>
                <w:sz w:val="16"/>
                <w:szCs w:val="24"/>
              </w:rPr>
              <w:fldChar w:fldCharType="begin"/>
            </w:r>
            <w:r w:rsidRPr="00EA6DDB">
              <w:rPr>
                <w:b/>
                <w:bCs/>
                <w:sz w:val="16"/>
              </w:rPr>
              <w:instrText>NUMPAGES</w:instrText>
            </w:r>
            <w:r w:rsidRPr="00EA6DDB">
              <w:rPr>
                <w:b/>
                <w:bCs/>
                <w:sz w:val="16"/>
                <w:szCs w:val="24"/>
              </w:rPr>
              <w:fldChar w:fldCharType="separate"/>
            </w:r>
            <w:r w:rsidR="00A2266F">
              <w:rPr>
                <w:b/>
                <w:bCs/>
                <w:noProof/>
                <w:sz w:val="16"/>
              </w:rPr>
              <w:t>5</w:t>
            </w:r>
            <w:r w:rsidRPr="00EA6DDB">
              <w:rPr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:rsidR="00F90880" w:rsidRPr="00EA6DDB" w:rsidRDefault="000C452D" w:rsidP="00EA6DD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880" w:rsidRDefault="000C45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bookmarkStart w:id="6" w:name="_heading=h.3dy6vkm" w:colFirst="0" w:colLast="0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2D" w:rsidRDefault="000C452D" w:rsidP="002B747E">
      <w:r>
        <w:separator/>
      </w:r>
    </w:p>
  </w:footnote>
  <w:footnote w:type="continuationSeparator" w:id="0">
    <w:p w:rsidR="000C452D" w:rsidRDefault="000C452D" w:rsidP="002B7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880" w:rsidRDefault="000C45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bookmarkStart w:id="0" w:name="_heading=h.3znysh7" w:colFirst="0" w:colLast="0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839" w:rsidRPr="00242F23" w:rsidRDefault="003206D9" w:rsidP="00522839">
    <w:pPr>
      <w:rPr>
        <w:rFonts w:cs="Arial"/>
        <w:b/>
        <w:caps/>
        <w:spacing w:val="20"/>
        <w:sz w:val="14"/>
      </w:rPr>
    </w:pPr>
    <w:r>
      <w:rPr>
        <w:rFonts w:cs="Arial"/>
        <w:b/>
        <w:caps/>
        <w:noProof/>
        <w:spacing w:val="20"/>
        <w:sz w:val="14"/>
      </w:rPr>
      <mc:AlternateContent>
        <mc:Choice Requires="wps">
          <w:drawing>
            <wp:anchor distT="0" distB="0" distL="114300" distR="114300" simplePos="0" relativeHeight="251899904" behindDoc="1" locked="0" layoutInCell="1" allowOverlap="1" wp14:anchorId="5C2F2BDA" wp14:editId="18B23A4A">
              <wp:simplePos x="0" y="0"/>
              <wp:positionH relativeFrom="margin">
                <wp:posOffset>740039</wp:posOffset>
              </wp:positionH>
              <wp:positionV relativeFrom="paragraph">
                <wp:posOffset>-331901</wp:posOffset>
              </wp:positionV>
              <wp:extent cx="4735901" cy="752475"/>
              <wp:effectExtent l="0" t="0" r="0" b="9525"/>
              <wp:wrapNone/>
              <wp:docPr id="206" name="Caixa de Texto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5901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839" w:rsidRPr="006912BA" w:rsidRDefault="00522839" w:rsidP="00522839">
                          <w:pPr>
                            <w:spacing w:after="60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6912BA">
                            <w:rPr>
                              <w:rFonts w:cs="Arial"/>
                              <w:b/>
                              <w:sz w:val="20"/>
                            </w:rPr>
                            <w:t>REITORIA –  DEPARTAMENTO DE CONVÊNIOS</w:t>
                          </w:r>
                        </w:p>
                        <w:p w:rsidR="003206D9" w:rsidRDefault="00522839" w:rsidP="00522839">
                          <w:pPr>
                            <w:spacing w:line="288" w:lineRule="auto"/>
                            <w:rPr>
                              <w:rFonts w:cs="Arial"/>
                              <w:spacing w:val="20"/>
                              <w:sz w:val="18"/>
                              <w:szCs w:val="18"/>
                            </w:rPr>
                          </w:pPr>
                          <w:r w:rsidRPr="006912BA">
                            <w:rPr>
                              <w:rFonts w:cs="Arial"/>
                              <w:spacing w:val="20"/>
                              <w:sz w:val="18"/>
                              <w:szCs w:val="18"/>
                            </w:rPr>
                            <w:t>Rodovia MG 431 – km45 – Trevo Itaúna/Pará Minas, s/n – 1° Andar</w:t>
                          </w:r>
                        </w:p>
                        <w:p w:rsidR="00522839" w:rsidRPr="006912BA" w:rsidRDefault="00522839" w:rsidP="00522839">
                          <w:pPr>
                            <w:spacing w:line="288" w:lineRule="auto"/>
                            <w:rPr>
                              <w:rFonts w:cs="Arial"/>
                              <w:spacing w:val="20"/>
                              <w:sz w:val="18"/>
                              <w:szCs w:val="18"/>
                            </w:rPr>
                          </w:pPr>
                          <w:r w:rsidRPr="006912BA">
                            <w:rPr>
                              <w:rFonts w:cs="Arial"/>
                              <w:spacing w:val="20"/>
                              <w:sz w:val="18"/>
                              <w:szCs w:val="18"/>
                            </w:rPr>
                            <w:t>Campus Verde</w:t>
                          </w:r>
                          <w:r w:rsidR="003206D9">
                            <w:rPr>
                              <w:rFonts w:cs="Arial"/>
                              <w:spacing w:val="20"/>
                              <w:sz w:val="18"/>
                              <w:szCs w:val="18"/>
                            </w:rPr>
                            <w:t xml:space="preserve"> – </w:t>
                          </w:r>
                          <w:r>
                            <w:rPr>
                              <w:rFonts w:cs="Arial"/>
                              <w:spacing w:val="20"/>
                              <w:sz w:val="18"/>
                              <w:szCs w:val="18"/>
                            </w:rPr>
                            <w:t>CEP:</w:t>
                          </w:r>
                          <w:r w:rsidRPr="006912BA">
                            <w:rPr>
                              <w:rFonts w:cs="Arial"/>
                              <w:spacing w:val="20"/>
                              <w:sz w:val="18"/>
                              <w:szCs w:val="18"/>
                            </w:rPr>
                            <w:t xml:space="preserve"> 35680-142 </w:t>
                          </w:r>
                          <w:r w:rsidR="003206D9">
                            <w:rPr>
                              <w:rFonts w:cs="Arial"/>
                              <w:spacing w:val="20"/>
                              <w:sz w:val="18"/>
                              <w:szCs w:val="18"/>
                            </w:rPr>
                            <w:t>–</w:t>
                          </w:r>
                          <w:r w:rsidRPr="006912BA">
                            <w:rPr>
                              <w:rFonts w:cs="Arial"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bookmarkStart w:id="1" w:name="_GoBack"/>
                          <w:bookmarkEnd w:id="1"/>
                          <w:r w:rsidRPr="006912BA">
                            <w:rPr>
                              <w:rFonts w:cs="Arial"/>
                              <w:spacing w:val="20"/>
                              <w:sz w:val="18"/>
                              <w:szCs w:val="18"/>
                            </w:rPr>
                            <w:t>Itaúna - MG</w:t>
                          </w:r>
                        </w:p>
                        <w:p w:rsidR="00522839" w:rsidRDefault="00522839" w:rsidP="00522839">
                          <w:pPr>
                            <w:spacing w:line="288" w:lineRule="auto"/>
                            <w:rPr>
                              <w:rFonts w:cs="Arial"/>
                              <w:spacing w:val="20"/>
                              <w:sz w:val="18"/>
                              <w:szCs w:val="18"/>
                            </w:rPr>
                          </w:pPr>
                          <w:r w:rsidRPr="006912BA">
                            <w:rPr>
                              <w:rFonts w:cs="Arial"/>
                              <w:spacing w:val="20"/>
                              <w:sz w:val="18"/>
                              <w:szCs w:val="18"/>
                            </w:rPr>
                            <w:t xml:space="preserve">Fone: (37) 3249-3000 -  site: </w:t>
                          </w:r>
                          <w:hyperlink r:id="rId1" w:history="1">
                            <w:r w:rsidRPr="006912BA">
                              <w:rPr>
                                <w:spacing w:val="20"/>
                                <w:sz w:val="18"/>
                                <w:szCs w:val="18"/>
                              </w:rPr>
                              <w:t>www.uit.br</w:t>
                            </w:r>
                          </w:hyperlink>
                          <w:r w:rsidRPr="006912BA">
                            <w:rPr>
                              <w:rFonts w:cs="Arial"/>
                              <w:spacing w:val="20"/>
                              <w:sz w:val="18"/>
                              <w:szCs w:val="18"/>
                            </w:rPr>
                            <w:t xml:space="preserve"> - e-mail: </w:t>
                          </w:r>
                          <w:hyperlink r:id="rId2" w:history="1">
                            <w:r w:rsidRPr="003560C6">
                              <w:rPr>
                                <w:rStyle w:val="Hyperlink"/>
                                <w:rFonts w:cs="Arial"/>
                                <w:spacing w:val="20"/>
                                <w:sz w:val="18"/>
                                <w:szCs w:val="18"/>
                              </w:rPr>
                              <w:t>uitreitor@hotmail.com</w:t>
                            </w:r>
                          </w:hyperlink>
                        </w:p>
                        <w:p w:rsidR="00522839" w:rsidRDefault="00522839" w:rsidP="00522839">
                          <w:pPr>
                            <w:spacing w:line="288" w:lineRule="auto"/>
                            <w:rPr>
                              <w:rFonts w:cs="Arial"/>
                              <w:spacing w:val="20"/>
                              <w:sz w:val="18"/>
                              <w:szCs w:val="18"/>
                            </w:rPr>
                          </w:pPr>
                        </w:p>
                        <w:p w:rsidR="00522839" w:rsidRPr="006912BA" w:rsidRDefault="00522839" w:rsidP="00522839">
                          <w:pPr>
                            <w:spacing w:line="288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F2BDA" id="_x0000_t202" coordsize="21600,21600" o:spt="202" path="m,l,21600r21600,l21600,xe">
              <v:stroke joinstyle="miter"/>
              <v:path gradientshapeok="t" o:connecttype="rect"/>
            </v:shapetype>
            <v:shape id="Caixa de Texto 206" o:spid="_x0000_s1026" type="#_x0000_t202" style="position:absolute;margin-left:58.25pt;margin-top:-26.15pt;width:372.9pt;height:59.25pt;z-index:-25141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pev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" filled="f" stroked="f">
              <v:textbox>
                <w:txbxContent>
                  <w:p w:rsidR="00522839" w:rsidRPr="006912BA" w:rsidRDefault="00522839" w:rsidP="00522839">
                    <w:pPr>
                      <w:spacing w:after="60"/>
                      <w:rPr>
                        <w:rFonts w:cs="Arial"/>
                        <w:b/>
                        <w:sz w:val="20"/>
                      </w:rPr>
                    </w:pPr>
                    <w:r w:rsidRPr="006912BA">
                      <w:rPr>
                        <w:rFonts w:cs="Arial"/>
                        <w:b/>
                        <w:sz w:val="20"/>
                      </w:rPr>
                      <w:t>REITORIA –  DEPARTAMENTO DE CONVÊNIOS</w:t>
                    </w:r>
                  </w:p>
                  <w:p w:rsidR="003206D9" w:rsidRDefault="00522839" w:rsidP="00522839">
                    <w:pPr>
                      <w:spacing w:line="288" w:lineRule="auto"/>
                      <w:rPr>
                        <w:rFonts w:cs="Arial"/>
                        <w:spacing w:val="20"/>
                        <w:sz w:val="18"/>
                        <w:szCs w:val="18"/>
                      </w:rPr>
                    </w:pPr>
                    <w:r w:rsidRPr="006912BA">
                      <w:rPr>
                        <w:rFonts w:cs="Arial"/>
                        <w:spacing w:val="20"/>
                        <w:sz w:val="18"/>
                        <w:szCs w:val="18"/>
                      </w:rPr>
                      <w:t>Rodovia MG 431 – km45 – Trevo Itaúna/Pará Minas, s/n – 1° Andar</w:t>
                    </w:r>
                  </w:p>
                  <w:p w:rsidR="00522839" w:rsidRPr="006912BA" w:rsidRDefault="00522839" w:rsidP="00522839">
                    <w:pPr>
                      <w:spacing w:line="288" w:lineRule="auto"/>
                      <w:rPr>
                        <w:rFonts w:cs="Arial"/>
                        <w:spacing w:val="20"/>
                        <w:sz w:val="18"/>
                        <w:szCs w:val="18"/>
                      </w:rPr>
                    </w:pPr>
                    <w:r w:rsidRPr="006912BA">
                      <w:rPr>
                        <w:rFonts w:cs="Arial"/>
                        <w:spacing w:val="20"/>
                        <w:sz w:val="18"/>
                        <w:szCs w:val="18"/>
                      </w:rPr>
                      <w:t>Campus Verde</w:t>
                    </w:r>
                    <w:r w:rsidR="003206D9">
                      <w:rPr>
                        <w:rFonts w:cs="Arial"/>
                        <w:spacing w:val="20"/>
                        <w:sz w:val="18"/>
                        <w:szCs w:val="18"/>
                      </w:rPr>
                      <w:t xml:space="preserve"> – </w:t>
                    </w:r>
                    <w:r>
                      <w:rPr>
                        <w:rFonts w:cs="Arial"/>
                        <w:spacing w:val="20"/>
                        <w:sz w:val="18"/>
                        <w:szCs w:val="18"/>
                      </w:rPr>
                      <w:t>CEP:</w:t>
                    </w:r>
                    <w:r w:rsidRPr="006912BA">
                      <w:rPr>
                        <w:rFonts w:cs="Arial"/>
                        <w:spacing w:val="20"/>
                        <w:sz w:val="18"/>
                        <w:szCs w:val="18"/>
                      </w:rPr>
                      <w:t xml:space="preserve"> 35680-142 </w:t>
                    </w:r>
                    <w:r w:rsidR="003206D9">
                      <w:rPr>
                        <w:rFonts w:cs="Arial"/>
                        <w:spacing w:val="20"/>
                        <w:sz w:val="18"/>
                        <w:szCs w:val="18"/>
                      </w:rPr>
                      <w:t>–</w:t>
                    </w:r>
                    <w:r w:rsidRPr="006912BA">
                      <w:rPr>
                        <w:rFonts w:cs="Arial"/>
                        <w:spacing w:val="20"/>
                        <w:sz w:val="18"/>
                        <w:szCs w:val="18"/>
                      </w:rPr>
                      <w:t xml:space="preserve"> </w:t>
                    </w:r>
                    <w:bookmarkStart w:id="2" w:name="_GoBack"/>
                    <w:bookmarkEnd w:id="2"/>
                    <w:r w:rsidRPr="006912BA">
                      <w:rPr>
                        <w:rFonts w:cs="Arial"/>
                        <w:spacing w:val="20"/>
                        <w:sz w:val="18"/>
                        <w:szCs w:val="18"/>
                      </w:rPr>
                      <w:t>Itaúna - MG</w:t>
                    </w:r>
                  </w:p>
                  <w:p w:rsidR="00522839" w:rsidRDefault="00522839" w:rsidP="00522839">
                    <w:pPr>
                      <w:spacing w:line="288" w:lineRule="auto"/>
                      <w:rPr>
                        <w:rFonts w:cs="Arial"/>
                        <w:spacing w:val="20"/>
                        <w:sz w:val="18"/>
                        <w:szCs w:val="18"/>
                      </w:rPr>
                    </w:pPr>
                    <w:r w:rsidRPr="006912BA">
                      <w:rPr>
                        <w:rFonts w:cs="Arial"/>
                        <w:spacing w:val="20"/>
                        <w:sz w:val="18"/>
                        <w:szCs w:val="18"/>
                      </w:rPr>
                      <w:t xml:space="preserve">Fone: (37) 3249-3000 -  site: </w:t>
                    </w:r>
                    <w:hyperlink r:id="rId3" w:history="1">
                      <w:r w:rsidRPr="006912BA">
                        <w:rPr>
                          <w:spacing w:val="20"/>
                          <w:sz w:val="18"/>
                          <w:szCs w:val="18"/>
                        </w:rPr>
                        <w:t>www.uit.br</w:t>
                      </w:r>
                    </w:hyperlink>
                    <w:r w:rsidRPr="006912BA">
                      <w:rPr>
                        <w:rFonts w:cs="Arial"/>
                        <w:spacing w:val="20"/>
                        <w:sz w:val="18"/>
                        <w:szCs w:val="18"/>
                      </w:rPr>
                      <w:t xml:space="preserve"> - e-mail: </w:t>
                    </w:r>
                    <w:hyperlink r:id="rId4" w:history="1">
                      <w:r w:rsidRPr="003560C6">
                        <w:rPr>
                          <w:rStyle w:val="Hyperlink"/>
                          <w:rFonts w:cs="Arial"/>
                          <w:spacing w:val="20"/>
                          <w:sz w:val="18"/>
                          <w:szCs w:val="18"/>
                        </w:rPr>
                        <w:t>uitreitor@hotmail.com</w:t>
                      </w:r>
                    </w:hyperlink>
                  </w:p>
                  <w:p w:rsidR="00522839" w:rsidRDefault="00522839" w:rsidP="00522839">
                    <w:pPr>
                      <w:spacing w:line="288" w:lineRule="auto"/>
                      <w:rPr>
                        <w:rFonts w:cs="Arial"/>
                        <w:spacing w:val="20"/>
                        <w:sz w:val="18"/>
                        <w:szCs w:val="18"/>
                      </w:rPr>
                    </w:pPr>
                  </w:p>
                  <w:p w:rsidR="00522839" w:rsidRPr="006912BA" w:rsidRDefault="00522839" w:rsidP="00522839">
                    <w:pPr>
                      <w:spacing w:line="288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22839">
      <w:rPr>
        <w:noProof/>
      </w:rPr>
      <w:drawing>
        <wp:anchor distT="0" distB="0" distL="114300" distR="114300" simplePos="0" relativeHeight="251900928" behindDoc="0" locked="0" layoutInCell="1" allowOverlap="1" wp14:anchorId="3D46CAE6" wp14:editId="5FE2B02C">
          <wp:simplePos x="0" y="0"/>
          <wp:positionH relativeFrom="column">
            <wp:posOffset>832485</wp:posOffset>
          </wp:positionH>
          <wp:positionV relativeFrom="paragraph">
            <wp:posOffset>-429260</wp:posOffset>
          </wp:positionV>
          <wp:extent cx="3445510" cy="97155"/>
          <wp:effectExtent l="0" t="0" r="254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5510" cy="97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839">
      <w:rPr>
        <w:noProof/>
      </w:rPr>
      <mc:AlternateContent>
        <mc:Choice Requires="wpg">
          <w:drawing>
            <wp:anchor distT="0" distB="0" distL="114300" distR="114300" simplePos="0" relativeHeight="251901952" behindDoc="0" locked="0" layoutInCell="1" allowOverlap="1" wp14:anchorId="168D60ED" wp14:editId="48CC2EE0">
              <wp:simplePos x="0" y="0"/>
              <wp:positionH relativeFrom="margin">
                <wp:posOffset>-323656</wp:posOffset>
              </wp:positionH>
              <wp:positionV relativeFrom="paragraph">
                <wp:posOffset>-510540</wp:posOffset>
              </wp:positionV>
              <wp:extent cx="1012632" cy="909955"/>
              <wp:effectExtent l="0" t="0" r="16510" b="23495"/>
              <wp:wrapNone/>
              <wp:docPr id="209" name="Agrupar 2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012632" cy="909955"/>
                        <a:chOff x="1230" y="424"/>
                        <a:chExt cx="1237" cy="1112"/>
                      </a:xfrm>
                    </wpg:grpSpPr>
                    <wpg:grpSp>
                      <wpg:cNvPr id="210" name="Group 13"/>
                      <wpg:cNvGrpSpPr>
                        <a:grpSpLocks noChangeAspect="1"/>
                      </wpg:cNvGrpSpPr>
                      <wpg:grpSpPr bwMode="auto">
                        <a:xfrm>
                          <a:off x="1612" y="424"/>
                          <a:ext cx="408" cy="744"/>
                          <a:chOff x="295" y="-693"/>
                          <a:chExt cx="704" cy="1478"/>
                        </a:xfrm>
                      </wpg:grpSpPr>
                      <wps:wsp>
                        <wps:cNvPr id="211" name="Rectangle 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71" y="-495"/>
                            <a:ext cx="144" cy="1255"/>
                          </a:xfrm>
                          <a:prstGeom prst="rect">
                            <a:avLst/>
                          </a:prstGeom>
                          <a:solidFill>
                            <a:srgbClr val="0048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3"/>
                        <wps:cNvSpPr>
                          <a:spLocks noChangeAspect="1"/>
                        </wps:cNvSpPr>
                        <wps:spPr bwMode="auto">
                          <a:xfrm>
                            <a:off x="295" y="-494"/>
                            <a:ext cx="704" cy="1279"/>
                          </a:xfrm>
                          <a:custGeom>
                            <a:avLst/>
                            <a:gdLst>
                              <a:gd name="T0" fmla="*/ 499 w 2486"/>
                              <a:gd name="T1" fmla="*/ 3161 h 4416"/>
                              <a:gd name="T2" fmla="*/ 511 w 2486"/>
                              <a:gd name="T3" fmla="*/ 3294 h 4416"/>
                              <a:gd name="T4" fmla="*/ 532 w 2486"/>
                              <a:gd name="T5" fmla="*/ 3415 h 4416"/>
                              <a:gd name="T6" fmla="*/ 566 w 2486"/>
                              <a:gd name="T7" fmla="*/ 3522 h 4416"/>
                              <a:gd name="T8" fmla="*/ 610 w 2486"/>
                              <a:gd name="T9" fmla="*/ 3619 h 4416"/>
                              <a:gd name="T10" fmla="*/ 669 w 2486"/>
                              <a:gd name="T11" fmla="*/ 3701 h 4416"/>
                              <a:gd name="T12" fmla="*/ 737 w 2486"/>
                              <a:gd name="T13" fmla="*/ 3772 h 4416"/>
                              <a:gd name="T14" fmla="*/ 820 w 2486"/>
                              <a:gd name="T15" fmla="*/ 3830 h 4416"/>
                              <a:gd name="T16" fmla="*/ 918 w 2486"/>
                              <a:gd name="T17" fmla="*/ 3877 h 4416"/>
                              <a:gd name="T18" fmla="*/ 1028 w 2486"/>
                              <a:gd name="T19" fmla="*/ 3911 h 4416"/>
                              <a:gd name="T20" fmla="*/ 1154 w 2486"/>
                              <a:gd name="T21" fmla="*/ 3933 h 4416"/>
                              <a:gd name="T22" fmla="*/ 1284 w 2486"/>
                              <a:gd name="T23" fmla="*/ 3941 h 4416"/>
                              <a:gd name="T24" fmla="*/ 1397 w 2486"/>
                              <a:gd name="T25" fmla="*/ 3927 h 4416"/>
                              <a:gd name="T26" fmla="*/ 1501 w 2486"/>
                              <a:gd name="T27" fmla="*/ 3898 h 4416"/>
                              <a:gd name="T28" fmla="*/ 1599 w 2486"/>
                              <a:gd name="T29" fmla="*/ 3855 h 4416"/>
                              <a:gd name="T30" fmla="*/ 1687 w 2486"/>
                              <a:gd name="T31" fmla="*/ 3797 h 4416"/>
                              <a:gd name="T32" fmla="*/ 1767 w 2486"/>
                              <a:gd name="T33" fmla="*/ 3729 h 4416"/>
                              <a:gd name="T34" fmla="*/ 1834 w 2486"/>
                              <a:gd name="T35" fmla="*/ 3650 h 4416"/>
                              <a:gd name="T36" fmla="*/ 1891 w 2486"/>
                              <a:gd name="T37" fmla="*/ 3561 h 4416"/>
                              <a:gd name="T38" fmla="*/ 1934 w 2486"/>
                              <a:gd name="T39" fmla="*/ 3463 h 4416"/>
                              <a:gd name="T40" fmla="*/ 1963 w 2486"/>
                              <a:gd name="T41" fmla="*/ 3359 h 4416"/>
                              <a:gd name="T42" fmla="*/ 1977 w 2486"/>
                              <a:gd name="T43" fmla="*/ 3248 h 4416"/>
                              <a:gd name="T44" fmla="*/ 2480 w 2486"/>
                              <a:gd name="T45" fmla="*/ 0 h 4416"/>
                              <a:gd name="T46" fmla="*/ 2473 w 2486"/>
                              <a:gd name="T47" fmla="*/ 3309 h 4416"/>
                              <a:gd name="T48" fmla="*/ 2437 w 2486"/>
                              <a:gd name="T49" fmla="*/ 3503 h 4416"/>
                              <a:gd name="T50" fmla="*/ 2379 w 2486"/>
                              <a:gd name="T51" fmla="*/ 3680 h 4416"/>
                              <a:gd name="T52" fmla="*/ 2300 w 2486"/>
                              <a:gd name="T53" fmla="*/ 3839 h 4416"/>
                              <a:gd name="T54" fmla="*/ 2202 w 2486"/>
                              <a:gd name="T55" fmla="*/ 3978 h 4416"/>
                              <a:gd name="T56" fmla="*/ 2083 w 2486"/>
                              <a:gd name="T57" fmla="*/ 4100 h 4416"/>
                              <a:gd name="T58" fmla="*/ 1948 w 2486"/>
                              <a:gd name="T59" fmla="*/ 4204 h 4416"/>
                              <a:gd name="T60" fmla="*/ 1793 w 2486"/>
                              <a:gd name="T61" fmla="*/ 4287 h 4416"/>
                              <a:gd name="T62" fmla="*/ 1624 w 2486"/>
                              <a:gd name="T63" fmla="*/ 4349 h 4416"/>
                              <a:gd name="T64" fmla="*/ 1438 w 2486"/>
                              <a:gd name="T65" fmla="*/ 4393 h 4416"/>
                              <a:gd name="T66" fmla="*/ 1237 w 2486"/>
                              <a:gd name="T67" fmla="*/ 4416 h 4416"/>
                              <a:gd name="T68" fmla="*/ 1053 w 2486"/>
                              <a:gd name="T69" fmla="*/ 4404 h 4416"/>
                              <a:gd name="T70" fmla="*/ 876 w 2486"/>
                              <a:gd name="T71" fmla="*/ 4365 h 4416"/>
                              <a:gd name="T72" fmla="*/ 708 w 2486"/>
                              <a:gd name="T73" fmla="*/ 4300 h 4416"/>
                              <a:gd name="T74" fmla="*/ 552 w 2486"/>
                              <a:gd name="T75" fmla="*/ 4215 h 4416"/>
                              <a:gd name="T76" fmla="*/ 412 w 2486"/>
                              <a:gd name="T77" fmla="*/ 4109 h 4416"/>
                              <a:gd name="T78" fmla="*/ 288 w 2486"/>
                              <a:gd name="T79" fmla="*/ 3986 h 4416"/>
                              <a:gd name="T80" fmla="*/ 183 w 2486"/>
                              <a:gd name="T81" fmla="*/ 3844 h 4416"/>
                              <a:gd name="T82" fmla="*/ 100 w 2486"/>
                              <a:gd name="T83" fmla="*/ 3687 h 4416"/>
                              <a:gd name="T84" fmla="*/ 39 w 2486"/>
                              <a:gd name="T85" fmla="*/ 3518 h 4416"/>
                              <a:gd name="T86" fmla="*/ 6 w 2486"/>
                              <a:gd name="T87" fmla="*/ 3336 h 4416"/>
                              <a:gd name="T88" fmla="*/ 0 w 2486"/>
                              <a:gd name="T89" fmla="*/ 0 h 441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486" h="4416">
                                <a:moveTo>
                                  <a:pt x="0" y="0"/>
                                </a:moveTo>
                                <a:lnTo>
                                  <a:pt x="504" y="0"/>
                                </a:lnTo>
                                <a:lnTo>
                                  <a:pt x="499" y="3161"/>
                                </a:lnTo>
                                <a:lnTo>
                                  <a:pt x="502" y="3206"/>
                                </a:lnTo>
                                <a:lnTo>
                                  <a:pt x="506" y="3252"/>
                                </a:lnTo>
                                <a:lnTo>
                                  <a:pt x="511" y="3294"/>
                                </a:lnTo>
                                <a:lnTo>
                                  <a:pt x="517" y="3336"/>
                                </a:lnTo>
                                <a:lnTo>
                                  <a:pt x="524" y="3376"/>
                                </a:lnTo>
                                <a:lnTo>
                                  <a:pt x="532" y="3415"/>
                                </a:lnTo>
                                <a:lnTo>
                                  <a:pt x="542" y="3452"/>
                                </a:lnTo>
                                <a:lnTo>
                                  <a:pt x="554" y="3488"/>
                                </a:lnTo>
                                <a:lnTo>
                                  <a:pt x="566" y="3522"/>
                                </a:lnTo>
                                <a:lnTo>
                                  <a:pt x="579" y="3556"/>
                                </a:lnTo>
                                <a:lnTo>
                                  <a:pt x="594" y="3587"/>
                                </a:lnTo>
                                <a:lnTo>
                                  <a:pt x="610" y="3619"/>
                                </a:lnTo>
                                <a:lnTo>
                                  <a:pt x="628" y="3646"/>
                                </a:lnTo>
                                <a:lnTo>
                                  <a:pt x="647" y="3674"/>
                                </a:lnTo>
                                <a:lnTo>
                                  <a:pt x="669" y="3701"/>
                                </a:lnTo>
                                <a:lnTo>
                                  <a:pt x="690" y="3726"/>
                                </a:lnTo>
                                <a:lnTo>
                                  <a:pt x="713" y="3750"/>
                                </a:lnTo>
                                <a:lnTo>
                                  <a:pt x="737" y="3772"/>
                                </a:lnTo>
                                <a:lnTo>
                                  <a:pt x="763" y="3792"/>
                                </a:lnTo>
                                <a:lnTo>
                                  <a:pt x="791" y="3812"/>
                                </a:lnTo>
                                <a:lnTo>
                                  <a:pt x="820" y="3830"/>
                                </a:lnTo>
                                <a:lnTo>
                                  <a:pt x="851" y="3846"/>
                                </a:lnTo>
                                <a:lnTo>
                                  <a:pt x="883" y="3862"/>
                                </a:lnTo>
                                <a:lnTo>
                                  <a:pt x="918" y="3877"/>
                                </a:lnTo>
                                <a:lnTo>
                                  <a:pt x="953" y="3889"/>
                                </a:lnTo>
                                <a:lnTo>
                                  <a:pt x="990" y="3901"/>
                                </a:lnTo>
                                <a:lnTo>
                                  <a:pt x="1028" y="3911"/>
                                </a:lnTo>
                                <a:lnTo>
                                  <a:pt x="1068" y="3919"/>
                                </a:lnTo>
                                <a:lnTo>
                                  <a:pt x="1110" y="3927"/>
                                </a:lnTo>
                                <a:lnTo>
                                  <a:pt x="1154" y="3933"/>
                                </a:lnTo>
                                <a:lnTo>
                                  <a:pt x="1199" y="3938"/>
                                </a:lnTo>
                                <a:lnTo>
                                  <a:pt x="1246" y="3942"/>
                                </a:lnTo>
                                <a:lnTo>
                                  <a:pt x="1284" y="3941"/>
                                </a:lnTo>
                                <a:lnTo>
                                  <a:pt x="1322" y="3938"/>
                                </a:lnTo>
                                <a:lnTo>
                                  <a:pt x="1360" y="3934"/>
                                </a:lnTo>
                                <a:lnTo>
                                  <a:pt x="1397" y="3927"/>
                                </a:lnTo>
                                <a:lnTo>
                                  <a:pt x="1432" y="3919"/>
                                </a:lnTo>
                                <a:lnTo>
                                  <a:pt x="1467" y="3909"/>
                                </a:lnTo>
                                <a:lnTo>
                                  <a:pt x="1501" y="3898"/>
                                </a:lnTo>
                                <a:lnTo>
                                  <a:pt x="1534" y="3885"/>
                                </a:lnTo>
                                <a:lnTo>
                                  <a:pt x="1567" y="3870"/>
                                </a:lnTo>
                                <a:lnTo>
                                  <a:pt x="1599" y="3855"/>
                                </a:lnTo>
                                <a:lnTo>
                                  <a:pt x="1629" y="3836"/>
                                </a:lnTo>
                                <a:lnTo>
                                  <a:pt x="1658" y="3818"/>
                                </a:lnTo>
                                <a:lnTo>
                                  <a:pt x="1687" y="3797"/>
                                </a:lnTo>
                                <a:lnTo>
                                  <a:pt x="1715" y="3776"/>
                                </a:lnTo>
                                <a:lnTo>
                                  <a:pt x="1742" y="3753"/>
                                </a:lnTo>
                                <a:lnTo>
                                  <a:pt x="1767" y="3729"/>
                                </a:lnTo>
                                <a:lnTo>
                                  <a:pt x="1791" y="3704"/>
                                </a:lnTo>
                                <a:lnTo>
                                  <a:pt x="1814" y="3677"/>
                                </a:lnTo>
                                <a:lnTo>
                                  <a:pt x="1834" y="3650"/>
                                </a:lnTo>
                                <a:lnTo>
                                  <a:pt x="1854" y="3621"/>
                                </a:lnTo>
                                <a:lnTo>
                                  <a:pt x="1873" y="3591"/>
                                </a:lnTo>
                                <a:lnTo>
                                  <a:pt x="1891" y="3561"/>
                                </a:lnTo>
                                <a:lnTo>
                                  <a:pt x="1906" y="3530"/>
                                </a:lnTo>
                                <a:lnTo>
                                  <a:pt x="1921" y="3497"/>
                                </a:lnTo>
                                <a:lnTo>
                                  <a:pt x="1934" y="3463"/>
                                </a:lnTo>
                                <a:lnTo>
                                  <a:pt x="1945" y="3429"/>
                                </a:lnTo>
                                <a:lnTo>
                                  <a:pt x="1955" y="3395"/>
                                </a:lnTo>
                                <a:lnTo>
                                  <a:pt x="1963" y="3359"/>
                                </a:lnTo>
                                <a:lnTo>
                                  <a:pt x="1969" y="3322"/>
                                </a:lnTo>
                                <a:lnTo>
                                  <a:pt x="1974" y="3286"/>
                                </a:lnTo>
                                <a:lnTo>
                                  <a:pt x="1977" y="3248"/>
                                </a:lnTo>
                                <a:lnTo>
                                  <a:pt x="1977" y="3209"/>
                                </a:lnTo>
                                <a:lnTo>
                                  <a:pt x="1977" y="0"/>
                                </a:lnTo>
                                <a:lnTo>
                                  <a:pt x="2480" y="0"/>
                                </a:lnTo>
                                <a:lnTo>
                                  <a:pt x="2486" y="3171"/>
                                </a:lnTo>
                                <a:lnTo>
                                  <a:pt x="2481" y="3242"/>
                                </a:lnTo>
                                <a:lnTo>
                                  <a:pt x="2473" y="3309"/>
                                </a:lnTo>
                                <a:lnTo>
                                  <a:pt x="2463" y="3376"/>
                                </a:lnTo>
                                <a:lnTo>
                                  <a:pt x="2452" y="3442"/>
                                </a:lnTo>
                                <a:lnTo>
                                  <a:pt x="2437" y="3503"/>
                                </a:lnTo>
                                <a:lnTo>
                                  <a:pt x="2420" y="3565"/>
                                </a:lnTo>
                                <a:lnTo>
                                  <a:pt x="2400" y="3624"/>
                                </a:lnTo>
                                <a:lnTo>
                                  <a:pt x="2379" y="3680"/>
                                </a:lnTo>
                                <a:lnTo>
                                  <a:pt x="2355" y="3735"/>
                                </a:lnTo>
                                <a:lnTo>
                                  <a:pt x="2328" y="3787"/>
                                </a:lnTo>
                                <a:lnTo>
                                  <a:pt x="2300" y="3839"/>
                                </a:lnTo>
                                <a:lnTo>
                                  <a:pt x="2269" y="3888"/>
                                </a:lnTo>
                                <a:lnTo>
                                  <a:pt x="2236" y="3934"/>
                                </a:lnTo>
                                <a:lnTo>
                                  <a:pt x="2202" y="3978"/>
                                </a:lnTo>
                                <a:lnTo>
                                  <a:pt x="2164" y="4021"/>
                                </a:lnTo>
                                <a:lnTo>
                                  <a:pt x="2125" y="4061"/>
                                </a:lnTo>
                                <a:lnTo>
                                  <a:pt x="2083" y="4100"/>
                                </a:lnTo>
                                <a:lnTo>
                                  <a:pt x="2040" y="4137"/>
                                </a:lnTo>
                                <a:lnTo>
                                  <a:pt x="1994" y="4171"/>
                                </a:lnTo>
                                <a:lnTo>
                                  <a:pt x="1948" y="4204"/>
                                </a:lnTo>
                                <a:lnTo>
                                  <a:pt x="1898" y="4233"/>
                                </a:lnTo>
                                <a:lnTo>
                                  <a:pt x="1846" y="4261"/>
                                </a:lnTo>
                                <a:lnTo>
                                  <a:pt x="1793" y="4287"/>
                                </a:lnTo>
                                <a:lnTo>
                                  <a:pt x="1739" y="4309"/>
                                </a:lnTo>
                                <a:lnTo>
                                  <a:pt x="1682" y="4332"/>
                                </a:lnTo>
                                <a:lnTo>
                                  <a:pt x="1624" y="4349"/>
                                </a:lnTo>
                                <a:lnTo>
                                  <a:pt x="1563" y="4367"/>
                                </a:lnTo>
                                <a:lnTo>
                                  <a:pt x="1501" y="4381"/>
                                </a:lnTo>
                                <a:lnTo>
                                  <a:pt x="1438" y="4393"/>
                                </a:lnTo>
                                <a:lnTo>
                                  <a:pt x="1373" y="4404"/>
                                </a:lnTo>
                                <a:lnTo>
                                  <a:pt x="1306" y="4411"/>
                                </a:lnTo>
                                <a:lnTo>
                                  <a:pt x="1237" y="4416"/>
                                </a:lnTo>
                                <a:lnTo>
                                  <a:pt x="1174" y="4415"/>
                                </a:lnTo>
                                <a:lnTo>
                                  <a:pt x="1113" y="4410"/>
                                </a:lnTo>
                                <a:lnTo>
                                  <a:pt x="1053" y="4404"/>
                                </a:lnTo>
                                <a:lnTo>
                                  <a:pt x="992" y="4393"/>
                                </a:lnTo>
                                <a:lnTo>
                                  <a:pt x="933" y="4380"/>
                                </a:lnTo>
                                <a:lnTo>
                                  <a:pt x="876" y="4365"/>
                                </a:lnTo>
                                <a:lnTo>
                                  <a:pt x="818" y="4346"/>
                                </a:lnTo>
                                <a:lnTo>
                                  <a:pt x="762" y="4324"/>
                                </a:lnTo>
                                <a:lnTo>
                                  <a:pt x="708" y="4300"/>
                                </a:lnTo>
                                <a:lnTo>
                                  <a:pt x="655" y="4275"/>
                                </a:lnTo>
                                <a:lnTo>
                                  <a:pt x="603" y="4246"/>
                                </a:lnTo>
                                <a:lnTo>
                                  <a:pt x="552" y="4215"/>
                                </a:lnTo>
                                <a:lnTo>
                                  <a:pt x="504" y="4182"/>
                                </a:lnTo>
                                <a:lnTo>
                                  <a:pt x="456" y="4147"/>
                                </a:lnTo>
                                <a:lnTo>
                                  <a:pt x="412" y="4109"/>
                                </a:lnTo>
                                <a:lnTo>
                                  <a:pt x="369" y="4070"/>
                                </a:lnTo>
                                <a:lnTo>
                                  <a:pt x="327" y="4029"/>
                                </a:lnTo>
                                <a:lnTo>
                                  <a:pt x="288" y="3986"/>
                                </a:lnTo>
                                <a:lnTo>
                                  <a:pt x="250" y="3939"/>
                                </a:lnTo>
                                <a:lnTo>
                                  <a:pt x="215" y="3893"/>
                                </a:lnTo>
                                <a:lnTo>
                                  <a:pt x="183" y="3844"/>
                                </a:lnTo>
                                <a:lnTo>
                                  <a:pt x="153" y="3794"/>
                                </a:lnTo>
                                <a:lnTo>
                                  <a:pt x="124" y="3742"/>
                                </a:lnTo>
                                <a:lnTo>
                                  <a:pt x="100" y="3687"/>
                                </a:lnTo>
                                <a:lnTo>
                                  <a:pt x="76" y="3633"/>
                                </a:lnTo>
                                <a:lnTo>
                                  <a:pt x="57" y="3575"/>
                                </a:lnTo>
                                <a:lnTo>
                                  <a:pt x="39" y="3518"/>
                                </a:lnTo>
                                <a:lnTo>
                                  <a:pt x="25" y="3458"/>
                                </a:lnTo>
                                <a:lnTo>
                                  <a:pt x="14" y="3397"/>
                                </a:lnTo>
                                <a:lnTo>
                                  <a:pt x="6" y="3336"/>
                                </a:lnTo>
                                <a:lnTo>
                                  <a:pt x="1" y="3273"/>
                                </a:lnTo>
                                <a:lnTo>
                                  <a:pt x="0" y="3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8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71" y="-693"/>
                            <a:ext cx="143" cy="147"/>
                          </a:xfrm>
                          <a:custGeom>
                            <a:avLst/>
                            <a:gdLst>
                              <a:gd name="T0" fmla="*/ 280 w 503"/>
                              <a:gd name="T1" fmla="*/ 506 h 507"/>
                              <a:gd name="T2" fmla="*/ 330 w 503"/>
                              <a:gd name="T3" fmla="*/ 495 h 507"/>
                              <a:gd name="T4" fmla="*/ 373 w 503"/>
                              <a:gd name="T5" fmla="*/ 477 h 507"/>
                              <a:gd name="T6" fmla="*/ 413 w 503"/>
                              <a:gd name="T7" fmla="*/ 449 h 507"/>
                              <a:gd name="T8" fmla="*/ 446 w 503"/>
                              <a:gd name="T9" fmla="*/ 415 h 507"/>
                              <a:gd name="T10" fmla="*/ 472 w 503"/>
                              <a:gd name="T11" fmla="*/ 375 h 507"/>
                              <a:gd name="T12" fmla="*/ 491 w 503"/>
                              <a:gd name="T13" fmla="*/ 329 h 507"/>
                              <a:gd name="T14" fmla="*/ 501 w 503"/>
                              <a:gd name="T15" fmla="*/ 280 h 507"/>
                              <a:gd name="T16" fmla="*/ 501 w 503"/>
                              <a:gd name="T17" fmla="*/ 228 h 507"/>
                              <a:gd name="T18" fmla="*/ 491 w 503"/>
                              <a:gd name="T19" fmla="*/ 177 h 507"/>
                              <a:gd name="T20" fmla="*/ 472 w 503"/>
                              <a:gd name="T21" fmla="*/ 132 h 507"/>
                              <a:gd name="T22" fmla="*/ 446 w 503"/>
                              <a:gd name="T23" fmla="*/ 92 h 507"/>
                              <a:gd name="T24" fmla="*/ 413 w 503"/>
                              <a:gd name="T25" fmla="*/ 57 h 507"/>
                              <a:gd name="T26" fmla="*/ 373 w 503"/>
                              <a:gd name="T27" fmla="*/ 30 h 507"/>
                              <a:gd name="T28" fmla="*/ 330 w 503"/>
                              <a:gd name="T29" fmla="*/ 11 h 507"/>
                              <a:gd name="T30" fmla="*/ 280 w 503"/>
                              <a:gd name="T31" fmla="*/ 1 h 507"/>
                              <a:gd name="T32" fmla="*/ 230 w 503"/>
                              <a:gd name="T33" fmla="*/ 1 h 507"/>
                              <a:gd name="T34" fmla="*/ 180 w 503"/>
                              <a:gd name="T35" fmla="*/ 11 h 507"/>
                              <a:gd name="T36" fmla="*/ 134 w 503"/>
                              <a:gd name="T37" fmla="*/ 30 h 507"/>
                              <a:gd name="T38" fmla="*/ 93 w 503"/>
                              <a:gd name="T39" fmla="*/ 57 h 507"/>
                              <a:gd name="T40" fmla="*/ 58 w 503"/>
                              <a:gd name="T41" fmla="*/ 92 h 507"/>
                              <a:gd name="T42" fmla="*/ 30 w 503"/>
                              <a:gd name="T43" fmla="*/ 132 h 507"/>
                              <a:gd name="T44" fmla="*/ 11 w 503"/>
                              <a:gd name="T45" fmla="*/ 177 h 507"/>
                              <a:gd name="T46" fmla="*/ 1 w 503"/>
                              <a:gd name="T47" fmla="*/ 228 h 507"/>
                              <a:gd name="T48" fmla="*/ 1 w 503"/>
                              <a:gd name="T49" fmla="*/ 280 h 507"/>
                              <a:gd name="T50" fmla="*/ 11 w 503"/>
                              <a:gd name="T51" fmla="*/ 329 h 507"/>
                              <a:gd name="T52" fmla="*/ 30 w 503"/>
                              <a:gd name="T53" fmla="*/ 375 h 507"/>
                              <a:gd name="T54" fmla="*/ 58 w 503"/>
                              <a:gd name="T55" fmla="*/ 415 h 507"/>
                              <a:gd name="T56" fmla="*/ 93 w 503"/>
                              <a:gd name="T57" fmla="*/ 449 h 507"/>
                              <a:gd name="T58" fmla="*/ 134 w 503"/>
                              <a:gd name="T59" fmla="*/ 477 h 507"/>
                              <a:gd name="T60" fmla="*/ 180 w 503"/>
                              <a:gd name="T61" fmla="*/ 495 h 507"/>
                              <a:gd name="T62" fmla="*/ 230 w 503"/>
                              <a:gd name="T63" fmla="*/ 506 h 507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03" h="507">
                                <a:moveTo>
                                  <a:pt x="256" y="507"/>
                                </a:moveTo>
                                <a:lnTo>
                                  <a:pt x="280" y="506"/>
                                </a:lnTo>
                                <a:lnTo>
                                  <a:pt x="306" y="501"/>
                                </a:lnTo>
                                <a:lnTo>
                                  <a:pt x="330" y="495"/>
                                </a:lnTo>
                                <a:lnTo>
                                  <a:pt x="351" y="487"/>
                                </a:lnTo>
                                <a:lnTo>
                                  <a:pt x="373" y="477"/>
                                </a:lnTo>
                                <a:lnTo>
                                  <a:pt x="393" y="464"/>
                                </a:lnTo>
                                <a:lnTo>
                                  <a:pt x="413" y="449"/>
                                </a:lnTo>
                                <a:lnTo>
                                  <a:pt x="431" y="433"/>
                                </a:lnTo>
                                <a:lnTo>
                                  <a:pt x="446" y="415"/>
                                </a:lnTo>
                                <a:lnTo>
                                  <a:pt x="461" y="396"/>
                                </a:lnTo>
                                <a:lnTo>
                                  <a:pt x="472" y="375"/>
                                </a:lnTo>
                                <a:lnTo>
                                  <a:pt x="484" y="353"/>
                                </a:lnTo>
                                <a:lnTo>
                                  <a:pt x="491" y="329"/>
                                </a:lnTo>
                                <a:lnTo>
                                  <a:pt x="498" y="306"/>
                                </a:lnTo>
                                <a:lnTo>
                                  <a:pt x="501" y="280"/>
                                </a:lnTo>
                                <a:lnTo>
                                  <a:pt x="503" y="254"/>
                                </a:lnTo>
                                <a:lnTo>
                                  <a:pt x="501" y="228"/>
                                </a:lnTo>
                                <a:lnTo>
                                  <a:pt x="498" y="202"/>
                                </a:lnTo>
                                <a:lnTo>
                                  <a:pt x="491" y="177"/>
                                </a:lnTo>
                                <a:lnTo>
                                  <a:pt x="484" y="153"/>
                                </a:lnTo>
                                <a:lnTo>
                                  <a:pt x="472" y="132"/>
                                </a:lnTo>
                                <a:lnTo>
                                  <a:pt x="461" y="111"/>
                                </a:lnTo>
                                <a:lnTo>
                                  <a:pt x="446" y="92"/>
                                </a:lnTo>
                                <a:lnTo>
                                  <a:pt x="431" y="73"/>
                                </a:lnTo>
                                <a:lnTo>
                                  <a:pt x="413" y="57"/>
                                </a:lnTo>
                                <a:lnTo>
                                  <a:pt x="393" y="43"/>
                                </a:lnTo>
                                <a:lnTo>
                                  <a:pt x="373" y="30"/>
                                </a:lnTo>
                                <a:lnTo>
                                  <a:pt x="351" y="19"/>
                                </a:lnTo>
                                <a:lnTo>
                                  <a:pt x="330" y="11"/>
                                </a:lnTo>
                                <a:lnTo>
                                  <a:pt x="306" y="5"/>
                                </a:lnTo>
                                <a:lnTo>
                                  <a:pt x="280" y="1"/>
                                </a:lnTo>
                                <a:lnTo>
                                  <a:pt x="256" y="0"/>
                                </a:lnTo>
                                <a:lnTo>
                                  <a:pt x="230" y="1"/>
                                </a:lnTo>
                                <a:lnTo>
                                  <a:pt x="204" y="5"/>
                                </a:lnTo>
                                <a:lnTo>
                                  <a:pt x="180" y="11"/>
                                </a:lnTo>
                                <a:lnTo>
                                  <a:pt x="156" y="19"/>
                                </a:lnTo>
                                <a:lnTo>
                                  <a:pt x="134" y="30"/>
                                </a:lnTo>
                                <a:lnTo>
                                  <a:pt x="113" y="43"/>
                                </a:lnTo>
                                <a:lnTo>
                                  <a:pt x="93" y="57"/>
                                </a:lnTo>
                                <a:lnTo>
                                  <a:pt x="74" y="73"/>
                                </a:lnTo>
                                <a:lnTo>
                                  <a:pt x="58" y="92"/>
                                </a:lnTo>
                                <a:lnTo>
                                  <a:pt x="43" y="111"/>
                                </a:lnTo>
                                <a:lnTo>
                                  <a:pt x="30" y="132"/>
                                </a:lnTo>
                                <a:lnTo>
                                  <a:pt x="20" y="153"/>
                                </a:lnTo>
                                <a:lnTo>
                                  <a:pt x="11" y="177"/>
                                </a:lnTo>
                                <a:lnTo>
                                  <a:pt x="5" y="202"/>
                                </a:lnTo>
                                <a:lnTo>
                                  <a:pt x="1" y="228"/>
                                </a:lnTo>
                                <a:lnTo>
                                  <a:pt x="0" y="254"/>
                                </a:lnTo>
                                <a:lnTo>
                                  <a:pt x="1" y="280"/>
                                </a:lnTo>
                                <a:lnTo>
                                  <a:pt x="5" y="306"/>
                                </a:lnTo>
                                <a:lnTo>
                                  <a:pt x="11" y="329"/>
                                </a:lnTo>
                                <a:lnTo>
                                  <a:pt x="20" y="353"/>
                                </a:lnTo>
                                <a:lnTo>
                                  <a:pt x="30" y="375"/>
                                </a:lnTo>
                                <a:lnTo>
                                  <a:pt x="43" y="396"/>
                                </a:lnTo>
                                <a:lnTo>
                                  <a:pt x="58" y="415"/>
                                </a:lnTo>
                                <a:lnTo>
                                  <a:pt x="74" y="433"/>
                                </a:lnTo>
                                <a:lnTo>
                                  <a:pt x="93" y="449"/>
                                </a:lnTo>
                                <a:lnTo>
                                  <a:pt x="113" y="464"/>
                                </a:lnTo>
                                <a:lnTo>
                                  <a:pt x="134" y="477"/>
                                </a:lnTo>
                                <a:lnTo>
                                  <a:pt x="156" y="487"/>
                                </a:lnTo>
                                <a:lnTo>
                                  <a:pt x="180" y="495"/>
                                </a:lnTo>
                                <a:lnTo>
                                  <a:pt x="204" y="501"/>
                                </a:lnTo>
                                <a:lnTo>
                                  <a:pt x="230" y="506"/>
                                </a:lnTo>
                                <a:lnTo>
                                  <a:pt x="256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8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4" name="Group 296"/>
                      <wpg:cNvGrpSpPr>
                        <a:grpSpLocks noChangeAspect="1"/>
                      </wpg:cNvGrpSpPr>
                      <wpg:grpSpPr bwMode="auto">
                        <a:xfrm>
                          <a:off x="1573" y="1389"/>
                          <a:ext cx="551" cy="147"/>
                          <a:chOff x="1269" y="1416"/>
                          <a:chExt cx="693" cy="147"/>
                        </a:xfrm>
                      </wpg:grpSpPr>
                      <wps:wsp>
                        <wps:cNvPr id="215" name="Freeform 147"/>
                        <wps:cNvSpPr>
                          <a:spLocks noChangeAspect="1"/>
                        </wps:cNvSpPr>
                        <wps:spPr bwMode="auto">
                          <a:xfrm>
                            <a:off x="1696" y="1451"/>
                            <a:ext cx="124" cy="112"/>
                          </a:xfrm>
                          <a:custGeom>
                            <a:avLst/>
                            <a:gdLst>
                              <a:gd name="T0" fmla="*/ 100 w 841"/>
                              <a:gd name="T1" fmla="*/ 454 h 1210"/>
                              <a:gd name="T2" fmla="*/ 100 w 841"/>
                              <a:gd name="T3" fmla="*/ 373 h 1210"/>
                              <a:gd name="T4" fmla="*/ 100 w 841"/>
                              <a:gd name="T5" fmla="*/ 305 h 1210"/>
                              <a:gd name="T6" fmla="*/ 99 w 841"/>
                              <a:gd name="T7" fmla="*/ 238 h 1210"/>
                              <a:gd name="T8" fmla="*/ 99 w 841"/>
                              <a:gd name="T9" fmla="*/ 156 h 1210"/>
                              <a:gd name="T10" fmla="*/ 105 w 841"/>
                              <a:gd name="T11" fmla="*/ 139 h 1210"/>
                              <a:gd name="T12" fmla="*/ 112 w 841"/>
                              <a:gd name="T13" fmla="*/ 124 h 1210"/>
                              <a:gd name="T14" fmla="*/ 121 w 841"/>
                              <a:gd name="T15" fmla="*/ 112 h 1210"/>
                              <a:gd name="T16" fmla="*/ 132 w 841"/>
                              <a:gd name="T17" fmla="*/ 102 h 1210"/>
                              <a:gd name="T18" fmla="*/ 144 w 841"/>
                              <a:gd name="T19" fmla="*/ 94 h 1210"/>
                              <a:gd name="T20" fmla="*/ 157 w 841"/>
                              <a:gd name="T21" fmla="*/ 88 h 1210"/>
                              <a:gd name="T22" fmla="*/ 171 w 841"/>
                              <a:gd name="T23" fmla="*/ 85 h 1210"/>
                              <a:gd name="T24" fmla="*/ 185 w 841"/>
                              <a:gd name="T25" fmla="*/ 84 h 1210"/>
                              <a:gd name="T26" fmla="*/ 198 w 841"/>
                              <a:gd name="T27" fmla="*/ 86 h 1210"/>
                              <a:gd name="T28" fmla="*/ 211 w 841"/>
                              <a:gd name="T29" fmla="*/ 89 h 1210"/>
                              <a:gd name="T30" fmla="*/ 224 w 841"/>
                              <a:gd name="T31" fmla="*/ 95 h 1210"/>
                              <a:gd name="T32" fmla="*/ 236 w 841"/>
                              <a:gd name="T33" fmla="*/ 103 h 1210"/>
                              <a:gd name="T34" fmla="*/ 247 w 841"/>
                              <a:gd name="T35" fmla="*/ 113 h 1210"/>
                              <a:gd name="T36" fmla="*/ 256 w 841"/>
                              <a:gd name="T37" fmla="*/ 125 h 1210"/>
                              <a:gd name="T38" fmla="*/ 263 w 841"/>
                              <a:gd name="T39" fmla="*/ 140 h 1210"/>
                              <a:gd name="T40" fmla="*/ 268 w 841"/>
                              <a:gd name="T41" fmla="*/ 156 h 1210"/>
                              <a:gd name="T42" fmla="*/ 368 w 841"/>
                              <a:gd name="T43" fmla="*/ 454 h 1210"/>
                              <a:gd name="T44" fmla="*/ 368 w 841"/>
                              <a:gd name="T45" fmla="*/ 373 h 1210"/>
                              <a:gd name="T46" fmla="*/ 368 w 841"/>
                              <a:gd name="T47" fmla="*/ 305 h 1210"/>
                              <a:gd name="T48" fmla="*/ 368 w 841"/>
                              <a:gd name="T49" fmla="*/ 238 h 1210"/>
                              <a:gd name="T50" fmla="*/ 368 w 841"/>
                              <a:gd name="T51" fmla="*/ 156 h 1210"/>
                              <a:gd name="T52" fmla="*/ 367 w 841"/>
                              <a:gd name="T53" fmla="*/ 140 h 1210"/>
                              <a:gd name="T54" fmla="*/ 361 w 841"/>
                              <a:gd name="T55" fmla="*/ 119 h 1210"/>
                              <a:gd name="T56" fmla="*/ 352 w 841"/>
                              <a:gd name="T57" fmla="*/ 93 h 1210"/>
                              <a:gd name="T58" fmla="*/ 345 w 841"/>
                              <a:gd name="T59" fmla="*/ 80 h 1210"/>
                              <a:gd name="T60" fmla="*/ 336 w 841"/>
                              <a:gd name="T61" fmla="*/ 67 h 1210"/>
                              <a:gd name="T62" fmla="*/ 326 w 841"/>
                              <a:gd name="T63" fmla="*/ 53 h 1210"/>
                              <a:gd name="T64" fmla="*/ 314 w 841"/>
                              <a:gd name="T65" fmla="*/ 41 h 1210"/>
                              <a:gd name="T66" fmla="*/ 299 w 841"/>
                              <a:gd name="T67" fmla="*/ 30 h 1210"/>
                              <a:gd name="T68" fmla="*/ 283 w 841"/>
                              <a:gd name="T69" fmla="*/ 20 h 1210"/>
                              <a:gd name="T70" fmla="*/ 264 w 841"/>
                              <a:gd name="T71" fmla="*/ 12 h 1210"/>
                              <a:gd name="T72" fmla="*/ 243 w 841"/>
                              <a:gd name="T73" fmla="*/ 5 h 1210"/>
                              <a:gd name="T74" fmla="*/ 219 w 841"/>
                              <a:gd name="T75" fmla="*/ 2 h 1210"/>
                              <a:gd name="T76" fmla="*/ 193 w 841"/>
                              <a:gd name="T77" fmla="*/ 0 h 1210"/>
                              <a:gd name="T78" fmla="*/ 163 w 841"/>
                              <a:gd name="T79" fmla="*/ 2 h 1210"/>
                              <a:gd name="T80" fmla="*/ 137 w 841"/>
                              <a:gd name="T81" fmla="*/ 5 h 1210"/>
                              <a:gd name="T82" fmla="*/ 114 w 841"/>
                              <a:gd name="T83" fmla="*/ 12 h 1210"/>
                              <a:gd name="T84" fmla="*/ 94 w 841"/>
                              <a:gd name="T85" fmla="*/ 20 h 1210"/>
                              <a:gd name="T86" fmla="*/ 75 w 841"/>
                              <a:gd name="T87" fmla="*/ 30 h 1210"/>
                              <a:gd name="T88" fmla="*/ 60 w 841"/>
                              <a:gd name="T89" fmla="*/ 41 h 1210"/>
                              <a:gd name="T90" fmla="*/ 46 w 841"/>
                              <a:gd name="T91" fmla="*/ 53 h 1210"/>
                              <a:gd name="T92" fmla="*/ 35 w 841"/>
                              <a:gd name="T93" fmla="*/ 67 h 1210"/>
                              <a:gd name="T94" fmla="*/ 26 w 841"/>
                              <a:gd name="T95" fmla="*/ 80 h 1210"/>
                              <a:gd name="T96" fmla="*/ 18 w 841"/>
                              <a:gd name="T97" fmla="*/ 93 h 1210"/>
                              <a:gd name="T98" fmla="*/ 12 w 841"/>
                              <a:gd name="T99" fmla="*/ 106 h 1210"/>
                              <a:gd name="T100" fmla="*/ 7 w 841"/>
                              <a:gd name="T101" fmla="*/ 119 h 1210"/>
                              <a:gd name="T102" fmla="*/ 2 w 841"/>
                              <a:gd name="T103" fmla="*/ 140 h 1210"/>
                              <a:gd name="T104" fmla="*/ 0 w 841"/>
                              <a:gd name="T105" fmla="*/ 156 h 1210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41" h="1210">
                                <a:moveTo>
                                  <a:pt x="0" y="1210"/>
                                </a:moveTo>
                                <a:lnTo>
                                  <a:pt x="228" y="1210"/>
                                </a:lnTo>
                                <a:lnTo>
                                  <a:pt x="228" y="1096"/>
                                </a:lnTo>
                                <a:lnTo>
                                  <a:pt x="228" y="994"/>
                                </a:lnTo>
                                <a:lnTo>
                                  <a:pt x="228" y="902"/>
                                </a:lnTo>
                                <a:lnTo>
                                  <a:pt x="228" y="813"/>
                                </a:lnTo>
                                <a:lnTo>
                                  <a:pt x="226" y="725"/>
                                </a:lnTo>
                                <a:lnTo>
                                  <a:pt x="226" y="633"/>
                                </a:lnTo>
                                <a:lnTo>
                                  <a:pt x="226" y="531"/>
                                </a:lnTo>
                                <a:lnTo>
                                  <a:pt x="226" y="416"/>
                                </a:lnTo>
                                <a:lnTo>
                                  <a:pt x="232" y="393"/>
                                </a:lnTo>
                                <a:lnTo>
                                  <a:pt x="239" y="371"/>
                                </a:lnTo>
                                <a:lnTo>
                                  <a:pt x="246" y="350"/>
                                </a:lnTo>
                                <a:lnTo>
                                  <a:pt x="256" y="331"/>
                                </a:lnTo>
                                <a:lnTo>
                                  <a:pt x="266" y="313"/>
                                </a:lnTo>
                                <a:lnTo>
                                  <a:pt x="277" y="298"/>
                                </a:lnTo>
                                <a:lnTo>
                                  <a:pt x="289" y="284"/>
                                </a:lnTo>
                                <a:lnTo>
                                  <a:pt x="301" y="271"/>
                                </a:lnTo>
                                <a:lnTo>
                                  <a:pt x="315" y="259"/>
                                </a:lnTo>
                                <a:lnTo>
                                  <a:pt x="329" y="250"/>
                                </a:lnTo>
                                <a:lnTo>
                                  <a:pt x="343" y="242"/>
                                </a:lnTo>
                                <a:lnTo>
                                  <a:pt x="359" y="235"/>
                                </a:lnTo>
                                <a:lnTo>
                                  <a:pt x="374" y="231"/>
                                </a:lnTo>
                                <a:lnTo>
                                  <a:pt x="390" y="227"/>
                                </a:lnTo>
                                <a:lnTo>
                                  <a:pt x="405" y="225"/>
                                </a:lnTo>
                                <a:lnTo>
                                  <a:pt x="422" y="224"/>
                                </a:lnTo>
                                <a:lnTo>
                                  <a:pt x="437" y="225"/>
                                </a:lnTo>
                                <a:lnTo>
                                  <a:pt x="452" y="228"/>
                                </a:lnTo>
                                <a:lnTo>
                                  <a:pt x="468" y="232"/>
                                </a:lnTo>
                                <a:lnTo>
                                  <a:pt x="483" y="237"/>
                                </a:lnTo>
                                <a:lnTo>
                                  <a:pt x="499" y="244"/>
                                </a:lnTo>
                                <a:lnTo>
                                  <a:pt x="513" y="253"/>
                                </a:lnTo>
                                <a:lnTo>
                                  <a:pt x="526" y="263"/>
                                </a:lnTo>
                                <a:lnTo>
                                  <a:pt x="539" y="274"/>
                                </a:lnTo>
                                <a:lnTo>
                                  <a:pt x="553" y="287"/>
                                </a:lnTo>
                                <a:lnTo>
                                  <a:pt x="564" y="301"/>
                                </a:lnTo>
                                <a:lnTo>
                                  <a:pt x="575" y="317"/>
                                </a:lnTo>
                                <a:lnTo>
                                  <a:pt x="585" y="333"/>
                                </a:lnTo>
                                <a:lnTo>
                                  <a:pt x="593" y="352"/>
                                </a:lnTo>
                                <a:lnTo>
                                  <a:pt x="601" y="372"/>
                                </a:lnTo>
                                <a:lnTo>
                                  <a:pt x="608" y="393"/>
                                </a:lnTo>
                                <a:lnTo>
                                  <a:pt x="612" y="416"/>
                                </a:lnTo>
                                <a:lnTo>
                                  <a:pt x="612" y="1210"/>
                                </a:lnTo>
                                <a:lnTo>
                                  <a:pt x="841" y="1210"/>
                                </a:lnTo>
                                <a:lnTo>
                                  <a:pt x="841" y="1096"/>
                                </a:lnTo>
                                <a:lnTo>
                                  <a:pt x="841" y="994"/>
                                </a:lnTo>
                                <a:lnTo>
                                  <a:pt x="841" y="902"/>
                                </a:lnTo>
                                <a:lnTo>
                                  <a:pt x="841" y="813"/>
                                </a:lnTo>
                                <a:lnTo>
                                  <a:pt x="841" y="725"/>
                                </a:lnTo>
                                <a:lnTo>
                                  <a:pt x="841" y="633"/>
                                </a:lnTo>
                                <a:lnTo>
                                  <a:pt x="841" y="531"/>
                                </a:lnTo>
                                <a:lnTo>
                                  <a:pt x="841" y="416"/>
                                </a:lnTo>
                                <a:lnTo>
                                  <a:pt x="840" y="399"/>
                                </a:lnTo>
                                <a:lnTo>
                                  <a:pt x="838" y="374"/>
                                </a:lnTo>
                                <a:lnTo>
                                  <a:pt x="834" y="347"/>
                                </a:lnTo>
                                <a:lnTo>
                                  <a:pt x="826" y="317"/>
                                </a:lnTo>
                                <a:lnTo>
                                  <a:pt x="817" y="283"/>
                                </a:lnTo>
                                <a:lnTo>
                                  <a:pt x="804" y="248"/>
                                </a:lnTo>
                                <a:lnTo>
                                  <a:pt x="796" y="231"/>
                                </a:lnTo>
                                <a:lnTo>
                                  <a:pt x="789" y="213"/>
                                </a:lnTo>
                                <a:lnTo>
                                  <a:pt x="779" y="195"/>
                                </a:lnTo>
                                <a:lnTo>
                                  <a:pt x="769" y="178"/>
                                </a:lnTo>
                                <a:lnTo>
                                  <a:pt x="758" y="160"/>
                                </a:lnTo>
                                <a:lnTo>
                                  <a:pt x="744" y="142"/>
                                </a:lnTo>
                                <a:lnTo>
                                  <a:pt x="731" y="126"/>
                                </a:lnTo>
                                <a:lnTo>
                                  <a:pt x="717" y="110"/>
                                </a:lnTo>
                                <a:lnTo>
                                  <a:pt x="701" y="95"/>
                                </a:lnTo>
                                <a:lnTo>
                                  <a:pt x="684" y="79"/>
                                </a:lnTo>
                                <a:lnTo>
                                  <a:pt x="666" y="66"/>
                                </a:lnTo>
                                <a:lnTo>
                                  <a:pt x="646" y="53"/>
                                </a:lnTo>
                                <a:lnTo>
                                  <a:pt x="625" y="42"/>
                                </a:lnTo>
                                <a:lnTo>
                                  <a:pt x="603" y="32"/>
                                </a:lnTo>
                                <a:lnTo>
                                  <a:pt x="580" y="22"/>
                                </a:lnTo>
                                <a:lnTo>
                                  <a:pt x="555" y="14"/>
                                </a:lnTo>
                                <a:lnTo>
                                  <a:pt x="528" y="8"/>
                                </a:lnTo>
                                <a:lnTo>
                                  <a:pt x="501" y="4"/>
                                </a:lnTo>
                                <a:lnTo>
                                  <a:pt x="471" y="1"/>
                                </a:lnTo>
                                <a:lnTo>
                                  <a:pt x="440" y="0"/>
                                </a:lnTo>
                                <a:lnTo>
                                  <a:pt x="406" y="1"/>
                                </a:lnTo>
                                <a:lnTo>
                                  <a:pt x="373" y="4"/>
                                </a:lnTo>
                                <a:lnTo>
                                  <a:pt x="343" y="8"/>
                                </a:lnTo>
                                <a:lnTo>
                                  <a:pt x="314" y="14"/>
                                </a:lnTo>
                                <a:lnTo>
                                  <a:pt x="287" y="22"/>
                                </a:lnTo>
                                <a:lnTo>
                                  <a:pt x="261" y="32"/>
                                </a:lnTo>
                                <a:lnTo>
                                  <a:pt x="236" y="42"/>
                                </a:lnTo>
                                <a:lnTo>
                                  <a:pt x="214" y="53"/>
                                </a:lnTo>
                                <a:lnTo>
                                  <a:pt x="192" y="66"/>
                                </a:lnTo>
                                <a:lnTo>
                                  <a:pt x="172" y="79"/>
                                </a:lnTo>
                                <a:lnTo>
                                  <a:pt x="154" y="95"/>
                                </a:lnTo>
                                <a:lnTo>
                                  <a:pt x="137" y="110"/>
                                </a:lnTo>
                                <a:lnTo>
                                  <a:pt x="121" y="126"/>
                                </a:lnTo>
                                <a:lnTo>
                                  <a:pt x="106" y="142"/>
                                </a:lnTo>
                                <a:lnTo>
                                  <a:pt x="93" y="160"/>
                                </a:lnTo>
                                <a:lnTo>
                                  <a:pt x="81" y="178"/>
                                </a:lnTo>
                                <a:lnTo>
                                  <a:pt x="69" y="195"/>
                                </a:lnTo>
                                <a:lnTo>
                                  <a:pt x="59" y="213"/>
                                </a:lnTo>
                                <a:lnTo>
                                  <a:pt x="50" y="231"/>
                                </a:lnTo>
                                <a:lnTo>
                                  <a:pt x="41" y="248"/>
                                </a:lnTo>
                                <a:lnTo>
                                  <a:pt x="34" y="266"/>
                                </a:lnTo>
                                <a:lnTo>
                                  <a:pt x="28" y="283"/>
                                </a:lnTo>
                                <a:lnTo>
                                  <a:pt x="21" y="300"/>
                                </a:lnTo>
                                <a:lnTo>
                                  <a:pt x="17" y="317"/>
                                </a:lnTo>
                                <a:lnTo>
                                  <a:pt x="9" y="347"/>
                                </a:lnTo>
                                <a:lnTo>
                                  <a:pt x="5" y="374"/>
                                </a:lnTo>
                                <a:lnTo>
                                  <a:pt x="2" y="399"/>
                                </a:lnTo>
                                <a:lnTo>
                                  <a:pt x="0" y="416"/>
                                </a:lnTo>
                                <a:lnTo>
                                  <a:pt x="0" y="1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48"/>
                        <wps:cNvSpPr>
                          <a:spLocks noChangeAspect="1"/>
                        </wps:cNvSpPr>
                        <wps:spPr bwMode="auto">
                          <a:xfrm>
                            <a:off x="1696" y="1451"/>
                            <a:ext cx="124" cy="112"/>
                          </a:xfrm>
                          <a:custGeom>
                            <a:avLst/>
                            <a:gdLst>
                              <a:gd name="T0" fmla="*/ 100 w 841"/>
                              <a:gd name="T1" fmla="*/ 454 h 1210"/>
                              <a:gd name="T2" fmla="*/ 100 w 841"/>
                              <a:gd name="T3" fmla="*/ 373 h 1210"/>
                              <a:gd name="T4" fmla="*/ 100 w 841"/>
                              <a:gd name="T5" fmla="*/ 305 h 1210"/>
                              <a:gd name="T6" fmla="*/ 99 w 841"/>
                              <a:gd name="T7" fmla="*/ 238 h 1210"/>
                              <a:gd name="T8" fmla="*/ 99 w 841"/>
                              <a:gd name="T9" fmla="*/ 156 h 1210"/>
                              <a:gd name="T10" fmla="*/ 105 w 841"/>
                              <a:gd name="T11" fmla="*/ 139 h 1210"/>
                              <a:gd name="T12" fmla="*/ 112 w 841"/>
                              <a:gd name="T13" fmla="*/ 124 h 1210"/>
                              <a:gd name="T14" fmla="*/ 121 w 841"/>
                              <a:gd name="T15" fmla="*/ 112 h 1210"/>
                              <a:gd name="T16" fmla="*/ 132 w 841"/>
                              <a:gd name="T17" fmla="*/ 102 h 1210"/>
                              <a:gd name="T18" fmla="*/ 144 w 841"/>
                              <a:gd name="T19" fmla="*/ 94 h 1210"/>
                              <a:gd name="T20" fmla="*/ 157 w 841"/>
                              <a:gd name="T21" fmla="*/ 88 h 1210"/>
                              <a:gd name="T22" fmla="*/ 171 w 841"/>
                              <a:gd name="T23" fmla="*/ 85 h 1210"/>
                              <a:gd name="T24" fmla="*/ 185 w 841"/>
                              <a:gd name="T25" fmla="*/ 84 h 1210"/>
                              <a:gd name="T26" fmla="*/ 198 w 841"/>
                              <a:gd name="T27" fmla="*/ 86 h 1210"/>
                              <a:gd name="T28" fmla="*/ 211 w 841"/>
                              <a:gd name="T29" fmla="*/ 89 h 1210"/>
                              <a:gd name="T30" fmla="*/ 224 w 841"/>
                              <a:gd name="T31" fmla="*/ 95 h 1210"/>
                              <a:gd name="T32" fmla="*/ 236 w 841"/>
                              <a:gd name="T33" fmla="*/ 103 h 1210"/>
                              <a:gd name="T34" fmla="*/ 247 w 841"/>
                              <a:gd name="T35" fmla="*/ 113 h 1210"/>
                              <a:gd name="T36" fmla="*/ 256 w 841"/>
                              <a:gd name="T37" fmla="*/ 125 h 1210"/>
                              <a:gd name="T38" fmla="*/ 263 w 841"/>
                              <a:gd name="T39" fmla="*/ 140 h 1210"/>
                              <a:gd name="T40" fmla="*/ 268 w 841"/>
                              <a:gd name="T41" fmla="*/ 156 h 1210"/>
                              <a:gd name="T42" fmla="*/ 368 w 841"/>
                              <a:gd name="T43" fmla="*/ 454 h 1210"/>
                              <a:gd name="T44" fmla="*/ 368 w 841"/>
                              <a:gd name="T45" fmla="*/ 373 h 1210"/>
                              <a:gd name="T46" fmla="*/ 368 w 841"/>
                              <a:gd name="T47" fmla="*/ 305 h 1210"/>
                              <a:gd name="T48" fmla="*/ 368 w 841"/>
                              <a:gd name="T49" fmla="*/ 238 h 1210"/>
                              <a:gd name="T50" fmla="*/ 368 w 841"/>
                              <a:gd name="T51" fmla="*/ 156 h 1210"/>
                              <a:gd name="T52" fmla="*/ 367 w 841"/>
                              <a:gd name="T53" fmla="*/ 140 h 1210"/>
                              <a:gd name="T54" fmla="*/ 361 w 841"/>
                              <a:gd name="T55" fmla="*/ 119 h 1210"/>
                              <a:gd name="T56" fmla="*/ 352 w 841"/>
                              <a:gd name="T57" fmla="*/ 93 h 1210"/>
                              <a:gd name="T58" fmla="*/ 345 w 841"/>
                              <a:gd name="T59" fmla="*/ 80 h 1210"/>
                              <a:gd name="T60" fmla="*/ 336 w 841"/>
                              <a:gd name="T61" fmla="*/ 67 h 1210"/>
                              <a:gd name="T62" fmla="*/ 326 w 841"/>
                              <a:gd name="T63" fmla="*/ 53 h 1210"/>
                              <a:gd name="T64" fmla="*/ 314 w 841"/>
                              <a:gd name="T65" fmla="*/ 41 h 1210"/>
                              <a:gd name="T66" fmla="*/ 299 w 841"/>
                              <a:gd name="T67" fmla="*/ 30 h 1210"/>
                              <a:gd name="T68" fmla="*/ 283 w 841"/>
                              <a:gd name="T69" fmla="*/ 20 h 1210"/>
                              <a:gd name="T70" fmla="*/ 264 w 841"/>
                              <a:gd name="T71" fmla="*/ 12 h 1210"/>
                              <a:gd name="T72" fmla="*/ 243 w 841"/>
                              <a:gd name="T73" fmla="*/ 5 h 1210"/>
                              <a:gd name="T74" fmla="*/ 219 w 841"/>
                              <a:gd name="T75" fmla="*/ 2 h 1210"/>
                              <a:gd name="T76" fmla="*/ 193 w 841"/>
                              <a:gd name="T77" fmla="*/ 0 h 1210"/>
                              <a:gd name="T78" fmla="*/ 163 w 841"/>
                              <a:gd name="T79" fmla="*/ 2 h 1210"/>
                              <a:gd name="T80" fmla="*/ 137 w 841"/>
                              <a:gd name="T81" fmla="*/ 5 h 1210"/>
                              <a:gd name="T82" fmla="*/ 114 w 841"/>
                              <a:gd name="T83" fmla="*/ 12 h 1210"/>
                              <a:gd name="T84" fmla="*/ 94 w 841"/>
                              <a:gd name="T85" fmla="*/ 20 h 1210"/>
                              <a:gd name="T86" fmla="*/ 75 w 841"/>
                              <a:gd name="T87" fmla="*/ 30 h 1210"/>
                              <a:gd name="T88" fmla="*/ 60 w 841"/>
                              <a:gd name="T89" fmla="*/ 41 h 1210"/>
                              <a:gd name="T90" fmla="*/ 46 w 841"/>
                              <a:gd name="T91" fmla="*/ 53 h 1210"/>
                              <a:gd name="T92" fmla="*/ 35 w 841"/>
                              <a:gd name="T93" fmla="*/ 67 h 1210"/>
                              <a:gd name="T94" fmla="*/ 26 w 841"/>
                              <a:gd name="T95" fmla="*/ 80 h 1210"/>
                              <a:gd name="T96" fmla="*/ 18 w 841"/>
                              <a:gd name="T97" fmla="*/ 93 h 1210"/>
                              <a:gd name="T98" fmla="*/ 12 w 841"/>
                              <a:gd name="T99" fmla="*/ 106 h 1210"/>
                              <a:gd name="T100" fmla="*/ 7 w 841"/>
                              <a:gd name="T101" fmla="*/ 119 h 1210"/>
                              <a:gd name="T102" fmla="*/ 2 w 841"/>
                              <a:gd name="T103" fmla="*/ 140 h 1210"/>
                              <a:gd name="T104" fmla="*/ 0 w 841"/>
                              <a:gd name="T105" fmla="*/ 156 h 1210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41" h="1210">
                                <a:moveTo>
                                  <a:pt x="0" y="1210"/>
                                </a:moveTo>
                                <a:lnTo>
                                  <a:pt x="228" y="1210"/>
                                </a:lnTo>
                                <a:lnTo>
                                  <a:pt x="228" y="1096"/>
                                </a:lnTo>
                                <a:lnTo>
                                  <a:pt x="228" y="994"/>
                                </a:lnTo>
                                <a:lnTo>
                                  <a:pt x="228" y="902"/>
                                </a:lnTo>
                                <a:lnTo>
                                  <a:pt x="228" y="813"/>
                                </a:lnTo>
                                <a:lnTo>
                                  <a:pt x="226" y="725"/>
                                </a:lnTo>
                                <a:lnTo>
                                  <a:pt x="226" y="633"/>
                                </a:lnTo>
                                <a:lnTo>
                                  <a:pt x="226" y="531"/>
                                </a:lnTo>
                                <a:lnTo>
                                  <a:pt x="226" y="416"/>
                                </a:lnTo>
                                <a:lnTo>
                                  <a:pt x="232" y="393"/>
                                </a:lnTo>
                                <a:lnTo>
                                  <a:pt x="239" y="371"/>
                                </a:lnTo>
                                <a:lnTo>
                                  <a:pt x="246" y="350"/>
                                </a:lnTo>
                                <a:lnTo>
                                  <a:pt x="256" y="331"/>
                                </a:lnTo>
                                <a:lnTo>
                                  <a:pt x="266" y="313"/>
                                </a:lnTo>
                                <a:lnTo>
                                  <a:pt x="277" y="298"/>
                                </a:lnTo>
                                <a:lnTo>
                                  <a:pt x="289" y="284"/>
                                </a:lnTo>
                                <a:lnTo>
                                  <a:pt x="301" y="271"/>
                                </a:lnTo>
                                <a:lnTo>
                                  <a:pt x="315" y="259"/>
                                </a:lnTo>
                                <a:lnTo>
                                  <a:pt x="329" y="250"/>
                                </a:lnTo>
                                <a:lnTo>
                                  <a:pt x="343" y="242"/>
                                </a:lnTo>
                                <a:lnTo>
                                  <a:pt x="359" y="235"/>
                                </a:lnTo>
                                <a:lnTo>
                                  <a:pt x="374" y="231"/>
                                </a:lnTo>
                                <a:lnTo>
                                  <a:pt x="390" y="227"/>
                                </a:lnTo>
                                <a:lnTo>
                                  <a:pt x="405" y="225"/>
                                </a:lnTo>
                                <a:lnTo>
                                  <a:pt x="422" y="224"/>
                                </a:lnTo>
                                <a:lnTo>
                                  <a:pt x="437" y="225"/>
                                </a:lnTo>
                                <a:lnTo>
                                  <a:pt x="452" y="228"/>
                                </a:lnTo>
                                <a:lnTo>
                                  <a:pt x="468" y="232"/>
                                </a:lnTo>
                                <a:lnTo>
                                  <a:pt x="483" y="237"/>
                                </a:lnTo>
                                <a:lnTo>
                                  <a:pt x="499" y="244"/>
                                </a:lnTo>
                                <a:lnTo>
                                  <a:pt x="513" y="253"/>
                                </a:lnTo>
                                <a:lnTo>
                                  <a:pt x="526" y="263"/>
                                </a:lnTo>
                                <a:lnTo>
                                  <a:pt x="539" y="274"/>
                                </a:lnTo>
                                <a:lnTo>
                                  <a:pt x="553" y="287"/>
                                </a:lnTo>
                                <a:lnTo>
                                  <a:pt x="564" y="301"/>
                                </a:lnTo>
                                <a:lnTo>
                                  <a:pt x="575" y="317"/>
                                </a:lnTo>
                                <a:lnTo>
                                  <a:pt x="585" y="333"/>
                                </a:lnTo>
                                <a:lnTo>
                                  <a:pt x="593" y="352"/>
                                </a:lnTo>
                                <a:lnTo>
                                  <a:pt x="601" y="372"/>
                                </a:lnTo>
                                <a:lnTo>
                                  <a:pt x="608" y="393"/>
                                </a:lnTo>
                                <a:lnTo>
                                  <a:pt x="612" y="416"/>
                                </a:lnTo>
                                <a:lnTo>
                                  <a:pt x="612" y="1210"/>
                                </a:lnTo>
                                <a:lnTo>
                                  <a:pt x="841" y="1210"/>
                                </a:lnTo>
                                <a:lnTo>
                                  <a:pt x="841" y="1096"/>
                                </a:lnTo>
                                <a:lnTo>
                                  <a:pt x="841" y="994"/>
                                </a:lnTo>
                                <a:lnTo>
                                  <a:pt x="841" y="902"/>
                                </a:lnTo>
                                <a:lnTo>
                                  <a:pt x="841" y="813"/>
                                </a:lnTo>
                                <a:lnTo>
                                  <a:pt x="841" y="725"/>
                                </a:lnTo>
                                <a:lnTo>
                                  <a:pt x="841" y="633"/>
                                </a:lnTo>
                                <a:lnTo>
                                  <a:pt x="841" y="531"/>
                                </a:lnTo>
                                <a:lnTo>
                                  <a:pt x="841" y="416"/>
                                </a:lnTo>
                                <a:lnTo>
                                  <a:pt x="840" y="399"/>
                                </a:lnTo>
                                <a:lnTo>
                                  <a:pt x="838" y="374"/>
                                </a:lnTo>
                                <a:lnTo>
                                  <a:pt x="834" y="347"/>
                                </a:lnTo>
                                <a:lnTo>
                                  <a:pt x="826" y="317"/>
                                </a:lnTo>
                                <a:lnTo>
                                  <a:pt x="817" y="283"/>
                                </a:lnTo>
                                <a:lnTo>
                                  <a:pt x="804" y="248"/>
                                </a:lnTo>
                                <a:lnTo>
                                  <a:pt x="796" y="231"/>
                                </a:lnTo>
                                <a:lnTo>
                                  <a:pt x="789" y="213"/>
                                </a:lnTo>
                                <a:lnTo>
                                  <a:pt x="779" y="195"/>
                                </a:lnTo>
                                <a:lnTo>
                                  <a:pt x="769" y="178"/>
                                </a:lnTo>
                                <a:lnTo>
                                  <a:pt x="758" y="160"/>
                                </a:lnTo>
                                <a:lnTo>
                                  <a:pt x="744" y="142"/>
                                </a:lnTo>
                                <a:lnTo>
                                  <a:pt x="731" y="126"/>
                                </a:lnTo>
                                <a:lnTo>
                                  <a:pt x="717" y="110"/>
                                </a:lnTo>
                                <a:lnTo>
                                  <a:pt x="701" y="95"/>
                                </a:lnTo>
                                <a:lnTo>
                                  <a:pt x="684" y="79"/>
                                </a:lnTo>
                                <a:lnTo>
                                  <a:pt x="666" y="66"/>
                                </a:lnTo>
                                <a:lnTo>
                                  <a:pt x="646" y="53"/>
                                </a:lnTo>
                                <a:lnTo>
                                  <a:pt x="625" y="42"/>
                                </a:lnTo>
                                <a:lnTo>
                                  <a:pt x="603" y="32"/>
                                </a:lnTo>
                                <a:lnTo>
                                  <a:pt x="580" y="22"/>
                                </a:lnTo>
                                <a:lnTo>
                                  <a:pt x="555" y="14"/>
                                </a:lnTo>
                                <a:lnTo>
                                  <a:pt x="528" y="8"/>
                                </a:lnTo>
                                <a:lnTo>
                                  <a:pt x="501" y="4"/>
                                </a:lnTo>
                                <a:lnTo>
                                  <a:pt x="471" y="1"/>
                                </a:lnTo>
                                <a:lnTo>
                                  <a:pt x="440" y="0"/>
                                </a:lnTo>
                                <a:lnTo>
                                  <a:pt x="406" y="1"/>
                                </a:lnTo>
                                <a:lnTo>
                                  <a:pt x="373" y="4"/>
                                </a:lnTo>
                                <a:lnTo>
                                  <a:pt x="343" y="8"/>
                                </a:lnTo>
                                <a:lnTo>
                                  <a:pt x="314" y="14"/>
                                </a:lnTo>
                                <a:lnTo>
                                  <a:pt x="287" y="22"/>
                                </a:lnTo>
                                <a:lnTo>
                                  <a:pt x="261" y="32"/>
                                </a:lnTo>
                                <a:lnTo>
                                  <a:pt x="236" y="42"/>
                                </a:lnTo>
                                <a:lnTo>
                                  <a:pt x="214" y="53"/>
                                </a:lnTo>
                                <a:lnTo>
                                  <a:pt x="192" y="66"/>
                                </a:lnTo>
                                <a:lnTo>
                                  <a:pt x="172" y="79"/>
                                </a:lnTo>
                                <a:lnTo>
                                  <a:pt x="154" y="95"/>
                                </a:lnTo>
                                <a:lnTo>
                                  <a:pt x="137" y="110"/>
                                </a:lnTo>
                                <a:lnTo>
                                  <a:pt x="121" y="126"/>
                                </a:lnTo>
                                <a:lnTo>
                                  <a:pt x="106" y="142"/>
                                </a:lnTo>
                                <a:lnTo>
                                  <a:pt x="93" y="160"/>
                                </a:lnTo>
                                <a:lnTo>
                                  <a:pt x="81" y="178"/>
                                </a:lnTo>
                                <a:lnTo>
                                  <a:pt x="69" y="195"/>
                                </a:lnTo>
                                <a:lnTo>
                                  <a:pt x="59" y="213"/>
                                </a:lnTo>
                                <a:lnTo>
                                  <a:pt x="50" y="231"/>
                                </a:lnTo>
                                <a:lnTo>
                                  <a:pt x="41" y="248"/>
                                </a:lnTo>
                                <a:lnTo>
                                  <a:pt x="34" y="266"/>
                                </a:lnTo>
                                <a:lnTo>
                                  <a:pt x="28" y="283"/>
                                </a:lnTo>
                                <a:lnTo>
                                  <a:pt x="21" y="300"/>
                                </a:lnTo>
                                <a:lnTo>
                                  <a:pt x="17" y="317"/>
                                </a:lnTo>
                                <a:lnTo>
                                  <a:pt x="9" y="347"/>
                                </a:lnTo>
                                <a:lnTo>
                                  <a:pt x="5" y="374"/>
                                </a:lnTo>
                                <a:lnTo>
                                  <a:pt x="2" y="399"/>
                                </a:lnTo>
                                <a:lnTo>
                                  <a:pt x="0" y="416"/>
                                </a:lnTo>
                                <a:lnTo>
                                  <a:pt x="0" y="1210"/>
                                </a:lnTo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127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49"/>
                        <wps:cNvSpPr>
                          <a:spLocks noChangeAspect="1"/>
                        </wps:cNvSpPr>
                        <wps:spPr bwMode="auto">
                          <a:xfrm>
                            <a:off x="1410" y="1451"/>
                            <a:ext cx="122" cy="112"/>
                          </a:xfrm>
                          <a:custGeom>
                            <a:avLst/>
                            <a:gdLst>
                              <a:gd name="T0" fmla="*/ 361 w 830"/>
                              <a:gd name="T1" fmla="*/ 454 h 1209"/>
                              <a:gd name="T2" fmla="*/ 361 w 830"/>
                              <a:gd name="T3" fmla="*/ 151 h 1209"/>
                              <a:gd name="T4" fmla="*/ 360 w 830"/>
                              <a:gd name="T5" fmla="*/ 137 h 1209"/>
                              <a:gd name="T6" fmla="*/ 357 w 830"/>
                              <a:gd name="T7" fmla="*/ 123 h 1209"/>
                              <a:gd name="T8" fmla="*/ 352 w 830"/>
                              <a:gd name="T9" fmla="*/ 109 h 1209"/>
                              <a:gd name="T10" fmla="*/ 347 w 830"/>
                              <a:gd name="T11" fmla="*/ 95 h 1209"/>
                              <a:gd name="T12" fmla="*/ 340 w 830"/>
                              <a:gd name="T13" fmla="*/ 82 h 1209"/>
                              <a:gd name="T14" fmla="*/ 332 w 830"/>
                              <a:gd name="T15" fmla="*/ 69 h 1209"/>
                              <a:gd name="T16" fmla="*/ 322 w 830"/>
                              <a:gd name="T17" fmla="*/ 57 h 1209"/>
                              <a:gd name="T18" fmla="*/ 311 w 830"/>
                              <a:gd name="T19" fmla="*/ 45 h 1209"/>
                              <a:gd name="T20" fmla="*/ 299 w 830"/>
                              <a:gd name="T21" fmla="*/ 35 h 1209"/>
                              <a:gd name="T22" fmla="*/ 285 w 830"/>
                              <a:gd name="T23" fmla="*/ 26 h 1209"/>
                              <a:gd name="T24" fmla="*/ 271 w 830"/>
                              <a:gd name="T25" fmla="*/ 18 h 1209"/>
                              <a:gd name="T26" fmla="*/ 254 w 830"/>
                              <a:gd name="T27" fmla="*/ 11 h 1209"/>
                              <a:gd name="T28" fmla="*/ 236 w 830"/>
                              <a:gd name="T29" fmla="*/ 6 h 1209"/>
                              <a:gd name="T30" fmla="*/ 217 w 830"/>
                              <a:gd name="T31" fmla="*/ 2 h 1209"/>
                              <a:gd name="T32" fmla="*/ 197 w 830"/>
                              <a:gd name="T33" fmla="*/ 0 h 1209"/>
                              <a:gd name="T34" fmla="*/ 174 w 830"/>
                              <a:gd name="T35" fmla="*/ 0 h 1209"/>
                              <a:gd name="T36" fmla="*/ 151 w 830"/>
                              <a:gd name="T37" fmla="*/ 2 h 1209"/>
                              <a:gd name="T38" fmla="*/ 130 w 830"/>
                              <a:gd name="T39" fmla="*/ 6 h 1209"/>
                              <a:gd name="T40" fmla="*/ 110 w 830"/>
                              <a:gd name="T41" fmla="*/ 11 h 1209"/>
                              <a:gd name="T42" fmla="*/ 92 w 830"/>
                              <a:gd name="T43" fmla="*/ 18 h 1209"/>
                              <a:gd name="T44" fmla="*/ 76 w 830"/>
                              <a:gd name="T45" fmla="*/ 26 h 1209"/>
                              <a:gd name="T46" fmla="*/ 62 w 830"/>
                              <a:gd name="T47" fmla="*/ 35 h 1209"/>
                              <a:gd name="T48" fmla="*/ 49 w 830"/>
                              <a:gd name="T49" fmla="*/ 45 h 1209"/>
                              <a:gd name="T50" fmla="*/ 38 w 830"/>
                              <a:gd name="T51" fmla="*/ 57 h 1209"/>
                              <a:gd name="T52" fmla="*/ 28 w 830"/>
                              <a:gd name="T53" fmla="*/ 69 h 1209"/>
                              <a:gd name="T54" fmla="*/ 20 w 830"/>
                              <a:gd name="T55" fmla="*/ 82 h 1209"/>
                              <a:gd name="T56" fmla="*/ 13 w 830"/>
                              <a:gd name="T57" fmla="*/ 95 h 1209"/>
                              <a:gd name="T58" fmla="*/ 8 w 830"/>
                              <a:gd name="T59" fmla="*/ 109 h 1209"/>
                              <a:gd name="T60" fmla="*/ 4 w 830"/>
                              <a:gd name="T61" fmla="*/ 123 h 1209"/>
                              <a:gd name="T62" fmla="*/ 1 w 830"/>
                              <a:gd name="T63" fmla="*/ 137 h 1209"/>
                              <a:gd name="T64" fmla="*/ 0 w 830"/>
                              <a:gd name="T65" fmla="*/ 151 h 1209"/>
                              <a:gd name="T66" fmla="*/ 0 w 830"/>
                              <a:gd name="T67" fmla="*/ 286 h 1209"/>
                              <a:gd name="T68" fmla="*/ 1 w 830"/>
                              <a:gd name="T69" fmla="*/ 308 h 1209"/>
                              <a:gd name="T70" fmla="*/ 4 w 830"/>
                              <a:gd name="T71" fmla="*/ 327 h 1209"/>
                              <a:gd name="T72" fmla="*/ 9 w 830"/>
                              <a:gd name="T73" fmla="*/ 345 h 1209"/>
                              <a:gd name="T74" fmla="*/ 14 w 830"/>
                              <a:gd name="T75" fmla="*/ 363 h 1209"/>
                              <a:gd name="T76" fmla="*/ 22 w 830"/>
                              <a:gd name="T77" fmla="*/ 378 h 1209"/>
                              <a:gd name="T78" fmla="*/ 31 w 830"/>
                              <a:gd name="T79" fmla="*/ 392 h 1209"/>
                              <a:gd name="T80" fmla="*/ 41 w 830"/>
                              <a:gd name="T81" fmla="*/ 404 h 1209"/>
                              <a:gd name="T82" fmla="*/ 52 w 830"/>
                              <a:gd name="T83" fmla="*/ 415 h 1209"/>
                              <a:gd name="T84" fmla="*/ 64 w 830"/>
                              <a:gd name="T85" fmla="*/ 424 h 1209"/>
                              <a:gd name="T86" fmla="*/ 76 w 830"/>
                              <a:gd name="T87" fmla="*/ 432 h 1209"/>
                              <a:gd name="T88" fmla="*/ 89 w 830"/>
                              <a:gd name="T89" fmla="*/ 439 h 1209"/>
                              <a:gd name="T90" fmla="*/ 103 w 830"/>
                              <a:gd name="T91" fmla="*/ 445 h 1209"/>
                              <a:gd name="T92" fmla="*/ 117 w 830"/>
                              <a:gd name="T93" fmla="*/ 449 h 1209"/>
                              <a:gd name="T94" fmla="*/ 131 w 830"/>
                              <a:gd name="T95" fmla="*/ 452 h 1209"/>
                              <a:gd name="T96" fmla="*/ 145 w 830"/>
                              <a:gd name="T97" fmla="*/ 454 h 1209"/>
                              <a:gd name="T98" fmla="*/ 160 w 830"/>
                              <a:gd name="T99" fmla="*/ 454 h 1209"/>
                              <a:gd name="T100" fmla="*/ 177 w 830"/>
                              <a:gd name="T101" fmla="*/ 454 h 1209"/>
                              <a:gd name="T102" fmla="*/ 193 w 830"/>
                              <a:gd name="T103" fmla="*/ 452 h 1209"/>
                              <a:gd name="T104" fmla="*/ 217 w 830"/>
                              <a:gd name="T105" fmla="*/ 448 h 1209"/>
                              <a:gd name="T106" fmla="*/ 236 w 830"/>
                              <a:gd name="T107" fmla="*/ 442 h 1209"/>
                              <a:gd name="T108" fmla="*/ 248 w 830"/>
                              <a:gd name="T109" fmla="*/ 435 h 1209"/>
                              <a:gd name="T110" fmla="*/ 260 w 830"/>
                              <a:gd name="T111" fmla="*/ 427 h 1209"/>
                              <a:gd name="T112" fmla="*/ 262 w 830"/>
                              <a:gd name="T113" fmla="*/ 426 h 1209"/>
                              <a:gd name="T114" fmla="*/ 262 w 830"/>
                              <a:gd name="T115" fmla="*/ 430 h 1209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30" h="1209">
                                <a:moveTo>
                                  <a:pt x="603" y="1209"/>
                                </a:moveTo>
                                <a:lnTo>
                                  <a:pt x="830" y="1209"/>
                                </a:lnTo>
                                <a:lnTo>
                                  <a:pt x="830" y="420"/>
                                </a:lnTo>
                                <a:lnTo>
                                  <a:pt x="830" y="402"/>
                                </a:lnTo>
                                <a:lnTo>
                                  <a:pt x="829" y="383"/>
                                </a:lnTo>
                                <a:lnTo>
                                  <a:pt x="827" y="364"/>
                                </a:lnTo>
                                <a:lnTo>
                                  <a:pt x="823" y="346"/>
                                </a:lnTo>
                                <a:lnTo>
                                  <a:pt x="820" y="328"/>
                                </a:lnTo>
                                <a:lnTo>
                                  <a:pt x="816" y="309"/>
                                </a:lnTo>
                                <a:lnTo>
                                  <a:pt x="810" y="290"/>
                                </a:lnTo>
                                <a:lnTo>
                                  <a:pt x="805" y="272"/>
                                </a:lnTo>
                                <a:lnTo>
                                  <a:pt x="798" y="254"/>
                                </a:lnTo>
                                <a:lnTo>
                                  <a:pt x="790" y="236"/>
                                </a:lnTo>
                                <a:lnTo>
                                  <a:pt x="781" y="219"/>
                                </a:lnTo>
                                <a:lnTo>
                                  <a:pt x="773" y="201"/>
                                </a:lnTo>
                                <a:lnTo>
                                  <a:pt x="763" y="184"/>
                                </a:lnTo>
                                <a:lnTo>
                                  <a:pt x="753" y="168"/>
                                </a:lnTo>
                                <a:lnTo>
                                  <a:pt x="741" y="152"/>
                                </a:lnTo>
                                <a:lnTo>
                                  <a:pt x="729" y="137"/>
                                </a:lnTo>
                                <a:lnTo>
                                  <a:pt x="715" y="121"/>
                                </a:lnTo>
                                <a:lnTo>
                                  <a:pt x="702" y="107"/>
                                </a:lnTo>
                                <a:lnTo>
                                  <a:pt x="688" y="94"/>
                                </a:lnTo>
                                <a:lnTo>
                                  <a:pt x="672" y="81"/>
                                </a:lnTo>
                                <a:lnTo>
                                  <a:pt x="656" y="69"/>
                                </a:lnTo>
                                <a:lnTo>
                                  <a:pt x="639" y="57"/>
                                </a:lnTo>
                                <a:lnTo>
                                  <a:pt x="622" y="47"/>
                                </a:lnTo>
                                <a:lnTo>
                                  <a:pt x="603" y="37"/>
                                </a:lnTo>
                                <a:lnTo>
                                  <a:pt x="584" y="30"/>
                                </a:lnTo>
                                <a:lnTo>
                                  <a:pt x="564" y="22"/>
                                </a:lnTo>
                                <a:lnTo>
                                  <a:pt x="543" y="15"/>
                                </a:lnTo>
                                <a:lnTo>
                                  <a:pt x="522" y="10"/>
                                </a:lnTo>
                                <a:lnTo>
                                  <a:pt x="500" y="5"/>
                                </a:lnTo>
                                <a:lnTo>
                                  <a:pt x="477" y="2"/>
                                </a:lnTo>
                                <a:lnTo>
                                  <a:pt x="454" y="0"/>
                                </a:lnTo>
                                <a:lnTo>
                                  <a:pt x="430" y="0"/>
                                </a:lnTo>
                                <a:lnTo>
                                  <a:pt x="401" y="0"/>
                                </a:lnTo>
                                <a:lnTo>
                                  <a:pt x="374" y="2"/>
                                </a:lnTo>
                                <a:lnTo>
                                  <a:pt x="347" y="5"/>
                                </a:lnTo>
                                <a:lnTo>
                                  <a:pt x="323" y="10"/>
                                </a:lnTo>
                                <a:lnTo>
                                  <a:pt x="299" y="15"/>
                                </a:lnTo>
                                <a:lnTo>
                                  <a:pt x="276" y="22"/>
                                </a:lnTo>
                                <a:lnTo>
                                  <a:pt x="254" y="30"/>
                                </a:lnTo>
                                <a:lnTo>
                                  <a:pt x="233" y="37"/>
                                </a:lnTo>
                                <a:lnTo>
                                  <a:pt x="212" y="47"/>
                                </a:lnTo>
                                <a:lnTo>
                                  <a:pt x="193" y="57"/>
                                </a:lnTo>
                                <a:lnTo>
                                  <a:pt x="175" y="69"/>
                                </a:lnTo>
                                <a:lnTo>
                                  <a:pt x="158" y="81"/>
                                </a:lnTo>
                                <a:lnTo>
                                  <a:pt x="142" y="94"/>
                                </a:lnTo>
                                <a:lnTo>
                                  <a:pt x="127" y="107"/>
                                </a:lnTo>
                                <a:lnTo>
                                  <a:pt x="112" y="121"/>
                                </a:lnTo>
                                <a:lnTo>
                                  <a:pt x="99" y="137"/>
                                </a:lnTo>
                                <a:lnTo>
                                  <a:pt x="87" y="152"/>
                                </a:lnTo>
                                <a:lnTo>
                                  <a:pt x="75" y="168"/>
                                </a:lnTo>
                                <a:lnTo>
                                  <a:pt x="65" y="184"/>
                                </a:lnTo>
                                <a:lnTo>
                                  <a:pt x="55" y="201"/>
                                </a:lnTo>
                                <a:lnTo>
                                  <a:pt x="46" y="219"/>
                                </a:lnTo>
                                <a:lnTo>
                                  <a:pt x="38" y="236"/>
                                </a:lnTo>
                                <a:lnTo>
                                  <a:pt x="31" y="254"/>
                                </a:lnTo>
                                <a:lnTo>
                                  <a:pt x="24" y="272"/>
                                </a:lnTo>
                                <a:lnTo>
                                  <a:pt x="19" y="290"/>
                                </a:lnTo>
                                <a:lnTo>
                                  <a:pt x="13" y="309"/>
                                </a:lnTo>
                                <a:lnTo>
                                  <a:pt x="10" y="328"/>
                                </a:lnTo>
                                <a:lnTo>
                                  <a:pt x="7" y="346"/>
                                </a:lnTo>
                                <a:lnTo>
                                  <a:pt x="3" y="364"/>
                                </a:lnTo>
                                <a:lnTo>
                                  <a:pt x="2" y="383"/>
                                </a:lnTo>
                                <a:lnTo>
                                  <a:pt x="1" y="402"/>
                                </a:lnTo>
                                <a:lnTo>
                                  <a:pt x="0" y="420"/>
                                </a:lnTo>
                                <a:lnTo>
                                  <a:pt x="0" y="761"/>
                                </a:lnTo>
                                <a:lnTo>
                                  <a:pt x="1" y="791"/>
                                </a:lnTo>
                                <a:lnTo>
                                  <a:pt x="2" y="819"/>
                                </a:lnTo>
                                <a:lnTo>
                                  <a:pt x="6" y="846"/>
                                </a:lnTo>
                                <a:lnTo>
                                  <a:pt x="9" y="872"/>
                                </a:lnTo>
                                <a:lnTo>
                                  <a:pt x="14" y="897"/>
                                </a:lnTo>
                                <a:lnTo>
                                  <a:pt x="20" y="920"/>
                                </a:lnTo>
                                <a:lnTo>
                                  <a:pt x="26" y="944"/>
                                </a:lnTo>
                                <a:lnTo>
                                  <a:pt x="33" y="966"/>
                                </a:lnTo>
                                <a:lnTo>
                                  <a:pt x="42" y="987"/>
                                </a:lnTo>
                                <a:lnTo>
                                  <a:pt x="51" y="1006"/>
                                </a:lnTo>
                                <a:lnTo>
                                  <a:pt x="61" y="1025"/>
                                </a:lnTo>
                                <a:lnTo>
                                  <a:pt x="71" y="1043"/>
                                </a:lnTo>
                                <a:lnTo>
                                  <a:pt x="82" y="1060"/>
                                </a:lnTo>
                                <a:lnTo>
                                  <a:pt x="94" y="1075"/>
                                </a:lnTo>
                                <a:lnTo>
                                  <a:pt x="106" y="1091"/>
                                </a:lnTo>
                                <a:lnTo>
                                  <a:pt x="119" y="1104"/>
                                </a:lnTo>
                                <a:lnTo>
                                  <a:pt x="132" y="1117"/>
                                </a:lnTo>
                                <a:lnTo>
                                  <a:pt x="146" y="1129"/>
                                </a:lnTo>
                                <a:lnTo>
                                  <a:pt x="160" y="1142"/>
                                </a:lnTo>
                                <a:lnTo>
                                  <a:pt x="174" y="1151"/>
                                </a:lnTo>
                                <a:lnTo>
                                  <a:pt x="190" y="1160"/>
                                </a:lnTo>
                                <a:lnTo>
                                  <a:pt x="205" y="1169"/>
                                </a:lnTo>
                                <a:lnTo>
                                  <a:pt x="220" y="1177"/>
                                </a:lnTo>
                                <a:lnTo>
                                  <a:pt x="236" y="1184"/>
                                </a:lnTo>
                                <a:lnTo>
                                  <a:pt x="252" y="1190"/>
                                </a:lnTo>
                                <a:lnTo>
                                  <a:pt x="269" y="1195"/>
                                </a:lnTo>
                                <a:lnTo>
                                  <a:pt x="284" y="1199"/>
                                </a:lnTo>
                                <a:lnTo>
                                  <a:pt x="301" y="1203"/>
                                </a:lnTo>
                                <a:lnTo>
                                  <a:pt x="317" y="1206"/>
                                </a:lnTo>
                                <a:lnTo>
                                  <a:pt x="334" y="1208"/>
                                </a:lnTo>
                                <a:lnTo>
                                  <a:pt x="351" y="1209"/>
                                </a:lnTo>
                                <a:lnTo>
                                  <a:pt x="367" y="1209"/>
                                </a:lnTo>
                                <a:lnTo>
                                  <a:pt x="388" y="1209"/>
                                </a:lnTo>
                                <a:lnTo>
                                  <a:pt x="407" y="1208"/>
                                </a:lnTo>
                                <a:lnTo>
                                  <a:pt x="425" y="1207"/>
                                </a:lnTo>
                                <a:lnTo>
                                  <a:pt x="443" y="1205"/>
                                </a:lnTo>
                                <a:lnTo>
                                  <a:pt x="474" y="1199"/>
                                </a:lnTo>
                                <a:lnTo>
                                  <a:pt x="500" y="1192"/>
                                </a:lnTo>
                                <a:lnTo>
                                  <a:pt x="524" y="1185"/>
                                </a:lnTo>
                                <a:lnTo>
                                  <a:pt x="542" y="1177"/>
                                </a:lnTo>
                                <a:lnTo>
                                  <a:pt x="558" y="1168"/>
                                </a:lnTo>
                                <a:lnTo>
                                  <a:pt x="571" y="1159"/>
                                </a:lnTo>
                                <a:lnTo>
                                  <a:pt x="589" y="1145"/>
                                </a:lnTo>
                                <a:lnTo>
                                  <a:pt x="597" y="1136"/>
                                </a:lnTo>
                                <a:lnTo>
                                  <a:pt x="601" y="1134"/>
                                </a:lnTo>
                                <a:lnTo>
                                  <a:pt x="602" y="1135"/>
                                </a:lnTo>
                                <a:lnTo>
                                  <a:pt x="602" y="1139"/>
                                </a:lnTo>
                                <a:lnTo>
                                  <a:pt x="603" y="1146"/>
                                </a:lnTo>
                                <a:lnTo>
                                  <a:pt x="603" y="1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50"/>
                        <wps:cNvSpPr>
                          <a:spLocks noChangeAspect="1"/>
                        </wps:cNvSpPr>
                        <wps:spPr bwMode="auto">
                          <a:xfrm>
                            <a:off x="1410" y="1451"/>
                            <a:ext cx="122" cy="112"/>
                          </a:xfrm>
                          <a:custGeom>
                            <a:avLst/>
                            <a:gdLst>
                              <a:gd name="T0" fmla="*/ 361 w 830"/>
                              <a:gd name="T1" fmla="*/ 454 h 1209"/>
                              <a:gd name="T2" fmla="*/ 361 w 830"/>
                              <a:gd name="T3" fmla="*/ 151 h 1209"/>
                              <a:gd name="T4" fmla="*/ 360 w 830"/>
                              <a:gd name="T5" fmla="*/ 137 h 1209"/>
                              <a:gd name="T6" fmla="*/ 357 w 830"/>
                              <a:gd name="T7" fmla="*/ 123 h 1209"/>
                              <a:gd name="T8" fmla="*/ 352 w 830"/>
                              <a:gd name="T9" fmla="*/ 109 h 1209"/>
                              <a:gd name="T10" fmla="*/ 347 w 830"/>
                              <a:gd name="T11" fmla="*/ 95 h 1209"/>
                              <a:gd name="T12" fmla="*/ 340 w 830"/>
                              <a:gd name="T13" fmla="*/ 82 h 1209"/>
                              <a:gd name="T14" fmla="*/ 332 w 830"/>
                              <a:gd name="T15" fmla="*/ 69 h 1209"/>
                              <a:gd name="T16" fmla="*/ 322 w 830"/>
                              <a:gd name="T17" fmla="*/ 57 h 1209"/>
                              <a:gd name="T18" fmla="*/ 311 w 830"/>
                              <a:gd name="T19" fmla="*/ 45 h 1209"/>
                              <a:gd name="T20" fmla="*/ 299 w 830"/>
                              <a:gd name="T21" fmla="*/ 35 h 1209"/>
                              <a:gd name="T22" fmla="*/ 285 w 830"/>
                              <a:gd name="T23" fmla="*/ 26 h 1209"/>
                              <a:gd name="T24" fmla="*/ 271 w 830"/>
                              <a:gd name="T25" fmla="*/ 18 h 1209"/>
                              <a:gd name="T26" fmla="*/ 254 w 830"/>
                              <a:gd name="T27" fmla="*/ 11 h 1209"/>
                              <a:gd name="T28" fmla="*/ 236 w 830"/>
                              <a:gd name="T29" fmla="*/ 6 h 1209"/>
                              <a:gd name="T30" fmla="*/ 217 w 830"/>
                              <a:gd name="T31" fmla="*/ 2 h 1209"/>
                              <a:gd name="T32" fmla="*/ 197 w 830"/>
                              <a:gd name="T33" fmla="*/ 0 h 1209"/>
                              <a:gd name="T34" fmla="*/ 174 w 830"/>
                              <a:gd name="T35" fmla="*/ 0 h 1209"/>
                              <a:gd name="T36" fmla="*/ 151 w 830"/>
                              <a:gd name="T37" fmla="*/ 2 h 1209"/>
                              <a:gd name="T38" fmla="*/ 130 w 830"/>
                              <a:gd name="T39" fmla="*/ 6 h 1209"/>
                              <a:gd name="T40" fmla="*/ 110 w 830"/>
                              <a:gd name="T41" fmla="*/ 11 h 1209"/>
                              <a:gd name="T42" fmla="*/ 92 w 830"/>
                              <a:gd name="T43" fmla="*/ 18 h 1209"/>
                              <a:gd name="T44" fmla="*/ 76 w 830"/>
                              <a:gd name="T45" fmla="*/ 26 h 1209"/>
                              <a:gd name="T46" fmla="*/ 62 w 830"/>
                              <a:gd name="T47" fmla="*/ 35 h 1209"/>
                              <a:gd name="T48" fmla="*/ 49 w 830"/>
                              <a:gd name="T49" fmla="*/ 45 h 1209"/>
                              <a:gd name="T50" fmla="*/ 38 w 830"/>
                              <a:gd name="T51" fmla="*/ 57 h 1209"/>
                              <a:gd name="T52" fmla="*/ 28 w 830"/>
                              <a:gd name="T53" fmla="*/ 69 h 1209"/>
                              <a:gd name="T54" fmla="*/ 20 w 830"/>
                              <a:gd name="T55" fmla="*/ 82 h 1209"/>
                              <a:gd name="T56" fmla="*/ 13 w 830"/>
                              <a:gd name="T57" fmla="*/ 95 h 1209"/>
                              <a:gd name="T58" fmla="*/ 8 w 830"/>
                              <a:gd name="T59" fmla="*/ 109 h 1209"/>
                              <a:gd name="T60" fmla="*/ 4 w 830"/>
                              <a:gd name="T61" fmla="*/ 123 h 1209"/>
                              <a:gd name="T62" fmla="*/ 1 w 830"/>
                              <a:gd name="T63" fmla="*/ 137 h 1209"/>
                              <a:gd name="T64" fmla="*/ 0 w 830"/>
                              <a:gd name="T65" fmla="*/ 151 h 1209"/>
                              <a:gd name="T66" fmla="*/ 0 w 830"/>
                              <a:gd name="T67" fmla="*/ 286 h 1209"/>
                              <a:gd name="T68" fmla="*/ 1 w 830"/>
                              <a:gd name="T69" fmla="*/ 308 h 1209"/>
                              <a:gd name="T70" fmla="*/ 4 w 830"/>
                              <a:gd name="T71" fmla="*/ 327 h 1209"/>
                              <a:gd name="T72" fmla="*/ 9 w 830"/>
                              <a:gd name="T73" fmla="*/ 345 h 1209"/>
                              <a:gd name="T74" fmla="*/ 14 w 830"/>
                              <a:gd name="T75" fmla="*/ 363 h 1209"/>
                              <a:gd name="T76" fmla="*/ 22 w 830"/>
                              <a:gd name="T77" fmla="*/ 378 h 1209"/>
                              <a:gd name="T78" fmla="*/ 31 w 830"/>
                              <a:gd name="T79" fmla="*/ 392 h 1209"/>
                              <a:gd name="T80" fmla="*/ 41 w 830"/>
                              <a:gd name="T81" fmla="*/ 404 h 1209"/>
                              <a:gd name="T82" fmla="*/ 52 w 830"/>
                              <a:gd name="T83" fmla="*/ 415 h 1209"/>
                              <a:gd name="T84" fmla="*/ 64 w 830"/>
                              <a:gd name="T85" fmla="*/ 424 h 1209"/>
                              <a:gd name="T86" fmla="*/ 76 w 830"/>
                              <a:gd name="T87" fmla="*/ 432 h 1209"/>
                              <a:gd name="T88" fmla="*/ 89 w 830"/>
                              <a:gd name="T89" fmla="*/ 439 h 1209"/>
                              <a:gd name="T90" fmla="*/ 103 w 830"/>
                              <a:gd name="T91" fmla="*/ 445 h 1209"/>
                              <a:gd name="T92" fmla="*/ 117 w 830"/>
                              <a:gd name="T93" fmla="*/ 449 h 1209"/>
                              <a:gd name="T94" fmla="*/ 131 w 830"/>
                              <a:gd name="T95" fmla="*/ 452 h 1209"/>
                              <a:gd name="T96" fmla="*/ 145 w 830"/>
                              <a:gd name="T97" fmla="*/ 454 h 1209"/>
                              <a:gd name="T98" fmla="*/ 160 w 830"/>
                              <a:gd name="T99" fmla="*/ 454 h 1209"/>
                              <a:gd name="T100" fmla="*/ 177 w 830"/>
                              <a:gd name="T101" fmla="*/ 454 h 1209"/>
                              <a:gd name="T102" fmla="*/ 193 w 830"/>
                              <a:gd name="T103" fmla="*/ 452 h 1209"/>
                              <a:gd name="T104" fmla="*/ 217 w 830"/>
                              <a:gd name="T105" fmla="*/ 448 h 1209"/>
                              <a:gd name="T106" fmla="*/ 236 w 830"/>
                              <a:gd name="T107" fmla="*/ 442 h 1209"/>
                              <a:gd name="T108" fmla="*/ 248 w 830"/>
                              <a:gd name="T109" fmla="*/ 435 h 1209"/>
                              <a:gd name="T110" fmla="*/ 260 w 830"/>
                              <a:gd name="T111" fmla="*/ 427 h 1209"/>
                              <a:gd name="T112" fmla="*/ 262 w 830"/>
                              <a:gd name="T113" fmla="*/ 426 h 1209"/>
                              <a:gd name="T114" fmla="*/ 262 w 830"/>
                              <a:gd name="T115" fmla="*/ 430 h 1209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30" h="1209">
                                <a:moveTo>
                                  <a:pt x="603" y="1209"/>
                                </a:moveTo>
                                <a:lnTo>
                                  <a:pt x="830" y="1209"/>
                                </a:lnTo>
                                <a:lnTo>
                                  <a:pt x="830" y="420"/>
                                </a:lnTo>
                                <a:lnTo>
                                  <a:pt x="830" y="402"/>
                                </a:lnTo>
                                <a:lnTo>
                                  <a:pt x="829" y="383"/>
                                </a:lnTo>
                                <a:lnTo>
                                  <a:pt x="827" y="364"/>
                                </a:lnTo>
                                <a:lnTo>
                                  <a:pt x="823" y="346"/>
                                </a:lnTo>
                                <a:lnTo>
                                  <a:pt x="820" y="328"/>
                                </a:lnTo>
                                <a:lnTo>
                                  <a:pt x="816" y="309"/>
                                </a:lnTo>
                                <a:lnTo>
                                  <a:pt x="810" y="290"/>
                                </a:lnTo>
                                <a:lnTo>
                                  <a:pt x="805" y="272"/>
                                </a:lnTo>
                                <a:lnTo>
                                  <a:pt x="798" y="254"/>
                                </a:lnTo>
                                <a:lnTo>
                                  <a:pt x="790" y="236"/>
                                </a:lnTo>
                                <a:lnTo>
                                  <a:pt x="781" y="219"/>
                                </a:lnTo>
                                <a:lnTo>
                                  <a:pt x="773" y="201"/>
                                </a:lnTo>
                                <a:lnTo>
                                  <a:pt x="763" y="184"/>
                                </a:lnTo>
                                <a:lnTo>
                                  <a:pt x="753" y="168"/>
                                </a:lnTo>
                                <a:lnTo>
                                  <a:pt x="741" y="152"/>
                                </a:lnTo>
                                <a:lnTo>
                                  <a:pt x="729" y="137"/>
                                </a:lnTo>
                                <a:lnTo>
                                  <a:pt x="715" y="121"/>
                                </a:lnTo>
                                <a:lnTo>
                                  <a:pt x="702" y="107"/>
                                </a:lnTo>
                                <a:lnTo>
                                  <a:pt x="688" y="94"/>
                                </a:lnTo>
                                <a:lnTo>
                                  <a:pt x="672" y="81"/>
                                </a:lnTo>
                                <a:lnTo>
                                  <a:pt x="656" y="69"/>
                                </a:lnTo>
                                <a:lnTo>
                                  <a:pt x="639" y="57"/>
                                </a:lnTo>
                                <a:lnTo>
                                  <a:pt x="622" y="47"/>
                                </a:lnTo>
                                <a:lnTo>
                                  <a:pt x="603" y="37"/>
                                </a:lnTo>
                                <a:lnTo>
                                  <a:pt x="584" y="30"/>
                                </a:lnTo>
                                <a:lnTo>
                                  <a:pt x="564" y="22"/>
                                </a:lnTo>
                                <a:lnTo>
                                  <a:pt x="543" y="15"/>
                                </a:lnTo>
                                <a:lnTo>
                                  <a:pt x="522" y="10"/>
                                </a:lnTo>
                                <a:lnTo>
                                  <a:pt x="500" y="5"/>
                                </a:lnTo>
                                <a:lnTo>
                                  <a:pt x="477" y="2"/>
                                </a:lnTo>
                                <a:lnTo>
                                  <a:pt x="454" y="0"/>
                                </a:lnTo>
                                <a:lnTo>
                                  <a:pt x="430" y="0"/>
                                </a:lnTo>
                                <a:lnTo>
                                  <a:pt x="401" y="0"/>
                                </a:lnTo>
                                <a:lnTo>
                                  <a:pt x="374" y="2"/>
                                </a:lnTo>
                                <a:lnTo>
                                  <a:pt x="347" y="5"/>
                                </a:lnTo>
                                <a:lnTo>
                                  <a:pt x="323" y="10"/>
                                </a:lnTo>
                                <a:lnTo>
                                  <a:pt x="299" y="15"/>
                                </a:lnTo>
                                <a:lnTo>
                                  <a:pt x="276" y="22"/>
                                </a:lnTo>
                                <a:lnTo>
                                  <a:pt x="254" y="30"/>
                                </a:lnTo>
                                <a:lnTo>
                                  <a:pt x="233" y="37"/>
                                </a:lnTo>
                                <a:lnTo>
                                  <a:pt x="212" y="47"/>
                                </a:lnTo>
                                <a:lnTo>
                                  <a:pt x="193" y="57"/>
                                </a:lnTo>
                                <a:lnTo>
                                  <a:pt x="175" y="69"/>
                                </a:lnTo>
                                <a:lnTo>
                                  <a:pt x="158" y="81"/>
                                </a:lnTo>
                                <a:lnTo>
                                  <a:pt x="142" y="94"/>
                                </a:lnTo>
                                <a:lnTo>
                                  <a:pt x="127" y="107"/>
                                </a:lnTo>
                                <a:lnTo>
                                  <a:pt x="112" y="121"/>
                                </a:lnTo>
                                <a:lnTo>
                                  <a:pt x="99" y="137"/>
                                </a:lnTo>
                                <a:lnTo>
                                  <a:pt x="87" y="152"/>
                                </a:lnTo>
                                <a:lnTo>
                                  <a:pt x="75" y="168"/>
                                </a:lnTo>
                                <a:lnTo>
                                  <a:pt x="65" y="184"/>
                                </a:lnTo>
                                <a:lnTo>
                                  <a:pt x="55" y="201"/>
                                </a:lnTo>
                                <a:lnTo>
                                  <a:pt x="46" y="219"/>
                                </a:lnTo>
                                <a:lnTo>
                                  <a:pt x="38" y="236"/>
                                </a:lnTo>
                                <a:lnTo>
                                  <a:pt x="31" y="254"/>
                                </a:lnTo>
                                <a:lnTo>
                                  <a:pt x="24" y="272"/>
                                </a:lnTo>
                                <a:lnTo>
                                  <a:pt x="19" y="290"/>
                                </a:lnTo>
                                <a:lnTo>
                                  <a:pt x="13" y="309"/>
                                </a:lnTo>
                                <a:lnTo>
                                  <a:pt x="10" y="328"/>
                                </a:lnTo>
                                <a:lnTo>
                                  <a:pt x="7" y="346"/>
                                </a:lnTo>
                                <a:lnTo>
                                  <a:pt x="3" y="364"/>
                                </a:lnTo>
                                <a:lnTo>
                                  <a:pt x="2" y="383"/>
                                </a:lnTo>
                                <a:lnTo>
                                  <a:pt x="1" y="402"/>
                                </a:lnTo>
                                <a:lnTo>
                                  <a:pt x="0" y="420"/>
                                </a:lnTo>
                                <a:lnTo>
                                  <a:pt x="0" y="761"/>
                                </a:lnTo>
                                <a:lnTo>
                                  <a:pt x="1" y="791"/>
                                </a:lnTo>
                                <a:lnTo>
                                  <a:pt x="2" y="819"/>
                                </a:lnTo>
                                <a:lnTo>
                                  <a:pt x="6" y="846"/>
                                </a:lnTo>
                                <a:lnTo>
                                  <a:pt x="9" y="872"/>
                                </a:lnTo>
                                <a:lnTo>
                                  <a:pt x="14" y="897"/>
                                </a:lnTo>
                                <a:lnTo>
                                  <a:pt x="20" y="920"/>
                                </a:lnTo>
                                <a:lnTo>
                                  <a:pt x="26" y="944"/>
                                </a:lnTo>
                                <a:lnTo>
                                  <a:pt x="33" y="966"/>
                                </a:lnTo>
                                <a:lnTo>
                                  <a:pt x="42" y="987"/>
                                </a:lnTo>
                                <a:lnTo>
                                  <a:pt x="51" y="1006"/>
                                </a:lnTo>
                                <a:lnTo>
                                  <a:pt x="61" y="1025"/>
                                </a:lnTo>
                                <a:lnTo>
                                  <a:pt x="71" y="1043"/>
                                </a:lnTo>
                                <a:lnTo>
                                  <a:pt x="82" y="1060"/>
                                </a:lnTo>
                                <a:lnTo>
                                  <a:pt x="94" y="1075"/>
                                </a:lnTo>
                                <a:lnTo>
                                  <a:pt x="106" y="1091"/>
                                </a:lnTo>
                                <a:lnTo>
                                  <a:pt x="119" y="1104"/>
                                </a:lnTo>
                                <a:lnTo>
                                  <a:pt x="132" y="1117"/>
                                </a:lnTo>
                                <a:lnTo>
                                  <a:pt x="146" y="1129"/>
                                </a:lnTo>
                                <a:lnTo>
                                  <a:pt x="160" y="1142"/>
                                </a:lnTo>
                                <a:lnTo>
                                  <a:pt x="174" y="1151"/>
                                </a:lnTo>
                                <a:lnTo>
                                  <a:pt x="190" y="1160"/>
                                </a:lnTo>
                                <a:lnTo>
                                  <a:pt x="205" y="1169"/>
                                </a:lnTo>
                                <a:lnTo>
                                  <a:pt x="220" y="1177"/>
                                </a:lnTo>
                                <a:lnTo>
                                  <a:pt x="236" y="1184"/>
                                </a:lnTo>
                                <a:lnTo>
                                  <a:pt x="252" y="1190"/>
                                </a:lnTo>
                                <a:lnTo>
                                  <a:pt x="269" y="1195"/>
                                </a:lnTo>
                                <a:lnTo>
                                  <a:pt x="284" y="1199"/>
                                </a:lnTo>
                                <a:lnTo>
                                  <a:pt x="301" y="1203"/>
                                </a:lnTo>
                                <a:lnTo>
                                  <a:pt x="317" y="1206"/>
                                </a:lnTo>
                                <a:lnTo>
                                  <a:pt x="334" y="1208"/>
                                </a:lnTo>
                                <a:lnTo>
                                  <a:pt x="351" y="1209"/>
                                </a:lnTo>
                                <a:lnTo>
                                  <a:pt x="367" y="1209"/>
                                </a:lnTo>
                                <a:lnTo>
                                  <a:pt x="388" y="1209"/>
                                </a:lnTo>
                                <a:lnTo>
                                  <a:pt x="407" y="1208"/>
                                </a:lnTo>
                                <a:lnTo>
                                  <a:pt x="425" y="1207"/>
                                </a:lnTo>
                                <a:lnTo>
                                  <a:pt x="443" y="1205"/>
                                </a:lnTo>
                                <a:lnTo>
                                  <a:pt x="474" y="1199"/>
                                </a:lnTo>
                                <a:lnTo>
                                  <a:pt x="500" y="1192"/>
                                </a:lnTo>
                                <a:lnTo>
                                  <a:pt x="524" y="1185"/>
                                </a:lnTo>
                                <a:lnTo>
                                  <a:pt x="542" y="1177"/>
                                </a:lnTo>
                                <a:lnTo>
                                  <a:pt x="558" y="1168"/>
                                </a:lnTo>
                                <a:lnTo>
                                  <a:pt x="571" y="1159"/>
                                </a:lnTo>
                                <a:lnTo>
                                  <a:pt x="589" y="1145"/>
                                </a:lnTo>
                                <a:lnTo>
                                  <a:pt x="597" y="1136"/>
                                </a:lnTo>
                                <a:lnTo>
                                  <a:pt x="601" y="1134"/>
                                </a:lnTo>
                                <a:lnTo>
                                  <a:pt x="602" y="1135"/>
                                </a:lnTo>
                                <a:lnTo>
                                  <a:pt x="602" y="1139"/>
                                </a:lnTo>
                                <a:lnTo>
                                  <a:pt x="603" y="1146"/>
                                </a:lnTo>
                                <a:lnTo>
                                  <a:pt x="603" y="1209"/>
                                </a:lnTo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127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51"/>
                        <wps:cNvSpPr>
                          <a:spLocks noChangeAspect="1"/>
                        </wps:cNvSpPr>
                        <wps:spPr bwMode="auto">
                          <a:xfrm>
                            <a:off x="1442" y="1469"/>
                            <a:ext cx="57" cy="73"/>
                          </a:xfrm>
                          <a:custGeom>
                            <a:avLst/>
                            <a:gdLst>
                              <a:gd name="T0" fmla="*/ 0 w 385"/>
                              <a:gd name="T1" fmla="*/ 72 h 790"/>
                              <a:gd name="T2" fmla="*/ 3 w 385"/>
                              <a:gd name="T3" fmla="*/ 55 h 790"/>
                              <a:gd name="T4" fmla="*/ 10 w 385"/>
                              <a:gd name="T5" fmla="*/ 40 h 790"/>
                              <a:gd name="T6" fmla="*/ 18 w 385"/>
                              <a:gd name="T7" fmla="*/ 27 h 790"/>
                              <a:gd name="T8" fmla="*/ 30 w 385"/>
                              <a:gd name="T9" fmla="*/ 17 h 790"/>
                              <a:gd name="T10" fmla="*/ 44 w 385"/>
                              <a:gd name="T11" fmla="*/ 9 h 790"/>
                              <a:gd name="T12" fmla="*/ 61 w 385"/>
                              <a:gd name="T13" fmla="*/ 3 h 790"/>
                              <a:gd name="T14" fmla="*/ 79 w 385"/>
                              <a:gd name="T15" fmla="*/ 0 h 790"/>
                              <a:gd name="T16" fmla="*/ 98 w 385"/>
                              <a:gd name="T17" fmla="*/ 0 h 790"/>
                              <a:gd name="T18" fmla="*/ 114 w 385"/>
                              <a:gd name="T19" fmla="*/ 3 h 790"/>
                              <a:gd name="T20" fmla="*/ 128 w 385"/>
                              <a:gd name="T21" fmla="*/ 9 h 790"/>
                              <a:gd name="T22" fmla="*/ 140 w 385"/>
                              <a:gd name="T23" fmla="*/ 17 h 790"/>
                              <a:gd name="T24" fmla="*/ 150 w 385"/>
                              <a:gd name="T25" fmla="*/ 28 h 790"/>
                              <a:gd name="T26" fmla="*/ 158 w 385"/>
                              <a:gd name="T27" fmla="*/ 41 h 790"/>
                              <a:gd name="T28" fmla="*/ 164 w 385"/>
                              <a:gd name="T29" fmla="*/ 56 h 790"/>
                              <a:gd name="T30" fmla="*/ 167 w 385"/>
                              <a:gd name="T31" fmla="*/ 73 h 790"/>
                              <a:gd name="T32" fmla="*/ 167 w 385"/>
                              <a:gd name="T33" fmla="*/ 209 h 790"/>
                              <a:gd name="T34" fmla="*/ 166 w 385"/>
                              <a:gd name="T35" fmla="*/ 229 h 790"/>
                              <a:gd name="T36" fmla="*/ 162 w 385"/>
                              <a:gd name="T37" fmla="*/ 247 h 790"/>
                              <a:gd name="T38" fmla="*/ 155 w 385"/>
                              <a:gd name="T39" fmla="*/ 261 h 790"/>
                              <a:gd name="T40" fmla="*/ 147 w 385"/>
                              <a:gd name="T41" fmla="*/ 273 h 790"/>
                              <a:gd name="T42" fmla="*/ 140 w 385"/>
                              <a:gd name="T43" fmla="*/ 279 h 790"/>
                              <a:gd name="T44" fmla="*/ 134 w 385"/>
                              <a:gd name="T45" fmla="*/ 283 h 790"/>
                              <a:gd name="T46" fmla="*/ 126 w 385"/>
                              <a:gd name="T47" fmla="*/ 287 h 790"/>
                              <a:gd name="T48" fmla="*/ 118 w 385"/>
                              <a:gd name="T49" fmla="*/ 290 h 790"/>
                              <a:gd name="T50" fmla="*/ 98 w 385"/>
                              <a:gd name="T51" fmla="*/ 295 h 790"/>
                              <a:gd name="T52" fmla="*/ 74 w 385"/>
                              <a:gd name="T53" fmla="*/ 296 h 790"/>
                              <a:gd name="T54" fmla="*/ 61 w 385"/>
                              <a:gd name="T55" fmla="*/ 295 h 790"/>
                              <a:gd name="T56" fmla="*/ 48 w 385"/>
                              <a:gd name="T57" fmla="*/ 291 h 790"/>
                              <a:gd name="T58" fmla="*/ 36 w 385"/>
                              <a:gd name="T59" fmla="*/ 285 h 790"/>
                              <a:gd name="T60" fmla="*/ 24 w 385"/>
                              <a:gd name="T61" fmla="*/ 276 h 790"/>
                              <a:gd name="T62" fmla="*/ 14 w 385"/>
                              <a:gd name="T63" fmla="*/ 264 h 790"/>
                              <a:gd name="T64" fmla="*/ 7 w 385"/>
                              <a:gd name="T65" fmla="*/ 249 h 790"/>
                              <a:gd name="T66" fmla="*/ 2 w 385"/>
                              <a:gd name="T67" fmla="*/ 231 h 790"/>
                              <a:gd name="T68" fmla="*/ 0 w 385"/>
                              <a:gd name="T69" fmla="*/ 209 h 790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85" h="790">
                                <a:moveTo>
                                  <a:pt x="0" y="218"/>
                                </a:moveTo>
                                <a:lnTo>
                                  <a:pt x="1" y="193"/>
                                </a:lnTo>
                                <a:lnTo>
                                  <a:pt x="4" y="170"/>
                                </a:lnTo>
                                <a:lnTo>
                                  <a:pt x="8" y="148"/>
                                </a:lnTo>
                                <a:lnTo>
                                  <a:pt x="15" y="127"/>
                                </a:lnTo>
                                <a:lnTo>
                                  <a:pt x="22" y="107"/>
                                </a:lnTo>
                                <a:lnTo>
                                  <a:pt x="31" y="89"/>
                                </a:lnTo>
                                <a:lnTo>
                                  <a:pt x="42" y="73"/>
                                </a:lnTo>
                                <a:lnTo>
                                  <a:pt x="55" y="59"/>
                                </a:lnTo>
                                <a:lnTo>
                                  <a:pt x="69" y="45"/>
                                </a:lnTo>
                                <a:lnTo>
                                  <a:pt x="84" y="33"/>
                                </a:lnTo>
                                <a:lnTo>
                                  <a:pt x="102" y="23"/>
                                </a:lnTo>
                                <a:lnTo>
                                  <a:pt x="120" y="14"/>
                                </a:lnTo>
                                <a:lnTo>
                                  <a:pt x="140" y="8"/>
                                </a:lnTo>
                                <a:lnTo>
                                  <a:pt x="161" y="3"/>
                                </a:lnTo>
                                <a:lnTo>
                                  <a:pt x="183" y="1"/>
                                </a:lnTo>
                                <a:lnTo>
                                  <a:pt x="207" y="0"/>
                                </a:lnTo>
                                <a:lnTo>
                                  <a:pt x="226" y="1"/>
                                </a:lnTo>
                                <a:lnTo>
                                  <a:pt x="245" y="3"/>
                                </a:lnTo>
                                <a:lnTo>
                                  <a:pt x="263" y="9"/>
                                </a:lnTo>
                                <a:lnTo>
                                  <a:pt x="280" y="15"/>
                                </a:lnTo>
                                <a:lnTo>
                                  <a:pt x="296" y="24"/>
                                </a:lnTo>
                                <a:lnTo>
                                  <a:pt x="310" y="34"/>
                                </a:lnTo>
                                <a:lnTo>
                                  <a:pt x="323" y="46"/>
                                </a:lnTo>
                                <a:lnTo>
                                  <a:pt x="335" y="61"/>
                                </a:lnTo>
                                <a:lnTo>
                                  <a:pt x="346" y="75"/>
                                </a:lnTo>
                                <a:lnTo>
                                  <a:pt x="356" y="92"/>
                                </a:lnTo>
                                <a:lnTo>
                                  <a:pt x="365" y="110"/>
                                </a:lnTo>
                                <a:lnTo>
                                  <a:pt x="372" y="129"/>
                                </a:lnTo>
                                <a:lnTo>
                                  <a:pt x="377" y="150"/>
                                </a:lnTo>
                                <a:lnTo>
                                  <a:pt x="382" y="171"/>
                                </a:lnTo>
                                <a:lnTo>
                                  <a:pt x="384" y="194"/>
                                </a:lnTo>
                                <a:lnTo>
                                  <a:pt x="385" y="218"/>
                                </a:lnTo>
                                <a:lnTo>
                                  <a:pt x="385" y="559"/>
                                </a:lnTo>
                                <a:lnTo>
                                  <a:pt x="384" y="587"/>
                                </a:lnTo>
                                <a:lnTo>
                                  <a:pt x="382" y="611"/>
                                </a:lnTo>
                                <a:lnTo>
                                  <a:pt x="378" y="636"/>
                                </a:lnTo>
                                <a:lnTo>
                                  <a:pt x="374" y="658"/>
                                </a:lnTo>
                                <a:lnTo>
                                  <a:pt x="367" y="679"/>
                                </a:lnTo>
                                <a:lnTo>
                                  <a:pt x="358" y="697"/>
                                </a:lnTo>
                                <a:lnTo>
                                  <a:pt x="349" y="714"/>
                                </a:lnTo>
                                <a:lnTo>
                                  <a:pt x="338" y="729"/>
                                </a:lnTo>
                                <a:lnTo>
                                  <a:pt x="331" y="737"/>
                                </a:lnTo>
                                <a:lnTo>
                                  <a:pt x="323" y="744"/>
                                </a:lnTo>
                                <a:lnTo>
                                  <a:pt x="317" y="751"/>
                                </a:lnTo>
                                <a:lnTo>
                                  <a:pt x="308" y="756"/>
                                </a:lnTo>
                                <a:lnTo>
                                  <a:pt x="300" y="762"/>
                                </a:lnTo>
                                <a:lnTo>
                                  <a:pt x="290" y="766"/>
                                </a:lnTo>
                                <a:lnTo>
                                  <a:pt x="281" y="770"/>
                                </a:lnTo>
                                <a:lnTo>
                                  <a:pt x="271" y="775"/>
                                </a:lnTo>
                                <a:lnTo>
                                  <a:pt x="249" y="781"/>
                                </a:lnTo>
                                <a:lnTo>
                                  <a:pt x="225" y="786"/>
                                </a:lnTo>
                                <a:lnTo>
                                  <a:pt x="199" y="789"/>
                                </a:lnTo>
                                <a:lnTo>
                                  <a:pt x="170" y="790"/>
                                </a:lnTo>
                                <a:lnTo>
                                  <a:pt x="155" y="789"/>
                                </a:lnTo>
                                <a:lnTo>
                                  <a:pt x="140" y="787"/>
                                </a:lnTo>
                                <a:lnTo>
                                  <a:pt x="125" y="783"/>
                                </a:lnTo>
                                <a:lnTo>
                                  <a:pt x="110" y="777"/>
                                </a:lnTo>
                                <a:lnTo>
                                  <a:pt x="96" y="769"/>
                                </a:lnTo>
                                <a:lnTo>
                                  <a:pt x="82" y="760"/>
                                </a:lnTo>
                                <a:lnTo>
                                  <a:pt x="69" y="749"/>
                                </a:lnTo>
                                <a:lnTo>
                                  <a:pt x="55" y="736"/>
                                </a:lnTo>
                                <a:lnTo>
                                  <a:pt x="44" y="721"/>
                                </a:lnTo>
                                <a:lnTo>
                                  <a:pt x="33" y="704"/>
                                </a:lnTo>
                                <a:lnTo>
                                  <a:pt x="23" y="685"/>
                                </a:lnTo>
                                <a:lnTo>
                                  <a:pt x="16" y="664"/>
                                </a:lnTo>
                                <a:lnTo>
                                  <a:pt x="9" y="641"/>
                                </a:lnTo>
                                <a:lnTo>
                                  <a:pt x="5" y="617"/>
                                </a:lnTo>
                                <a:lnTo>
                                  <a:pt x="1" y="589"/>
                                </a:lnTo>
                                <a:lnTo>
                                  <a:pt x="0" y="559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52"/>
                        <wps:cNvSpPr>
                          <a:spLocks noChangeAspect="1"/>
                        </wps:cNvSpPr>
                        <wps:spPr bwMode="auto">
                          <a:xfrm>
                            <a:off x="1442" y="1470"/>
                            <a:ext cx="57" cy="73"/>
                          </a:xfrm>
                          <a:custGeom>
                            <a:avLst/>
                            <a:gdLst>
                              <a:gd name="T0" fmla="*/ 0 w 385"/>
                              <a:gd name="T1" fmla="*/ 72 h 790"/>
                              <a:gd name="T2" fmla="*/ 3 w 385"/>
                              <a:gd name="T3" fmla="*/ 55 h 790"/>
                              <a:gd name="T4" fmla="*/ 10 w 385"/>
                              <a:gd name="T5" fmla="*/ 40 h 790"/>
                              <a:gd name="T6" fmla="*/ 18 w 385"/>
                              <a:gd name="T7" fmla="*/ 27 h 790"/>
                              <a:gd name="T8" fmla="*/ 30 w 385"/>
                              <a:gd name="T9" fmla="*/ 17 h 790"/>
                              <a:gd name="T10" fmla="*/ 44 w 385"/>
                              <a:gd name="T11" fmla="*/ 9 h 790"/>
                              <a:gd name="T12" fmla="*/ 61 w 385"/>
                              <a:gd name="T13" fmla="*/ 3 h 790"/>
                              <a:gd name="T14" fmla="*/ 79 w 385"/>
                              <a:gd name="T15" fmla="*/ 0 h 790"/>
                              <a:gd name="T16" fmla="*/ 98 w 385"/>
                              <a:gd name="T17" fmla="*/ 0 h 790"/>
                              <a:gd name="T18" fmla="*/ 114 w 385"/>
                              <a:gd name="T19" fmla="*/ 3 h 790"/>
                              <a:gd name="T20" fmla="*/ 128 w 385"/>
                              <a:gd name="T21" fmla="*/ 9 h 790"/>
                              <a:gd name="T22" fmla="*/ 140 w 385"/>
                              <a:gd name="T23" fmla="*/ 17 h 790"/>
                              <a:gd name="T24" fmla="*/ 150 w 385"/>
                              <a:gd name="T25" fmla="*/ 28 h 790"/>
                              <a:gd name="T26" fmla="*/ 158 w 385"/>
                              <a:gd name="T27" fmla="*/ 41 h 790"/>
                              <a:gd name="T28" fmla="*/ 164 w 385"/>
                              <a:gd name="T29" fmla="*/ 56 h 790"/>
                              <a:gd name="T30" fmla="*/ 167 w 385"/>
                              <a:gd name="T31" fmla="*/ 73 h 790"/>
                              <a:gd name="T32" fmla="*/ 167 w 385"/>
                              <a:gd name="T33" fmla="*/ 209 h 790"/>
                              <a:gd name="T34" fmla="*/ 166 w 385"/>
                              <a:gd name="T35" fmla="*/ 229 h 790"/>
                              <a:gd name="T36" fmla="*/ 162 w 385"/>
                              <a:gd name="T37" fmla="*/ 247 h 790"/>
                              <a:gd name="T38" fmla="*/ 155 w 385"/>
                              <a:gd name="T39" fmla="*/ 261 h 790"/>
                              <a:gd name="T40" fmla="*/ 147 w 385"/>
                              <a:gd name="T41" fmla="*/ 273 h 790"/>
                              <a:gd name="T42" fmla="*/ 140 w 385"/>
                              <a:gd name="T43" fmla="*/ 279 h 790"/>
                              <a:gd name="T44" fmla="*/ 134 w 385"/>
                              <a:gd name="T45" fmla="*/ 283 h 790"/>
                              <a:gd name="T46" fmla="*/ 126 w 385"/>
                              <a:gd name="T47" fmla="*/ 287 h 790"/>
                              <a:gd name="T48" fmla="*/ 118 w 385"/>
                              <a:gd name="T49" fmla="*/ 290 h 790"/>
                              <a:gd name="T50" fmla="*/ 98 w 385"/>
                              <a:gd name="T51" fmla="*/ 295 h 790"/>
                              <a:gd name="T52" fmla="*/ 74 w 385"/>
                              <a:gd name="T53" fmla="*/ 296 h 790"/>
                              <a:gd name="T54" fmla="*/ 61 w 385"/>
                              <a:gd name="T55" fmla="*/ 295 h 790"/>
                              <a:gd name="T56" fmla="*/ 48 w 385"/>
                              <a:gd name="T57" fmla="*/ 291 h 790"/>
                              <a:gd name="T58" fmla="*/ 36 w 385"/>
                              <a:gd name="T59" fmla="*/ 285 h 790"/>
                              <a:gd name="T60" fmla="*/ 24 w 385"/>
                              <a:gd name="T61" fmla="*/ 276 h 790"/>
                              <a:gd name="T62" fmla="*/ 14 w 385"/>
                              <a:gd name="T63" fmla="*/ 264 h 790"/>
                              <a:gd name="T64" fmla="*/ 7 w 385"/>
                              <a:gd name="T65" fmla="*/ 249 h 790"/>
                              <a:gd name="T66" fmla="*/ 2 w 385"/>
                              <a:gd name="T67" fmla="*/ 231 h 790"/>
                              <a:gd name="T68" fmla="*/ 0 w 385"/>
                              <a:gd name="T69" fmla="*/ 209 h 790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85" h="790">
                                <a:moveTo>
                                  <a:pt x="0" y="218"/>
                                </a:moveTo>
                                <a:lnTo>
                                  <a:pt x="1" y="193"/>
                                </a:lnTo>
                                <a:lnTo>
                                  <a:pt x="4" y="170"/>
                                </a:lnTo>
                                <a:lnTo>
                                  <a:pt x="8" y="148"/>
                                </a:lnTo>
                                <a:lnTo>
                                  <a:pt x="15" y="127"/>
                                </a:lnTo>
                                <a:lnTo>
                                  <a:pt x="22" y="107"/>
                                </a:lnTo>
                                <a:lnTo>
                                  <a:pt x="31" y="89"/>
                                </a:lnTo>
                                <a:lnTo>
                                  <a:pt x="42" y="73"/>
                                </a:lnTo>
                                <a:lnTo>
                                  <a:pt x="55" y="59"/>
                                </a:lnTo>
                                <a:lnTo>
                                  <a:pt x="69" y="45"/>
                                </a:lnTo>
                                <a:lnTo>
                                  <a:pt x="84" y="33"/>
                                </a:lnTo>
                                <a:lnTo>
                                  <a:pt x="102" y="23"/>
                                </a:lnTo>
                                <a:lnTo>
                                  <a:pt x="120" y="14"/>
                                </a:lnTo>
                                <a:lnTo>
                                  <a:pt x="140" y="8"/>
                                </a:lnTo>
                                <a:lnTo>
                                  <a:pt x="161" y="3"/>
                                </a:lnTo>
                                <a:lnTo>
                                  <a:pt x="183" y="1"/>
                                </a:lnTo>
                                <a:lnTo>
                                  <a:pt x="207" y="0"/>
                                </a:lnTo>
                                <a:lnTo>
                                  <a:pt x="226" y="1"/>
                                </a:lnTo>
                                <a:lnTo>
                                  <a:pt x="245" y="3"/>
                                </a:lnTo>
                                <a:lnTo>
                                  <a:pt x="263" y="9"/>
                                </a:lnTo>
                                <a:lnTo>
                                  <a:pt x="280" y="15"/>
                                </a:lnTo>
                                <a:lnTo>
                                  <a:pt x="296" y="24"/>
                                </a:lnTo>
                                <a:lnTo>
                                  <a:pt x="310" y="34"/>
                                </a:lnTo>
                                <a:lnTo>
                                  <a:pt x="323" y="46"/>
                                </a:lnTo>
                                <a:lnTo>
                                  <a:pt x="335" y="61"/>
                                </a:lnTo>
                                <a:lnTo>
                                  <a:pt x="346" y="75"/>
                                </a:lnTo>
                                <a:lnTo>
                                  <a:pt x="356" y="92"/>
                                </a:lnTo>
                                <a:lnTo>
                                  <a:pt x="365" y="110"/>
                                </a:lnTo>
                                <a:lnTo>
                                  <a:pt x="372" y="129"/>
                                </a:lnTo>
                                <a:lnTo>
                                  <a:pt x="377" y="150"/>
                                </a:lnTo>
                                <a:lnTo>
                                  <a:pt x="382" y="171"/>
                                </a:lnTo>
                                <a:lnTo>
                                  <a:pt x="384" y="194"/>
                                </a:lnTo>
                                <a:lnTo>
                                  <a:pt x="385" y="218"/>
                                </a:lnTo>
                                <a:lnTo>
                                  <a:pt x="385" y="559"/>
                                </a:lnTo>
                                <a:lnTo>
                                  <a:pt x="384" y="587"/>
                                </a:lnTo>
                                <a:lnTo>
                                  <a:pt x="382" y="611"/>
                                </a:lnTo>
                                <a:lnTo>
                                  <a:pt x="378" y="636"/>
                                </a:lnTo>
                                <a:lnTo>
                                  <a:pt x="374" y="658"/>
                                </a:lnTo>
                                <a:lnTo>
                                  <a:pt x="367" y="679"/>
                                </a:lnTo>
                                <a:lnTo>
                                  <a:pt x="358" y="697"/>
                                </a:lnTo>
                                <a:lnTo>
                                  <a:pt x="349" y="714"/>
                                </a:lnTo>
                                <a:lnTo>
                                  <a:pt x="338" y="729"/>
                                </a:lnTo>
                                <a:lnTo>
                                  <a:pt x="331" y="737"/>
                                </a:lnTo>
                                <a:lnTo>
                                  <a:pt x="323" y="744"/>
                                </a:lnTo>
                                <a:lnTo>
                                  <a:pt x="317" y="751"/>
                                </a:lnTo>
                                <a:lnTo>
                                  <a:pt x="308" y="756"/>
                                </a:lnTo>
                                <a:lnTo>
                                  <a:pt x="300" y="762"/>
                                </a:lnTo>
                                <a:lnTo>
                                  <a:pt x="290" y="766"/>
                                </a:lnTo>
                                <a:lnTo>
                                  <a:pt x="281" y="770"/>
                                </a:lnTo>
                                <a:lnTo>
                                  <a:pt x="271" y="775"/>
                                </a:lnTo>
                                <a:lnTo>
                                  <a:pt x="249" y="781"/>
                                </a:lnTo>
                                <a:lnTo>
                                  <a:pt x="225" y="786"/>
                                </a:lnTo>
                                <a:lnTo>
                                  <a:pt x="199" y="789"/>
                                </a:lnTo>
                                <a:lnTo>
                                  <a:pt x="170" y="790"/>
                                </a:lnTo>
                                <a:lnTo>
                                  <a:pt x="155" y="789"/>
                                </a:lnTo>
                                <a:lnTo>
                                  <a:pt x="140" y="787"/>
                                </a:lnTo>
                                <a:lnTo>
                                  <a:pt x="125" y="783"/>
                                </a:lnTo>
                                <a:lnTo>
                                  <a:pt x="110" y="777"/>
                                </a:lnTo>
                                <a:lnTo>
                                  <a:pt x="96" y="769"/>
                                </a:lnTo>
                                <a:lnTo>
                                  <a:pt x="82" y="760"/>
                                </a:lnTo>
                                <a:lnTo>
                                  <a:pt x="69" y="749"/>
                                </a:lnTo>
                                <a:lnTo>
                                  <a:pt x="55" y="736"/>
                                </a:lnTo>
                                <a:lnTo>
                                  <a:pt x="44" y="721"/>
                                </a:lnTo>
                                <a:lnTo>
                                  <a:pt x="33" y="704"/>
                                </a:lnTo>
                                <a:lnTo>
                                  <a:pt x="23" y="685"/>
                                </a:lnTo>
                                <a:lnTo>
                                  <a:pt x="16" y="664"/>
                                </a:lnTo>
                                <a:lnTo>
                                  <a:pt x="9" y="641"/>
                                </a:lnTo>
                                <a:lnTo>
                                  <a:pt x="5" y="617"/>
                                </a:lnTo>
                                <a:lnTo>
                                  <a:pt x="1" y="589"/>
                                </a:lnTo>
                                <a:lnTo>
                                  <a:pt x="0" y="559"/>
                                </a:lnTo>
                                <a:lnTo>
                                  <a:pt x="0" y="21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53"/>
                        <wps:cNvSpPr>
                          <a:spLocks noChangeAspect="1"/>
                        </wps:cNvSpPr>
                        <wps:spPr bwMode="auto">
                          <a:xfrm>
                            <a:off x="1840" y="1451"/>
                            <a:ext cx="122" cy="112"/>
                          </a:xfrm>
                          <a:custGeom>
                            <a:avLst/>
                            <a:gdLst>
                              <a:gd name="T0" fmla="*/ 361 w 830"/>
                              <a:gd name="T1" fmla="*/ 454 h 1209"/>
                              <a:gd name="T2" fmla="*/ 361 w 830"/>
                              <a:gd name="T3" fmla="*/ 151 h 1209"/>
                              <a:gd name="T4" fmla="*/ 360 w 830"/>
                              <a:gd name="T5" fmla="*/ 137 h 1209"/>
                              <a:gd name="T6" fmla="*/ 357 w 830"/>
                              <a:gd name="T7" fmla="*/ 123 h 1209"/>
                              <a:gd name="T8" fmla="*/ 352 w 830"/>
                              <a:gd name="T9" fmla="*/ 109 h 1209"/>
                              <a:gd name="T10" fmla="*/ 347 w 830"/>
                              <a:gd name="T11" fmla="*/ 95 h 1209"/>
                              <a:gd name="T12" fmla="*/ 340 w 830"/>
                              <a:gd name="T13" fmla="*/ 82 h 1209"/>
                              <a:gd name="T14" fmla="*/ 332 w 830"/>
                              <a:gd name="T15" fmla="*/ 69 h 1209"/>
                              <a:gd name="T16" fmla="*/ 322 w 830"/>
                              <a:gd name="T17" fmla="*/ 57 h 1209"/>
                              <a:gd name="T18" fmla="*/ 311 w 830"/>
                              <a:gd name="T19" fmla="*/ 45 h 1209"/>
                              <a:gd name="T20" fmla="*/ 299 w 830"/>
                              <a:gd name="T21" fmla="*/ 35 h 1209"/>
                              <a:gd name="T22" fmla="*/ 285 w 830"/>
                              <a:gd name="T23" fmla="*/ 26 h 1209"/>
                              <a:gd name="T24" fmla="*/ 271 w 830"/>
                              <a:gd name="T25" fmla="*/ 18 h 1209"/>
                              <a:gd name="T26" fmla="*/ 254 w 830"/>
                              <a:gd name="T27" fmla="*/ 11 h 1209"/>
                              <a:gd name="T28" fmla="*/ 236 w 830"/>
                              <a:gd name="T29" fmla="*/ 6 h 1209"/>
                              <a:gd name="T30" fmla="*/ 217 w 830"/>
                              <a:gd name="T31" fmla="*/ 2 h 1209"/>
                              <a:gd name="T32" fmla="*/ 197 w 830"/>
                              <a:gd name="T33" fmla="*/ 0 h 1209"/>
                              <a:gd name="T34" fmla="*/ 174 w 830"/>
                              <a:gd name="T35" fmla="*/ 0 h 1209"/>
                              <a:gd name="T36" fmla="*/ 151 w 830"/>
                              <a:gd name="T37" fmla="*/ 2 h 1209"/>
                              <a:gd name="T38" fmla="*/ 130 w 830"/>
                              <a:gd name="T39" fmla="*/ 6 h 1209"/>
                              <a:gd name="T40" fmla="*/ 110 w 830"/>
                              <a:gd name="T41" fmla="*/ 11 h 1209"/>
                              <a:gd name="T42" fmla="*/ 93 w 830"/>
                              <a:gd name="T43" fmla="*/ 18 h 1209"/>
                              <a:gd name="T44" fmla="*/ 76 w 830"/>
                              <a:gd name="T45" fmla="*/ 26 h 1209"/>
                              <a:gd name="T46" fmla="*/ 62 w 830"/>
                              <a:gd name="T47" fmla="*/ 35 h 1209"/>
                              <a:gd name="T48" fmla="*/ 49 w 830"/>
                              <a:gd name="T49" fmla="*/ 45 h 1209"/>
                              <a:gd name="T50" fmla="*/ 38 w 830"/>
                              <a:gd name="T51" fmla="*/ 57 h 1209"/>
                              <a:gd name="T52" fmla="*/ 28 w 830"/>
                              <a:gd name="T53" fmla="*/ 69 h 1209"/>
                              <a:gd name="T54" fmla="*/ 20 w 830"/>
                              <a:gd name="T55" fmla="*/ 82 h 1209"/>
                              <a:gd name="T56" fmla="*/ 13 w 830"/>
                              <a:gd name="T57" fmla="*/ 95 h 1209"/>
                              <a:gd name="T58" fmla="*/ 8 w 830"/>
                              <a:gd name="T59" fmla="*/ 109 h 1209"/>
                              <a:gd name="T60" fmla="*/ 4 w 830"/>
                              <a:gd name="T61" fmla="*/ 123 h 1209"/>
                              <a:gd name="T62" fmla="*/ 1 w 830"/>
                              <a:gd name="T63" fmla="*/ 137 h 1209"/>
                              <a:gd name="T64" fmla="*/ 0 w 830"/>
                              <a:gd name="T65" fmla="*/ 151 h 1209"/>
                              <a:gd name="T66" fmla="*/ 0 w 830"/>
                              <a:gd name="T67" fmla="*/ 286 h 1209"/>
                              <a:gd name="T68" fmla="*/ 1 w 830"/>
                              <a:gd name="T69" fmla="*/ 308 h 1209"/>
                              <a:gd name="T70" fmla="*/ 4 w 830"/>
                              <a:gd name="T71" fmla="*/ 327 h 1209"/>
                              <a:gd name="T72" fmla="*/ 9 w 830"/>
                              <a:gd name="T73" fmla="*/ 345 h 1209"/>
                              <a:gd name="T74" fmla="*/ 14 w 830"/>
                              <a:gd name="T75" fmla="*/ 363 h 1209"/>
                              <a:gd name="T76" fmla="*/ 22 w 830"/>
                              <a:gd name="T77" fmla="*/ 378 h 1209"/>
                              <a:gd name="T78" fmla="*/ 31 w 830"/>
                              <a:gd name="T79" fmla="*/ 392 h 1209"/>
                              <a:gd name="T80" fmla="*/ 41 w 830"/>
                              <a:gd name="T81" fmla="*/ 404 h 1209"/>
                              <a:gd name="T82" fmla="*/ 52 w 830"/>
                              <a:gd name="T83" fmla="*/ 415 h 1209"/>
                              <a:gd name="T84" fmla="*/ 64 w 830"/>
                              <a:gd name="T85" fmla="*/ 424 h 1209"/>
                              <a:gd name="T86" fmla="*/ 76 w 830"/>
                              <a:gd name="T87" fmla="*/ 432 h 1209"/>
                              <a:gd name="T88" fmla="*/ 89 w 830"/>
                              <a:gd name="T89" fmla="*/ 439 h 1209"/>
                              <a:gd name="T90" fmla="*/ 103 w 830"/>
                              <a:gd name="T91" fmla="*/ 445 h 1209"/>
                              <a:gd name="T92" fmla="*/ 117 w 830"/>
                              <a:gd name="T93" fmla="*/ 449 h 1209"/>
                              <a:gd name="T94" fmla="*/ 131 w 830"/>
                              <a:gd name="T95" fmla="*/ 452 h 1209"/>
                              <a:gd name="T96" fmla="*/ 145 w 830"/>
                              <a:gd name="T97" fmla="*/ 454 h 1209"/>
                              <a:gd name="T98" fmla="*/ 160 w 830"/>
                              <a:gd name="T99" fmla="*/ 454 h 1209"/>
                              <a:gd name="T100" fmla="*/ 177 w 830"/>
                              <a:gd name="T101" fmla="*/ 454 h 1209"/>
                              <a:gd name="T102" fmla="*/ 193 w 830"/>
                              <a:gd name="T103" fmla="*/ 452 h 1209"/>
                              <a:gd name="T104" fmla="*/ 217 w 830"/>
                              <a:gd name="T105" fmla="*/ 448 h 1209"/>
                              <a:gd name="T106" fmla="*/ 236 w 830"/>
                              <a:gd name="T107" fmla="*/ 442 h 1209"/>
                              <a:gd name="T108" fmla="*/ 248 w 830"/>
                              <a:gd name="T109" fmla="*/ 435 h 1209"/>
                              <a:gd name="T110" fmla="*/ 260 w 830"/>
                              <a:gd name="T111" fmla="*/ 427 h 1209"/>
                              <a:gd name="T112" fmla="*/ 262 w 830"/>
                              <a:gd name="T113" fmla="*/ 426 h 1209"/>
                              <a:gd name="T114" fmla="*/ 262 w 830"/>
                              <a:gd name="T115" fmla="*/ 430 h 1209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30" h="1209">
                                <a:moveTo>
                                  <a:pt x="603" y="1209"/>
                                </a:moveTo>
                                <a:lnTo>
                                  <a:pt x="830" y="1209"/>
                                </a:lnTo>
                                <a:lnTo>
                                  <a:pt x="830" y="420"/>
                                </a:lnTo>
                                <a:lnTo>
                                  <a:pt x="830" y="402"/>
                                </a:lnTo>
                                <a:lnTo>
                                  <a:pt x="829" y="383"/>
                                </a:lnTo>
                                <a:lnTo>
                                  <a:pt x="827" y="364"/>
                                </a:lnTo>
                                <a:lnTo>
                                  <a:pt x="823" y="346"/>
                                </a:lnTo>
                                <a:lnTo>
                                  <a:pt x="820" y="328"/>
                                </a:lnTo>
                                <a:lnTo>
                                  <a:pt x="816" y="309"/>
                                </a:lnTo>
                                <a:lnTo>
                                  <a:pt x="810" y="290"/>
                                </a:lnTo>
                                <a:lnTo>
                                  <a:pt x="805" y="272"/>
                                </a:lnTo>
                                <a:lnTo>
                                  <a:pt x="798" y="254"/>
                                </a:lnTo>
                                <a:lnTo>
                                  <a:pt x="790" y="236"/>
                                </a:lnTo>
                                <a:lnTo>
                                  <a:pt x="781" y="219"/>
                                </a:lnTo>
                                <a:lnTo>
                                  <a:pt x="773" y="201"/>
                                </a:lnTo>
                                <a:lnTo>
                                  <a:pt x="763" y="184"/>
                                </a:lnTo>
                                <a:lnTo>
                                  <a:pt x="753" y="168"/>
                                </a:lnTo>
                                <a:lnTo>
                                  <a:pt x="741" y="152"/>
                                </a:lnTo>
                                <a:lnTo>
                                  <a:pt x="729" y="137"/>
                                </a:lnTo>
                                <a:lnTo>
                                  <a:pt x="715" y="121"/>
                                </a:lnTo>
                                <a:lnTo>
                                  <a:pt x="702" y="107"/>
                                </a:lnTo>
                                <a:lnTo>
                                  <a:pt x="688" y="94"/>
                                </a:lnTo>
                                <a:lnTo>
                                  <a:pt x="672" y="81"/>
                                </a:lnTo>
                                <a:lnTo>
                                  <a:pt x="656" y="69"/>
                                </a:lnTo>
                                <a:lnTo>
                                  <a:pt x="639" y="57"/>
                                </a:lnTo>
                                <a:lnTo>
                                  <a:pt x="622" y="47"/>
                                </a:lnTo>
                                <a:lnTo>
                                  <a:pt x="603" y="37"/>
                                </a:lnTo>
                                <a:lnTo>
                                  <a:pt x="584" y="30"/>
                                </a:lnTo>
                                <a:lnTo>
                                  <a:pt x="564" y="22"/>
                                </a:lnTo>
                                <a:lnTo>
                                  <a:pt x="543" y="15"/>
                                </a:lnTo>
                                <a:lnTo>
                                  <a:pt x="522" y="10"/>
                                </a:lnTo>
                                <a:lnTo>
                                  <a:pt x="500" y="5"/>
                                </a:lnTo>
                                <a:lnTo>
                                  <a:pt x="477" y="2"/>
                                </a:lnTo>
                                <a:lnTo>
                                  <a:pt x="454" y="0"/>
                                </a:lnTo>
                                <a:lnTo>
                                  <a:pt x="430" y="0"/>
                                </a:lnTo>
                                <a:lnTo>
                                  <a:pt x="401" y="0"/>
                                </a:lnTo>
                                <a:lnTo>
                                  <a:pt x="374" y="2"/>
                                </a:lnTo>
                                <a:lnTo>
                                  <a:pt x="347" y="5"/>
                                </a:lnTo>
                                <a:lnTo>
                                  <a:pt x="323" y="10"/>
                                </a:lnTo>
                                <a:lnTo>
                                  <a:pt x="299" y="15"/>
                                </a:lnTo>
                                <a:lnTo>
                                  <a:pt x="276" y="22"/>
                                </a:lnTo>
                                <a:lnTo>
                                  <a:pt x="254" y="30"/>
                                </a:lnTo>
                                <a:lnTo>
                                  <a:pt x="233" y="37"/>
                                </a:lnTo>
                                <a:lnTo>
                                  <a:pt x="213" y="47"/>
                                </a:lnTo>
                                <a:lnTo>
                                  <a:pt x="193" y="57"/>
                                </a:lnTo>
                                <a:lnTo>
                                  <a:pt x="175" y="69"/>
                                </a:lnTo>
                                <a:lnTo>
                                  <a:pt x="158" y="81"/>
                                </a:lnTo>
                                <a:lnTo>
                                  <a:pt x="142" y="94"/>
                                </a:lnTo>
                                <a:lnTo>
                                  <a:pt x="127" y="107"/>
                                </a:lnTo>
                                <a:lnTo>
                                  <a:pt x="112" y="121"/>
                                </a:lnTo>
                                <a:lnTo>
                                  <a:pt x="99" y="137"/>
                                </a:lnTo>
                                <a:lnTo>
                                  <a:pt x="87" y="152"/>
                                </a:lnTo>
                                <a:lnTo>
                                  <a:pt x="75" y="168"/>
                                </a:lnTo>
                                <a:lnTo>
                                  <a:pt x="65" y="184"/>
                                </a:lnTo>
                                <a:lnTo>
                                  <a:pt x="55" y="201"/>
                                </a:lnTo>
                                <a:lnTo>
                                  <a:pt x="46" y="219"/>
                                </a:lnTo>
                                <a:lnTo>
                                  <a:pt x="38" y="236"/>
                                </a:lnTo>
                                <a:lnTo>
                                  <a:pt x="31" y="254"/>
                                </a:lnTo>
                                <a:lnTo>
                                  <a:pt x="24" y="272"/>
                                </a:lnTo>
                                <a:lnTo>
                                  <a:pt x="19" y="290"/>
                                </a:lnTo>
                                <a:lnTo>
                                  <a:pt x="13" y="309"/>
                                </a:lnTo>
                                <a:lnTo>
                                  <a:pt x="10" y="328"/>
                                </a:lnTo>
                                <a:lnTo>
                                  <a:pt x="7" y="346"/>
                                </a:lnTo>
                                <a:lnTo>
                                  <a:pt x="3" y="364"/>
                                </a:lnTo>
                                <a:lnTo>
                                  <a:pt x="2" y="383"/>
                                </a:lnTo>
                                <a:lnTo>
                                  <a:pt x="1" y="402"/>
                                </a:lnTo>
                                <a:lnTo>
                                  <a:pt x="0" y="420"/>
                                </a:lnTo>
                                <a:lnTo>
                                  <a:pt x="0" y="761"/>
                                </a:lnTo>
                                <a:lnTo>
                                  <a:pt x="1" y="791"/>
                                </a:lnTo>
                                <a:lnTo>
                                  <a:pt x="2" y="819"/>
                                </a:lnTo>
                                <a:lnTo>
                                  <a:pt x="6" y="846"/>
                                </a:lnTo>
                                <a:lnTo>
                                  <a:pt x="9" y="872"/>
                                </a:lnTo>
                                <a:lnTo>
                                  <a:pt x="14" y="897"/>
                                </a:lnTo>
                                <a:lnTo>
                                  <a:pt x="20" y="920"/>
                                </a:lnTo>
                                <a:lnTo>
                                  <a:pt x="26" y="944"/>
                                </a:lnTo>
                                <a:lnTo>
                                  <a:pt x="33" y="966"/>
                                </a:lnTo>
                                <a:lnTo>
                                  <a:pt x="42" y="987"/>
                                </a:lnTo>
                                <a:lnTo>
                                  <a:pt x="51" y="1006"/>
                                </a:lnTo>
                                <a:lnTo>
                                  <a:pt x="61" y="1025"/>
                                </a:lnTo>
                                <a:lnTo>
                                  <a:pt x="71" y="1043"/>
                                </a:lnTo>
                                <a:lnTo>
                                  <a:pt x="82" y="1060"/>
                                </a:lnTo>
                                <a:lnTo>
                                  <a:pt x="94" y="1075"/>
                                </a:lnTo>
                                <a:lnTo>
                                  <a:pt x="106" y="1091"/>
                                </a:lnTo>
                                <a:lnTo>
                                  <a:pt x="119" y="1104"/>
                                </a:lnTo>
                                <a:lnTo>
                                  <a:pt x="132" y="1117"/>
                                </a:lnTo>
                                <a:lnTo>
                                  <a:pt x="146" y="1129"/>
                                </a:lnTo>
                                <a:lnTo>
                                  <a:pt x="160" y="1142"/>
                                </a:lnTo>
                                <a:lnTo>
                                  <a:pt x="175" y="1151"/>
                                </a:lnTo>
                                <a:lnTo>
                                  <a:pt x="190" y="1160"/>
                                </a:lnTo>
                                <a:lnTo>
                                  <a:pt x="205" y="1169"/>
                                </a:lnTo>
                                <a:lnTo>
                                  <a:pt x="220" y="1177"/>
                                </a:lnTo>
                                <a:lnTo>
                                  <a:pt x="236" y="1184"/>
                                </a:lnTo>
                                <a:lnTo>
                                  <a:pt x="252" y="1190"/>
                                </a:lnTo>
                                <a:lnTo>
                                  <a:pt x="269" y="1195"/>
                                </a:lnTo>
                                <a:lnTo>
                                  <a:pt x="284" y="1199"/>
                                </a:lnTo>
                                <a:lnTo>
                                  <a:pt x="301" y="1203"/>
                                </a:lnTo>
                                <a:lnTo>
                                  <a:pt x="317" y="1206"/>
                                </a:lnTo>
                                <a:lnTo>
                                  <a:pt x="334" y="1208"/>
                                </a:lnTo>
                                <a:lnTo>
                                  <a:pt x="351" y="1209"/>
                                </a:lnTo>
                                <a:lnTo>
                                  <a:pt x="367" y="1209"/>
                                </a:lnTo>
                                <a:lnTo>
                                  <a:pt x="388" y="1209"/>
                                </a:lnTo>
                                <a:lnTo>
                                  <a:pt x="407" y="1208"/>
                                </a:lnTo>
                                <a:lnTo>
                                  <a:pt x="425" y="1207"/>
                                </a:lnTo>
                                <a:lnTo>
                                  <a:pt x="443" y="1205"/>
                                </a:lnTo>
                                <a:lnTo>
                                  <a:pt x="474" y="1199"/>
                                </a:lnTo>
                                <a:lnTo>
                                  <a:pt x="500" y="1192"/>
                                </a:lnTo>
                                <a:lnTo>
                                  <a:pt x="524" y="1185"/>
                                </a:lnTo>
                                <a:lnTo>
                                  <a:pt x="542" y="1177"/>
                                </a:lnTo>
                                <a:lnTo>
                                  <a:pt x="558" y="1168"/>
                                </a:lnTo>
                                <a:lnTo>
                                  <a:pt x="571" y="1159"/>
                                </a:lnTo>
                                <a:lnTo>
                                  <a:pt x="589" y="1145"/>
                                </a:lnTo>
                                <a:lnTo>
                                  <a:pt x="597" y="1136"/>
                                </a:lnTo>
                                <a:lnTo>
                                  <a:pt x="601" y="1134"/>
                                </a:lnTo>
                                <a:lnTo>
                                  <a:pt x="602" y="1135"/>
                                </a:lnTo>
                                <a:lnTo>
                                  <a:pt x="602" y="1139"/>
                                </a:lnTo>
                                <a:lnTo>
                                  <a:pt x="603" y="1146"/>
                                </a:lnTo>
                                <a:lnTo>
                                  <a:pt x="603" y="1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54"/>
                        <wps:cNvSpPr>
                          <a:spLocks noChangeAspect="1"/>
                        </wps:cNvSpPr>
                        <wps:spPr bwMode="auto">
                          <a:xfrm>
                            <a:off x="1840" y="1451"/>
                            <a:ext cx="122" cy="112"/>
                          </a:xfrm>
                          <a:custGeom>
                            <a:avLst/>
                            <a:gdLst>
                              <a:gd name="T0" fmla="*/ 361 w 830"/>
                              <a:gd name="T1" fmla="*/ 454 h 1209"/>
                              <a:gd name="T2" fmla="*/ 361 w 830"/>
                              <a:gd name="T3" fmla="*/ 151 h 1209"/>
                              <a:gd name="T4" fmla="*/ 360 w 830"/>
                              <a:gd name="T5" fmla="*/ 137 h 1209"/>
                              <a:gd name="T6" fmla="*/ 357 w 830"/>
                              <a:gd name="T7" fmla="*/ 123 h 1209"/>
                              <a:gd name="T8" fmla="*/ 352 w 830"/>
                              <a:gd name="T9" fmla="*/ 109 h 1209"/>
                              <a:gd name="T10" fmla="*/ 347 w 830"/>
                              <a:gd name="T11" fmla="*/ 95 h 1209"/>
                              <a:gd name="T12" fmla="*/ 340 w 830"/>
                              <a:gd name="T13" fmla="*/ 82 h 1209"/>
                              <a:gd name="T14" fmla="*/ 332 w 830"/>
                              <a:gd name="T15" fmla="*/ 69 h 1209"/>
                              <a:gd name="T16" fmla="*/ 322 w 830"/>
                              <a:gd name="T17" fmla="*/ 57 h 1209"/>
                              <a:gd name="T18" fmla="*/ 311 w 830"/>
                              <a:gd name="T19" fmla="*/ 45 h 1209"/>
                              <a:gd name="T20" fmla="*/ 299 w 830"/>
                              <a:gd name="T21" fmla="*/ 35 h 1209"/>
                              <a:gd name="T22" fmla="*/ 285 w 830"/>
                              <a:gd name="T23" fmla="*/ 26 h 1209"/>
                              <a:gd name="T24" fmla="*/ 271 w 830"/>
                              <a:gd name="T25" fmla="*/ 18 h 1209"/>
                              <a:gd name="T26" fmla="*/ 254 w 830"/>
                              <a:gd name="T27" fmla="*/ 11 h 1209"/>
                              <a:gd name="T28" fmla="*/ 236 w 830"/>
                              <a:gd name="T29" fmla="*/ 6 h 1209"/>
                              <a:gd name="T30" fmla="*/ 217 w 830"/>
                              <a:gd name="T31" fmla="*/ 2 h 1209"/>
                              <a:gd name="T32" fmla="*/ 197 w 830"/>
                              <a:gd name="T33" fmla="*/ 0 h 1209"/>
                              <a:gd name="T34" fmla="*/ 174 w 830"/>
                              <a:gd name="T35" fmla="*/ 0 h 1209"/>
                              <a:gd name="T36" fmla="*/ 151 w 830"/>
                              <a:gd name="T37" fmla="*/ 2 h 1209"/>
                              <a:gd name="T38" fmla="*/ 130 w 830"/>
                              <a:gd name="T39" fmla="*/ 6 h 1209"/>
                              <a:gd name="T40" fmla="*/ 110 w 830"/>
                              <a:gd name="T41" fmla="*/ 11 h 1209"/>
                              <a:gd name="T42" fmla="*/ 93 w 830"/>
                              <a:gd name="T43" fmla="*/ 18 h 1209"/>
                              <a:gd name="T44" fmla="*/ 76 w 830"/>
                              <a:gd name="T45" fmla="*/ 26 h 1209"/>
                              <a:gd name="T46" fmla="*/ 62 w 830"/>
                              <a:gd name="T47" fmla="*/ 35 h 1209"/>
                              <a:gd name="T48" fmla="*/ 49 w 830"/>
                              <a:gd name="T49" fmla="*/ 45 h 1209"/>
                              <a:gd name="T50" fmla="*/ 38 w 830"/>
                              <a:gd name="T51" fmla="*/ 57 h 1209"/>
                              <a:gd name="T52" fmla="*/ 28 w 830"/>
                              <a:gd name="T53" fmla="*/ 69 h 1209"/>
                              <a:gd name="T54" fmla="*/ 20 w 830"/>
                              <a:gd name="T55" fmla="*/ 82 h 1209"/>
                              <a:gd name="T56" fmla="*/ 13 w 830"/>
                              <a:gd name="T57" fmla="*/ 95 h 1209"/>
                              <a:gd name="T58" fmla="*/ 8 w 830"/>
                              <a:gd name="T59" fmla="*/ 109 h 1209"/>
                              <a:gd name="T60" fmla="*/ 4 w 830"/>
                              <a:gd name="T61" fmla="*/ 123 h 1209"/>
                              <a:gd name="T62" fmla="*/ 1 w 830"/>
                              <a:gd name="T63" fmla="*/ 137 h 1209"/>
                              <a:gd name="T64" fmla="*/ 0 w 830"/>
                              <a:gd name="T65" fmla="*/ 151 h 1209"/>
                              <a:gd name="T66" fmla="*/ 0 w 830"/>
                              <a:gd name="T67" fmla="*/ 286 h 1209"/>
                              <a:gd name="T68" fmla="*/ 1 w 830"/>
                              <a:gd name="T69" fmla="*/ 308 h 1209"/>
                              <a:gd name="T70" fmla="*/ 4 w 830"/>
                              <a:gd name="T71" fmla="*/ 327 h 1209"/>
                              <a:gd name="T72" fmla="*/ 9 w 830"/>
                              <a:gd name="T73" fmla="*/ 345 h 1209"/>
                              <a:gd name="T74" fmla="*/ 14 w 830"/>
                              <a:gd name="T75" fmla="*/ 363 h 1209"/>
                              <a:gd name="T76" fmla="*/ 22 w 830"/>
                              <a:gd name="T77" fmla="*/ 378 h 1209"/>
                              <a:gd name="T78" fmla="*/ 31 w 830"/>
                              <a:gd name="T79" fmla="*/ 392 h 1209"/>
                              <a:gd name="T80" fmla="*/ 41 w 830"/>
                              <a:gd name="T81" fmla="*/ 404 h 1209"/>
                              <a:gd name="T82" fmla="*/ 52 w 830"/>
                              <a:gd name="T83" fmla="*/ 415 h 1209"/>
                              <a:gd name="T84" fmla="*/ 64 w 830"/>
                              <a:gd name="T85" fmla="*/ 424 h 1209"/>
                              <a:gd name="T86" fmla="*/ 76 w 830"/>
                              <a:gd name="T87" fmla="*/ 432 h 1209"/>
                              <a:gd name="T88" fmla="*/ 89 w 830"/>
                              <a:gd name="T89" fmla="*/ 439 h 1209"/>
                              <a:gd name="T90" fmla="*/ 103 w 830"/>
                              <a:gd name="T91" fmla="*/ 445 h 1209"/>
                              <a:gd name="T92" fmla="*/ 117 w 830"/>
                              <a:gd name="T93" fmla="*/ 449 h 1209"/>
                              <a:gd name="T94" fmla="*/ 131 w 830"/>
                              <a:gd name="T95" fmla="*/ 452 h 1209"/>
                              <a:gd name="T96" fmla="*/ 145 w 830"/>
                              <a:gd name="T97" fmla="*/ 454 h 1209"/>
                              <a:gd name="T98" fmla="*/ 160 w 830"/>
                              <a:gd name="T99" fmla="*/ 454 h 1209"/>
                              <a:gd name="T100" fmla="*/ 177 w 830"/>
                              <a:gd name="T101" fmla="*/ 454 h 1209"/>
                              <a:gd name="T102" fmla="*/ 193 w 830"/>
                              <a:gd name="T103" fmla="*/ 452 h 1209"/>
                              <a:gd name="T104" fmla="*/ 217 w 830"/>
                              <a:gd name="T105" fmla="*/ 448 h 1209"/>
                              <a:gd name="T106" fmla="*/ 236 w 830"/>
                              <a:gd name="T107" fmla="*/ 442 h 1209"/>
                              <a:gd name="T108" fmla="*/ 248 w 830"/>
                              <a:gd name="T109" fmla="*/ 435 h 1209"/>
                              <a:gd name="T110" fmla="*/ 260 w 830"/>
                              <a:gd name="T111" fmla="*/ 427 h 1209"/>
                              <a:gd name="T112" fmla="*/ 262 w 830"/>
                              <a:gd name="T113" fmla="*/ 426 h 1209"/>
                              <a:gd name="T114" fmla="*/ 262 w 830"/>
                              <a:gd name="T115" fmla="*/ 430 h 1209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30" h="1209">
                                <a:moveTo>
                                  <a:pt x="603" y="1209"/>
                                </a:moveTo>
                                <a:lnTo>
                                  <a:pt x="830" y="1209"/>
                                </a:lnTo>
                                <a:lnTo>
                                  <a:pt x="830" y="420"/>
                                </a:lnTo>
                                <a:lnTo>
                                  <a:pt x="830" y="402"/>
                                </a:lnTo>
                                <a:lnTo>
                                  <a:pt x="829" y="383"/>
                                </a:lnTo>
                                <a:lnTo>
                                  <a:pt x="827" y="364"/>
                                </a:lnTo>
                                <a:lnTo>
                                  <a:pt x="823" y="346"/>
                                </a:lnTo>
                                <a:lnTo>
                                  <a:pt x="820" y="328"/>
                                </a:lnTo>
                                <a:lnTo>
                                  <a:pt x="816" y="309"/>
                                </a:lnTo>
                                <a:lnTo>
                                  <a:pt x="810" y="290"/>
                                </a:lnTo>
                                <a:lnTo>
                                  <a:pt x="805" y="272"/>
                                </a:lnTo>
                                <a:lnTo>
                                  <a:pt x="798" y="254"/>
                                </a:lnTo>
                                <a:lnTo>
                                  <a:pt x="790" y="236"/>
                                </a:lnTo>
                                <a:lnTo>
                                  <a:pt x="781" y="219"/>
                                </a:lnTo>
                                <a:lnTo>
                                  <a:pt x="773" y="201"/>
                                </a:lnTo>
                                <a:lnTo>
                                  <a:pt x="763" y="184"/>
                                </a:lnTo>
                                <a:lnTo>
                                  <a:pt x="753" y="168"/>
                                </a:lnTo>
                                <a:lnTo>
                                  <a:pt x="741" y="152"/>
                                </a:lnTo>
                                <a:lnTo>
                                  <a:pt x="729" y="137"/>
                                </a:lnTo>
                                <a:lnTo>
                                  <a:pt x="715" y="121"/>
                                </a:lnTo>
                                <a:lnTo>
                                  <a:pt x="702" y="107"/>
                                </a:lnTo>
                                <a:lnTo>
                                  <a:pt x="688" y="94"/>
                                </a:lnTo>
                                <a:lnTo>
                                  <a:pt x="672" y="81"/>
                                </a:lnTo>
                                <a:lnTo>
                                  <a:pt x="656" y="69"/>
                                </a:lnTo>
                                <a:lnTo>
                                  <a:pt x="639" y="57"/>
                                </a:lnTo>
                                <a:lnTo>
                                  <a:pt x="622" y="47"/>
                                </a:lnTo>
                                <a:lnTo>
                                  <a:pt x="603" y="37"/>
                                </a:lnTo>
                                <a:lnTo>
                                  <a:pt x="584" y="30"/>
                                </a:lnTo>
                                <a:lnTo>
                                  <a:pt x="564" y="22"/>
                                </a:lnTo>
                                <a:lnTo>
                                  <a:pt x="543" y="15"/>
                                </a:lnTo>
                                <a:lnTo>
                                  <a:pt x="522" y="10"/>
                                </a:lnTo>
                                <a:lnTo>
                                  <a:pt x="500" y="5"/>
                                </a:lnTo>
                                <a:lnTo>
                                  <a:pt x="477" y="2"/>
                                </a:lnTo>
                                <a:lnTo>
                                  <a:pt x="454" y="0"/>
                                </a:lnTo>
                                <a:lnTo>
                                  <a:pt x="430" y="0"/>
                                </a:lnTo>
                                <a:lnTo>
                                  <a:pt x="401" y="0"/>
                                </a:lnTo>
                                <a:lnTo>
                                  <a:pt x="374" y="2"/>
                                </a:lnTo>
                                <a:lnTo>
                                  <a:pt x="347" y="5"/>
                                </a:lnTo>
                                <a:lnTo>
                                  <a:pt x="323" y="10"/>
                                </a:lnTo>
                                <a:lnTo>
                                  <a:pt x="299" y="15"/>
                                </a:lnTo>
                                <a:lnTo>
                                  <a:pt x="276" y="22"/>
                                </a:lnTo>
                                <a:lnTo>
                                  <a:pt x="254" y="30"/>
                                </a:lnTo>
                                <a:lnTo>
                                  <a:pt x="233" y="37"/>
                                </a:lnTo>
                                <a:lnTo>
                                  <a:pt x="213" y="47"/>
                                </a:lnTo>
                                <a:lnTo>
                                  <a:pt x="193" y="57"/>
                                </a:lnTo>
                                <a:lnTo>
                                  <a:pt x="175" y="69"/>
                                </a:lnTo>
                                <a:lnTo>
                                  <a:pt x="158" y="81"/>
                                </a:lnTo>
                                <a:lnTo>
                                  <a:pt x="142" y="94"/>
                                </a:lnTo>
                                <a:lnTo>
                                  <a:pt x="127" y="107"/>
                                </a:lnTo>
                                <a:lnTo>
                                  <a:pt x="112" y="121"/>
                                </a:lnTo>
                                <a:lnTo>
                                  <a:pt x="99" y="137"/>
                                </a:lnTo>
                                <a:lnTo>
                                  <a:pt x="87" y="152"/>
                                </a:lnTo>
                                <a:lnTo>
                                  <a:pt x="75" y="168"/>
                                </a:lnTo>
                                <a:lnTo>
                                  <a:pt x="65" y="184"/>
                                </a:lnTo>
                                <a:lnTo>
                                  <a:pt x="55" y="201"/>
                                </a:lnTo>
                                <a:lnTo>
                                  <a:pt x="46" y="219"/>
                                </a:lnTo>
                                <a:lnTo>
                                  <a:pt x="38" y="236"/>
                                </a:lnTo>
                                <a:lnTo>
                                  <a:pt x="31" y="254"/>
                                </a:lnTo>
                                <a:lnTo>
                                  <a:pt x="24" y="272"/>
                                </a:lnTo>
                                <a:lnTo>
                                  <a:pt x="19" y="290"/>
                                </a:lnTo>
                                <a:lnTo>
                                  <a:pt x="13" y="309"/>
                                </a:lnTo>
                                <a:lnTo>
                                  <a:pt x="10" y="328"/>
                                </a:lnTo>
                                <a:lnTo>
                                  <a:pt x="7" y="346"/>
                                </a:lnTo>
                                <a:lnTo>
                                  <a:pt x="3" y="364"/>
                                </a:lnTo>
                                <a:lnTo>
                                  <a:pt x="2" y="383"/>
                                </a:lnTo>
                                <a:lnTo>
                                  <a:pt x="1" y="402"/>
                                </a:lnTo>
                                <a:lnTo>
                                  <a:pt x="0" y="420"/>
                                </a:lnTo>
                                <a:lnTo>
                                  <a:pt x="0" y="761"/>
                                </a:lnTo>
                                <a:lnTo>
                                  <a:pt x="1" y="791"/>
                                </a:lnTo>
                                <a:lnTo>
                                  <a:pt x="2" y="819"/>
                                </a:lnTo>
                                <a:lnTo>
                                  <a:pt x="6" y="846"/>
                                </a:lnTo>
                                <a:lnTo>
                                  <a:pt x="9" y="872"/>
                                </a:lnTo>
                                <a:lnTo>
                                  <a:pt x="14" y="897"/>
                                </a:lnTo>
                                <a:lnTo>
                                  <a:pt x="20" y="920"/>
                                </a:lnTo>
                                <a:lnTo>
                                  <a:pt x="26" y="944"/>
                                </a:lnTo>
                                <a:lnTo>
                                  <a:pt x="33" y="966"/>
                                </a:lnTo>
                                <a:lnTo>
                                  <a:pt x="42" y="987"/>
                                </a:lnTo>
                                <a:lnTo>
                                  <a:pt x="51" y="1006"/>
                                </a:lnTo>
                                <a:lnTo>
                                  <a:pt x="61" y="1025"/>
                                </a:lnTo>
                                <a:lnTo>
                                  <a:pt x="71" y="1043"/>
                                </a:lnTo>
                                <a:lnTo>
                                  <a:pt x="82" y="1060"/>
                                </a:lnTo>
                                <a:lnTo>
                                  <a:pt x="94" y="1075"/>
                                </a:lnTo>
                                <a:lnTo>
                                  <a:pt x="106" y="1091"/>
                                </a:lnTo>
                                <a:lnTo>
                                  <a:pt x="119" y="1104"/>
                                </a:lnTo>
                                <a:lnTo>
                                  <a:pt x="132" y="1117"/>
                                </a:lnTo>
                                <a:lnTo>
                                  <a:pt x="146" y="1129"/>
                                </a:lnTo>
                                <a:lnTo>
                                  <a:pt x="160" y="1142"/>
                                </a:lnTo>
                                <a:lnTo>
                                  <a:pt x="175" y="1151"/>
                                </a:lnTo>
                                <a:lnTo>
                                  <a:pt x="190" y="1160"/>
                                </a:lnTo>
                                <a:lnTo>
                                  <a:pt x="205" y="1169"/>
                                </a:lnTo>
                                <a:lnTo>
                                  <a:pt x="220" y="1177"/>
                                </a:lnTo>
                                <a:lnTo>
                                  <a:pt x="236" y="1184"/>
                                </a:lnTo>
                                <a:lnTo>
                                  <a:pt x="252" y="1190"/>
                                </a:lnTo>
                                <a:lnTo>
                                  <a:pt x="269" y="1195"/>
                                </a:lnTo>
                                <a:lnTo>
                                  <a:pt x="284" y="1199"/>
                                </a:lnTo>
                                <a:lnTo>
                                  <a:pt x="301" y="1203"/>
                                </a:lnTo>
                                <a:lnTo>
                                  <a:pt x="317" y="1206"/>
                                </a:lnTo>
                                <a:lnTo>
                                  <a:pt x="334" y="1208"/>
                                </a:lnTo>
                                <a:lnTo>
                                  <a:pt x="351" y="1209"/>
                                </a:lnTo>
                                <a:lnTo>
                                  <a:pt x="367" y="1209"/>
                                </a:lnTo>
                                <a:lnTo>
                                  <a:pt x="388" y="1209"/>
                                </a:lnTo>
                                <a:lnTo>
                                  <a:pt x="407" y="1208"/>
                                </a:lnTo>
                                <a:lnTo>
                                  <a:pt x="425" y="1207"/>
                                </a:lnTo>
                                <a:lnTo>
                                  <a:pt x="443" y="1205"/>
                                </a:lnTo>
                                <a:lnTo>
                                  <a:pt x="474" y="1199"/>
                                </a:lnTo>
                                <a:lnTo>
                                  <a:pt x="500" y="1192"/>
                                </a:lnTo>
                                <a:lnTo>
                                  <a:pt x="524" y="1185"/>
                                </a:lnTo>
                                <a:lnTo>
                                  <a:pt x="542" y="1177"/>
                                </a:lnTo>
                                <a:lnTo>
                                  <a:pt x="558" y="1168"/>
                                </a:lnTo>
                                <a:lnTo>
                                  <a:pt x="571" y="1159"/>
                                </a:lnTo>
                                <a:lnTo>
                                  <a:pt x="589" y="1145"/>
                                </a:lnTo>
                                <a:lnTo>
                                  <a:pt x="597" y="1136"/>
                                </a:lnTo>
                                <a:lnTo>
                                  <a:pt x="601" y="1134"/>
                                </a:lnTo>
                                <a:lnTo>
                                  <a:pt x="602" y="1135"/>
                                </a:lnTo>
                                <a:lnTo>
                                  <a:pt x="602" y="1139"/>
                                </a:lnTo>
                                <a:lnTo>
                                  <a:pt x="603" y="1146"/>
                                </a:lnTo>
                                <a:lnTo>
                                  <a:pt x="603" y="1209"/>
                                </a:lnTo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127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55"/>
                        <wps:cNvSpPr>
                          <a:spLocks noChangeAspect="1"/>
                        </wps:cNvSpPr>
                        <wps:spPr bwMode="auto">
                          <a:xfrm>
                            <a:off x="1871" y="1469"/>
                            <a:ext cx="57" cy="73"/>
                          </a:xfrm>
                          <a:custGeom>
                            <a:avLst/>
                            <a:gdLst>
                              <a:gd name="T0" fmla="*/ 0 w 385"/>
                              <a:gd name="T1" fmla="*/ 72 h 790"/>
                              <a:gd name="T2" fmla="*/ 3 w 385"/>
                              <a:gd name="T3" fmla="*/ 55 h 790"/>
                              <a:gd name="T4" fmla="*/ 10 w 385"/>
                              <a:gd name="T5" fmla="*/ 40 h 790"/>
                              <a:gd name="T6" fmla="*/ 18 w 385"/>
                              <a:gd name="T7" fmla="*/ 27 h 790"/>
                              <a:gd name="T8" fmla="*/ 30 w 385"/>
                              <a:gd name="T9" fmla="*/ 17 h 790"/>
                              <a:gd name="T10" fmla="*/ 45 w 385"/>
                              <a:gd name="T11" fmla="*/ 9 h 790"/>
                              <a:gd name="T12" fmla="*/ 61 w 385"/>
                              <a:gd name="T13" fmla="*/ 3 h 790"/>
                              <a:gd name="T14" fmla="*/ 80 w 385"/>
                              <a:gd name="T15" fmla="*/ 0 h 790"/>
                              <a:gd name="T16" fmla="*/ 99 w 385"/>
                              <a:gd name="T17" fmla="*/ 0 h 790"/>
                              <a:gd name="T18" fmla="*/ 115 w 385"/>
                              <a:gd name="T19" fmla="*/ 3 h 790"/>
                              <a:gd name="T20" fmla="*/ 129 w 385"/>
                              <a:gd name="T21" fmla="*/ 9 h 790"/>
                              <a:gd name="T22" fmla="*/ 141 w 385"/>
                              <a:gd name="T23" fmla="*/ 17 h 790"/>
                              <a:gd name="T24" fmla="*/ 151 w 385"/>
                              <a:gd name="T25" fmla="*/ 28 h 790"/>
                              <a:gd name="T26" fmla="*/ 159 w 385"/>
                              <a:gd name="T27" fmla="*/ 41 h 790"/>
                              <a:gd name="T28" fmla="*/ 165 w 385"/>
                              <a:gd name="T29" fmla="*/ 56 h 790"/>
                              <a:gd name="T30" fmla="*/ 168 w 385"/>
                              <a:gd name="T31" fmla="*/ 73 h 790"/>
                              <a:gd name="T32" fmla="*/ 168 w 385"/>
                              <a:gd name="T33" fmla="*/ 209 h 790"/>
                              <a:gd name="T34" fmla="*/ 167 w 385"/>
                              <a:gd name="T35" fmla="*/ 229 h 790"/>
                              <a:gd name="T36" fmla="*/ 163 w 385"/>
                              <a:gd name="T37" fmla="*/ 247 h 790"/>
                              <a:gd name="T38" fmla="*/ 156 w 385"/>
                              <a:gd name="T39" fmla="*/ 261 h 790"/>
                              <a:gd name="T40" fmla="*/ 147 w 385"/>
                              <a:gd name="T41" fmla="*/ 273 h 790"/>
                              <a:gd name="T42" fmla="*/ 141 w 385"/>
                              <a:gd name="T43" fmla="*/ 279 h 790"/>
                              <a:gd name="T44" fmla="*/ 134 w 385"/>
                              <a:gd name="T45" fmla="*/ 283 h 790"/>
                              <a:gd name="T46" fmla="*/ 127 w 385"/>
                              <a:gd name="T47" fmla="*/ 287 h 790"/>
                              <a:gd name="T48" fmla="*/ 118 w 385"/>
                              <a:gd name="T49" fmla="*/ 290 h 790"/>
                              <a:gd name="T50" fmla="*/ 98 w 385"/>
                              <a:gd name="T51" fmla="*/ 295 h 790"/>
                              <a:gd name="T52" fmla="*/ 74 w 385"/>
                              <a:gd name="T53" fmla="*/ 296 h 790"/>
                              <a:gd name="T54" fmla="*/ 61 w 385"/>
                              <a:gd name="T55" fmla="*/ 295 h 790"/>
                              <a:gd name="T56" fmla="*/ 48 w 385"/>
                              <a:gd name="T57" fmla="*/ 291 h 790"/>
                              <a:gd name="T58" fmla="*/ 36 w 385"/>
                              <a:gd name="T59" fmla="*/ 285 h 790"/>
                              <a:gd name="T60" fmla="*/ 24 w 385"/>
                              <a:gd name="T61" fmla="*/ 276 h 790"/>
                              <a:gd name="T62" fmla="*/ 14 w 385"/>
                              <a:gd name="T63" fmla="*/ 264 h 790"/>
                              <a:gd name="T64" fmla="*/ 7 w 385"/>
                              <a:gd name="T65" fmla="*/ 249 h 790"/>
                              <a:gd name="T66" fmla="*/ 2 w 385"/>
                              <a:gd name="T67" fmla="*/ 231 h 790"/>
                              <a:gd name="T68" fmla="*/ 0 w 385"/>
                              <a:gd name="T69" fmla="*/ 209 h 790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85" h="790">
                                <a:moveTo>
                                  <a:pt x="0" y="218"/>
                                </a:moveTo>
                                <a:lnTo>
                                  <a:pt x="1" y="193"/>
                                </a:lnTo>
                                <a:lnTo>
                                  <a:pt x="4" y="170"/>
                                </a:lnTo>
                                <a:lnTo>
                                  <a:pt x="8" y="148"/>
                                </a:lnTo>
                                <a:lnTo>
                                  <a:pt x="15" y="127"/>
                                </a:lnTo>
                                <a:lnTo>
                                  <a:pt x="22" y="107"/>
                                </a:lnTo>
                                <a:lnTo>
                                  <a:pt x="31" y="89"/>
                                </a:lnTo>
                                <a:lnTo>
                                  <a:pt x="42" y="73"/>
                                </a:lnTo>
                                <a:lnTo>
                                  <a:pt x="55" y="59"/>
                                </a:lnTo>
                                <a:lnTo>
                                  <a:pt x="69" y="45"/>
                                </a:lnTo>
                                <a:lnTo>
                                  <a:pt x="84" y="33"/>
                                </a:lnTo>
                                <a:lnTo>
                                  <a:pt x="102" y="23"/>
                                </a:lnTo>
                                <a:lnTo>
                                  <a:pt x="120" y="14"/>
                                </a:lnTo>
                                <a:lnTo>
                                  <a:pt x="140" y="8"/>
                                </a:lnTo>
                                <a:lnTo>
                                  <a:pt x="161" y="3"/>
                                </a:lnTo>
                                <a:lnTo>
                                  <a:pt x="183" y="1"/>
                                </a:lnTo>
                                <a:lnTo>
                                  <a:pt x="207" y="0"/>
                                </a:lnTo>
                                <a:lnTo>
                                  <a:pt x="226" y="1"/>
                                </a:lnTo>
                                <a:lnTo>
                                  <a:pt x="245" y="3"/>
                                </a:lnTo>
                                <a:lnTo>
                                  <a:pt x="264" y="9"/>
                                </a:lnTo>
                                <a:lnTo>
                                  <a:pt x="280" y="15"/>
                                </a:lnTo>
                                <a:lnTo>
                                  <a:pt x="296" y="24"/>
                                </a:lnTo>
                                <a:lnTo>
                                  <a:pt x="310" y="34"/>
                                </a:lnTo>
                                <a:lnTo>
                                  <a:pt x="323" y="46"/>
                                </a:lnTo>
                                <a:lnTo>
                                  <a:pt x="335" y="61"/>
                                </a:lnTo>
                                <a:lnTo>
                                  <a:pt x="346" y="75"/>
                                </a:lnTo>
                                <a:lnTo>
                                  <a:pt x="356" y="92"/>
                                </a:lnTo>
                                <a:lnTo>
                                  <a:pt x="365" y="110"/>
                                </a:lnTo>
                                <a:lnTo>
                                  <a:pt x="372" y="129"/>
                                </a:lnTo>
                                <a:lnTo>
                                  <a:pt x="377" y="150"/>
                                </a:lnTo>
                                <a:lnTo>
                                  <a:pt x="382" y="171"/>
                                </a:lnTo>
                                <a:lnTo>
                                  <a:pt x="384" y="194"/>
                                </a:lnTo>
                                <a:lnTo>
                                  <a:pt x="385" y="218"/>
                                </a:lnTo>
                                <a:lnTo>
                                  <a:pt x="385" y="559"/>
                                </a:lnTo>
                                <a:lnTo>
                                  <a:pt x="384" y="587"/>
                                </a:lnTo>
                                <a:lnTo>
                                  <a:pt x="382" y="611"/>
                                </a:lnTo>
                                <a:lnTo>
                                  <a:pt x="378" y="636"/>
                                </a:lnTo>
                                <a:lnTo>
                                  <a:pt x="374" y="658"/>
                                </a:lnTo>
                                <a:lnTo>
                                  <a:pt x="367" y="679"/>
                                </a:lnTo>
                                <a:lnTo>
                                  <a:pt x="358" y="697"/>
                                </a:lnTo>
                                <a:lnTo>
                                  <a:pt x="349" y="714"/>
                                </a:lnTo>
                                <a:lnTo>
                                  <a:pt x="338" y="729"/>
                                </a:lnTo>
                                <a:lnTo>
                                  <a:pt x="331" y="737"/>
                                </a:lnTo>
                                <a:lnTo>
                                  <a:pt x="323" y="744"/>
                                </a:lnTo>
                                <a:lnTo>
                                  <a:pt x="317" y="751"/>
                                </a:lnTo>
                                <a:lnTo>
                                  <a:pt x="308" y="756"/>
                                </a:lnTo>
                                <a:lnTo>
                                  <a:pt x="300" y="762"/>
                                </a:lnTo>
                                <a:lnTo>
                                  <a:pt x="290" y="766"/>
                                </a:lnTo>
                                <a:lnTo>
                                  <a:pt x="281" y="770"/>
                                </a:lnTo>
                                <a:lnTo>
                                  <a:pt x="271" y="775"/>
                                </a:lnTo>
                                <a:lnTo>
                                  <a:pt x="249" y="781"/>
                                </a:lnTo>
                                <a:lnTo>
                                  <a:pt x="225" y="786"/>
                                </a:lnTo>
                                <a:lnTo>
                                  <a:pt x="199" y="789"/>
                                </a:lnTo>
                                <a:lnTo>
                                  <a:pt x="170" y="790"/>
                                </a:lnTo>
                                <a:lnTo>
                                  <a:pt x="155" y="789"/>
                                </a:lnTo>
                                <a:lnTo>
                                  <a:pt x="140" y="787"/>
                                </a:lnTo>
                                <a:lnTo>
                                  <a:pt x="125" y="783"/>
                                </a:lnTo>
                                <a:lnTo>
                                  <a:pt x="110" y="777"/>
                                </a:lnTo>
                                <a:lnTo>
                                  <a:pt x="96" y="769"/>
                                </a:lnTo>
                                <a:lnTo>
                                  <a:pt x="82" y="760"/>
                                </a:lnTo>
                                <a:lnTo>
                                  <a:pt x="69" y="749"/>
                                </a:lnTo>
                                <a:lnTo>
                                  <a:pt x="55" y="736"/>
                                </a:lnTo>
                                <a:lnTo>
                                  <a:pt x="44" y="721"/>
                                </a:lnTo>
                                <a:lnTo>
                                  <a:pt x="33" y="704"/>
                                </a:lnTo>
                                <a:lnTo>
                                  <a:pt x="23" y="685"/>
                                </a:lnTo>
                                <a:lnTo>
                                  <a:pt x="16" y="664"/>
                                </a:lnTo>
                                <a:lnTo>
                                  <a:pt x="9" y="641"/>
                                </a:lnTo>
                                <a:lnTo>
                                  <a:pt x="5" y="617"/>
                                </a:lnTo>
                                <a:lnTo>
                                  <a:pt x="1" y="589"/>
                                </a:lnTo>
                                <a:lnTo>
                                  <a:pt x="0" y="559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56"/>
                        <wps:cNvSpPr>
                          <a:spLocks noChangeAspect="1"/>
                        </wps:cNvSpPr>
                        <wps:spPr bwMode="auto">
                          <a:xfrm>
                            <a:off x="1871" y="1469"/>
                            <a:ext cx="57" cy="73"/>
                          </a:xfrm>
                          <a:custGeom>
                            <a:avLst/>
                            <a:gdLst>
                              <a:gd name="T0" fmla="*/ 0 w 385"/>
                              <a:gd name="T1" fmla="*/ 72 h 790"/>
                              <a:gd name="T2" fmla="*/ 3 w 385"/>
                              <a:gd name="T3" fmla="*/ 55 h 790"/>
                              <a:gd name="T4" fmla="*/ 10 w 385"/>
                              <a:gd name="T5" fmla="*/ 40 h 790"/>
                              <a:gd name="T6" fmla="*/ 18 w 385"/>
                              <a:gd name="T7" fmla="*/ 27 h 790"/>
                              <a:gd name="T8" fmla="*/ 30 w 385"/>
                              <a:gd name="T9" fmla="*/ 17 h 790"/>
                              <a:gd name="T10" fmla="*/ 45 w 385"/>
                              <a:gd name="T11" fmla="*/ 9 h 790"/>
                              <a:gd name="T12" fmla="*/ 61 w 385"/>
                              <a:gd name="T13" fmla="*/ 3 h 790"/>
                              <a:gd name="T14" fmla="*/ 80 w 385"/>
                              <a:gd name="T15" fmla="*/ 0 h 790"/>
                              <a:gd name="T16" fmla="*/ 99 w 385"/>
                              <a:gd name="T17" fmla="*/ 0 h 790"/>
                              <a:gd name="T18" fmla="*/ 115 w 385"/>
                              <a:gd name="T19" fmla="*/ 3 h 790"/>
                              <a:gd name="T20" fmla="*/ 129 w 385"/>
                              <a:gd name="T21" fmla="*/ 9 h 790"/>
                              <a:gd name="T22" fmla="*/ 141 w 385"/>
                              <a:gd name="T23" fmla="*/ 17 h 790"/>
                              <a:gd name="T24" fmla="*/ 151 w 385"/>
                              <a:gd name="T25" fmla="*/ 28 h 790"/>
                              <a:gd name="T26" fmla="*/ 159 w 385"/>
                              <a:gd name="T27" fmla="*/ 41 h 790"/>
                              <a:gd name="T28" fmla="*/ 165 w 385"/>
                              <a:gd name="T29" fmla="*/ 56 h 790"/>
                              <a:gd name="T30" fmla="*/ 168 w 385"/>
                              <a:gd name="T31" fmla="*/ 73 h 790"/>
                              <a:gd name="T32" fmla="*/ 168 w 385"/>
                              <a:gd name="T33" fmla="*/ 209 h 790"/>
                              <a:gd name="T34" fmla="*/ 167 w 385"/>
                              <a:gd name="T35" fmla="*/ 229 h 790"/>
                              <a:gd name="T36" fmla="*/ 163 w 385"/>
                              <a:gd name="T37" fmla="*/ 247 h 790"/>
                              <a:gd name="T38" fmla="*/ 156 w 385"/>
                              <a:gd name="T39" fmla="*/ 261 h 790"/>
                              <a:gd name="T40" fmla="*/ 147 w 385"/>
                              <a:gd name="T41" fmla="*/ 273 h 790"/>
                              <a:gd name="T42" fmla="*/ 141 w 385"/>
                              <a:gd name="T43" fmla="*/ 279 h 790"/>
                              <a:gd name="T44" fmla="*/ 134 w 385"/>
                              <a:gd name="T45" fmla="*/ 283 h 790"/>
                              <a:gd name="T46" fmla="*/ 127 w 385"/>
                              <a:gd name="T47" fmla="*/ 287 h 790"/>
                              <a:gd name="T48" fmla="*/ 118 w 385"/>
                              <a:gd name="T49" fmla="*/ 290 h 790"/>
                              <a:gd name="T50" fmla="*/ 98 w 385"/>
                              <a:gd name="T51" fmla="*/ 295 h 790"/>
                              <a:gd name="T52" fmla="*/ 74 w 385"/>
                              <a:gd name="T53" fmla="*/ 296 h 790"/>
                              <a:gd name="T54" fmla="*/ 61 w 385"/>
                              <a:gd name="T55" fmla="*/ 295 h 790"/>
                              <a:gd name="T56" fmla="*/ 48 w 385"/>
                              <a:gd name="T57" fmla="*/ 291 h 790"/>
                              <a:gd name="T58" fmla="*/ 36 w 385"/>
                              <a:gd name="T59" fmla="*/ 285 h 790"/>
                              <a:gd name="T60" fmla="*/ 24 w 385"/>
                              <a:gd name="T61" fmla="*/ 276 h 790"/>
                              <a:gd name="T62" fmla="*/ 14 w 385"/>
                              <a:gd name="T63" fmla="*/ 264 h 790"/>
                              <a:gd name="T64" fmla="*/ 7 w 385"/>
                              <a:gd name="T65" fmla="*/ 249 h 790"/>
                              <a:gd name="T66" fmla="*/ 2 w 385"/>
                              <a:gd name="T67" fmla="*/ 231 h 790"/>
                              <a:gd name="T68" fmla="*/ 0 w 385"/>
                              <a:gd name="T69" fmla="*/ 209 h 790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85" h="790">
                                <a:moveTo>
                                  <a:pt x="0" y="218"/>
                                </a:moveTo>
                                <a:lnTo>
                                  <a:pt x="1" y="193"/>
                                </a:lnTo>
                                <a:lnTo>
                                  <a:pt x="4" y="170"/>
                                </a:lnTo>
                                <a:lnTo>
                                  <a:pt x="8" y="148"/>
                                </a:lnTo>
                                <a:lnTo>
                                  <a:pt x="15" y="127"/>
                                </a:lnTo>
                                <a:lnTo>
                                  <a:pt x="22" y="107"/>
                                </a:lnTo>
                                <a:lnTo>
                                  <a:pt x="31" y="89"/>
                                </a:lnTo>
                                <a:lnTo>
                                  <a:pt x="42" y="73"/>
                                </a:lnTo>
                                <a:lnTo>
                                  <a:pt x="55" y="59"/>
                                </a:lnTo>
                                <a:lnTo>
                                  <a:pt x="69" y="45"/>
                                </a:lnTo>
                                <a:lnTo>
                                  <a:pt x="84" y="33"/>
                                </a:lnTo>
                                <a:lnTo>
                                  <a:pt x="102" y="23"/>
                                </a:lnTo>
                                <a:lnTo>
                                  <a:pt x="120" y="14"/>
                                </a:lnTo>
                                <a:lnTo>
                                  <a:pt x="140" y="8"/>
                                </a:lnTo>
                                <a:lnTo>
                                  <a:pt x="161" y="3"/>
                                </a:lnTo>
                                <a:lnTo>
                                  <a:pt x="183" y="1"/>
                                </a:lnTo>
                                <a:lnTo>
                                  <a:pt x="207" y="0"/>
                                </a:lnTo>
                                <a:lnTo>
                                  <a:pt x="226" y="1"/>
                                </a:lnTo>
                                <a:lnTo>
                                  <a:pt x="245" y="3"/>
                                </a:lnTo>
                                <a:lnTo>
                                  <a:pt x="264" y="9"/>
                                </a:lnTo>
                                <a:lnTo>
                                  <a:pt x="280" y="15"/>
                                </a:lnTo>
                                <a:lnTo>
                                  <a:pt x="296" y="24"/>
                                </a:lnTo>
                                <a:lnTo>
                                  <a:pt x="310" y="34"/>
                                </a:lnTo>
                                <a:lnTo>
                                  <a:pt x="323" y="46"/>
                                </a:lnTo>
                                <a:lnTo>
                                  <a:pt x="335" y="61"/>
                                </a:lnTo>
                                <a:lnTo>
                                  <a:pt x="346" y="75"/>
                                </a:lnTo>
                                <a:lnTo>
                                  <a:pt x="356" y="92"/>
                                </a:lnTo>
                                <a:lnTo>
                                  <a:pt x="365" y="110"/>
                                </a:lnTo>
                                <a:lnTo>
                                  <a:pt x="372" y="129"/>
                                </a:lnTo>
                                <a:lnTo>
                                  <a:pt x="377" y="150"/>
                                </a:lnTo>
                                <a:lnTo>
                                  <a:pt x="382" y="171"/>
                                </a:lnTo>
                                <a:lnTo>
                                  <a:pt x="384" y="194"/>
                                </a:lnTo>
                                <a:lnTo>
                                  <a:pt x="385" y="218"/>
                                </a:lnTo>
                                <a:lnTo>
                                  <a:pt x="385" y="559"/>
                                </a:lnTo>
                                <a:lnTo>
                                  <a:pt x="384" y="587"/>
                                </a:lnTo>
                                <a:lnTo>
                                  <a:pt x="382" y="611"/>
                                </a:lnTo>
                                <a:lnTo>
                                  <a:pt x="378" y="636"/>
                                </a:lnTo>
                                <a:lnTo>
                                  <a:pt x="374" y="658"/>
                                </a:lnTo>
                                <a:lnTo>
                                  <a:pt x="367" y="679"/>
                                </a:lnTo>
                                <a:lnTo>
                                  <a:pt x="358" y="697"/>
                                </a:lnTo>
                                <a:lnTo>
                                  <a:pt x="349" y="714"/>
                                </a:lnTo>
                                <a:lnTo>
                                  <a:pt x="338" y="729"/>
                                </a:lnTo>
                                <a:lnTo>
                                  <a:pt x="331" y="737"/>
                                </a:lnTo>
                                <a:lnTo>
                                  <a:pt x="323" y="744"/>
                                </a:lnTo>
                                <a:lnTo>
                                  <a:pt x="317" y="751"/>
                                </a:lnTo>
                                <a:lnTo>
                                  <a:pt x="308" y="756"/>
                                </a:lnTo>
                                <a:lnTo>
                                  <a:pt x="300" y="762"/>
                                </a:lnTo>
                                <a:lnTo>
                                  <a:pt x="290" y="766"/>
                                </a:lnTo>
                                <a:lnTo>
                                  <a:pt x="281" y="770"/>
                                </a:lnTo>
                                <a:lnTo>
                                  <a:pt x="271" y="775"/>
                                </a:lnTo>
                                <a:lnTo>
                                  <a:pt x="249" y="781"/>
                                </a:lnTo>
                                <a:lnTo>
                                  <a:pt x="225" y="786"/>
                                </a:lnTo>
                                <a:lnTo>
                                  <a:pt x="199" y="789"/>
                                </a:lnTo>
                                <a:lnTo>
                                  <a:pt x="170" y="790"/>
                                </a:lnTo>
                                <a:lnTo>
                                  <a:pt x="155" y="789"/>
                                </a:lnTo>
                                <a:lnTo>
                                  <a:pt x="140" y="787"/>
                                </a:lnTo>
                                <a:lnTo>
                                  <a:pt x="125" y="783"/>
                                </a:lnTo>
                                <a:lnTo>
                                  <a:pt x="110" y="777"/>
                                </a:lnTo>
                                <a:lnTo>
                                  <a:pt x="96" y="769"/>
                                </a:lnTo>
                                <a:lnTo>
                                  <a:pt x="82" y="760"/>
                                </a:lnTo>
                                <a:lnTo>
                                  <a:pt x="69" y="749"/>
                                </a:lnTo>
                                <a:lnTo>
                                  <a:pt x="55" y="736"/>
                                </a:lnTo>
                                <a:lnTo>
                                  <a:pt x="44" y="721"/>
                                </a:lnTo>
                                <a:lnTo>
                                  <a:pt x="33" y="704"/>
                                </a:lnTo>
                                <a:lnTo>
                                  <a:pt x="23" y="685"/>
                                </a:lnTo>
                                <a:lnTo>
                                  <a:pt x="16" y="664"/>
                                </a:lnTo>
                                <a:lnTo>
                                  <a:pt x="9" y="641"/>
                                </a:lnTo>
                                <a:lnTo>
                                  <a:pt x="5" y="617"/>
                                </a:lnTo>
                                <a:lnTo>
                                  <a:pt x="1" y="589"/>
                                </a:lnTo>
                                <a:lnTo>
                                  <a:pt x="0" y="559"/>
                                </a:lnTo>
                                <a:lnTo>
                                  <a:pt x="0" y="21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57"/>
                        <wps:cNvSpPr>
                          <a:spLocks noChangeAspect="1"/>
                        </wps:cNvSpPr>
                        <wps:spPr bwMode="auto">
                          <a:xfrm>
                            <a:off x="1554" y="1451"/>
                            <a:ext cx="123" cy="112"/>
                          </a:xfrm>
                          <a:custGeom>
                            <a:avLst/>
                            <a:gdLst>
                              <a:gd name="T0" fmla="*/ 99 w 840"/>
                              <a:gd name="T1" fmla="*/ 0 h 1210"/>
                              <a:gd name="T2" fmla="*/ 98 w 840"/>
                              <a:gd name="T3" fmla="*/ 81 h 1210"/>
                              <a:gd name="T4" fmla="*/ 98 w 840"/>
                              <a:gd name="T5" fmla="*/ 149 h 1210"/>
                              <a:gd name="T6" fmla="*/ 98 w 840"/>
                              <a:gd name="T7" fmla="*/ 217 h 1210"/>
                              <a:gd name="T8" fmla="*/ 98 w 840"/>
                              <a:gd name="T9" fmla="*/ 298 h 1210"/>
                              <a:gd name="T10" fmla="*/ 104 w 840"/>
                              <a:gd name="T11" fmla="*/ 315 h 1210"/>
                              <a:gd name="T12" fmla="*/ 111 w 840"/>
                              <a:gd name="T13" fmla="*/ 329 h 1210"/>
                              <a:gd name="T14" fmla="*/ 120 w 840"/>
                              <a:gd name="T15" fmla="*/ 343 h 1210"/>
                              <a:gd name="T16" fmla="*/ 131 w 840"/>
                              <a:gd name="T17" fmla="*/ 352 h 1210"/>
                              <a:gd name="T18" fmla="*/ 143 w 840"/>
                              <a:gd name="T19" fmla="*/ 360 h 1210"/>
                              <a:gd name="T20" fmla="*/ 156 w 840"/>
                              <a:gd name="T21" fmla="*/ 366 h 1210"/>
                              <a:gd name="T22" fmla="*/ 169 w 840"/>
                              <a:gd name="T23" fmla="*/ 369 h 1210"/>
                              <a:gd name="T24" fmla="*/ 183 w 840"/>
                              <a:gd name="T25" fmla="*/ 370 h 1210"/>
                              <a:gd name="T26" fmla="*/ 197 w 840"/>
                              <a:gd name="T27" fmla="*/ 368 h 1210"/>
                              <a:gd name="T28" fmla="*/ 210 w 840"/>
                              <a:gd name="T29" fmla="*/ 365 h 1210"/>
                              <a:gd name="T30" fmla="*/ 223 w 840"/>
                              <a:gd name="T31" fmla="*/ 359 h 1210"/>
                              <a:gd name="T32" fmla="*/ 235 w 840"/>
                              <a:gd name="T33" fmla="*/ 351 h 1210"/>
                              <a:gd name="T34" fmla="*/ 245 w 840"/>
                              <a:gd name="T35" fmla="*/ 341 h 1210"/>
                              <a:gd name="T36" fmla="*/ 254 w 840"/>
                              <a:gd name="T37" fmla="*/ 329 h 1210"/>
                              <a:gd name="T38" fmla="*/ 262 w 840"/>
                              <a:gd name="T39" fmla="*/ 314 h 1210"/>
                              <a:gd name="T40" fmla="*/ 267 w 840"/>
                              <a:gd name="T41" fmla="*/ 298 h 1210"/>
                              <a:gd name="T42" fmla="*/ 366 w 840"/>
                              <a:gd name="T43" fmla="*/ 0 h 1210"/>
                              <a:gd name="T44" fmla="*/ 366 w 840"/>
                              <a:gd name="T45" fmla="*/ 81 h 1210"/>
                              <a:gd name="T46" fmla="*/ 366 w 840"/>
                              <a:gd name="T47" fmla="*/ 149 h 1210"/>
                              <a:gd name="T48" fmla="*/ 366 w 840"/>
                              <a:gd name="T49" fmla="*/ 217 h 1210"/>
                              <a:gd name="T50" fmla="*/ 366 w 840"/>
                              <a:gd name="T51" fmla="*/ 298 h 1210"/>
                              <a:gd name="T52" fmla="*/ 365 w 840"/>
                              <a:gd name="T53" fmla="*/ 313 h 1210"/>
                              <a:gd name="T54" fmla="*/ 360 w 840"/>
                              <a:gd name="T55" fmla="*/ 335 h 1210"/>
                              <a:gd name="T56" fmla="*/ 350 w 840"/>
                              <a:gd name="T57" fmla="*/ 361 h 1210"/>
                              <a:gd name="T58" fmla="*/ 343 w 840"/>
                              <a:gd name="T59" fmla="*/ 374 h 1210"/>
                              <a:gd name="T60" fmla="*/ 334 w 840"/>
                              <a:gd name="T61" fmla="*/ 388 h 1210"/>
                              <a:gd name="T62" fmla="*/ 324 w 840"/>
                              <a:gd name="T63" fmla="*/ 400 h 1210"/>
                              <a:gd name="T64" fmla="*/ 312 w 840"/>
                              <a:gd name="T65" fmla="*/ 413 h 1210"/>
                              <a:gd name="T66" fmla="*/ 298 w 840"/>
                              <a:gd name="T67" fmla="*/ 424 h 1210"/>
                              <a:gd name="T68" fmla="*/ 281 w 840"/>
                              <a:gd name="T69" fmla="*/ 434 h 1210"/>
                              <a:gd name="T70" fmla="*/ 263 w 840"/>
                              <a:gd name="T71" fmla="*/ 442 h 1210"/>
                              <a:gd name="T72" fmla="*/ 241 w 840"/>
                              <a:gd name="T73" fmla="*/ 449 h 1210"/>
                              <a:gd name="T74" fmla="*/ 217 w 840"/>
                              <a:gd name="T75" fmla="*/ 453 h 1210"/>
                              <a:gd name="T76" fmla="*/ 191 w 840"/>
                              <a:gd name="T77" fmla="*/ 454 h 1210"/>
                              <a:gd name="T78" fmla="*/ 163 w 840"/>
                              <a:gd name="T79" fmla="*/ 453 h 1210"/>
                              <a:gd name="T80" fmla="*/ 136 w 840"/>
                              <a:gd name="T81" fmla="*/ 449 h 1210"/>
                              <a:gd name="T82" fmla="*/ 113 w 840"/>
                              <a:gd name="T83" fmla="*/ 442 h 1210"/>
                              <a:gd name="T84" fmla="*/ 93 w 840"/>
                              <a:gd name="T85" fmla="*/ 434 h 1210"/>
                              <a:gd name="T86" fmla="*/ 75 w 840"/>
                              <a:gd name="T87" fmla="*/ 424 h 1210"/>
                              <a:gd name="T88" fmla="*/ 59 w 840"/>
                              <a:gd name="T89" fmla="*/ 413 h 1210"/>
                              <a:gd name="T90" fmla="*/ 46 w 840"/>
                              <a:gd name="T91" fmla="*/ 400 h 1210"/>
                              <a:gd name="T92" fmla="*/ 34 w 840"/>
                              <a:gd name="T93" fmla="*/ 388 h 1210"/>
                              <a:gd name="T94" fmla="*/ 25 w 840"/>
                              <a:gd name="T95" fmla="*/ 374 h 1210"/>
                              <a:gd name="T96" fmla="*/ 18 w 840"/>
                              <a:gd name="T97" fmla="*/ 361 h 1210"/>
                              <a:gd name="T98" fmla="*/ 11 w 840"/>
                              <a:gd name="T99" fmla="*/ 348 h 1210"/>
                              <a:gd name="T100" fmla="*/ 7 w 840"/>
                              <a:gd name="T101" fmla="*/ 335 h 1210"/>
                              <a:gd name="T102" fmla="*/ 1 w 840"/>
                              <a:gd name="T103" fmla="*/ 313 h 1210"/>
                              <a:gd name="T104" fmla="*/ 0 w 840"/>
                              <a:gd name="T105" fmla="*/ 298 h 1210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40" h="1210">
                                <a:moveTo>
                                  <a:pt x="0" y="0"/>
                                </a:moveTo>
                                <a:lnTo>
                                  <a:pt x="227" y="0"/>
                                </a:lnTo>
                                <a:lnTo>
                                  <a:pt x="226" y="115"/>
                                </a:lnTo>
                                <a:lnTo>
                                  <a:pt x="226" y="216"/>
                                </a:lnTo>
                                <a:lnTo>
                                  <a:pt x="226" y="308"/>
                                </a:lnTo>
                                <a:lnTo>
                                  <a:pt x="226" y="396"/>
                                </a:lnTo>
                                <a:lnTo>
                                  <a:pt x="226" y="485"/>
                                </a:lnTo>
                                <a:lnTo>
                                  <a:pt x="226" y="578"/>
                                </a:lnTo>
                                <a:lnTo>
                                  <a:pt x="226" y="679"/>
                                </a:lnTo>
                                <a:lnTo>
                                  <a:pt x="226" y="793"/>
                                </a:lnTo>
                                <a:lnTo>
                                  <a:pt x="231" y="818"/>
                                </a:lnTo>
                                <a:lnTo>
                                  <a:pt x="238" y="840"/>
                                </a:lnTo>
                                <a:lnTo>
                                  <a:pt x="246" y="860"/>
                                </a:lnTo>
                                <a:lnTo>
                                  <a:pt x="255" y="878"/>
                                </a:lnTo>
                                <a:lnTo>
                                  <a:pt x="265" y="896"/>
                                </a:lnTo>
                                <a:lnTo>
                                  <a:pt x="276" y="913"/>
                                </a:lnTo>
                                <a:lnTo>
                                  <a:pt x="288" y="926"/>
                                </a:lnTo>
                                <a:lnTo>
                                  <a:pt x="301" y="939"/>
                                </a:lnTo>
                                <a:lnTo>
                                  <a:pt x="314" y="950"/>
                                </a:lnTo>
                                <a:lnTo>
                                  <a:pt x="328" y="960"/>
                                </a:lnTo>
                                <a:lnTo>
                                  <a:pt x="343" y="968"/>
                                </a:lnTo>
                                <a:lnTo>
                                  <a:pt x="358" y="975"/>
                                </a:lnTo>
                                <a:lnTo>
                                  <a:pt x="373" y="980"/>
                                </a:lnTo>
                                <a:lnTo>
                                  <a:pt x="389" y="983"/>
                                </a:lnTo>
                                <a:lnTo>
                                  <a:pt x="404" y="986"/>
                                </a:lnTo>
                                <a:lnTo>
                                  <a:pt x="420" y="986"/>
                                </a:lnTo>
                                <a:lnTo>
                                  <a:pt x="436" y="984"/>
                                </a:lnTo>
                                <a:lnTo>
                                  <a:pt x="452" y="982"/>
                                </a:lnTo>
                                <a:lnTo>
                                  <a:pt x="467" y="978"/>
                                </a:lnTo>
                                <a:lnTo>
                                  <a:pt x="483" y="972"/>
                                </a:lnTo>
                                <a:lnTo>
                                  <a:pt x="497" y="966"/>
                                </a:lnTo>
                                <a:lnTo>
                                  <a:pt x="511" y="957"/>
                                </a:lnTo>
                                <a:lnTo>
                                  <a:pt x="526" y="948"/>
                                </a:lnTo>
                                <a:lnTo>
                                  <a:pt x="539" y="936"/>
                                </a:lnTo>
                                <a:lnTo>
                                  <a:pt x="551" y="924"/>
                                </a:lnTo>
                                <a:lnTo>
                                  <a:pt x="563" y="909"/>
                                </a:lnTo>
                                <a:lnTo>
                                  <a:pt x="574" y="894"/>
                                </a:lnTo>
                                <a:lnTo>
                                  <a:pt x="584" y="876"/>
                                </a:lnTo>
                                <a:lnTo>
                                  <a:pt x="593" y="857"/>
                                </a:lnTo>
                                <a:lnTo>
                                  <a:pt x="601" y="837"/>
                                </a:lnTo>
                                <a:lnTo>
                                  <a:pt x="606" y="816"/>
                                </a:lnTo>
                                <a:lnTo>
                                  <a:pt x="612" y="793"/>
                                </a:lnTo>
                                <a:lnTo>
                                  <a:pt x="612" y="0"/>
                                </a:lnTo>
                                <a:lnTo>
                                  <a:pt x="840" y="0"/>
                                </a:lnTo>
                                <a:lnTo>
                                  <a:pt x="840" y="115"/>
                                </a:lnTo>
                                <a:lnTo>
                                  <a:pt x="840" y="216"/>
                                </a:lnTo>
                                <a:lnTo>
                                  <a:pt x="840" y="308"/>
                                </a:lnTo>
                                <a:lnTo>
                                  <a:pt x="840" y="396"/>
                                </a:lnTo>
                                <a:lnTo>
                                  <a:pt x="840" y="485"/>
                                </a:lnTo>
                                <a:lnTo>
                                  <a:pt x="840" y="578"/>
                                </a:lnTo>
                                <a:lnTo>
                                  <a:pt x="840" y="679"/>
                                </a:lnTo>
                                <a:lnTo>
                                  <a:pt x="840" y="793"/>
                                </a:lnTo>
                                <a:lnTo>
                                  <a:pt x="840" y="812"/>
                                </a:lnTo>
                                <a:lnTo>
                                  <a:pt x="837" y="835"/>
                                </a:lnTo>
                                <a:lnTo>
                                  <a:pt x="832" y="863"/>
                                </a:lnTo>
                                <a:lnTo>
                                  <a:pt x="826" y="894"/>
                                </a:lnTo>
                                <a:lnTo>
                                  <a:pt x="816" y="927"/>
                                </a:lnTo>
                                <a:lnTo>
                                  <a:pt x="803" y="962"/>
                                </a:lnTo>
                                <a:lnTo>
                                  <a:pt x="796" y="980"/>
                                </a:lnTo>
                                <a:lnTo>
                                  <a:pt x="787" y="998"/>
                                </a:lnTo>
                                <a:lnTo>
                                  <a:pt x="778" y="1015"/>
                                </a:lnTo>
                                <a:lnTo>
                                  <a:pt x="767" y="1033"/>
                                </a:lnTo>
                                <a:lnTo>
                                  <a:pt x="756" y="1051"/>
                                </a:lnTo>
                                <a:lnTo>
                                  <a:pt x="744" y="1067"/>
                                </a:lnTo>
                                <a:lnTo>
                                  <a:pt x="731" y="1084"/>
                                </a:lnTo>
                                <a:lnTo>
                                  <a:pt x="716" y="1101"/>
                                </a:lnTo>
                                <a:lnTo>
                                  <a:pt x="700" y="1116"/>
                                </a:lnTo>
                                <a:lnTo>
                                  <a:pt x="683" y="1130"/>
                                </a:lnTo>
                                <a:lnTo>
                                  <a:pt x="665" y="1144"/>
                                </a:lnTo>
                                <a:lnTo>
                                  <a:pt x="646" y="1157"/>
                                </a:lnTo>
                                <a:lnTo>
                                  <a:pt x="625" y="1168"/>
                                </a:lnTo>
                                <a:lnTo>
                                  <a:pt x="603" y="1179"/>
                                </a:lnTo>
                                <a:lnTo>
                                  <a:pt x="579" y="1188"/>
                                </a:lnTo>
                                <a:lnTo>
                                  <a:pt x="554" y="1196"/>
                                </a:lnTo>
                                <a:lnTo>
                                  <a:pt x="528" y="1202"/>
                                </a:lnTo>
                                <a:lnTo>
                                  <a:pt x="499" y="1207"/>
                                </a:lnTo>
                                <a:lnTo>
                                  <a:pt x="470" y="1209"/>
                                </a:lnTo>
                                <a:lnTo>
                                  <a:pt x="439" y="1210"/>
                                </a:lnTo>
                                <a:lnTo>
                                  <a:pt x="404" y="1209"/>
                                </a:lnTo>
                                <a:lnTo>
                                  <a:pt x="373" y="1207"/>
                                </a:lnTo>
                                <a:lnTo>
                                  <a:pt x="342" y="1202"/>
                                </a:lnTo>
                                <a:lnTo>
                                  <a:pt x="313" y="1196"/>
                                </a:lnTo>
                                <a:lnTo>
                                  <a:pt x="285" y="1188"/>
                                </a:lnTo>
                                <a:lnTo>
                                  <a:pt x="260" y="1179"/>
                                </a:lnTo>
                                <a:lnTo>
                                  <a:pt x="236" y="1168"/>
                                </a:lnTo>
                                <a:lnTo>
                                  <a:pt x="213" y="1157"/>
                                </a:lnTo>
                                <a:lnTo>
                                  <a:pt x="192" y="1144"/>
                                </a:lnTo>
                                <a:lnTo>
                                  <a:pt x="172" y="1130"/>
                                </a:lnTo>
                                <a:lnTo>
                                  <a:pt x="153" y="1116"/>
                                </a:lnTo>
                                <a:lnTo>
                                  <a:pt x="136" y="1101"/>
                                </a:lnTo>
                                <a:lnTo>
                                  <a:pt x="120" y="1084"/>
                                </a:lnTo>
                                <a:lnTo>
                                  <a:pt x="106" y="1067"/>
                                </a:lnTo>
                                <a:lnTo>
                                  <a:pt x="91" y="1051"/>
                                </a:lnTo>
                                <a:lnTo>
                                  <a:pt x="79" y="1033"/>
                                </a:lnTo>
                                <a:lnTo>
                                  <a:pt x="68" y="1015"/>
                                </a:lnTo>
                                <a:lnTo>
                                  <a:pt x="58" y="998"/>
                                </a:lnTo>
                                <a:lnTo>
                                  <a:pt x="48" y="980"/>
                                </a:lnTo>
                                <a:lnTo>
                                  <a:pt x="41" y="962"/>
                                </a:lnTo>
                                <a:lnTo>
                                  <a:pt x="33" y="945"/>
                                </a:lnTo>
                                <a:lnTo>
                                  <a:pt x="26" y="927"/>
                                </a:lnTo>
                                <a:lnTo>
                                  <a:pt x="21" y="910"/>
                                </a:lnTo>
                                <a:lnTo>
                                  <a:pt x="17" y="894"/>
                                </a:lnTo>
                                <a:lnTo>
                                  <a:pt x="9" y="863"/>
                                </a:lnTo>
                                <a:lnTo>
                                  <a:pt x="3" y="835"/>
                                </a:lnTo>
                                <a:lnTo>
                                  <a:pt x="1" y="812"/>
                                </a:lnTo>
                                <a:lnTo>
                                  <a:pt x="0" y="7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58"/>
                        <wps:cNvSpPr>
                          <a:spLocks noChangeAspect="1"/>
                        </wps:cNvSpPr>
                        <wps:spPr bwMode="auto">
                          <a:xfrm>
                            <a:off x="1554" y="1451"/>
                            <a:ext cx="123" cy="112"/>
                          </a:xfrm>
                          <a:custGeom>
                            <a:avLst/>
                            <a:gdLst>
                              <a:gd name="T0" fmla="*/ 99 w 840"/>
                              <a:gd name="T1" fmla="*/ 0 h 1210"/>
                              <a:gd name="T2" fmla="*/ 98 w 840"/>
                              <a:gd name="T3" fmla="*/ 81 h 1210"/>
                              <a:gd name="T4" fmla="*/ 98 w 840"/>
                              <a:gd name="T5" fmla="*/ 149 h 1210"/>
                              <a:gd name="T6" fmla="*/ 98 w 840"/>
                              <a:gd name="T7" fmla="*/ 217 h 1210"/>
                              <a:gd name="T8" fmla="*/ 98 w 840"/>
                              <a:gd name="T9" fmla="*/ 298 h 1210"/>
                              <a:gd name="T10" fmla="*/ 104 w 840"/>
                              <a:gd name="T11" fmla="*/ 315 h 1210"/>
                              <a:gd name="T12" fmla="*/ 111 w 840"/>
                              <a:gd name="T13" fmla="*/ 329 h 1210"/>
                              <a:gd name="T14" fmla="*/ 120 w 840"/>
                              <a:gd name="T15" fmla="*/ 343 h 1210"/>
                              <a:gd name="T16" fmla="*/ 131 w 840"/>
                              <a:gd name="T17" fmla="*/ 352 h 1210"/>
                              <a:gd name="T18" fmla="*/ 143 w 840"/>
                              <a:gd name="T19" fmla="*/ 360 h 1210"/>
                              <a:gd name="T20" fmla="*/ 156 w 840"/>
                              <a:gd name="T21" fmla="*/ 366 h 1210"/>
                              <a:gd name="T22" fmla="*/ 169 w 840"/>
                              <a:gd name="T23" fmla="*/ 369 h 1210"/>
                              <a:gd name="T24" fmla="*/ 183 w 840"/>
                              <a:gd name="T25" fmla="*/ 370 h 1210"/>
                              <a:gd name="T26" fmla="*/ 197 w 840"/>
                              <a:gd name="T27" fmla="*/ 368 h 1210"/>
                              <a:gd name="T28" fmla="*/ 210 w 840"/>
                              <a:gd name="T29" fmla="*/ 365 h 1210"/>
                              <a:gd name="T30" fmla="*/ 223 w 840"/>
                              <a:gd name="T31" fmla="*/ 359 h 1210"/>
                              <a:gd name="T32" fmla="*/ 235 w 840"/>
                              <a:gd name="T33" fmla="*/ 351 h 1210"/>
                              <a:gd name="T34" fmla="*/ 245 w 840"/>
                              <a:gd name="T35" fmla="*/ 341 h 1210"/>
                              <a:gd name="T36" fmla="*/ 254 w 840"/>
                              <a:gd name="T37" fmla="*/ 329 h 1210"/>
                              <a:gd name="T38" fmla="*/ 262 w 840"/>
                              <a:gd name="T39" fmla="*/ 314 h 1210"/>
                              <a:gd name="T40" fmla="*/ 267 w 840"/>
                              <a:gd name="T41" fmla="*/ 298 h 1210"/>
                              <a:gd name="T42" fmla="*/ 366 w 840"/>
                              <a:gd name="T43" fmla="*/ 0 h 1210"/>
                              <a:gd name="T44" fmla="*/ 366 w 840"/>
                              <a:gd name="T45" fmla="*/ 81 h 1210"/>
                              <a:gd name="T46" fmla="*/ 366 w 840"/>
                              <a:gd name="T47" fmla="*/ 149 h 1210"/>
                              <a:gd name="T48" fmla="*/ 366 w 840"/>
                              <a:gd name="T49" fmla="*/ 217 h 1210"/>
                              <a:gd name="T50" fmla="*/ 366 w 840"/>
                              <a:gd name="T51" fmla="*/ 298 h 1210"/>
                              <a:gd name="T52" fmla="*/ 365 w 840"/>
                              <a:gd name="T53" fmla="*/ 313 h 1210"/>
                              <a:gd name="T54" fmla="*/ 360 w 840"/>
                              <a:gd name="T55" fmla="*/ 335 h 1210"/>
                              <a:gd name="T56" fmla="*/ 350 w 840"/>
                              <a:gd name="T57" fmla="*/ 361 h 1210"/>
                              <a:gd name="T58" fmla="*/ 343 w 840"/>
                              <a:gd name="T59" fmla="*/ 374 h 1210"/>
                              <a:gd name="T60" fmla="*/ 334 w 840"/>
                              <a:gd name="T61" fmla="*/ 388 h 1210"/>
                              <a:gd name="T62" fmla="*/ 324 w 840"/>
                              <a:gd name="T63" fmla="*/ 400 h 1210"/>
                              <a:gd name="T64" fmla="*/ 312 w 840"/>
                              <a:gd name="T65" fmla="*/ 413 h 1210"/>
                              <a:gd name="T66" fmla="*/ 298 w 840"/>
                              <a:gd name="T67" fmla="*/ 424 h 1210"/>
                              <a:gd name="T68" fmla="*/ 281 w 840"/>
                              <a:gd name="T69" fmla="*/ 434 h 1210"/>
                              <a:gd name="T70" fmla="*/ 263 w 840"/>
                              <a:gd name="T71" fmla="*/ 442 h 1210"/>
                              <a:gd name="T72" fmla="*/ 241 w 840"/>
                              <a:gd name="T73" fmla="*/ 449 h 1210"/>
                              <a:gd name="T74" fmla="*/ 217 w 840"/>
                              <a:gd name="T75" fmla="*/ 453 h 1210"/>
                              <a:gd name="T76" fmla="*/ 191 w 840"/>
                              <a:gd name="T77" fmla="*/ 454 h 1210"/>
                              <a:gd name="T78" fmla="*/ 163 w 840"/>
                              <a:gd name="T79" fmla="*/ 453 h 1210"/>
                              <a:gd name="T80" fmla="*/ 136 w 840"/>
                              <a:gd name="T81" fmla="*/ 449 h 1210"/>
                              <a:gd name="T82" fmla="*/ 113 w 840"/>
                              <a:gd name="T83" fmla="*/ 442 h 1210"/>
                              <a:gd name="T84" fmla="*/ 93 w 840"/>
                              <a:gd name="T85" fmla="*/ 434 h 1210"/>
                              <a:gd name="T86" fmla="*/ 75 w 840"/>
                              <a:gd name="T87" fmla="*/ 424 h 1210"/>
                              <a:gd name="T88" fmla="*/ 59 w 840"/>
                              <a:gd name="T89" fmla="*/ 413 h 1210"/>
                              <a:gd name="T90" fmla="*/ 46 w 840"/>
                              <a:gd name="T91" fmla="*/ 400 h 1210"/>
                              <a:gd name="T92" fmla="*/ 34 w 840"/>
                              <a:gd name="T93" fmla="*/ 388 h 1210"/>
                              <a:gd name="T94" fmla="*/ 25 w 840"/>
                              <a:gd name="T95" fmla="*/ 374 h 1210"/>
                              <a:gd name="T96" fmla="*/ 18 w 840"/>
                              <a:gd name="T97" fmla="*/ 361 h 1210"/>
                              <a:gd name="T98" fmla="*/ 11 w 840"/>
                              <a:gd name="T99" fmla="*/ 348 h 1210"/>
                              <a:gd name="T100" fmla="*/ 7 w 840"/>
                              <a:gd name="T101" fmla="*/ 335 h 1210"/>
                              <a:gd name="T102" fmla="*/ 1 w 840"/>
                              <a:gd name="T103" fmla="*/ 313 h 1210"/>
                              <a:gd name="T104" fmla="*/ 0 w 840"/>
                              <a:gd name="T105" fmla="*/ 298 h 1210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40" h="1210">
                                <a:moveTo>
                                  <a:pt x="0" y="0"/>
                                </a:moveTo>
                                <a:lnTo>
                                  <a:pt x="227" y="0"/>
                                </a:lnTo>
                                <a:lnTo>
                                  <a:pt x="226" y="115"/>
                                </a:lnTo>
                                <a:lnTo>
                                  <a:pt x="226" y="216"/>
                                </a:lnTo>
                                <a:lnTo>
                                  <a:pt x="226" y="308"/>
                                </a:lnTo>
                                <a:lnTo>
                                  <a:pt x="226" y="396"/>
                                </a:lnTo>
                                <a:lnTo>
                                  <a:pt x="226" y="485"/>
                                </a:lnTo>
                                <a:lnTo>
                                  <a:pt x="226" y="578"/>
                                </a:lnTo>
                                <a:lnTo>
                                  <a:pt x="226" y="679"/>
                                </a:lnTo>
                                <a:lnTo>
                                  <a:pt x="226" y="793"/>
                                </a:lnTo>
                                <a:lnTo>
                                  <a:pt x="231" y="818"/>
                                </a:lnTo>
                                <a:lnTo>
                                  <a:pt x="238" y="840"/>
                                </a:lnTo>
                                <a:lnTo>
                                  <a:pt x="246" y="860"/>
                                </a:lnTo>
                                <a:lnTo>
                                  <a:pt x="255" y="878"/>
                                </a:lnTo>
                                <a:lnTo>
                                  <a:pt x="265" y="896"/>
                                </a:lnTo>
                                <a:lnTo>
                                  <a:pt x="276" y="913"/>
                                </a:lnTo>
                                <a:lnTo>
                                  <a:pt x="288" y="926"/>
                                </a:lnTo>
                                <a:lnTo>
                                  <a:pt x="301" y="939"/>
                                </a:lnTo>
                                <a:lnTo>
                                  <a:pt x="314" y="950"/>
                                </a:lnTo>
                                <a:lnTo>
                                  <a:pt x="328" y="960"/>
                                </a:lnTo>
                                <a:lnTo>
                                  <a:pt x="343" y="968"/>
                                </a:lnTo>
                                <a:lnTo>
                                  <a:pt x="358" y="975"/>
                                </a:lnTo>
                                <a:lnTo>
                                  <a:pt x="373" y="980"/>
                                </a:lnTo>
                                <a:lnTo>
                                  <a:pt x="389" y="983"/>
                                </a:lnTo>
                                <a:lnTo>
                                  <a:pt x="404" y="986"/>
                                </a:lnTo>
                                <a:lnTo>
                                  <a:pt x="420" y="986"/>
                                </a:lnTo>
                                <a:lnTo>
                                  <a:pt x="436" y="984"/>
                                </a:lnTo>
                                <a:lnTo>
                                  <a:pt x="452" y="982"/>
                                </a:lnTo>
                                <a:lnTo>
                                  <a:pt x="467" y="978"/>
                                </a:lnTo>
                                <a:lnTo>
                                  <a:pt x="483" y="972"/>
                                </a:lnTo>
                                <a:lnTo>
                                  <a:pt x="497" y="966"/>
                                </a:lnTo>
                                <a:lnTo>
                                  <a:pt x="511" y="957"/>
                                </a:lnTo>
                                <a:lnTo>
                                  <a:pt x="526" y="948"/>
                                </a:lnTo>
                                <a:lnTo>
                                  <a:pt x="539" y="936"/>
                                </a:lnTo>
                                <a:lnTo>
                                  <a:pt x="551" y="924"/>
                                </a:lnTo>
                                <a:lnTo>
                                  <a:pt x="563" y="909"/>
                                </a:lnTo>
                                <a:lnTo>
                                  <a:pt x="574" y="894"/>
                                </a:lnTo>
                                <a:lnTo>
                                  <a:pt x="584" y="876"/>
                                </a:lnTo>
                                <a:lnTo>
                                  <a:pt x="593" y="857"/>
                                </a:lnTo>
                                <a:lnTo>
                                  <a:pt x="601" y="837"/>
                                </a:lnTo>
                                <a:lnTo>
                                  <a:pt x="606" y="816"/>
                                </a:lnTo>
                                <a:lnTo>
                                  <a:pt x="612" y="793"/>
                                </a:lnTo>
                                <a:lnTo>
                                  <a:pt x="612" y="0"/>
                                </a:lnTo>
                                <a:lnTo>
                                  <a:pt x="840" y="0"/>
                                </a:lnTo>
                                <a:lnTo>
                                  <a:pt x="840" y="115"/>
                                </a:lnTo>
                                <a:lnTo>
                                  <a:pt x="840" y="216"/>
                                </a:lnTo>
                                <a:lnTo>
                                  <a:pt x="840" y="308"/>
                                </a:lnTo>
                                <a:lnTo>
                                  <a:pt x="840" y="396"/>
                                </a:lnTo>
                                <a:lnTo>
                                  <a:pt x="840" y="485"/>
                                </a:lnTo>
                                <a:lnTo>
                                  <a:pt x="840" y="578"/>
                                </a:lnTo>
                                <a:lnTo>
                                  <a:pt x="840" y="679"/>
                                </a:lnTo>
                                <a:lnTo>
                                  <a:pt x="840" y="793"/>
                                </a:lnTo>
                                <a:lnTo>
                                  <a:pt x="840" y="812"/>
                                </a:lnTo>
                                <a:lnTo>
                                  <a:pt x="837" y="835"/>
                                </a:lnTo>
                                <a:lnTo>
                                  <a:pt x="832" y="863"/>
                                </a:lnTo>
                                <a:lnTo>
                                  <a:pt x="826" y="894"/>
                                </a:lnTo>
                                <a:lnTo>
                                  <a:pt x="816" y="927"/>
                                </a:lnTo>
                                <a:lnTo>
                                  <a:pt x="803" y="962"/>
                                </a:lnTo>
                                <a:lnTo>
                                  <a:pt x="796" y="980"/>
                                </a:lnTo>
                                <a:lnTo>
                                  <a:pt x="787" y="998"/>
                                </a:lnTo>
                                <a:lnTo>
                                  <a:pt x="778" y="1015"/>
                                </a:lnTo>
                                <a:lnTo>
                                  <a:pt x="767" y="1033"/>
                                </a:lnTo>
                                <a:lnTo>
                                  <a:pt x="756" y="1051"/>
                                </a:lnTo>
                                <a:lnTo>
                                  <a:pt x="744" y="1067"/>
                                </a:lnTo>
                                <a:lnTo>
                                  <a:pt x="731" y="1084"/>
                                </a:lnTo>
                                <a:lnTo>
                                  <a:pt x="716" y="1101"/>
                                </a:lnTo>
                                <a:lnTo>
                                  <a:pt x="700" y="1116"/>
                                </a:lnTo>
                                <a:lnTo>
                                  <a:pt x="683" y="1130"/>
                                </a:lnTo>
                                <a:lnTo>
                                  <a:pt x="665" y="1144"/>
                                </a:lnTo>
                                <a:lnTo>
                                  <a:pt x="646" y="1157"/>
                                </a:lnTo>
                                <a:lnTo>
                                  <a:pt x="625" y="1168"/>
                                </a:lnTo>
                                <a:lnTo>
                                  <a:pt x="603" y="1179"/>
                                </a:lnTo>
                                <a:lnTo>
                                  <a:pt x="579" y="1188"/>
                                </a:lnTo>
                                <a:lnTo>
                                  <a:pt x="554" y="1196"/>
                                </a:lnTo>
                                <a:lnTo>
                                  <a:pt x="528" y="1202"/>
                                </a:lnTo>
                                <a:lnTo>
                                  <a:pt x="499" y="1207"/>
                                </a:lnTo>
                                <a:lnTo>
                                  <a:pt x="470" y="1209"/>
                                </a:lnTo>
                                <a:lnTo>
                                  <a:pt x="439" y="1210"/>
                                </a:lnTo>
                                <a:lnTo>
                                  <a:pt x="404" y="1209"/>
                                </a:lnTo>
                                <a:lnTo>
                                  <a:pt x="373" y="1207"/>
                                </a:lnTo>
                                <a:lnTo>
                                  <a:pt x="342" y="1202"/>
                                </a:lnTo>
                                <a:lnTo>
                                  <a:pt x="313" y="1196"/>
                                </a:lnTo>
                                <a:lnTo>
                                  <a:pt x="285" y="1188"/>
                                </a:lnTo>
                                <a:lnTo>
                                  <a:pt x="260" y="1179"/>
                                </a:lnTo>
                                <a:lnTo>
                                  <a:pt x="236" y="1168"/>
                                </a:lnTo>
                                <a:lnTo>
                                  <a:pt x="213" y="1157"/>
                                </a:lnTo>
                                <a:lnTo>
                                  <a:pt x="192" y="1144"/>
                                </a:lnTo>
                                <a:lnTo>
                                  <a:pt x="172" y="1130"/>
                                </a:lnTo>
                                <a:lnTo>
                                  <a:pt x="153" y="1116"/>
                                </a:lnTo>
                                <a:lnTo>
                                  <a:pt x="136" y="1101"/>
                                </a:lnTo>
                                <a:lnTo>
                                  <a:pt x="120" y="1084"/>
                                </a:lnTo>
                                <a:lnTo>
                                  <a:pt x="106" y="1067"/>
                                </a:lnTo>
                                <a:lnTo>
                                  <a:pt x="91" y="1051"/>
                                </a:lnTo>
                                <a:lnTo>
                                  <a:pt x="79" y="1033"/>
                                </a:lnTo>
                                <a:lnTo>
                                  <a:pt x="68" y="1015"/>
                                </a:lnTo>
                                <a:lnTo>
                                  <a:pt x="58" y="998"/>
                                </a:lnTo>
                                <a:lnTo>
                                  <a:pt x="48" y="980"/>
                                </a:lnTo>
                                <a:lnTo>
                                  <a:pt x="41" y="962"/>
                                </a:lnTo>
                                <a:lnTo>
                                  <a:pt x="33" y="945"/>
                                </a:lnTo>
                                <a:lnTo>
                                  <a:pt x="26" y="927"/>
                                </a:lnTo>
                                <a:lnTo>
                                  <a:pt x="21" y="910"/>
                                </a:lnTo>
                                <a:lnTo>
                                  <a:pt x="17" y="894"/>
                                </a:lnTo>
                                <a:lnTo>
                                  <a:pt x="9" y="863"/>
                                </a:lnTo>
                                <a:lnTo>
                                  <a:pt x="3" y="835"/>
                                </a:lnTo>
                                <a:lnTo>
                                  <a:pt x="1" y="812"/>
                                </a:lnTo>
                                <a:lnTo>
                                  <a:pt x="0" y="7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127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59"/>
                        <wps:cNvSpPr>
                          <a:spLocks noChangeAspect="1"/>
                        </wps:cNvSpPr>
                        <wps:spPr bwMode="auto">
                          <a:xfrm>
                            <a:off x="1607" y="1424"/>
                            <a:ext cx="39" cy="19"/>
                          </a:xfrm>
                          <a:custGeom>
                            <a:avLst/>
                            <a:gdLst>
                              <a:gd name="T0" fmla="*/ 0 w 269"/>
                              <a:gd name="T1" fmla="*/ 77 h 203"/>
                              <a:gd name="T2" fmla="*/ 73 w 269"/>
                              <a:gd name="T3" fmla="*/ 77 h 203"/>
                              <a:gd name="T4" fmla="*/ 115 w 269"/>
                              <a:gd name="T5" fmla="*/ 0 h 203"/>
                              <a:gd name="T6" fmla="*/ 23 w 269"/>
                              <a:gd name="T7" fmla="*/ 0 h 203"/>
                              <a:gd name="T8" fmla="*/ 0 w 269"/>
                              <a:gd name="T9" fmla="*/ 77 h 20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9" h="203">
                                <a:moveTo>
                                  <a:pt x="0" y="202"/>
                                </a:moveTo>
                                <a:lnTo>
                                  <a:pt x="170" y="203"/>
                                </a:lnTo>
                                <a:lnTo>
                                  <a:pt x="269" y="0"/>
                                </a:lnTo>
                                <a:lnTo>
                                  <a:pt x="54" y="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60"/>
                        <wps:cNvSpPr>
                          <a:spLocks noChangeAspect="1"/>
                        </wps:cNvSpPr>
                        <wps:spPr bwMode="auto">
                          <a:xfrm>
                            <a:off x="1607" y="1424"/>
                            <a:ext cx="39" cy="19"/>
                          </a:xfrm>
                          <a:custGeom>
                            <a:avLst/>
                            <a:gdLst>
                              <a:gd name="T0" fmla="*/ 0 w 269"/>
                              <a:gd name="T1" fmla="*/ 77 h 203"/>
                              <a:gd name="T2" fmla="*/ 73 w 269"/>
                              <a:gd name="T3" fmla="*/ 77 h 203"/>
                              <a:gd name="T4" fmla="*/ 115 w 269"/>
                              <a:gd name="T5" fmla="*/ 0 h 203"/>
                              <a:gd name="T6" fmla="*/ 23 w 269"/>
                              <a:gd name="T7" fmla="*/ 0 h 203"/>
                              <a:gd name="T8" fmla="*/ 0 w 269"/>
                              <a:gd name="T9" fmla="*/ 77 h 20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9" h="203">
                                <a:moveTo>
                                  <a:pt x="0" y="202"/>
                                </a:moveTo>
                                <a:lnTo>
                                  <a:pt x="170" y="203"/>
                                </a:lnTo>
                                <a:lnTo>
                                  <a:pt x="269" y="0"/>
                                </a:lnTo>
                                <a:lnTo>
                                  <a:pt x="54" y="0"/>
                                </a:lnTo>
                                <a:lnTo>
                                  <a:pt x="0" y="202"/>
                                </a:lnTo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127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61"/>
                        <wps:cNvSpPr>
                          <a:spLocks noChangeAspect="1"/>
                        </wps:cNvSpPr>
                        <wps:spPr bwMode="auto">
                          <a:xfrm>
                            <a:off x="1318" y="1421"/>
                            <a:ext cx="81" cy="142"/>
                          </a:xfrm>
                          <a:custGeom>
                            <a:avLst/>
                            <a:gdLst>
                              <a:gd name="T0" fmla="*/ 225 w 549"/>
                              <a:gd name="T1" fmla="*/ 574 h 1529"/>
                              <a:gd name="T2" fmla="*/ 195 w 549"/>
                              <a:gd name="T3" fmla="*/ 572 h 1529"/>
                              <a:gd name="T4" fmla="*/ 165 w 549"/>
                              <a:gd name="T5" fmla="*/ 568 h 1529"/>
                              <a:gd name="T6" fmla="*/ 145 w 549"/>
                              <a:gd name="T7" fmla="*/ 563 h 1529"/>
                              <a:gd name="T8" fmla="*/ 132 w 549"/>
                              <a:gd name="T9" fmla="*/ 558 h 1529"/>
                              <a:gd name="T10" fmla="*/ 120 w 549"/>
                              <a:gd name="T11" fmla="*/ 551 h 1529"/>
                              <a:gd name="T12" fmla="*/ 107 w 549"/>
                              <a:gd name="T13" fmla="*/ 542 h 1529"/>
                              <a:gd name="T14" fmla="*/ 94 w 549"/>
                              <a:gd name="T15" fmla="*/ 532 h 1529"/>
                              <a:gd name="T16" fmla="*/ 84 w 549"/>
                              <a:gd name="T17" fmla="*/ 519 h 1529"/>
                              <a:gd name="T18" fmla="*/ 74 w 549"/>
                              <a:gd name="T19" fmla="*/ 504 h 1529"/>
                              <a:gd name="T20" fmla="*/ 67 w 549"/>
                              <a:gd name="T21" fmla="*/ 485 h 1529"/>
                              <a:gd name="T22" fmla="*/ 61 w 549"/>
                              <a:gd name="T23" fmla="*/ 461 h 1529"/>
                              <a:gd name="T24" fmla="*/ 59 w 549"/>
                              <a:gd name="T25" fmla="*/ 433 h 1529"/>
                              <a:gd name="T26" fmla="*/ 58 w 549"/>
                              <a:gd name="T27" fmla="*/ 206 h 1529"/>
                              <a:gd name="T28" fmla="*/ 0 w 549"/>
                              <a:gd name="T29" fmla="*/ 137 h 1529"/>
                              <a:gd name="T30" fmla="*/ 58 w 549"/>
                              <a:gd name="T31" fmla="*/ 0 h 1529"/>
                              <a:gd name="T32" fmla="*/ 155 w 549"/>
                              <a:gd name="T33" fmla="*/ 137 h 1529"/>
                              <a:gd name="T34" fmla="*/ 215 w 549"/>
                              <a:gd name="T35" fmla="*/ 206 h 1529"/>
                              <a:gd name="T36" fmla="*/ 155 w 549"/>
                              <a:gd name="T37" fmla="*/ 416 h 1529"/>
                              <a:gd name="T38" fmla="*/ 157 w 549"/>
                              <a:gd name="T39" fmla="*/ 431 h 1529"/>
                              <a:gd name="T40" fmla="*/ 159 w 549"/>
                              <a:gd name="T41" fmla="*/ 445 h 1529"/>
                              <a:gd name="T42" fmla="*/ 165 w 549"/>
                              <a:gd name="T43" fmla="*/ 459 h 1529"/>
                              <a:gd name="T44" fmla="*/ 174 w 549"/>
                              <a:gd name="T45" fmla="*/ 472 h 1529"/>
                              <a:gd name="T46" fmla="*/ 185 w 549"/>
                              <a:gd name="T47" fmla="*/ 482 h 1529"/>
                              <a:gd name="T48" fmla="*/ 192 w 549"/>
                              <a:gd name="T49" fmla="*/ 487 h 1529"/>
                              <a:gd name="T50" fmla="*/ 199 w 549"/>
                              <a:gd name="T51" fmla="*/ 491 h 1529"/>
                              <a:gd name="T52" fmla="*/ 208 w 549"/>
                              <a:gd name="T53" fmla="*/ 494 h 1529"/>
                              <a:gd name="T54" fmla="*/ 217 w 549"/>
                              <a:gd name="T55" fmla="*/ 496 h 1529"/>
                              <a:gd name="T56" fmla="*/ 228 w 549"/>
                              <a:gd name="T57" fmla="*/ 498 h 1529"/>
                              <a:gd name="T58" fmla="*/ 239 w 549"/>
                              <a:gd name="T59" fmla="*/ 498 h 1529"/>
                              <a:gd name="T60" fmla="*/ 239 w 549"/>
                              <a:gd name="T61" fmla="*/ 517 h 1529"/>
                              <a:gd name="T62" fmla="*/ 239 w 549"/>
                              <a:gd name="T63" fmla="*/ 536 h 1529"/>
                              <a:gd name="T64" fmla="*/ 239 w 549"/>
                              <a:gd name="T65" fmla="*/ 555 h 1529"/>
                              <a:gd name="T66" fmla="*/ 239 w 549"/>
                              <a:gd name="T67" fmla="*/ 574 h 1529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49" h="1529">
                                <a:moveTo>
                                  <a:pt x="549" y="1529"/>
                                </a:moveTo>
                                <a:lnTo>
                                  <a:pt x="516" y="1529"/>
                                </a:lnTo>
                                <a:lnTo>
                                  <a:pt x="482" y="1527"/>
                                </a:lnTo>
                                <a:lnTo>
                                  <a:pt x="448" y="1523"/>
                                </a:lnTo>
                                <a:lnTo>
                                  <a:pt x="414" y="1519"/>
                                </a:lnTo>
                                <a:lnTo>
                                  <a:pt x="380" y="1512"/>
                                </a:lnTo>
                                <a:lnTo>
                                  <a:pt x="348" y="1505"/>
                                </a:lnTo>
                                <a:lnTo>
                                  <a:pt x="333" y="1499"/>
                                </a:lnTo>
                                <a:lnTo>
                                  <a:pt x="318" y="1494"/>
                                </a:lnTo>
                                <a:lnTo>
                                  <a:pt x="303" y="1487"/>
                                </a:lnTo>
                                <a:lnTo>
                                  <a:pt x="290" y="1480"/>
                                </a:lnTo>
                                <a:lnTo>
                                  <a:pt x="275" y="1468"/>
                                </a:lnTo>
                                <a:lnTo>
                                  <a:pt x="260" y="1457"/>
                                </a:lnTo>
                                <a:lnTo>
                                  <a:pt x="245" y="1444"/>
                                </a:lnTo>
                                <a:lnTo>
                                  <a:pt x="232" y="1431"/>
                                </a:lnTo>
                                <a:lnTo>
                                  <a:pt x="217" y="1416"/>
                                </a:lnTo>
                                <a:lnTo>
                                  <a:pt x="205" y="1401"/>
                                </a:lnTo>
                                <a:lnTo>
                                  <a:pt x="193" y="1383"/>
                                </a:lnTo>
                                <a:lnTo>
                                  <a:pt x="181" y="1364"/>
                                </a:lnTo>
                                <a:lnTo>
                                  <a:pt x="171" y="1342"/>
                                </a:lnTo>
                                <a:lnTo>
                                  <a:pt x="162" y="1319"/>
                                </a:lnTo>
                                <a:lnTo>
                                  <a:pt x="153" y="1292"/>
                                </a:lnTo>
                                <a:lnTo>
                                  <a:pt x="147" y="1263"/>
                                </a:lnTo>
                                <a:lnTo>
                                  <a:pt x="141" y="1229"/>
                                </a:lnTo>
                                <a:lnTo>
                                  <a:pt x="137" y="1193"/>
                                </a:lnTo>
                                <a:lnTo>
                                  <a:pt x="135" y="1153"/>
                                </a:lnTo>
                                <a:lnTo>
                                  <a:pt x="134" y="1108"/>
                                </a:lnTo>
                                <a:lnTo>
                                  <a:pt x="134" y="548"/>
                                </a:lnTo>
                                <a:lnTo>
                                  <a:pt x="0" y="548"/>
                                </a:lnTo>
                                <a:lnTo>
                                  <a:pt x="0" y="366"/>
                                </a:lnTo>
                                <a:lnTo>
                                  <a:pt x="134" y="366"/>
                                </a:lnTo>
                                <a:lnTo>
                                  <a:pt x="134" y="0"/>
                                </a:lnTo>
                                <a:lnTo>
                                  <a:pt x="357" y="0"/>
                                </a:lnTo>
                                <a:lnTo>
                                  <a:pt x="357" y="366"/>
                                </a:lnTo>
                                <a:lnTo>
                                  <a:pt x="494" y="366"/>
                                </a:lnTo>
                                <a:lnTo>
                                  <a:pt x="494" y="548"/>
                                </a:lnTo>
                                <a:lnTo>
                                  <a:pt x="357" y="548"/>
                                </a:lnTo>
                                <a:lnTo>
                                  <a:pt x="357" y="1108"/>
                                </a:lnTo>
                                <a:lnTo>
                                  <a:pt x="357" y="1128"/>
                                </a:lnTo>
                                <a:lnTo>
                                  <a:pt x="360" y="1148"/>
                                </a:lnTo>
                                <a:lnTo>
                                  <a:pt x="362" y="1167"/>
                                </a:lnTo>
                                <a:lnTo>
                                  <a:pt x="366" y="1186"/>
                                </a:lnTo>
                                <a:lnTo>
                                  <a:pt x="373" y="1205"/>
                                </a:lnTo>
                                <a:lnTo>
                                  <a:pt x="379" y="1223"/>
                                </a:lnTo>
                                <a:lnTo>
                                  <a:pt x="388" y="1240"/>
                                </a:lnTo>
                                <a:lnTo>
                                  <a:pt x="399" y="1256"/>
                                </a:lnTo>
                                <a:lnTo>
                                  <a:pt x="410" y="1270"/>
                                </a:lnTo>
                                <a:lnTo>
                                  <a:pt x="425" y="1285"/>
                                </a:lnTo>
                                <a:lnTo>
                                  <a:pt x="432" y="1290"/>
                                </a:lnTo>
                                <a:lnTo>
                                  <a:pt x="440" y="1296"/>
                                </a:lnTo>
                                <a:lnTo>
                                  <a:pt x="449" y="1301"/>
                                </a:lnTo>
                                <a:lnTo>
                                  <a:pt x="458" y="1307"/>
                                </a:lnTo>
                                <a:lnTo>
                                  <a:pt x="468" y="1311"/>
                                </a:lnTo>
                                <a:lnTo>
                                  <a:pt x="477" y="1315"/>
                                </a:lnTo>
                                <a:lnTo>
                                  <a:pt x="488" y="1318"/>
                                </a:lnTo>
                                <a:lnTo>
                                  <a:pt x="499" y="1321"/>
                                </a:lnTo>
                                <a:lnTo>
                                  <a:pt x="511" y="1323"/>
                                </a:lnTo>
                                <a:lnTo>
                                  <a:pt x="523" y="1326"/>
                                </a:lnTo>
                                <a:lnTo>
                                  <a:pt x="536" y="1327"/>
                                </a:lnTo>
                                <a:lnTo>
                                  <a:pt x="549" y="1327"/>
                                </a:lnTo>
                                <a:lnTo>
                                  <a:pt x="549" y="1352"/>
                                </a:lnTo>
                                <a:lnTo>
                                  <a:pt x="549" y="1378"/>
                                </a:lnTo>
                                <a:lnTo>
                                  <a:pt x="549" y="1403"/>
                                </a:lnTo>
                                <a:lnTo>
                                  <a:pt x="549" y="1428"/>
                                </a:lnTo>
                                <a:lnTo>
                                  <a:pt x="549" y="1454"/>
                                </a:lnTo>
                                <a:lnTo>
                                  <a:pt x="549" y="1478"/>
                                </a:lnTo>
                                <a:lnTo>
                                  <a:pt x="549" y="1504"/>
                                </a:lnTo>
                                <a:lnTo>
                                  <a:pt x="549" y="15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62"/>
                        <wps:cNvSpPr>
                          <a:spLocks noChangeAspect="1"/>
                        </wps:cNvSpPr>
                        <wps:spPr bwMode="auto">
                          <a:xfrm>
                            <a:off x="1318" y="1421"/>
                            <a:ext cx="81" cy="142"/>
                          </a:xfrm>
                          <a:custGeom>
                            <a:avLst/>
                            <a:gdLst>
                              <a:gd name="T0" fmla="*/ 225 w 549"/>
                              <a:gd name="T1" fmla="*/ 574 h 1529"/>
                              <a:gd name="T2" fmla="*/ 195 w 549"/>
                              <a:gd name="T3" fmla="*/ 572 h 1529"/>
                              <a:gd name="T4" fmla="*/ 165 w 549"/>
                              <a:gd name="T5" fmla="*/ 568 h 1529"/>
                              <a:gd name="T6" fmla="*/ 145 w 549"/>
                              <a:gd name="T7" fmla="*/ 563 h 1529"/>
                              <a:gd name="T8" fmla="*/ 132 w 549"/>
                              <a:gd name="T9" fmla="*/ 558 h 1529"/>
                              <a:gd name="T10" fmla="*/ 120 w 549"/>
                              <a:gd name="T11" fmla="*/ 551 h 1529"/>
                              <a:gd name="T12" fmla="*/ 107 w 549"/>
                              <a:gd name="T13" fmla="*/ 542 h 1529"/>
                              <a:gd name="T14" fmla="*/ 94 w 549"/>
                              <a:gd name="T15" fmla="*/ 532 h 1529"/>
                              <a:gd name="T16" fmla="*/ 84 w 549"/>
                              <a:gd name="T17" fmla="*/ 519 h 1529"/>
                              <a:gd name="T18" fmla="*/ 74 w 549"/>
                              <a:gd name="T19" fmla="*/ 504 h 1529"/>
                              <a:gd name="T20" fmla="*/ 67 w 549"/>
                              <a:gd name="T21" fmla="*/ 485 h 1529"/>
                              <a:gd name="T22" fmla="*/ 61 w 549"/>
                              <a:gd name="T23" fmla="*/ 461 h 1529"/>
                              <a:gd name="T24" fmla="*/ 59 w 549"/>
                              <a:gd name="T25" fmla="*/ 433 h 1529"/>
                              <a:gd name="T26" fmla="*/ 58 w 549"/>
                              <a:gd name="T27" fmla="*/ 206 h 1529"/>
                              <a:gd name="T28" fmla="*/ 0 w 549"/>
                              <a:gd name="T29" fmla="*/ 137 h 1529"/>
                              <a:gd name="T30" fmla="*/ 58 w 549"/>
                              <a:gd name="T31" fmla="*/ 0 h 1529"/>
                              <a:gd name="T32" fmla="*/ 155 w 549"/>
                              <a:gd name="T33" fmla="*/ 137 h 1529"/>
                              <a:gd name="T34" fmla="*/ 215 w 549"/>
                              <a:gd name="T35" fmla="*/ 206 h 1529"/>
                              <a:gd name="T36" fmla="*/ 155 w 549"/>
                              <a:gd name="T37" fmla="*/ 416 h 1529"/>
                              <a:gd name="T38" fmla="*/ 157 w 549"/>
                              <a:gd name="T39" fmla="*/ 431 h 1529"/>
                              <a:gd name="T40" fmla="*/ 159 w 549"/>
                              <a:gd name="T41" fmla="*/ 445 h 1529"/>
                              <a:gd name="T42" fmla="*/ 165 w 549"/>
                              <a:gd name="T43" fmla="*/ 459 h 1529"/>
                              <a:gd name="T44" fmla="*/ 174 w 549"/>
                              <a:gd name="T45" fmla="*/ 472 h 1529"/>
                              <a:gd name="T46" fmla="*/ 185 w 549"/>
                              <a:gd name="T47" fmla="*/ 482 h 1529"/>
                              <a:gd name="T48" fmla="*/ 192 w 549"/>
                              <a:gd name="T49" fmla="*/ 487 h 1529"/>
                              <a:gd name="T50" fmla="*/ 199 w 549"/>
                              <a:gd name="T51" fmla="*/ 491 h 1529"/>
                              <a:gd name="T52" fmla="*/ 208 w 549"/>
                              <a:gd name="T53" fmla="*/ 494 h 1529"/>
                              <a:gd name="T54" fmla="*/ 217 w 549"/>
                              <a:gd name="T55" fmla="*/ 496 h 1529"/>
                              <a:gd name="T56" fmla="*/ 228 w 549"/>
                              <a:gd name="T57" fmla="*/ 498 h 1529"/>
                              <a:gd name="T58" fmla="*/ 239 w 549"/>
                              <a:gd name="T59" fmla="*/ 498 h 1529"/>
                              <a:gd name="T60" fmla="*/ 239 w 549"/>
                              <a:gd name="T61" fmla="*/ 517 h 1529"/>
                              <a:gd name="T62" fmla="*/ 239 w 549"/>
                              <a:gd name="T63" fmla="*/ 536 h 1529"/>
                              <a:gd name="T64" fmla="*/ 239 w 549"/>
                              <a:gd name="T65" fmla="*/ 555 h 1529"/>
                              <a:gd name="T66" fmla="*/ 239 w 549"/>
                              <a:gd name="T67" fmla="*/ 574 h 1529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49" h="1529">
                                <a:moveTo>
                                  <a:pt x="549" y="1529"/>
                                </a:moveTo>
                                <a:lnTo>
                                  <a:pt x="516" y="1529"/>
                                </a:lnTo>
                                <a:lnTo>
                                  <a:pt x="482" y="1527"/>
                                </a:lnTo>
                                <a:lnTo>
                                  <a:pt x="448" y="1523"/>
                                </a:lnTo>
                                <a:lnTo>
                                  <a:pt x="414" y="1519"/>
                                </a:lnTo>
                                <a:lnTo>
                                  <a:pt x="380" y="1512"/>
                                </a:lnTo>
                                <a:lnTo>
                                  <a:pt x="348" y="1505"/>
                                </a:lnTo>
                                <a:lnTo>
                                  <a:pt x="333" y="1499"/>
                                </a:lnTo>
                                <a:lnTo>
                                  <a:pt x="318" y="1494"/>
                                </a:lnTo>
                                <a:lnTo>
                                  <a:pt x="303" y="1487"/>
                                </a:lnTo>
                                <a:lnTo>
                                  <a:pt x="290" y="1480"/>
                                </a:lnTo>
                                <a:lnTo>
                                  <a:pt x="275" y="1468"/>
                                </a:lnTo>
                                <a:lnTo>
                                  <a:pt x="260" y="1457"/>
                                </a:lnTo>
                                <a:lnTo>
                                  <a:pt x="245" y="1444"/>
                                </a:lnTo>
                                <a:lnTo>
                                  <a:pt x="232" y="1431"/>
                                </a:lnTo>
                                <a:lnTo>
                                  <a:pt x="217" y="1416"/>
                                </a:lnTo>
                                <a:lnTo>
                                  <a:pt x="205" y="1401"/>
                                </a:lnTo>
                                <a:lnTo>
                                  <a:pt x="193" y="1383"/>
                                </a:lnTo>
                                <a:lnTo>
                                  <a:pt x="181" y="1364"/>
                                </a:lnTo>
                                <a:lnTo>
                                  <a:pt x="171" y="1342"/>
                                </a:lnTo>
                                <a:lnTo>
                                  <a:pt x="162" y="1319"/>
                                </a:lnTo>
                                <a:lnTo>
                                  <a:pt x="153" y="1292"/>
                                </a:lnTo>
                                <a:lnTo>
                                  <a:pt x="147" y="1263"/>
                                </a:lnTo>
                                <a:lnTo>
                                  <a:pt x="141" y="1229"/>
                                </a:lnTo>
                                <a:lnTo>
                                  <a:pt x="137" y="1193"/>
                                </a:lnTo>
                                <a:lnTo>
                                  <a:pt x="135" y="1153"/>
                                </a:lnTo>
                                <a:lnTo>
                                  <a:pt x="134" y="1108"/>
                                </a:lnTo>
                                <a:lnTo>
                                  <a:pt x="134" y="548"/>
                                </a:lnTo>
                                <a:lnTo>
                                  <a:pt x="0" y="548"/>
                                </a:lnTo>
                                <a:lnTo>
                                  <a:pt x="0" y="366"/>
                                </a:lnTo>
                                <a:lnTo>
                                  <a:pt x="134" y="366"/>
                                </a:lnTo>
                                <a:lnTo>
                                  <a:pt x="134" y="0"/>
                                </a:lnTo>
                                <a:lnTo>
                                  <a:pt x="357" y="0"/>
                                </a:lnTo>
                                <a:lnTo>
                                  <a:pt x="357" y="366"/>
                                </a:lnTo>
                                <a:lnTo>
                                  <a:pt x="494" y="366"/>
                                </a:lnTo>
                                <a:lnTo>
                                  <a:pt x="494" y="548"/>
                                </a:lnTo>
                                <a:lnTo>
                                  <a:pt x="357" y="548"/>
                                </a:lnTo>
                                <a:lnTo>
                                  <a:pt x="357" y="1108"/>
                                </a:lnTo>
                                <a:lnTo>
                                  <a:pt x="357" y="1128"/>
                                </a:lnTo>
                                <a:lnTo>
                                  <a:pt x="360" y="1148"/>
                                </a:lnTo>
                                <a:lnTo>
                                  <a:pt x="362" y="1167"/>
                                </a:lnTo>
                                <a:lnTo>
                                  <a:pt x="366" y="1186"/>
                                </a:lnTo>
                                <a:lnTo>
                                  <a:pt x="373" y="1205"/>
                                </a:lnTo>
                                <a:lnTo>
                                  <a:pt x="379" y="1223"/>
                                </a:lnTo>
                                <a:lnTo>
                                  <a:pt x="388" y="1240"/>
                                </a:lnTo>
                                <a:lnTo>
                                  <a:pt x="399" y="1256"/>
                                </a:lnTo>
                                <a:lnTo>
                                  <a:pt x="410" y="1270"/>
                                </a:lnTo>
                                <a:lnTo>
                                  <a:pt x="425" y="1285"/>
                                </a:lnTo>
                                <a:lnTo>
                                  <a:pt x="432" y="1290"/>
                                </a:lnTo>
                                <a:lnTo>
                                  <a:pt x="440" y="1296"/>
                                </a:lnTo>
                                <a:lnTo>
                                  <a:pt x="449" y="1301"/>
                                </a:lnTo>
                                <a:lnTo>
                                  <a:pt x="458" y="1307"/>
                                </a:lnTo>
                                <a:lnTo>
                                  <a:pt x="468" y="1311"/>
                                </a:lnTo>
                                <a:lnTo>
                                  <a:pt x="477" y="1315"/>
                                </a:lnTo>
                                <a:lnTo>
                                  <a:pt x="488" y="1318"/>
                                </a:lnTo>
                                <a:lnTo>
                                  <a:pt x="499" y="1321"/>
                                </a:lnTo>
                                <a:lnTo>
                                  <a:pt x="511" y="1323"/>
                                </a:lnTo>
                                <a:lnTo>
                                  <a:pt x="523" y="1326"/>
                                </a:lnTo>
                                <a:lnTo>
                                  <a:pt x="536" y="1327"/>
                                </a:lnTo>
                                <a:lnTo>
                                  <a:pt x="549" y="1327"/>
                                </a:lnTo>
                                <a:lnTo>
                                  <a:pt x="549" y="1352"/>
                                </a:lnTo>
                                <a:lnTo>
                                  <a:pt x="549" y="1378"/>
                                </a:lnTo>
                                <a:lnTo>
                                  <a:pt x="549" y="1403"/>
                                </a:lnTo>
                                <a:lnTo>
                                  <a:pt x="549" y="1428"/>
                                </a:lnTo>
                                <a:lnTo>
                                  <a:pt x="549" y="1454"/>
                                </a:lnTo>
                                <a:lnTo>
                                  <a:pt x="549" y="1478"/>
                                </a:lnTo>
                                <a:lnTo>
                                  <a:pt x="549" y="1504"/>
                                </a:lnTo>
                                <a:lnTo>
                                  <a:pt x="549" y="1529"/>
                                </a:lnTo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127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1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69" y="1416"/>
                            <a:ext cx="34" cy="14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1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69" y="1416"/>
                            <a:ext cx="34" cy="14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127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298"/>
                      <wpg:cNvGrpSpPr>
                        <a:grpSpLocks noChangeAspect="1"/>
                      </wpg:cNvGrpSpPr>
                      <wpg:grpSpPr bwMode="auto">
                        <a:xfrm>
                          <a:off x="1230" y="1209"/>
                          <a:ext cx="1237" cy="148"/>
                          <a:chOff x="1230" y="1227"/>
                          <a:chExt cx="1237" cy="148"/>
                        </a:xfrm>
                      </wpg:grpSpPr>
                      <wpg:grpSp>
                        <wpg:cNvPr id="234" name="Group 282"/>
                        <wpg:cNvGrpSpPr>
                          <a:grpSpLocks noChangeAspect="1"/>
                        </wpg:cNvGrpSpPr>
                        <wpg:grpSpPr bwMode="auto">
                          <a:xfrm>
                            <a:off x="2282" y="1232"/>
                            <a:ext cx="185" cy="143"/>
                            <a:chOff x="2339" y="1901"/>
                            <a:chExt cx="191" cy="147"/>
                          </a:xfrm>
                        </wpg:grpSpPr>
                        <wpg:grpSp>
                          <wpg:cNvPr id="235" name="Group 28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339" y="1901"/>
                              <a:ext cx="191" cy="147"/>
                              <a:chOff x="2333" y="1784"/>
                              <a:chExt cx="191" cy="147"/>
                            </a:xfrm>
                          </wpg:grpSpPr>
                          <wps:wsp>
                            <wps:cNvPr id="236" name="Freeform 1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35" y="1819"/>
                                <a:ext cx="89" cy="112"/>
                              </a:xfrm>
                              <a:custGeom>
                                <a:avLst/>
                                <a:gdLst>
                                  <a:gd name="T0" fmla="*/ 42 w 828"/>
                                  <a:gd name="T1" fmla="*/ 97 h 1209"/>
                                  <a:gd name="T2" fmla="*/ 39 w 828"/>
                                  <a:gd name="T3" fmla="*/ 98 h 1209"/>
                                  <a:gd name="T4" fmla="*/ 38 w 828"/>
                                  <a:gd name="T5" fmla="*/ 101 h 1209"/>
                                  <a:gd name="T6" fmla="*/ 38 w 828"/>
                                  <a:gd name="T7" fmla="*/ 110 h 1209"/>
                                  <a:gd name="T8" fmla="*/ 38 w 828"/>
                                  <a:gd name="T9" fmla="*/ 116 h 1209"/>
                                  <a:gd name="T10" fmla="*/ 39 w 828"/>
                                  <a:gd name="T11" fmla="*/ 121 h 1209"/>
                                  <a:gd name="T12" fmla="*/ 43 w 828"/>
                                  <a:gd name="T13" fmla="*/ 127 h 1209"/>
                                  <a:gd name="T14" fmla="*/ 50 w 828"/>
                                  <a:gd name="T15" fmla="*/ 134 h 1209"/>
                                  <a:gd name="T16" fmla="*/ 59 w 828"/>
                                  <a:gd name="T17" fmla="*/ 139 h 1209"/>
                                  <a:gd name="T18" fmla="*/ 70 w 828"/>
                                  <a:gd name="T19" fmla="*/ 142 h 1209"/>
                                  <a:gd name="T20" fmla="*/ 82 w 828"/>
                                  <a:gd name="T21" fmla="*/ 142 h 1209"/>
                                  <a:gd name="T22" fmla="*/ 95 w 828"/>
                                  <a:gd name="T23" fmla="*/ 139 h 1209"/>
                                  <a:gd name="T24" fmla="*/ 104 w 828"/>
                                  <a:gd name="T25" fmla="*/ 134 h 1209"/>
                                  <a:gd name="T26" fmla="*/ 109 w 828"/>
                                  <a:gd name="T27" fmla="*/ 128 h 1209"/>
                                  <a:gd name="T28" fmla="*/ 112 w 828"/>
                                  <a:gd name="T29" fmla="*/ 121 h 1209"/>
                                  <a:gd name="T30" fmla="*/ 112 w 828"/>
                                  <a:gd name="T31" fmla="*/ 115 h 1209"/>
                                  <a:gd name="T32" fmla="*/ 128 w 828"/>
                                  <a:gd name="T33" fmla="*/ 115 h 1209"/>
                                  <a:gd name="T34" fmla="*/ 144 w 828"/>
                                  <a:gd name="T35" fmla="*/ 115 h 1209"/>
                                  <a:gd name="T36" fmla="*/ 155 w 828"/>
                                  <a:gd name="T37" fmla="*/ 116 h 1209"/>
                                  <a:gd name="T38" fmla="*/ 154 w 828"/>
                                  <a:gd name="T39" fmla="*/ 122 h 1209"/>
                                  <a:gd name="T40" fmla="*/ 150 w 828"/>
                                  <a:gd name="T41" fmla="*/ 133 h 1209"/>
                                  <a:gd name="T42" fmla="*/ 146 w 828"/>
                                  <a:gd name="T43" fmla="*/ 140 h 1209"/>
                                  <a:gd name="T44" fmla="*/ 140 w 828"/>
                                  <a:gd name="T45" fmla="*/ 147 h 1209"/>
                                  <a:gd name="T46" fmla="*/ 133 w 828"/>
                                  <a:gd name="T47" fmla="*/ 153 h 1209"/>
                                  <a:gd name="T48" fmla="*/ 124 w 828"/>
                                  <a:gd name="T49" fmla="*/ 159 h 1209"/>
                                  <a:gd name="T50" fmla="*/ 114 w 828"/>
                                  <a:gd name="T51" fmla="*/ 164 h 1209"/>
                                  <a:gd name="T52" fmla="*/ 102 w 828"/>
                                  <a:gd name="T53" fmla="*/ 168 h 1209"/>
                                  <a:gd name="T54" fmla="*/ 88 w 828"/>
                                  <a:gd name="T55" fmla="*/ 170 h 1209"/>
                                  <a:gd name="T56" fmla="*/ 76 w 828"/>
                                  <a:gd name="T57" fmla="*/ 170 h 1209"/>
                                  <a:gd name="T58" fmla="*/ 67 w 828"/>
                                  <a:gd name="T59" fmla="*/ 170 h 1209"/>
                                  <a:gd name="T60" fmla="*/ 58 w 828"/>
                                  <a:gd name="T61" fmla="*/ 168 h 1209"/>
                                  <a:gd name="T62" fmla="*/ 48 w 828"/>
                                  <a:gd name="T63" fmla="*/ 165 h 1209"/>
                                  <a:gd name="T64" fmla="*/ 38 w 828"/>
                                  <a:gd name="T65" fmla="*/ 161 h 1209"/>
                                  <a:gd name="T66" fmla="*/ 29 w 828"/>
                                  <a:gd name="T67" fmla="*/ 157 h 1209"/>
                                  <a:gd name="T68" fmla="*/ 20 w 828"/>
                                  <a:gd name="T69" fmla="*/ 150 h 1209"/>
                                  <a:gd name="T70" fmla="*/ 13 w 828"/>
                                  <a:gd name="T71" fmla="*/ 143 h 1209"/>
                                  <a:gd name="T72" fmla="*/ 7 w 828"/>
                                  <a:gd name="T73" fmla="*/ 134 h 1209"/>
                                  <a:gd name="T74" fmla="*/ 2 w 828"/>
                                  <a:gd name="T75" fmla="*/ 124 h 1209"/>
                                  <a:gd name="T76" fmla="*/ 0 w 828"/>
                                  <a:gd name="T77" fmla="*/ 112 h 1209"/>
                                  <a:gd name="T78" fmla="*/ 0 w 828"/>
                                  <a:gd name="T79" fmla="*/ 94 h 1209"/>
                                  <a:gd name="T80" fmla="*/ 0 w 828"/>
                                  <a:gd name="T81" fmla="*/ 78 h 1209"/>
                                  <a:gd name="T82" fmla="*/ 0 w 828"/>
                                  <a:gd name="T83" fmla="*/ 59 h 1209"/>
                                  <a:gd name="T84" fmla="*/ 0 w 828"/>
                                  <a:gd name="T85" fmla="*/ 51 h 1209"/>
                                  <a:gd name="T86" fmla="*/ 2 w 828"/>
                                  <a:gd name="T87" fmla="*/ 44 h 1209"/>
                                  <a:gd name="T88" fmla="*/ 5 w 828"/>
                                  <a:gd name="T89" fmla="*/ 36 h 1209"/>
                                  <a:gd name="T90" fmla="*/ 10 w 828"/>
                                  <a:gd name="T91" fmla="*/ 29 h 1209"/>
                                  <a:gd name="T92" fmla="*/ 15 w 828"/>
                                  <a:gd name="T93" fmla="*/ 21 h 1209"/>
                                  <a:gd name="T94" fmla="*/ 23 w 828"/>
                                  <a:gd name="T95" fmla="*/ 15 h 1209"/>
                                  <a:gd name="T96" fmla="*/ 31 w 828"/>
                                  <a:gd name="T97" fmla="*/ 10 h 1209"/>
                                  <a:gd name="T98" fmla="*/ 42 w 828"/>
                                  <a:gd name="T99" fmla="*/ 5 h 1209"/>
                                  <a:gd name="T100" fmla="*/ 54 w 828"/>
                                  <a:gd name="T101" fmla="*/ 2 h 1209"/>
                                  <a:gd name="T102" fmla="*/ 69 w 828"/>
                                  <a:gd name="T103" fmla="*/ 0 h 1209"/>
                                  <a:gd name="T104" fmla="*/ 85 w 828"/>
                                  <a:gd name="T105" fmla="*/ 0 h 1209"/>
                                  <a:gd name="T106" fmla="*/ 101 w 828"/>
                                  <a:gd name="T107" fmla="*/ 2 h 1209"/>
                                  <a:gd name="T108" fmla="*/ 114 w 828"/>
                                  <a:gd name="T109" fmla="*/ 5 h 1209"/>
                                  <a:gd name="T110" fmla="*/ 126 w 828"/>
                                  <a:gd name="T111" fmla="*/ 10 h 1209"/>
                                  <a:gd name="T112" fmla="*/ 135 w 828"/>
                                  <a:gd name="T113" fmla="*/ 15 h 1209"/>
                                  <a:gd name="T114" fmla="*/ 142 w 828"/>
                                  <a:gd name="T115" fmla="*/ 22 h 1209"/>
                                  <a:gd name="T116" fmla="*/ 147 w 828"/>
                                  <a:gd name="T117" fmla="*/ 29 h 1209"/>
                                  <a:gd name="T118" fmla="*/ 151 w 828"/>
                                  <a:gd name="T119" fmla="*/ 36 h 1209"/>
                                  <a:gd name="T120" fmla="*/ 154 w 828"/>
                                  <a:gd name="T121" fmla="*/ 46 h 1209"/>
                                  <a:gd name="T122" fmla="*/ 156 w 828"/>
                                  <a:gd name="T123" fmla="*/ 59 h 1209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828" h="1209">
                                    <a:moveTo>
                                      <a:pt x="828" y="688"/>
                                    </a:moveTo>
                                    <a:lnTo>
                                      <a:pt x="230" y="688"/>
                                    </a:lnTo>
                                    <a:lnTo>
                                      <a:pt x="221" y="689"/>
                                    </a:lnTo>
                                    <a:lnTo>
                                      <a:pt x="216" y="691"/>
                                    </a:lnTo>
                                    <a:lnTo>
                                      <a:pt x="213" y="693"/>
                                    </a:lnTo>
                                    <a:lnTo>
                                      <a:pt x="210" y="695"/>
                                    </a:lnTo>
                                    <a:lnTo>
                                      <a:pt x="208" y="698"/>
                                    </a:lnTo>
                                    <a:lnTo>
                                      <a:pt x="207" y="703"/>
                                    </a:lnTo>
                                    <a:lnTo>
                                      <a:pt x="204" y="714"/>
                                    </a:lnTo>
                                    <a:lnTo>
                                      <a:pt x="203" y="729"/>
                                    </a:lnTo>
                                    <a:lnTo>
                                      <a:pt x="202" y="751"/>
                                    </a:lnTo>
                                    <a:lnTo>
                                      <a:pt x="202" y="778"/>
                                    </a:lnTo>
                                    <a:lnTo>
                                      <a:pt x="202" y="792"/>
                                    </a:lnTo>
                                    <a:lnTo>
                                      <a:pt x="203" y="807"/>
                                    </a:lnTo>
                                    <a:lnTo>
                                      <a:pt x="204" y="820"/>
                                    </a:lnTo>
                                    <a:lnTo>
                                      <a:pt x="206" y="833"/>
                                    </a:lnTo>
                                    <a:lnTo>
                                      <a:pt x="209" y="845"/>
                                    </a:lnTo>
                                    <a:lnTo>
                                      <a:pt x="211" y="857"/>
                                    </a:lnTo>
                                    <a:lnTo>
                                      <a:pt x="216" y="868"/>
                                    </a:lnTo>
                                    <a:lnTo>
                                      <a:pt x="220" y="880"/>
                                    </a:lnTo>
                                    <a:lnTo>
                                      <a:pt x="229" y="901"/>
                                    </a:lnTo>
                                    <a:lnTo>
                                      <a:pt x="241" y="919"/>
                                    </a:lnTo>
                                    <a:lnTo>
                                      <a:pt x="254" y="937"/>
                                    </a:lnTo>
                                    <a:lnTo>
                                      <a:pt x="268" y="953"/>
                                    </a:lnTo>
                                    <a:lnTo>
                                      <a:pt x="283" y="966"/>
                                    </a:lnTo>
                                    <a:lnTo>
                                      <a:pt x="300" y="978"/>
                                    </a:lnTo>
                                    <a:lnTo>
                                      <a:pt x="317" y="988"/>
                                    </a:lnTo>
                                    <a:lnTo>
                                      <a:pt x="335" y="996"/>
                                    </a:lnTo>
                                    <a:lnTo>
                                      <a:pt x="353" y="1002"/>
                                    </a:lnTo>
                                    <a:lnTo>
                                      <a:pt x="371" y="1008"/>
                                    </a:lnTo>
                                    <a:lnTo>
                                      <a:pt x="389" y="1011"/>
                                    </a:lnTo>
                                    <a:lnTo>
                                      <a:pt x="407" y="1012"/>
                                    </a:lnTo>
                                    <a:lnTo>
                                      <a:pt x="435" y="1008"/>
                                    </a:lnTo>
                                    <a:lnTo>
                                      <a:pt x="461" y="1001"/>
                                    </a:lnTo>
                                    <a:lnTo>
                                      <a:pt x="484" y="993"/>
                                    </a:lnTo>
                                    <a:lnTo>
                                      <a:pt x="504" y="985"/>
                                    </a:lnTo>
                                    <a:lnTo>
                                      <a:pt x="521" y="974"/>
                                    </a:lnTo>
                                    <a:lnTo>
                                      <a:pt x="538" y="961"/>
                                    </a:lnTo>
                                    <a:lnTo>
                                      <a:pt x="551" y="949"/>
                                    </a:lnTo>
                                    <a:lnTo>
                                      <a:pt x="562" y="935"/>
                                    </a:lnTo>
                                    <a:lnTo>
                                      <a:pt x="572" y="920"/>
                                    </a:lnTo>
                                    <a:lnTo>
                                      <a:pt x="580" y="906"/>
                                    </a:lnTo>
                                    <a:lnTo>
                                      <a:pt x="585" y="891"/>
                                    </a:lnTo>
                                    <a:lnTo>
                                      <a:pt x="591" y="874"/>
                                    </a:lnTo>
                                    <a:lnTo>
                                      <a:pt x="594" y="859"/>
                                    </a:lnTo>
                                    <a:lnTo>
                                      <a:pt x="596" y="843"/>
                                    </a:lnTo>
                                    <a:lnTo>
                                      <a:pt x="597" y="826"/>
                                    </a:lnTo>
                                    <a:lnTo>
                                      <a:pt x="597" y="811"/>
                                    </a:lnTo>
                                    <a:lnTo>
                                      <a:pt x="626" y="812"/>
                                    </a:lnTo>
                                    <a:lnTo>
                                      <a:pt x="655" y="812"/>
                                    </a:lnTo>
                                    <a:lnTo>
                                      <a:pt x="683" y="812"/>
                                    </a:lnTo>
                                    <a:lnTo>
                                      <a:pt x="712" y="811"/>
                                    </a:lnTo>
                                    <a:lnTo>
                                      <a:pt x="740" y="811"/>
                                    </a:lnTo>
                                    <a:lnTo>
                                      <a:pt x="769" y="811"/>
                                    </a:lnTo>
                                    <a:lnTo>
                                      <a:pt x="798" y="811"/>
                                    </a:lnTo>
                                    <a:lnTo>
                                      <a:pt x="828" y="811"/>
                                    </a:lnTo>
                                    <a:lnTo>
                                      <a:pt x="826" y="823"/>
                                    </a:lnTo>
                                    <a:lnTo>
                                      <a:pt x="825" y="836"/>
                                    </a:lnTo>
                                    <a:lnTo>
                                      <a:pt x="824" y="850"/>
                                    </a:lnTo>
                                    <a:lnTo>
                                      <a:pt x="821" y="864"/>
                                    </a:lnTo>
                                    <a:lnTo>
                                      <a:pt x="814" y="894"/>
                                    </a:lnTo>
                                    <a:lnTo>
                                      <a:pt x="804" y="925"/>
                                    </a:lnTo>
                                    <a:lnTo>
                                      <a:pt x="798" y="941"/>
                                    </a:lnTo>
                                    <a:lnTo>
                                      <a:pt x="790" y="958"/>
                                    </a:lnTo>
                                    <a:lnTo>
                                      <a:pt x="782" y="975"/>
                                    </a:lnTo>
                                    <a:lnTo>
                                      <a:pt x="775" y="991"/>
                                    </a:lnTo>
                                    <a:lnTo>
                                      <a:pt x="765" y="1008"/>
                                    </a:lnTo>
                                    <a:lnTo>
                                      <a:pt x="755" y="1024"/>
                                    </a:lnTo>
                                    <a:lnTo>
                                      <a:pt x="743" y="1040"/>
                                    </a:lnTo>
                                    <a:lnTo>
                                      <a:pt x="732" y="1056"/>
                                    </a:lnTo>
                                    <a:lnTo>
                                      <a:pt x="718" y="1072"/>
                                    </a:lnTo>
                                    <a:lnTo>
                                      <a:pt x="705" y="1087"/>
                                    </a:lnTo>
                                    <a:lnTo>
                                      <a:pt x="690" y="1102"/>
                                    </a:lnTo>
                                    <a:lnTo>
                                      <a:pt x="674" y="1116"/>
                                    </a:lnTo>
                                    <a:lnTo>
                                      <a:pt x="659" y="1129"/>
                                    </a:lnTo>
                                    <a:lnTo>
                                      <a:pt x="641" y="1142"/>
                                    </a:lnTo>
                                    <a:lnTo>
                                      <a:pt x="623" y="1154"/>
                                    </a:lnTo>
                                    <a:lnTo>
                                      <a:pt x="604" y="1165"/>
                                    </a:lnTo>
                                    <a:lnTo>
                                      <a:pt x="584" y="1175"/>
                                    </a:lnTo>
                                    <a:lnTo>
                                      <a:pt x="563" y="1184"/>
                                    </a:lnTo>
                                    <a:lnTo>
                                      <a:pt x="541" y="1191"/>
                                    </a:lnTo>
                                    <a:lnTo>
                                      <a:pt x="518" y="1197"/>
                                    </a:lnTo>
                                    <a:lnTo>
                                      <a:pt x="495" y="1202"/>
                                    </a:lnTo>
                                    <a:lnTo>
                                      <a:pt x="469" y="1206"/>
                                    </a:lnTo>
                                    <a:lnTo>
                                      <a:pt x="444" y="1209"/>
                                    </a:lnTo>
                                    <a:lnTo>
                                      <a:pt x="418" y="1209"/>
                                    </a:lnTo>
                                    <a:lnTo>
                                      <a:pt x="403" y="1209"/>
                                    </a:lnTo>
                                    <a:lnTo>
                                      <a:pt x="388" y="1208"/>
                                    </a:lnTo>
                                    <a:lnTo>
                                      <a:pt x="372" y="1206"/>
                                    </a:lnTo>
                                    <a:lnTo>
                                      <a:pt x="357" y="1203"/>
                                    </a:lnTo>
                                    <a:lnTo>
                                      <a:pt x="340" y="1200"/>
                                    </a:lnTo>
                                    <a:lnTo>
                                      <a:pt x="324" y="1197"/>
                                    </a:lnTo>
                                    <a:lnTo>
                                      <a:pt x="306" y="1191"/>
                                    </a:lnTo>
                                    <a:lnTo>
                                      <a:pt x="290" y="1186"/>
                                    </a:lnTo>
                                    <a:lnTo>
                                      <a:pt x="272" y="1179"/>
                                    </a:lnTo>
                                    <a:lnTo>
                                      <a:pt x="254" y="1172"/>
                                    </a:lnTo>
                                    <a:lnTo>
                                      <a:pt x="237" y="1165"/>
                                    </a:lnTo>
                                    <a:lnTo>
                                      <a:pt x="220" y="1155"/>
                                    </a:lnTo>
                                    <a:lnTo>
                                      <a:pt x="203" y="1145"/>
                                    </a:lnTo>
                                    <a:lnTo>
                                      <a:pt x="186" y="1135"/>
                                    </a:lnTo>
                                    <a:lnTo>
                                      <a:pt x="170" y="1123"/>
                                    </a:lnTo>
                                    <a:lnTo>
                                      <a:pt x="153" y="1111"/>
                                    </a:lnTo>
                                    <a:lnTo>
                                      <a:pt x="138" y="1096"/>
                                    </a:lnTo>
                                    <a:lnTo>
                                      <a:pt x="122" y="1082"/>
                                    </a:lnTo>
                                    <a:lnTo>
                                      <a:pt x="107" y="1066"/>
                                    </a:lnTo>
                                    <a:lnTo>
                                      <a:pt x="92" y="1050"/>
                                    </a:lnTo>
                                    <a:lnTo>
                                      <a:pt x="79" y="1032"/>
                                    </a:lnTo>
                                    <a:lnTo>
                                      <a:pt x="67" y="1013"/>
                                    </a:lnTo>
                                    <a:lnTo>
                                      <a:pt x="55" y="993"/>
                                    </a:lnTo>
                                    <a:lnTo>
                                      <a:pt x="44" y="974"/>
                                    </a:lnTo>
                                    <a:lnTo>
                                      <a:pt x="35" y="951"/>
                                    </a:lnTo>
                                    <a:lnTo>
                                      <a:pt x="26" y="928"/>
                                    </a:lnTo>
                                    <a:lnTo>
                                      <a:pt x="19" y="904"/>
                                    </a:lnTo>
                                    <a:lnTo>
                                      <a:pt x="12" y="878"/>
                                    </a:lnTo>
                                    <a:lnTo>
                                      <a:pt x="6" y="852"/>
                                    </a:lnTo>
                                    <a:lnTo>
                                      <a:pt x="3" y="824"/>
                                    </a:lnTo>
                                    <a:lnTo>
                                      <a:pt x="1" y="796"/>
                                    </a:lnTo>
                                    <a:lnTo>
                                      <a:pt x="0" y="766"/>
                                    </a:lnTo>
                                    <a:lnTo>
                                      <a:pt x="0" y="708"/>
                                    </a:lnTo>
                                    <a:lnTo>
                                      <a:pt x="0" y="663"/>
                                    </a:lnTo>
                                    <a:lnTo>
                                      <a:pt x="0" y="624"/>
                                    </a:lnTo>
                                    <a:lnTo>
                                      <a:pt x="0" y="591"/>
                                    </a:lnTo>
                                    <a:lnTo>
                                      <a:pt x="0" y="557"/>
                                    </a:lnTo>
                                    <a:lnTo>
                                      <a:pt x="0" y="519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0" y="416"/>
                                    </a:lnTo>
                                    <a:lnTo>
                                      <a:pt x="1" y="399"/>
                                    </a:lnTo>
                                    <a:lnTo>
                                      <a:pt x="1" y="380"/>
                                    </a:lnTo>
                                    <a:lnTo>
                                      <a:pt x="3" y="362"/>
                                    </a:lnTo>
                                    <a:lnTo>
                                      <a:pt x="5" y="345"/>
                                    </a:lnTo>
                                    <a:lnTo>
                                      <a:pt x="9" y="326"/>
                                    </a:lnTo>
                                    <a:lnTo>
                                      <a:pt x="12" y="308"/>
                                    </a:lnTo>
                                    <a:lnTo>
                                      <a:pt x="16" y="290"/>
                                    </a:lnTo>
                                    <a:lnTo>
                                      <a:pt x="22" y="272"/>
                                    </a:lnTo>
                                    <a:lnTo>
                                      <a:pt x="28" y="254"/>
                                    </a:lnTo>
                                    <a:lnTo>
                                      <a:pt x="35" y="236"/>
                                    </a:lnTo>
                                    <a:lnTo>
                                      <a:pt x="43" y="219"/>
                                    </a:lnTo>
                                    <a:lnTo>
                                      <a:pt x="51" y="202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70" y="169"/>
                                    </a:lnTo>
                                    <a:lnTo>
                                      <a:pt x="81" y="153"/>
                                    </a:lnTo>
                                    <a:lnTo>
                                      <a:pt x="94" y="138"/>
                                    </a:lnTo>
                                    <a:lnTo>
                                      <a:pt x="106" y="122"/>
                                    </a:lnTo>
                                    <a:lnTo>
                                      <a:pt x="120" y="108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66" y="69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203" y="47"/>
                                    </a:lnTo>
                                    <a:lnTo>
                                      <a:pt x="222" y="38"/>
                                    </a:lnTo>
                                    <a:lnTo>
                                      <a:pt x="243" y="30"/>
                                    </a:lnTo>
                                    <a:lnTo>
                                      <a:pt x="265" y="22"/>
                                    </a:lnTo>
                                    <a:lnTo>
                                      <a:pt x="287" y="15"/>
                                    </a:lnTo>
                                    <a:lnTo>
                                      <a:pt x="312" y="10"/>
                                    </a:lnTo>
                                    <a:lnTo>
                                      <a:pt x="337" y="5"/>
                                    </a:lnTo>
                                    <a:lnTo>
                                      <a:pt x="364" y="2"/>
                                    </a:lnTo>
                                    <a:lnTo>
                                      <a:pt x="390" y="0"/>
                                    </a:lnTo>
                                    <a:lnTo>
                                      <a:pt x="419" y="0"/>
                                    </a:lnTo>
                                    <a:lnTo>
                                      <a:pt x="452" y="0"/>
                                    </a:lnTo>
                                    <a:lnTo>
                                      <a:pt x="481" y="3"/>
                                    </a:lnTo>
                                    <a:lnTo>
                                      <a:pt x="510" y="6"/>
                                    </a:lnTo>
                                    <a:lnTo>
                                      <a:pt x="538" y="12"/>
                                    </a:lnTo>
                                    <a:lnTo>
                                      <a:pt x="564" y="18"/>
                                    </a:lnTo>
                                    <a:lnTo>
                                      <a:pt x="587" y="26"/>
                                    </a:lnTo>
                                    <a:lnTo>
                                      <a:pt x="610" y="35"/>
                                    </a:lnTo>
                                    <a:lnTo>
                                      <a:pt x="631" y="45"/>
                                    </a:lnTo>
                                    <a:lnTo>
                                      <a:pt x="651" y="56"/>
                                    </a:lnTo>
                                    <a:lnTo>
                                      <a:pt x="670" y="68"/>
                                    </a:lnTo>
                                    <a:lnTo>
                                      <a:pt x="688" y="81"/>
                                    </a:lnTo>
                                    <a:lnTo>
                                      <a:pt x="703" y="95"/>
                                    </a:lnTo>
                                    <a:lnTo>
                                      <a:pt x="718" y="109"/>
                                    </a:lnTo>
                                    <a:lnTo>
                                      <a:pt x="732" y="125"/>
                                    </a:lnTo>
                                    <a:lnTo>
                                      <a:pt x="744" y="140"/>
                                    </a:lnTo>
                                    <a:lnTo>
                                      <a:pt x="756" y="157"/>
                                    </a:lnTo>
                                    <a:lnTo>
                                      <a:pt x="766" y="173"/>
                                    </a:lnTo>
                                    <a:lnTo>
                                      <a:pt x="775" y="190"/>
                                    </a:lnTo>
                                    <a:lnTo>
                                      <a:pt x="783" y="206"/>
                                    </a:lnTo>
                                    <a:lnTo>
                                      <a:pt x="791" y="224"/>
                                    </a:lnTo>
                                    <a:lnTo>
                                      <a:pt x="798" y="242"/>
                                    </a:lnTo>
                                    <a:lnTo>
                                      <a:pt x="803" y="258"/>
                                    </a:lnTo>
                                    <a:lnTo>
                                      <a:pt x="809" y="276"/>
                                    </a:lnTo>
                                    <a:lnTo>
                                      <a:pt x="813" y="293"/>
                                    </a:lnTo>
                                    <a:lnTo>
                                      <a:pt x="820" y="327"/>
                                    </a:lnTo>
                                    <a:lnTo>
                                      <a:pt x="824" y="359"/>
                                    </a:lnTo>
                                    <a:lnTo>
                                      <a:pt x="826" y="389"/>
                                    </a:lnTo>
                                    <a:lnTo>
                                      <a:pt x="828" y="416"/>
                                    </a:lnTo>
                                    <a:lnTo>
                                      <a:pt x="828" y="6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7" name="Freeform 1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59" y="1838"/>
                                <a:ext cx="41" cy="29"/>
                              </a:xfrm>
                              <a:custGeom>
                                <a:avLst/>
                                <a:gdLst>
                                  <a:gd name="T0" fmla="*/ 35 w 373"/>
                                  <a:gd name="T1" fmla="*/ 0 h 307"/>
                                  <a:gd name="T2" fmla="*/ 32 w 373"/>
                                  <a:gd name="T3" fmla="*/ 0 h 307"/>
                                  <a:gd name="T4" fmla="*/ 27 w 373"/>
                                  <a:gd name="T5" fmla="*/ 1 h 307"/>
                                  <a:gd name="T6" fmla="*/ 24 w 373"/>
                                  <a:gd name="T7" fmla="*/ 2 h 307"/>
                                  <a:gd name="T8" fmla="*/ 21 w 373"/>
                                  <a:gd name="T9" fmla="*/ 3 h 307"/>
                                  <a:gd name="T10" fmla="*/ 17 w 373"/>
                                  <a:gd name="T11" fmla="*/ 4 h 307"/>
                                  <a:gd name="T12" fmla="*/ 14 w 373"/>
                                  <a:gd name="T13" fmla="*/ 6 h 307"/>
                                  <a:gd name="T14" fmla="*/ 12 w 373"/>
                                  <a:gd name="T15" fmla="*/ 7 h 307"/>
                                  <a:gd name="T16" fmla="*/ 11 w 373"/>
                                  <a:gd name="T17" fmla="*/ 9 h 307"/>
                                  <a:gd name="T18" fmla="*/ 10 w 373"/>
                                  <a:gd name="T19" fmla="*/ 10 h 307"/>
                                  <a:gd name="T20" fmla="*/ 8 w 373"/>
                                  <a:gd name="T21" fmla="*/ 12 h 307"/>
                                  <a:gd name="T22" fmla="*/ 7 w 373"/>
                                  <a:gd name="T23" fmla="*/ 13 h 307"/>
                                  <a:gd name="T24" fmla="*/ 5 w 373"/>
                                  <a:gd name="T25" fmla="*/ 15 h 307"/>
                                  <a:gd name="T26" fmla="*/ 4 w 373"/>
                                  <a:gd name="T27" fmla="*/ 17 h 307"/>
                                  <a:gd name="T28" fmla="*/ 3 w 373"/>
                                  <a:gd name="T29" fmla="*/ 19 h 307"/>
                                  <a:gd name="T30" fmla="*/ 2 w 373"/>
                                  <a:gd name="T31" fmla="*/ 21 h 307"/>
                                  <a:gd name="T32" fmla="*/ 1 w 373"/>
                                  <a:gd name="T33" fmla="*/ 24 h 307"/>
                                  <a:gd name="T34" fmla="*/ 1 w 373"/>
                                  <a:gd name="T35" fmla="*/ 26 h 307"/>
                                  <a:gd name="T36" fmla="*/ 0 w 373"/>
                                  <a:gd name="T37" fmla="*/ 29 h 307"/>
                                  <a:gd name="T38" fmla="*/ 0 w 373"/>
                                  <a:gd name="T39" fmla="*/ 32 h 307"/>
                                  <a:gd name="T40" fmla="*/ 0 w 373"/>
                                  <a:gd name="T41" fmla="*/ 35 h 307"/>
                                  <a:gd name="T42" fmla="*/ 0 w 373"/>
                                  <a:gd name="T43" fmla="*/ 39 h 307"/>
                                  <a:gd name="T44" fmla="*/ 0 w 373"/>
                                  <a:gd name="T45" fmla="*/ 42 h 307"/>
                                  <a:gd name="T46" fmla="*/ 70 w 373"/>
                                  <a:gd name="T47" fmla="*/ 42 h 307"/>
                                  <a:gd name="T48" fmla="*/ 71 w 373"/>
                                  <a:gd name="T49" fmla="*/ 39 h 307"/>
                                  <a:gd name="T50" fmla="*/ 71 w 373"/>
                                  <a:gd name="T51" fmla="*/ 36 h 307"/>
                                  <a:gd name="T52" fmla="*/ 71 w 373"/>
                                  <a:gd name="T53" fmla="*/ 33 h 307"/>
                                  <a:gd name="T54" fmla="*/ 71 w 373"/>
                                  <a:gd name="T55" fmla="*/ 30 h 307"/>
                                  <a:gd name="T56" fmla="*/ 71 w 373"/>
                                  <a:gd name="T57" fmla="*/ 27 h 307"/>
                                  <a:gd name="T58" fmla="*/ 70 w 373"/>
                                  <a:gd name="T59" fmla="*/ 25 h 307"/>
                                  <a:gd name="T60" fmla="*/ 70 w 373"/>
                                  <a:gd name="T61" fmla="*/ 22 h 307"/>
                                  <a:gd name="T62" fmla="*/ 69 w 373"/>
                                  <a:gd name="T63" fmla="*/ 20 h 307"/>
                                  <a:gd name="T64" fmla="*/ 68 w 373"/>
                                  <a:gd name="T65" fmla="*/ 18 h 307"/>
                                  <a:gd name="T66" fmla="*/ 67 w 373"/>
                                  <a:gd name="T67" fmla="*/ 16 h 307"/>
                                  <a:gd name="T68" fmla="*/ 66 w 373"/>
                                  <a:gd name="T69" fmla="*/ 14 h 307"/>
                                  <a:gd name="T70" fmla="*/ 65 w 373"/>
                                  <a:gd name="T71" fmla="*/ 13 h 307"/>
                                  <a:gd name="T72" fmla="*/ 64 w 373"/>
                                  <a:gd name="T73" fmla="*/ 11 h 307"/>
                                  <a:gd name="T74" fmla="*/ 62 w 373"/>
                                  <a:gd name="T75" fmla="*/ 10 h 307"/>
                                  <a:gd name="T76" fmla="*/ 62 w 373"/>
                                  <a:gd name="T77" fmla="*/ 9 h 307"/>
                                  <a:gd name="T78" fmla="*/ 60 w 373"/>
                                  <a:gd name="T79" fmla="*/ 7 h 307"/>
                                  <a:gd name="T80" fmla="*/ 59 w 373"/>
                                  <a:gd name="T81" fmla="*/ 6 h 307"/>
                                  <a:gd name="T82" fmla="*/ 57 w 373"/>
                                  <a:gd name="T83" fmla="*/ 5 h 307"/>
                                  <a:gd name="T84" fmla="*/ 55 w 373"/>
                                  <a:gd name="T85" fmla="*/ 4 h 307"/>
                                  <a:gd name="T86" fmla="*/ 54 w 373"/>
                                  <a:gd name="T87" fmla="*/ 4 h 307"/>
                                  <a:gd name="T88" fmla="*/ 51 w 373"/>
                                  <a:gd name="T89" fmla="*/ 3 h 307"/>
                                  <a:gd name="T90" fmla="*/ 48 w 373"/>
                                  <a:gd name="T91" fmla="*/ 1 h 307"/>
                                  <a:gd name="T92" fmla="*/ 45 w 373"/>
                                  <a:gd name="T93" fmla="*/ 1 h 307"/>
                                  <a:gd name="T94" fmla="*/ 41 w 373"/>
                                  <a:gd name="T95" fmla="*/ 0 h 307"/>
                                  <a:gd name="T96" fmla="*/ 38 w 373"/>
                                  <a:gd name="T97" fmla="*/ 0 h 307"/>
                                  <a:gd name="T98" fmla="*/ 35 w 373"/>
                                  <a:gd name="T99" fmla="*/ 0 h 307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</a:gdLst>
                                <a:ahLst/>
                                <a:cxnLst>
                                  <a:cxn ang="T100">
                                    <a:pos x="T0" y="T1"/>
                                  </a:cxn>
                                  <a:cxn ang="T101">
                                    <a:pos x="T2" y="T3"/>
                                  </a:cxn>
                                  <a:cxn ang="T102">
                                    <a:pos x="T4" y="T5"/>
                                  </a:cxn>
                                  <a:cxn ang="T103">
                                    <a:pos x="T6" y="T7"/>
                                  </a:cxn>
                                  <a:cxn ang="T104">
                                    <a:pos x="T8" y="T9"/>
                                  </a:cxn>
                                  <a:cxn ang="T105">
                                    <a:pos x="T10" y="T11"/>
                                  </a:cxn>
                                  <a:cxn ang="T106">
                                    <a:pos x="T12" y="T13"/>
                                  </a:cxn>
                                  <a:cxn ang="T107">
                                    <a:pos x="T14" y="T15"/>
                                  </a:cxn>
                                  <a:cxn ang="T108">
                                    <a:pos x="T16" y="T17"/>
                                  </a:cxn>
                                  <a:cxn ang="T109">
                                    <a:pos x="T18" y="T19"/>
                                  </a:cxn>
                                  <a:cxn ang="T110">
                                    <a:pos x="T20" y="T21"/>
                                  </a:cxn>
                                  <a:cxn ang="T111">
                                    <a:pos x="T22" y="T23"/>
                                  </a:cxn>
                                  <a:cxn ang="T112">
                                    <a:pos x="T24" y="T25"/>
                                  </a:cxn>
                                  <a:cxn ang="T113">
                                    <a:pos x="T26" y="T27"/>
                                  </a:cxn>
                                  <a:cxn ang="T114">
                                    <a:pos x="T28" y="T29"/>
                                  </a:cxn>
                                  <a:cxn ang="T115">
                                    <a:pos x="T30" y="T31"/>
                                  </a:cxn>
                                  <a:cxn ang="T116">
                                    <a:pos x="T32" y="T33"/>
                                  </a:cxn>
                                  <a:cxn ang="T117">
                                    <a:pos x="T34" y="T35"/>
                                  </a:cxn>
                                  <a:cxn ang="T118">
                                    <a:pos x="T36" y="T37"/>
                                  </a:cxn>
                                  <a:cxn ang="T119">
                                    <a:pos x="T38" y="T39"/>
                                  </a:cxn>
                                  <a:cxn ang="T120">
                                    <a:pos x="T40" y="T41"/>
                                  </a:cxn>
                                  <a:cxn ang="T121">
                                    <a:pos x="T42" y="T43"/>
                                  </a:cxn>
                                  <a:cxn ang="T122">
                                    <a:pos x="T44" y="T45"/>
                                  </a:cxn>
                                  <a:cxn ang="T123">
                                    <a:pos x="T46" y="T47"/>
                                  </a:cxn>
                                  <a:cxn ang="T124">
                                    <a:pos x="T48" y="T49"/>
                                  </a:cxn>
                                  <a:cxn ang="T125">
                                    <a:pos x="T50" y="T51"/>
                                  </a:cxn>
                                  <a:cxn ang="T126">
                                    <a:pos x="T52" y="T53"/>
                                  </a:cxn>
                                  <a:cxn ang="T127">
                                    <a:pos x="T54" y="T55"/>
                                  </a:cxn>
                                  <a:cxn ang="T128">
                                    <a:pos x="T56" y="T57"/>
                                  </a:cxn>
                                  <a:cxn ang="T129">
                                    <a:pos x="T58" y="T59"/>
                                  </a:cxn>
                                  <a:cxn ang="T130">
                                    <a:pos x="T60" y="T61"/>
                                  </a:cxn>
                                  <a:cxn ang="T131">
                                    <a:pos x="T62" y="T63"/>
                                  </a:cxn>
                                  <a:cxn ang="T132">
                                    <a:pos x="T64" y="T65"/>
                                  </a:cxn>
                                  <a:cxn ang="T133">
                                    <a:pos x="T66" y="T67"/>
                                  </a:cxn>
                                  <a:cxn ang="T134">
                                    <a:pos x="T68" y="T69"/>
                                  </a:cxn>
                                  <a:cxn ang="T135">
                                    <a:pos x="T70" y="T71"/>
                                  </a:cxn>
                                  <a:cxn ang="T136">
                                    <a:pos x="T72" y="T73"/>
                                  </a:cxn>
                                  <a:cxn ang="T137">
                                    <a:pos x="T74" y="T75"/>
                                  </a:cxn>
                                  <a:cxn ang="T138">
                                    <a:pos x="T76" y="T77"/>
                                  </a:cxn>
                                  <a:cxn ang="T139">
                                    <a:pos x="T78" y="T79"/>
                                  </a:cxn>
                                  <a:cxn ang="T140">
                                    <a:pos x="T80" y="T81"/>
                                  </a:cxn>
                                  <a:cxn ang="T141">
                                    <a:pos x="T82" y="T83"/>
                                  </a:cxn>
                                  <a:cxn ang="T142">
                                    <a:pos x="T84" y="T85"/>
                                  </a:cxn>
                                  <a:cxn ang="T143">
                                    <a:pos x="T86" y="T87"/>
                                  </a:cxn>
                                  <a:cxn ang="T144">
                                    <a:pos x="T88" y="T89"/>
                                  </a:cxn>
                                  <a:cxn ang="T145">
                                    <a:pos x="T90" y="T91"/>
                                  </a:cxn>
                                  <a:cxn ang="T146">
                                    <a:pos x="T92" y="T93"/>
                                  </a:cxn>
                                  <a:cxn ang="T147">
                                    <a:pos x="T94" y="T95"/>
                                  </a:cxn>
                                  <a:cxn ang="T148">
                                    <a:pos x="T96" y="T97"/>
                                  </a:cxn>
                                  <a:cxn ang="T149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373" h="307">
                                    <a:moveTo>
                                      <a:pt x="185" y="0"/>
                                    </a:moveTo>
                                    <a:lnTo>
                                      <a:pt x="168" y="2"/>
                                    </a:lnTo>
                                    <a:lnTo>
                                      <a:pt x="140" y="8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74" y="47"/>
                                    </a:lnTo>
                                    <a:lnTo>
                                      <a:pt x="65" y="55"/>
                                    </a:lnTo>
                                    <a:lnTo>
                                      <a:pt x="57" y="64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34" y="96"/>
                                    </a:lnTo>
                                    <a:lnTo>
                                      <a:pt x="28" y="109"/>
                                    </a:lnTo>
                                    <a:lnTo>
                                      <a:pt x="22" y="123"/>
                                    </a:lnTo>
                                    <a:lnTo>
                                      <a:pt x="17" y="138"/>
                                    </a:lnTo>
                                    <a:lnTo>
                                      <a:pt x="12" y="154"/>
                                    </a:lnTo>
                                    <a:lnTo>
                                      <a:pt x="8" y="172"/>
                                    </a:lnTo>
                                    <a:lnTo>
                                      <a:pt x="4" y="191"/>
                                    </a:lnTo>
                                    <a:lnTo>
                                      <a:pt x="2" y="212"/>
                                    </a:lnTo>
                                    <a:lnTo>
                                      <a:pt x="0" y="233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0" y="280"/>
                                    </a:lnTo>
                                    <a:lnTo>
                                      <a:pt x="2" y="307"/>
                                    </a:lnTo>
                                    <a:lnTo>
                                      <a:pt x="369" y="307"/>
                                    </a:lnTo>
                                    <a:lnTo>
                                      <a:pt x="371" y="283"/>
                                    </a:lnTo>
                                    <a:lnTo>
                                      <a:pt x="373" y="259"/>
                                    </a:lnTo>
                                    <a:lnTo>
                                      <a:pt x="373" y="237"/>
                                    </a:lnTo>
                                    <a:lnTo>
                                      <a:pt x="371" y="216"/>
                                    </a:lnTo>
                                    <a:lnTo>
                                      <a:pt x="370" y="197"/>
                                    </a:lnTo>
                                    <a:lnTo>
                                      <a:pt x="368" y="179"/>
                                    </a:lnTo>
                                    <a:lnTo>
                                      <a:pt x="365" y="162"/>
                                    </a:lnTo>
                                    <a:lnTo>
                                      <a:pt x="361" y="145"/>
                                    </a:lnTo>
                                    <a:lnTo>
                                      <a:pt x="357" y="131"/>
                                    </a:lnTo>
                                    <a:lnTo>
                                      <a:pt x="353" y="117"/>
                                    </a:lnTo>
                                    <a:lnTo>
                                      <a:pt x="347" y="103"/>
                                    </a:lnTo>
                                    <a:lnTo>
                                      <a:pt x="342" y="92"/>
                                    </a:lnTo>
                                    <a:lnTo>
                                      <a:pt x="335" y="81"/>
                                    </a:lnTo>
                                    <a:lnTo>
                                      <a:pt x="328" y="71"/>
                                    </a:lnTo>
                                    <a:lnTo>
                                      <a:pt x="322" y="61"/>
                                    </a:lnTo>
                                    <a:lnTo>
                                      <a:pt x="314" y="54"/>
                                    </a:lnTo>
                                    <a:lnTo>
                                      <a:pt x="306" y="46"/>
                                    </a:lnTo>
                                    <a:lnTo>
                                      <a:pt x="299" y="39"/>
                                    </a:lnTo>
                                    <a:lnTo>
                                      <a:pt x="291" y="33"/>
                                    </a:lnTo>
                                    <a:lnTo>
                                      <a:pt x="283" y="27"/>
                                    </a:lnTo>
                                    <a:lnTo>
                                      <a:pt x="266" y="18"/>
                                    </a:lnTo>
                                    <a:lnTo>
                                      <a:pt x="249" y="11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16" y="3"/>
                                    </a:lnTo>
                                    <a:lnTo>
                                      <a:pt x="201" y="1"/>
                                    </a:lnTo>
                                    <a:lnTo>
                                      <a:pt x="18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Freeform 1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33" y="1784"/>
                                <a:ext cx="90" cy="147"/>
                              </a:xfrm>
                              <a:custGeom>
                                <a:avLst/>
                                <a:gdLst>
                                  <a:gd name="T0" fmla="*/ 157 w 830"/>
                                  <a:gd name="T1" fmla="*/ 0 h 1583"/>
                                  <a:gd name="T2" fmla="*/ 157 w 830"/>
                                  <a:gd name="T3" fmla="*/ 167 h 1583"/>
                                  <a:gd name="T4" fmla="*/ 156 w 830"/>
                                  <a:gd name="T5" fmla="*/ 172 h 1583"/>
                                  <a:gd name="T6" fmla="*/ 155 w 830"/>
                                  <a:gd name="T7" fmla="*/ 177 h 1583"/>
                                  <a:gd name="T8" fmla="*/ 153 w 830"/>
                                  <a:gd name="T9" fmla="*/ 183 h 1583"/>
                                  <a:gd name="T10" fmla="*/ 150 w 830"/>
                                  <a:gd name="T11" fmla="*/ 188 h 1583"/>
                                  <a:gd name="T12" fmla="*/ 148 w 830"/>
                                  <a:gd name="T13" fmla="*/ 193 h 1583"/>
                                  <a:gd name="T14" fmla="*/ 144 w 830"/>
                                  <a:gd name="T15" fmla="*/ 197 h 1583"/>
                                  <a:gd name="T16" fmla="*/ 140 w 830"/>
                                  <a:gd name="T17" fmla="*/ 202 h 1583"/>
                                  <a:gd name="T18" fmla="*/ 135 w 830"/>
                                  <a:gd name="T19" fmla="*/ 206 h 1583"/>
                                  <a:gd name="T20" fmla="*/ 130 w 830"/>
                                  <a:gd name="T21" fmla="*/ 210 h 1583"/>
                                  <a:gd name="T22" fmla="*/ 124 w 830"/>
                                  <a:gd name="T23" fmla="*/ 214 h 1583"/>
                                  <a:gd name="T24" fmla="*/ 117 w 830"/>
                                  <a:gd name="T25" fmla="*/ 217 h 1583"/>
                                  <a:gd name="T26" fmla="*/ 110 w 830"/>
                                  <a:gd name="T27" fmla="*/ 220 h 1583"/>
                                  <a:gd name="T28" fmla="*/ 103 w 830"/>
                                  <a:gd name="T29" fmla="*/ 221 h 1583"/>
                                  <a:gd name="T30" fmla="*/ 94 w 830"/>
                                  <a:gd name="T31" fmla="*/ 223 h 1583"/>
                                  <a:gd name="T32" fmla="*/ 86 w 830"/>
                                  <a:gd name="T33" fmla="*/ 224 h 1583"/>
                                  <a:gd name="T34" fmla="*/ 76 w 830"/>
                                  <a:gd name="T35" fmla="*/ 224 h 1583"/>
                                  <a:gd name="T36" fmla="*/ 66 w 830"/>
                                  <a:gd name="T37" fmla="*/ 223 h 1583"/>
                                  <a:gd name="T38" fmla="*/ 56 w 830"/>
                                  <a:gd name="T39" fmla="*/ 221 h 1583"/>
                                  <a:gd name="T40" fmla="*/ 48 w 830"/>
                                  <a:gd name="T41" fmla="*/ 220 h 1583"/>
                                  <a:gd name="T42" fmla="*/ 40 w 830"/>
                                  <a:gd name="T43" fmla="*/ 217 h 1583"/>
                                  <a:gd name="T44" fmla="*/ 33 w 830"/>
                                  <a:gd name="T45" fmla="*/ 214 h 1583"/>
                                  <a:gd name="T46" fmla="*/ 27 w 830"/>
                                  <a:gd name="T47" fmla="*/ 210 h 1583"/>
                                  <a:gd name="T48" fmla="*/ 21 w 830"/>
                                  <a:gd name="T49" fmla="*/ 206 h 1583"/>
                                  <a:gd name="T50" fmla="*/ 16 w 830"/>
                                  <a:gd name="T51" fmla="*/ 202 h 1583"/>
                                  <a:gd name="T52" fmla="*/ 12 w 830"/>
                                  <a:gd name="T53" fmla="*/ 197 h 1583"/>
                                  <a:gd name="T54" fmla="*/ 9 w 830"/>
                                  <a:gd name="T55" fmla="*/ 193 h 1583"/>
                                  <a:gd name="T56" fmla="*/ 6 w 830"/>
                                  <a:gd name="T57" fmla="*/ 188 h 1583"/>
                                  <a:gd name="T58" fmla="*/ 3 w 830"/>
                                  <a:gd name="T59" fmla="*/ 183 h 1583"/>
                                  <a:gd name="T60" fmla="*/ 1 w 830"/>
                                  <a:gd name="T61" fmla="*/ 177 h 1583"/>
                                  <a:gd name="T62" fmla="*/ 0 w 830"/>
                                  <a:gd name="T63" fmla="*/ 172 h 1583"/>
                                  <a:gd name="T64" fmla="*/ 0 w 830"/>
                                  <a:gd name="T65" fmla="*/ 167 h 1583"/>
                                  <a:gd name="T66" fmla="*/ 0 w 830"/>
                                  <a:gd name="T67" fmla="*/ 116 h 1583"/>
                                  <a:gd name="T68" fmla="*/ 0 w 830"/>
                                  <a:gd name="T69" fmla="*/ 108 h 1583"/>
                                  <a:gd name="T70" fmla="*/ 1 w 830"/>
                                  <a:gd name="T71" fmla="*/ 100 h 1583"/>
                                  <a:gd name="T72" fmla="*/ 3 w 830"/>
                                  <a:gd name="T73" fmla="*/ 94 h 1583"/>
                                  <a:gd name="T74" fmla="*/ 6 w 830"/>
                                  <a:gd name="T75" fmla="*/ 87 h 1583"/>
                                  <a:gd name="T76" fmla="*/ 9 w 830"/>
                                  <a:gd name="T77" fmla="*/ 82 h 1583"/>
                                  <a:gd name="T78" fmla="*/ 13 w 830"/>
                                  <a:gd name="T79" fmla="*/ 76 h 1583"/>
                                  <a:gd name="T80" fmla="*/ 17 w 830"/>
                                  <a:gd name="T81" fmla="*/ 72 h 1583"/>
                                  <a:gd name="T82" fmla="*/ 22 w 830"/>
                                  <a:gd name="T83" fmla="*/ 68 h 1583"/>
                                  <a:gd name="T84" fmla="*/ 27 w 830"/>
                                  <a:gd name="T85" fmla="*/ 64 h 1583"/>
                                  <a:gd name="T86" fmla="*/ 33 w 830"/>
                                  <a:gd name="T87" fmla="*/ 61 h 1583"/>
                                  <a:gd name="T88" fmla="*/ 39 w 830"/>
                                  <a:gd name="T89" fmla="*/ 58 h 1583"/>
                                  <a:gd name="T90" fmla="*/ 44 w 830"/>
                                  <a:gd name="T91" fmla="*/ 56 h 1583"/>
                                  <a:gd name="T92" fmla="*/ 50 w 830"/>
                                  <a:gd name="T93" fmla="*/ 55 h 1583"/>
                                  <a:gd name="T94" fmla="*/ 57 w 830"/>
                                  <a:gd name="T95" fmla="*/ 53 h 1583"/>
                                  <a:gd name="T96" fmla="*/ 63 w 830"/>
                                  <a:gd name="T97" fmla="*/ 53 h 1583"/>
                                  <a:gd name="T98" fmla="*/ 69 w 830"/>
                                  <a:gd name="T99" fmla="*/ 53 h 1583"/>
                                  <a:gd name="T100" fmla="*/ 77 w 830"/>
                                  <a:gd name="T101" fmla="*/ 53 h 1583"/>
                                  <a:gd name="T102" fmla="*/ 84 w 830"/>
                                  <a:gd name="T103" fmla="*/ 53 h 1583"/>
                                  <a:gd name="T104" fmla="*/ 94 w 830"/>
                                  <a:gd name="T105" fmla="*/ 55 h 1583"/>
                                  <a:gd name="T106" fmla="*/ 102 w 830"/>
                                  <a:gd name="T107" fmla="*/ 58 h 1583"/>
                                  <a:gd name="T108" fmla="*/ 107 w 830"/>
                                  <a:gd name="T109" fmla="*/ 60 h 1583"/>
                                  <a:gd name="T110" fmla="*/ 113 w 830"/>
                                  <a:gd name="T111" fmla="*/ 63 h 1583"/>
                                  <a:gd name="T112" fmla="*/ 114 w 830"/>
                                  <a:gd name="T113" fmla="*/ 63 h 1583"/>
                                  <a:gd name="T114" fmla="*/ 114 w 830"/>
                                  <a:gd name="T115" fmla="*/ 62 h 1583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830" h="1583">
                                    <a:moveTo>
                                      <a:pt x="601" y="0"/>
                                    </a:moveTo>
                                    <a:lnTo>
                                      <a:pt x="830" y="0"/>
                                    </a:lnTo>
                                    <a:lnTo>
                                      <a:pt x="830" y="1162"/>
                                    </a:lnTo>
                                    <a:lnTo>
                                      <a:pt x="828" y="1181"/>
                                    </a:lnTo>
                                    <a:lnTo>
                                      <a:pt x="827" y="1199"/>
                                    </a:lnTo>
                                    <a:lnTo>
                                      <a:pt x="825" y="1218"/>
                                    </a:lnTo>
                                    <a:lnTo>
                                      <a:pt x="823" y="1237"/>
                                    </a:lnTo>
                                    <a:lnTo>
                                      <a:pt x="820" y="1255"/>
                                    </a:lnTo>
                                    <a:lnTo>
                                      <a:pt x="815" y="1273"/>
                                    </a:lnTo>
                                    <a:lnTo>
                                      <a:pt x="810" y="1292"/>
                                    </a:lnTo>
                                    <a:lnTo>
                                      <a:pt x="804" y="1311"/>
                                    </a:lnTo>
                                    <a:lnTo>
                                      <a:pt x="796" y="1329"/>
                                    </a:lnTo>
                                    <a:lnTo>
                                      <a:pt x="790" y="1346"/>
                                    </a:lnTo>
                                    <a:lnTo>
                                      <a:pt x="781" y="1364"/>
                                    </a:lnTo>
                                    <a:lnTo>
                                      <a:pt x="772" y="1382"/>
                                    </a:lnTo>
                                    <a:lnTo>
                                      <a:pt x="762" y="1398"/>
                                    </a:lnTo>
                                    <a:lnTo>
                                      <a:pt x="751" y="1415"/>
                                    </a:lnTo>
                                    <a:lnTo>
                                      <a:pt x="740" y="1430"/>
                                    </a:lnTo>
                                    <a:lnTo>
                                      <a:pt x="728" y="1446"/>
                                    </a:lnTo>
                                    <a:lnTo>
                                      <a:pt x="715" y="1461"/>
                                    </a:lnTo>
                                    <a:lnTo>
                                      <a:pt x="701" y="1476"/>
                                    </a:lnTo>
                                    <a:lnTo>
                                      <a:pt x="686" y="1489"/>
                                    </a:lnTo>
                                    <a:lnTo>
                                      <a:pt x="671" y="1501"/>
                                    </a:lnTo>
                                    <a:lnTo>
                                      <a:pt x="655" y="1513"/>
                                    </a:lnTo>
                                    <a:lnTo>
                                      <a:pt x="638" y="1525"/>
                                    </a:lnTo>
                                    <a:lnTo>
                                      <a:pt x="620" y="1535"/>
                                    </a:lnTo>
                                    <a:lnTo>
                                      <a:pt x="602" y="1545"/>
                                    </a:lnTo>
                                    <a:lnTo>
                                      <a:pt x="584" y="1553"/>
                                    </a:lnTo>
                                    <a:lnTo>
                                      <a:pt x="564" y="1561"/>
                                    </a:lnTo>
                                    <a:lnTo>
                                      <a:pt x="543" y="1567"/>
                                    </a:lnTo>
                                    <a:lnTo>
                                      <a:pt x="522" y="1573"/>
                                    </a:lnTo>
                                    <a:lnTo>
                                      <a:pt x="499" y="1577"/>
                                    </a:lnTo>
                                    <a:lnTo>
                                      <a:pt x="477" y="1581"/>
                                    </a:lnTo>
                                    <a:lnTo>
                                      <a:pt x="453" y="1583"/>
                                    </a:lnTo>
                                    <a:lnTo>
                                      <a:pt x="428" y="1583"/>
                                    </a:lnTo>
                                    <a:lnTo>
                                      <a:pt x="401" y="1583"/>
                                    </a:lnTo>
                                    <a:lnTo>
                                      <a:pt x="373" y="1581"/>
                                    </a:lnTo>
                                    <a:lnTo>
                                      <a:pt x="347" y="1577"/>
                                    </a:lnTo>
                                    <a:lnTo>
                                      <a:pt x="321" y="1573"/>
                                    </a:lnTo>
                                    <a:lnTo>
                                      <a:pt x="297" y="1567"/>
                                    </a:lnTo>
                                    <a:lnTo>
                                      <a:pt x="274" y="1561"/>
                                    </a:lnTo>
                                    <a:lnTo>
                                      <a:pt x="252" y="1553"/>
                                    </a:lnTo>
                                    <a:lnTo>
                                      <a:pt x="231" y="1545"/>
                                    </a:lnTo>
                                    <a:lnTo>
                                      <a:pt x="211" y="1535"/>
                                    </a:lnTo>
                                    <a:lnTo>
                                      <a:pt x="192" y="1525"/>
                                    </a:lnTo>
                                    <a:lnTo>
                                      <a:pt x="174" y="1513"/>
                                    </a:lnTo>
                                    <a:lnTo>
                                      <a:pt x="157" y="1501"/>
                                    </a:lnTo>
                                    <a:lnTo>
                                      <a:pt x="141" y="1489"/>
                                    </a:lnTo>
                                    <a:lnTo>
                                      <a:pt x="126" y="1476"/>
                                    </a:lnTo>
                                    <a:lnTo>
                                      <a:pt x="112" y="1461"/>
                                    </a:lnTo>
                                    <a:lnTo>
                                      <a:pt x="99" y="1446"/>
                                    </a:lnTo>
                                    <a:lnTo>
                                      <a:pt x="86" y="1430"/>
                                    </a:lnTo>
                                    <a:lnTo>
                                      <a:pt x="75" y="1415"/>
                                    </a:lnTo>
                                    <a:lnTo>
                                      <a:pt x="63" y="1398"/>
                                    </a:lnTo>
                                    <a:lnTo>
                                      <a:pt x="54" y="1382"/>
                                    </a:lnTo>
                                    <a:lnTo>
                                      <a:pt x="45" y="1364"/>
                                    </a:lnTo>
                                    <a:lnTo>
                                      <a:pt x="37" y="1346"/>
                                    </a:lnTo>
                                    <a:lnTo>
                                      <a:pt x="29" y="1329"/>
                                    </a:lnTo>
                                    <a:lnTo>
                                      <a:pt x="23" y="1311"/>
                                    </a:lnTo>
                                    <a:lnTo>
                                      <a:pt x="17" y="1292"/>
                                    </a:lnTo>
                                    <a:lnTo>
                                      <a:pt x="13" y="1273"/>
                                    </a:lnTo>
                                    <a:lnTo>
                                      <a:pt x="8" y="1255"/>
                                    </a:lnTo>
                                    <a:lnTo>
                                      <a:pt x="5" y="1237"/>
                                    </a:lnTo>
                                    <a:lnTo>
                                      <a:pt x="3" y="1218"/>
                                    </a:lnTo>
                                    <a:lnTo>
                                      <a:pt x="1" y="1199"/>
                                    </a:lnTo>
                                    <a:lnTo>
                                      <a:pt x="0" y="1181"/>
                                    </a:lnTo>
                                    <a:lnTo>
                                      <a:pt x="0" y="1162"/>
                                    </a:lnTo>
                                    <a:lnTo>
                                      <a:pt x="0" y="821"/>
                                    </a:lnTo>
                                    <a:lnTo>
                                      <a:pt x="0" y="792"/>
                                    </a:lnTo>
                                    <a:lnTo>
                                      <a:pt x="2" y="764"/>
                                    </a:lnTo>
                                    <a:lnTo>
                                      <a:pt x="4" y="736"/>
                                    </a:lnTo>
                                    <a:lnTo>
                                      <a:pt x="8" y="711"/>
                                    </a:lnTo>
                                    <a:lnTo>
                                      <a:pt x="13" y="685"/>
                                    </a:lnTo>
                                    <a:lnTo>
                                      <a:pt x="18" y="662"/>
                                    </a:lnTo>
                                    <a:lnTo>
                                      <a:pt x="25" y="639"/>
                                    </a:lnTo>
                                    <a:lnTo>
                                      <a:pt x="33" y="617"/>
                                    </a:lnTo>
                                    <a:lnTo>
                                      <a:pt x="40" y="596"/>
                                    </a:lnTo>
                                    <a:lnTo>
                                      <a:pt x="49" y="576"/>
                                    </a:lnTo>
                                    <a:lnTo>
                                      <a:pt x="59" y="557"/>
                                    </a:lnTo>
                                    <a:lnTo>
                                      <a:pt x="70" y="539"/>
                                    </a:lnTo>
                                    <a:lnTo>
                                      <a:pt x="81" y="523"/>
                                    </a:lnTo>
                                    <a:lnTo>
                                      <a:pt x="92" y="507"/>
                                    </a:lnTo>
                                    <a:lnTo>
                                      <a:pt x="104" y="492"/>
                                    </a:lnTo>
                                    <a:lnTo>
                                      <a:pt x="117" y="478"/>
                                    </a:lnTo>
                                    <a:lnTo>
                                      <a:pt x="131" y="465"/>
                                    </a:lnTo>
                                    <a:lnTo>
                                      <a:pt x="145" y="453"/>
                                    </a:lnTo>
                                    <a:lnTo>
                                      <a:pt x="159" y="441"/>
                                    </a:lnTo>
                                    <a:lnTo>
                                      <a:pt x="174" y="431"/>
                                    </a:lnTo>
                                    <a:lnTo>
                                      <a:pt x="189" y="422"/>
                                    </a:lnTo>
                                    <a:lnTo>
                                      <a:pt x="205" y="413"/>
                                    </a:lnTo>
                                    <a:lnTo>
                                      <a:pt x="220" y="406"/>
                                    </a:lnTo>
                                    <a:lnTo>
                                      <a:pt x="235" y="399"/>
                                    </a:lnTo>
                                    <a:lnTo>
                                      <a:pt x="252" y="392"/>
                                    </a:lnTo>
                                    <a:lnTo>
                                      <a:pt x="267" y="387"/>
                                    </a:lnTo>
                                    <a:lnTo>
                                      <a:pt x="284" y="384"/>
                                    </a:lnTo>
                                    <a:lnTo>
                                      <a:pt x="300" y="379"/>
                                    </a:lnTo>
                                    <a:lnTo>
                                      <a:pt x="317" y="377"/>
                                    </a:lnTo>
                                    <a:lnTo>
                                      <a:pt x="334" y="375"/>
                                    </a:lnTo>
                                    <a:lnTo>
                                      <a:pt x="349" y="374"/>
                                    </a:lnTo>
                                    <a:lnTo>
                                      <a:pt x="365" y="374"/>
                                    </a:lnTo>
                                    <a:lnTo>
                                      <a:pt x="386" y="374"/>
                                    </a:lnTo>
                                    <a:lnTo>
                                      <a:pt x="406" y="375"/>
                                    </a:lnTo>
                                    <a:lnTo>
                                      <a:pt x="425" y="376"/>
                                    </a:lnTo>
                                    <a:lnTo>
                                      <a:pt x="442" y="378"/>
                                    </a:lnTo>
                                    <a:lnTo>
                                      <a:pt x="472" y="384"/>
                                    </a:lnTo>
                                    <a:lnTo>
                                      <a:pt x="500" y="390"/>
                                    </a:lnTo>
                                    <a:lnTo>
                                      <a:pt x="522" y="398"/>
                                    </a:lnTo>
                                    <a:lnTo>
                                      <a:pt x="541" y="406"/>
                                    </a:lnTo>
                                    <a:lnTo>
                                      <a:pt x="557" y="415"/>
                                    </a:lnTo>
                                    <a:lnTo>
                                      <a:pt x="569" y="422"/>
                                    </a:lnTo>
                                    <a:lnTo>
                                      <a:pt x="587" y="438"/>
                                    </a:lnTo>
                                    <a:lnTo>
                                      <a:pt x="597" y="447"/>
                                    </a:lnTo>
                                    <a:lnTo>
                                      <a:pt x="599" y="448"/>
                                    </a:lnTo>
                                    <a:lnTo>
                                      <a:pt x="600" y="448"/>
                                    </a:lnTo>
                                    <a:lnTo>
                                      <a:pt x="601" y="443"/>
                                    </a:lnTo>
                                    <a:lnTo>
                                      <a:pt x="601" y="436"/>
                                    </a:lnTo>
                                    <a:lnTo>
                                      <a:pt x="6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9" name="Group 28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339" y="1901"/>
                              <a:ext cx="191" cy="147"/>
                              <a:chOff x="2333" y="1784"/>
                              <a:chExt cx="191" cy="147"/>
                            </a:xfrm>
                          </wpg:grpSpPr>
                          <wps:wsp>
                            <wps:cNvPr id="240" name="Freeform 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35" y="1819"/>
                                <a:ext cx="89" cy="112"/>
                              </a:xfrm>
                              <a:custGeom>
                                <a:avLst/>
                                <a:gdLst>
                                  <a:gd name="T0" fmla="*/ 42 w 828"/>
                                  <a:gd name="T1" fmla="*/ 97 h 1209"/>
                                  <a:gd name="T2" fmla="*/ 39 w 828"/>
                                  <a:gd name="T3" fmla="*/ 98 h 1209"/>
                                  <a:gd name="T4" fmla="*/ 38 w 828"/>
                                  <a:gd name="T5" fmla="*/ 101 h 1209"/>
                                  <a:gd name="T6" fmla="*/ 38 w 828"/>
                                  <a:gd name="T7" fmla="*/ 110 h 1209"/>
                                  <a:gd name="T8" fmla="*/ 38 w 828"/>
                                  <a:gd name="T9" fmla="*/ 116 h 1209"/>
                                  <a:gd name="T10" fmla="*/ 39 w 828"/>
                                  <a:gd name="T11" fmla="*/ 121 h 1209"/>
                                  <a:gd name="T12" fmla="*/ 43 w 828"/>
                                  <a:gd name="T13" fmla="*/ 127 h 1209"/>
                                  <a:gd name="T14" fmla="*/ 50 w 828"/>
                                  <a:gd name="T15" fmla="*/ 134 h 1209"/>
                                  <a:gd name="T16" fmla="*/ 59 w 828"/>
                                  <a:gd name="T17" fmla="*/ 139 h 1209"/>
                                  <a:gd name="T18" fmla="*/ 70 w 828"/>
                                  <a:gd name="T19" fmla="*/ 142 h 1209"/>
                                  <a:gd name="T20" fmla="*/ 82 w 828"/>
                                  <a:gd name="T21" fmla="*/ 142 h 1209"/>
                                  <a:gd name="T22" fmla="*/ 95 w 828"/>
                                  <a:gd name="T23" fmla="*/ 139 h 1209"/>
                                  <a:gd name="T24" fmla="*/ 104 w 828"/>
                                  <a:gd name="T25" fmla="*/ 134 h 1209"/>
                                  <a:gd name="T26" fmla="*/ 109 w 828"/>
                                  <a:gd name="T27" fmla="*/ 128 h 1209"/>
                                  <a:gd name="T28" fmla="*/ 112 w 828"/>
                                  <a:gd name="T29" fmla="*/ 121 h 1209"/>
                                  <a:gd name="T30" fmla="*/ 112 w 828"/>
                                  <a:gd name="T31" fmla="*/ 115 h 1209"/>
                                  <a:gd name="T32" fmla="*/ 128 w 828"/>
                                  <a:gd name="T33" fmla="*/ 115 h 1209"/>
                                  <a:gd name="T34" fmla="*/ 144 w 828"/>
                                  <a:gd name="T35" fmla="*/ 115 h 1209"/>
                                  <a:gd name="T36" fmla="*/ 155 w 828"/>
                                  <a:gd name="T37" fmla="*/ 116 h 1209"/>
                                  <a:gd name="T38" fmla="*/ 154 w 828"/>
                                  <a:gd name="T39" fmla="*/ 122 h 1209"/>
                                  <a:gd name="T40" fmla="*/ 150 w 828"/>
                                  <a:gd name="T41" fmla="*/ 133 h 1209"/>
                                  <a:gd name="T42" fmla="*/ 146 w 828"/>
                                  <a:gd name="T43" fmla="*/ 140 h 1209"/>
                                  <a:gd name="T44" fmla="*/ 140 w 828"/>
                                  <a:gd name="T45" fmla="*/ 147 h 1209"/>
                                  <a:gd name="T46" fmla="*/ 133 w 828"/>
                                  <a:gd name="T47" fmla="*/ 153 h 1209"/>
                                  <a:gd name="T48" fmla="*/ 124 w 828"/>
                                  <a:gd name="T49" fmla="*/ 159 h 1209"/>
                                  <a:gd name="T50" fmla="*/ 114 w 828"/>
                                  <a:gd name="T51" fmla="*/ 164 h 1209"/>
                                  <a:gd name="T52" fmla="*/ 102 w 828"/>
                                  <a:gd name="T53" fmla="*/ 168 h 1209"/>
                                  <a:gd name="T54" fmla="*/ 88 w 828"/>
                                  <a:gd name="T55" fmla="*/ 170 h 1209"/>
                                  <a:gd name="T56" fmla="*/ 76 w 828"/>
                                  <a:gd name="T57" fmla="*/ 170 h 1209"/>
                                  <a:gd name="T58" fmla="*/ 67 w 828"/>
                                  <a:gd name="T59" fmla="*/ 170 h 1209"/>
                                  <a:gd name="T60" fmla="*/ 58 w 828"/>
                                  <a:gd name="T61" fmla="*/ 168 h 1209"/>
                                  <a:gd name="T62" fmla="*/ 48 w 828"/>
                                  <a:gd name="T63" fmla="*/ 165 h 1209"/>
                                  <a:gd name="T64" fmla="*/ 38 w 828"/>
                                  <a:gd name="T65" fmla="*/ 161 h 1209"/>
                                  <a:gd name="T66" fmla="*/ 29 w 828"/>
                                  <a:gd name="T67" fmla="*/ 157 h 1209"/>
                                  <a:gd name="T68" fmla="*/ 20 w 828"/>
                                  <a:gd name="T69" fmla="*/ 150 h 1209"/>
                                  <a:gd name="T70" fmla="*/ 13 w 828"/>
                                  <a:gd name="T71" fmla="*/ 143 h 1209"/>
                                  <a:gd name="T72" fmla="*/ 7 w 828"/>
                                  <a:gd name="T73" fmla="*/ 134 h 1209"/>
                                  <a:gd name="T74" fmla="*/ 2 w 828"/>
                                  <a:gd name="T75" fmla="*/ 124 h 1209"/>
                                  <a:gd name="T76" fmla="*/ 0 w 828"/>
                                  <a:gd name="T77" fmla="*/ 112 h 1209"/>
                                  <a:gd name="T78" fmla="*/ 0 w 828"/>
                                  <a:gd name="T79" fmla="*/ 94 h 1209"/>
                                  <a:gd name="T80" fmla="*/ 0 w 828"/>
                                  <a:gd name="T81" fmla="*/ 78 h 1209"/>
                                  <a:gd name="T82" fmla="*/ 0 w 828"/>
                                  <a:gd name="T83" fmla="*/ 59 h 1209"/>
                                  <a:gd name="T84" fmla="*/ 0 w 828"/>
                                  <a:gd name="T85" fmla="*/ 51 h 1209"/>
                                  <a:gd name="T86" fmla="*/ 2 w 828"/>
                                  <a:gd name="T87" fmla="*/ 44 h 1209"/>
                                  <a:gd name="T88" fmla="*/ 5 w 828"/>
                                  <a:gd name="T89" fmla="*/ 36 h 1209"/>
                                  <a:gd name="T90" fmla="*/ 10 w 828"/>
                                  <a:gd name="T91" fmla="*/ 29 h 1209"/>
                                  <a:gd name="T92" fmla="*/ 15 w 828"/>
                                  <a:gd name="T93" fmla="*/ 21 h 1209"/>
                                  <a:gd name="T94" fmla="*/ 23 w 828"/>
                                  <a:gd name="T95" fmla="*/ 15 h 1209"/>
                                  <a:gd name="T96" fmla="*/ 31 w 828"/>
                                  <a:gd name="T97" fmla="*/ 10 h 1209"/>
                                  <a:gd name="T98" fmla="*/ 42 w 828"/>
                                  <a:gd name="T99" fmla="*/ 5 h 1209"/>
                                  <a:gd name="T100" fmla="*/ 54 w 828"/>
                                  <a:gd name="T101" fmla="*/ 2 h 1209"/>
                                  <a:gd name="T102" fmla="*/ 69 w 828"/>
                                  <a:gd name="T103" fmla="*/ 0 h 1209"/>
                                  <a:gd name="T104" fmla="*/ 85 w 828"/>
                                  <a:gd name="T105" fmla="*/ 0 h 1209"/>
                                  <a:gd name="T106" fmla="*/ 101 w 828"/>
                                  <a:gd name="T107" fmla="*/ 2 h 1209"/>
                                  <a:gd name="T108" fmla="*/ 114 w 828"/>
                                  <a:gd name="T109" fmla="*/ 5 h 1209"/>
                                  <a:gd name="T110" fmla="*/ 126 w 828"/>
                                  <a:gd name="T111" fmla="*/ 10 h 1209"/>
                                  <a:gd name="T112" fmla="*/ 135 w 828"/>
                                  <a:gd name="T113" fmla="*/ 15 h 1209"/>
                                  <a:gd name="T114" fmla="*/ 142 w 828"/>
                                  <a:gd name="T115" fmla="*/ 22 h 1209"/>
                                  <a:gd name="T116" fmla="*/ 147 w 828"/>
                                  <a:gd name="T117" fmla="*/ 29 h 1209"/>
                                  <a:gd name="T118" fmla="*/ 151 w 828"/>
                                  <a:gd name="T119" fmla="*/ 36 h 1209"/>
                                  <a:gd name="T120" fmla="*/ 154 w 828"/>
                                  <a:gd name="T121" fmla="*/ 46 h 1209"/>
                                  <a:gd name="T122" fmla="*/ 156 w 828"/>
                                  <a:gd name="T123" fmla="*/ 59 h 1209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828" h="1209">
                                    <a:moveTo>
                                      <a:pt x="828" y="688"/>
                                    </a:moveTo>
                                    <a:lnTo>
                                      <a:pt x="230" y="688"/>
                                    </a:lnTo>
                                    <a:lnTo>
                                      <a:pt x="221" y="689"/>
                                    </a:lnTo>
                                    <a:lnTo>
                                      <a:pt x="216" y="691"/>
                                    </a:lnTo>
                                    <a:lnTo>
                                      <a:pt x="213" y="693"/>
                                    </a:lnTo>
                                    <a:lnTo>
                                      <a:pt x="210" y="695"/>
                                    </a:lnTo>
                                    <a:lnTo>
                                      <a:pt x="208" y="698"/>
                                    </a:lnTo>
                                    <a:lnTo>
                                      <a:pt x="207" y="703"/>
                                    </a:lnTo>
                                    <a:lnTo>
                                      <a:pt x="204" y="714"/>
                                    </a:lnTo>
                                    <a:lnTo>
                                      <a:pt x="203" y="729"/>
                                    </a:lnTo>
                                    <a:lnTo>
                                      <a:pt x="202" y="751"/>
                                    </a:lnTo>
                                    <a:lnTo>
                                      <a:pt x="202" y="778"/>
                                    </a:lnTo>
                                    <a:lnTo>
                                      <a:pt x="202" y="792"/>
                                    </a:lnTo>
                                    <a:lnTo>
                                      <a:pt x="203" y="807"/>
                                    </a:lnTo>
                                    <a:lnTo>
                                      <a:pt x="204" y="820"/>
                                    </a:lnTo>
                                    <a:lnTo>
                                      <a:pt x="206" y="833"/>
                                    </a:lnTo>
                                    <a:lnTo>
                                      <a:pt x="209" y="845"/>
                                    </a:lnTo>
                                    <a:lnTo>
                                      <a:pt x="211" y="857"/>
                                    </a:lnTo>
                                    <a:lnTo>
                                      <a:pt x="216" y="868"/>
                                    </a:lnTo>
                                    <a:lnTo>
                                      <a:pt x="220" y="880"/>
                                    </a:lnTo>
                                    <a:lnTo>
                                      <a:pt x="229" y="901"/>
                                    </a:lnTo>
                                    <a:lnTo>
                                      <a:pt x="241" y="919"/>
                                    </a:lnTo>
                                    <a:lnTo>
                                      <a:pt x="254" y="937"/>
                                    </a:lnTo>
                                    <a:lnTo>
                                      <a:pt x="268" y="953"/>
                                    </a:lnTo>
                                    <a:lnTo>
                                      <a:pt x="283" y="966"/>
                                    </a:lnTo>
                                    <a:lnTo>
                                      <a:pt x="300" y="978"/>
                                    </a:lnTo>
                                    <a:lnTo>
                                      <a:pt x="317" y="988"/>
                                    </a:lnTo>
                                    <a:lnTo>
                                      <a:pt x="335" y="996"/>
                                    </a:lnTo>
                                    <a:lnTo>
                                      <a:pt x="353" y="1002"/>
                                    </a:lnTo>
                                    <a:lnTo>
                                      <a:pt x="371" y="1008"/>
                                    </a:lnTo>
                                    <a:lnTo>
                                      <a:pt x="389" y="1011"/>
                                    </a:lnTo>
                                    <a:lnTo>
                                      <a:pt x="407" y="1012"/>
                                    </a:lnTo>
                                    <a:lnTo>
                                      <a:pt x="435" y="1008"/>
                                    </a:lnTo>
                                    <a:lnTo>
                                      <a:pt x="461" y="1001"/>
                                    </a:lnTo>
                                    <a:lnTo>
                                      <a:pt x="484" y="993"/>
                                    </a:lnTo>
                                    <a:lnTo>
                                      <a:pt x="504" y="985"/>
                                    </a:lnTo>
                                    <a:lnTo>
                                      <a:pt x="521" y="974"/>
                                    </a:lnTo>
                                    <a:lnTo>
                                      <a:pt x="538" y="961"/>
                                    </a:lnTo>
                                    <a:lnTo>
                                      <a:pt x="551" y="949"/>
                                    </a:lnTo>
                                    <a:lnTo>
                                      <a:pt x="562" y="935"/>
                                    </a:lnTo>
                                    <a:lnTo>
                                      <a:pt x="572" y="920"/>
                                    </a:lnTo>
                                    <a:lnTo>
                                      <a:pt x="580" y="906"/>
                                    </a:lnTo>
                                    <a:lnTo>
                                      <a:pt x="585" y="891"/>
                                    </a:lnTo>
                                    <a:lnTo>
                                      <a:pt x="591" y="874"/>
                                    </a:lnTo>
                                    <a:lnTo>
                                      <a:pt x="594" y="859"/>
                                    </a:lnTo>
                                    <a:lnTo>
                                      <a:pt x="596" y="843"/>
                                    </a:lnTo>
                                    <a:lnTo>
                                      <a:pt x="597" y="826"/>
                                    </a:lnTo>
                                    <a:lnTo>
                                      <a:pt x="597" y="811"/>
                                    </a:lnTo>
                                    <a:lnTo>
                                      <a:pt x="626" y="812"/>
                                    </a:lnTo>
                                    <a:lnTo>
                                      <a:pt x="655" y="812"/>
                                    </a:lnTo>
                                    <a:lnTo>
                                      <a:pt x="683" y="812"/>
                                    </a:lnTo>
                                    <a:lnTo>
                                      <a:pt x="712" y="811"/>
                                    </a:lnTo>
                                    <a:lnTo>
                                      <a:pt x="740" y="811"/>
                                    </a:lnTo>
                                    <a:lnTo>
                                      <a:pt x="769" y="811"/>
                                    </a:lnTo>
                                    <a:lnTo>
                                      <a:pt x="798" y="811"/>
                                    </a:lnTo>
                                    <a:lnTo>
                                      <a:pt x="828" y="811"/>
                                    </a:lnTo>
                                    <a:lnTo>
                                      <a:pt x="826" y="823"/>
                                    </a:lnTo>
                                    <a:lnTo>
                                      <a:pt x="825" y="836"/>
                                    </a:lnTo>
                                    <a:lnTo>
                                      <a:pt x="824" y="850"/>
                                    </a:lnTo>
                                    <a:lnTo>
                                      <a:pt x="821" y="864"/>
                                    </a:lnTo>
                                    <a:lnTo>
                                      <a:pt x="814" y="894"/>
                                    </a:lnTo>
                                    <a:lnTo>
                                      <a:pt x="804" y="925"/>
                                    </a:lnTo>
                                    <a:lnTo>
                                      <a:pt x="798" y="941"/>
                                    </a:lnTo>
                                    <a:lnTo>
                                      <a:pt x="790" y="958"/>
                                    </a:lnTo>
                                    <a:lnTo>
                                      <a:pt x="782" y="975"/>
                                    </a:lnTo>
                                    <a:lnTo>
                                      <a:pt x="775" y="991"/>
                                    </a:lnTo>
                                    <a:lnTo>
                                      <a:pt x="765" y="1008"/>
                                    </a:lnTo>
                                    <a:lnTo>
                                      <a:pt x="755" y="1024"/>
                                    </a:lnTo>
                                    <a:lnTo>
                                      <a:pt x="743" y="1040"/>
                                    </a:lnTo>
                                    <a:lnTo>
                                      <a:pt x="732" y="1056"/>
                                    </a:lnTo>
                                    <a:lnTo>
                                      <a:pt x="718" y="1072"/>
                                    </a:lnTo>
                                    <a:lnTo>
                                      <a:pt x="705" y="1087"/>
                                    </a:lnTo>
                                    <a:lnTo>
                                      <a:pt x="690" y="1102"/>
                                    </a:lnTo>
                                    <a:lnTo>
                                      <a:pt x="674" y="1116"/>
                                    </a:lnTo>
                                    <a:lnTo>
                                      <a:pt x="659" y="1129"/>
                                    </a:lnTo>
                                    <a:lnTo>
                                      <a:pt x="641" y="1142"/>
                                    </a:lnTo>
                                    <a:lnTo>
                                      <a:pt x="623" y="1154"/>
                                    </a:lnTo>
                                    <a:lnTo>
                                      <a:pt x="604" y="1165"/>
                                    </a:lnTo>
                                    <a:lnTo>
                                      <a:pt x="584" y="1175"/>
                                    </a:lnTo>
                                    <a:lnTo>
                                      <a:pt x="563" y="1184"/>
                                    </a:lnTo>
                                    <a:lnTo>
                                      <a:pt x="541" y="1191"/>
                                    </a:lnTo>
                                    <a:lnTo>
                                      <a:pt x="518" y="1197"/>
                                    </a:lnTo>
                                    <a:lnTo>
                                      <a:pt x="495" y="1202"/>
                                    </a:lnTo>
                                    <a:lnTo>
                                      <a:pt x="469" y="1206"/>
                                    </a:lnTo>
                                    <a:lnTo>
                                      <a:pt x="444" y="1209"/>
                                    </a:lnTo>
                                    <a:lnTo>
                                      <a:pt x="418" y="1209"/>
                                    </a:lnTo>
                                    <a:lnTo>
                                      <a:pt x="403" y="1209"/>
                                    </a:lnTo>
                                    <a:lnTo>
                                      <a:pt x="388" y="1208"/>
                                    </a:lnTo>
                                    <a:lnTo>
                                      <a:pt x="372" y="1206"/>
                                    </a:lnTo>
                                    <a:lnTo>
                                      <a:pt x="357" y="1203"/>
                                    </a:lnTo>
                                    <a:lnTo>
                                      <a:pt x="340" y="1200"/>
                                    </a:lnTo>
                                    <a:lnTo>
                                      <a:pt x="324" y="1197"/>
                                    </a:lnTo>
                                    <a:lnTo>
                                      <a:pt x="306" y="1191"/>
                                    </a:lnTo>
                                    <a:lnTo>
                                      <a:pt x="290" y="1186"/>
                                    </a:lnTo>
                                    <a:lnTo>
                                      <a:pt x="272" y="1179"/>
                                    </a:lnTo>
                                    <a:lnTo>
                                      <a:pt x="254" y="1172"/>
                                    </a:lnTo>
                                    <a:lnTo>
                                      <a:pt x="237" y="1165"/>
                                    </a:lnTo>
                                    <a:lnTo>
                                      <a:pt x="220" y="1155"/>
                                    </a:lnTo>
                                    <a:lnTo>
                                      <a:pt x="203" y="1145"/>
                                    </a:lnTo>
                                    <a:lnTo>
                                      <a:pt x="186" y="1135"/>
                                    </a:lnTo>
                                    <a:lnTo>
                                      <a:pt x="170" y="1123"/>
                                    </a:lnTo>
                                    <a:lnTo>
                                      <a:pt x="153" y="1111"/>
                                    </a:lnTo>
                                    <a:lnTo>
                                      <a:pt x="138" y="1096"/>
                                    </a:lnTo>
                                    <a:lnTo>
                                      <a:pt x="122" y="1082"/>
                                    </a:lnTo>
                                    <a:lnTo>
                                      <a:pt x="107" y="1066"/>
                                    </a:lnTo>
                                    <a:lnTo>
                                      <a:pt x="92" y="1050"/>
                                    </a:lnTo>
                                    <a:lnTo>
                                      <a:pt x="79" y="1032"/>
                                    </a:lnTo>
                                    <a:lnTo>
                                      <a:pt x="67" y="1013"/>
                                    </a:lnTo>
                                    <a:lnTo>
                                      <a:pt x="55" y="993"/>
                                    </a:lnTo>
                                    <a:lnTo>
                                      <a:pt x="44" y="974"/>
                                    </a:lnTo>
                                    <a:lnTo>
                                      <a:pt x="35" y="951"/>
                                    </a:lnTo>
                                    <a:lnTo>
                                      <a:pt x="26" y="928"/>
                                    </a:lnTo>
                                    <a:lnTo>
                                      <a:pt x="19" y="904"/>
                                    </a:lnTo>
                                    <a:lnTo>
                                      <a:pt x="12" y="878"/>
                                    </a:lnTo>
                                    <a:lnTo>
                                      <a:pt x="6" y="852"/>
                                    </a:lnTo>
                                    <a:lnTo>
                                      <a:pt x="3" y="824"/>
                                    </a:lnTo>
                                    <a:lnTo>
                                      <a:pt x="1" y="796"/>
                                    </a:lnTo>
                                    <a:lnTo>
                                      <a:pt x="0" y="766"/>
                                    </a:lnTo>
                                    <a:lnTo>
                                      <a:pt x="0" y="708"/>
                                    </a:lnTo>
                                    <a:lnTo>
                                      <a:pt x="0" y="663"/>
                                    </a:lnTo>
                                    <a:lnTo>
                                      <a:pt x="0" y="624"/>
                                    </a:lnTo>
                                    <a:lnTo>
                                      <a:pt x="0" y="591"/>
                                    </a:lnTo>
                                    <a:lnTo>
                                      <a:pt x="0" y="557"/>
                                    </a:lnTo>
                                    <a:lnTo>
                                      <a:pt x="0" y="519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0" y="416"/>
                                    </a:lnTo>
                                    <a:lnTo>
                                      <a:pt x="1" y="399"/>
                                    </a:lnTo>
                                    <a:lnTo>
                                      <a:pt x="1" y="380"/>
                                    </a:lnTo>
                                    <a:lnTo>
                                      <a:pt x="3" y="362"/>
                                    </a:lnTo>
                                    <a:lnTo>
                                      <a:pt x="5" y="345"/>
                                    </a:lnTo>
                                    <a:lnTo>
                                      <a:pt x="9" y="326"/>
                                    </a:lnTo>
                                    <a:lnTo>
                                      <a:pt x="12" y="308"/>
                                    </a:lnTo>
                                    <a:lnTo>
                                      <a:pt x="16" y="290"/>
                                    </a:lnTo>
                                    <a:lnTo>
                                      <a:pt x="22" y="272"/>
                                    </a:lnTo>
                                    <a:lnTo>
                                      <a:pt x="28" y="254"/>
                                    </a:lnTo>
                                    <a:lnTo>
                                      <a:pt x="35" y="236"/>
                                    </a:lnTo>
                                    <a:lnTo>
                                      <a:pt x="43" y="219"/>
                                    </a:lnTo>
                                    <a:lnTo>
                                      <a:pt x="51" y="202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70" y="169"/>
                                    </a:lnTo>
                                    <a:lnTo>
                                      <a:pt x="81" y="153"/>
                                    </a:lnTo>
                                    <a:lnTo>
                                      <a:pt x="94" y="138"/>
                                    </a:lnTo>
                                    <a:lnTo>
                                      <a:pt x="106" y="122"/>
                                    </a:lnTo>
                                    <a:lnTo>
                                      <a:pt x="120" y="108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66" y="69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203" y="47"/>
                                    </a:lnTo>
                                    <a:lnTo>
                                      <a:pt x="222" y="38"/>
                                    </a:lnTo>
                                    <a:lnTo>
                                      <a:pt x="243" y="30"/>
                                    </a:lnTo>
                                    <a:lnTo>
                                      <a:pt x="265" y="22"/>
                                    </a:lnTo>
                                    <a:lnTo>
                                      <a:pt x="287" y="15"/>
                                    </a:lnTo>
                                    <a:lnTo>
                                      <a:pt x="312" y="10"/>
                                    </a:lnTo>
                                    <a:lnTo>
                                      <a:pt x="337" y="5"/>
                                    </a:lnTo>
                                    <a:lnTo>
                                      <a:pt x="364" y="2"/>
                                    </a:lnTo>
                                    <a:lnTo>
                                      <a:pt x="390" y="0"/>
                                    </a:lnTo>
                                    <a:lnTo>
                                      <a:pt x="419" y="0"/>
                                    </a:lnTo>
                                    <a:lnTo>
                                      <a:pt x="452" y="0"/>
                                    </a:lnTo>
                                    <a:lnTo>
                                      <a:pt x="481" y="3"/>
                                    </a:lnTo>
                                    <a:lnTo>
                                      <a:pt x="510" y="6"/>
                                    </a:lnTo>
                                    <a:lnTo>
                                      <a:pt x="538" y="12"/>
                                    </a:lnTo>
                                    <a:lnTo>
                                      <a:pt x="564" y="18"/>
                                    </a:lnTo>
                                    <a:lnTo>
                                      <a:pt x="587" y="26"/>
                                    </a:lnTo>
                                    <a:lnTo>
                                      <a:pt x="610" y="35"/>
                                    </a:lnTo>
                                    <a:lnTo>
                                      <a:pt x="631" y="45"/>
                                    </a:lnTo>
                                    <a:lnTo>
                                      <a:pt x="651" y="56"/>
                                    </a:lnTo>
                                    <a:lnTo>
                                      <a:pt x="670" y="68"/>
                                    </a:lnTo>
                                    <a:lnTo>
                                      <a:pt x="688" y="81"/>
                                    </a:lnTo>
                                    <a:lnTo>
                                      <a:pt x="703" y="95"/>
                                    </a:lnTo>
                                    <a:lnTo>
                                      <a:pt x="718" y="109"/>
                                    </a:lnTo>
                                    <a:lnTo>
                                      <a:pt x="732" y="125"/>
                                    </a:lnTo>
                                    <a:lnTo>
                                      <a:pt x="744" y="140"/>
                                    </a:lnTo>
                                    <a:lnTo>
                                      <a:pt x="756" y="157"/>
                                    </a:lnTo>
                                    <a:lnTo>
                                      <a:pt x="766" y="173"/>
                                    </a:lnTo>
                                    <a:lnTo>
                                      <a:pt x="775" y="190"/>
                                    </a:lnTo>
                                    <a:lnTo>
                                      <a:pt x="783" y="206"/>
                                    </a:lnTo>
                                    <a:lnTo>
                                      <a:pt x="791" y="224"/>
                                    </a:lnTo>
                                    <a:lnTo>
                                      <a:pt x="798" y="242"/>
                                    </a:lnTo>
                                    <a:lnTo>
                                      <a:pt x="803" y="258"/>
                                    </a:lnTo>
                                    <a:lnTo>
                                      <a:pt x="809" y="276"/>
                                    </a:lnTo>
                                    <a:lnTo>
                                      <a:pt x="813" y="293"/>
                                    </a:lnTo>
                                    <a:lnTo>
                                      <a:pt x="820" y="327"/>
                                    </a:lnTo>
                                    <a:lnTo>
                                      <a:pt x="824" y="359"/>
                                    </a:lnTo>
                                    <a:lnTo>
                                      <a:pt x="826" y="389"/>
                                    </a:lnTo>
                                    <a:lnTo>
                                      <a:pt x="828" y="416"/>
                                    </a:lnTo>
                                    <a:lnTo>
                                      <a:pt x="828" y="688"/>
                                    </a:lnTo>
                                  </a:path>
                                </a:pathLst>
                              </a:custGeom>
                              <a:noFill/>
                              <a:ln w="127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1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59" y="1838"/>
                                <a:ext cx="41" cy="29"/>
                              </a:xfrm>
                              <a:custGeom>
                                <a:avLst/>
                                <a:gdLst>
                                  <a:gd name="T0" fmla="*/ 35 w 373"/>
                                  <a:gd name="T1" fmla="*/ 0 h 307"/>
                                  <a:gd name="T2" fmla="*/ 32 w 373"/>
                                  <a:gd name="T3" fmla="*/ 0 h 307"/>
                                  <a:gd name="T4" fmla="*/ 27 w 373"/>
                                  <a:gd name="T5" fmla="*/ 1 h 307"/>
                                  <a:gd name="T6" fmla="*/ 24 w 373"/>
                                  <a:gd name="T7" fmla="*/ 2 h 307"/>
                                  <a:gd name="T8" fmla="*/ 21 w 373"/>
                                  <a:gd name="T9" fmla="*/ 3 h 307"/>
                                  <a:gd name="T10" fmla="*/ 17 w 373"/>
                                  <a:gd name="T11" fmla="*/ 4 h 307"/>
                                  <a:gd name="T12" fmla="*/ 14 w 373"/>
                                  <a:gd name="T13" fmla="*/ 6 h 307"/>
                                  <a:gd name="T14" fmla="*/ 12 w 373"/>
                                  <a:gd name="T15" fmla="*/ 7 h 307"/>
                                  <a:gd name="T16" fmla="*/ 11 w 373"/>
                                  <a:gd name="T17" fmla="*/ 9 h 307"/>
                                  <a:gd name="T18" fmla="*/ 10 w 373"/>
                                  <a:gd name="T19" fmla="*/ 10 h 307"/>
                                  <a:gd name="T20" fmla="*/ 8 w 373"/>
                                  <a:gd name="T21" fmla="*/ 12 h 307"/>
                                  <a:gd name="T22" fmla="*/ 7 w 373"/>
                                  <a:gd name="T23" fmla="*/ 13 h 307"/>
                                  <a:gd name="T24" fmla="*/ 5 w 373"/>
                                  <a:gd name="T25" fmla="*/ 15 h 307"/>
                                  <a:gd name="T26" fmla="*/ 4 w 373"/>
                                  <a:gd name="T27" fmla="*/ 17 h 307"/>
                                  <a:gd name="T28" fmla="*/ 3 w 373"/>
                                  <a:gd name="T29" fmla="*/ 19 h 307"/>
                                  <a:gd name="T30" fmla="*/ 2 w 373"/>
                                  <a:gd name="T31" fmla="*/ 21 h 307"/>
                                  <a:gd name="T32" fmla="*/ 1 w 373"/>
                                  <a:gd name="T33" fmla="*/ 24 h 307"/>
                                  <a:gd name="T34" fmla="*/ 1 w 373"/>
                                  <a:gd name="T35" fmla="*/ 26 h 307"/>
                                  <a:gd name="T36" fmla="*/ 0 w 373"/>
                                  <a:gd name="T37" fmla="*/ 29 h 307"/>
                                  <a:gd name="T38" fmla="*/ 0 w 373"/>
                                  <a:gd name="T39" fmla="*/ 32 h 307"/>
                                  <a:gd name="T40" fmla="*/ 0 w 373"/>
                                  <a:gd name="T41" fmla="*/ 35 h 307"/>
                                  <a:gd name="T42" fmla="*/ 0 w 373"/>
                                  <a:gd name="T43" fmla="*/ 39 h 307"/>
                                  <a:gd name="T44" fmla="*/ 0 w 373"/>
                                  <a:gd name="T45" fmla="*/ 42 h 307"/>
                                  <a:gd name="T46" fmla="*/ 70 w 373"/>
                                  <a:gd name="T47" fmla="*/ 42 h 307"/>
                                  <a:gd name="T48" fmla="*/ 71 w 373"/>
                                  <a:gd name="T49" fmla="*/ 39 h 307"/>
                                  <a:gd name="T50" fmla="*/ 71 w 373"/>
                                  <a:gd name="T51" fmla="*/ 36 h 307"/>
                                  <a:gd name="T52" fmla="*/ 71 w 373"/>
                                  <a:gd name="T53" fmla="*/ 33 h 307"/>
                                  <a:gd name="T54" fmla="*/ 71 w 373"/>
                                  <a:gd name="T55" fmla="*/ 30 h 307"/>
                                  <a:gd name="T56" fmla="*/ 71 w 373"/>
                                  <a:gd name="T57" fmla="*/ 27 h 307"/>
                                  <a:gd name="T58" fmla="*/ 70 w 373"/>
                                  <a:gd name="T59" fmla="*/ 25 h 307"/>
                                  <a:gd name="T60" fmla="*/ 70 w 373"/>
                                  <a:gd name="T61" fmla="*/ 22 h 307"/>
                                  <a:gd name="T62" fmla="*/ 69 w 373"/>
                                  <a:gd name="T63" fmla="*/ 20 h 307"/>
                                  <a:gd name="T64" fmla="*/ 68 w 373"/>
                                  <a:gd name="T65" fmla="*/ 18 h 307"/>
                                  <a:gd name="T66" fmla="*/ 67 w 373"/>
                                  <a:gd name="T67" fmla="*/ 16 h 307"/>
                                  <a:gd name="T68" fmla="*/ 66 w 373"/>
                                  <a:gd name="T69" fmla="*/ 14 h 307"/>
                                  <a:gd name="T70" fmla="*/ 65 w 373"/>
                                  <a:gd name="T71" fmla="*/ 13 h 307"/>
                                  <a:gd name="T72" fmla="*/ 64 w 373"/>
                                  <a:gd name="T73" fmla="*/ 11 h 307"/>
                                  <a:gd name="T74" fmla="*/ 62 w 373"/>
                                  <a:gd name="T75" fmla="*/ 10 h 307"/>
                                  <a:gd name="T76" fmla="*/ 62 w 373"/>
                                  <a:gd name="T77" fmla="*/ 9 h 307"/>
                                  <a:gd name="T78" fmla="*/ 60 w 373"/>
                                  <a:gd name="T79" fmla="*/ 7 h 307"/>
                                  <a:gd name="T80" fmla="*/ 59 w 373"/>
                                  <a:gd name="T81" fmla="*/ 6 h 307"/>
                                  <a:gd name="T82" fmla="*/ 57 w 373"/>
                                  <a:gd name="T83" fmla="*/ 5 h 307"/>
                                  <a:gd name="T84" fmla="*/ 55 w 373"/>
                                  <a:gd name="T85" fmla="*/ 4 h 307"/>
                                  <a:gd name="T86" fmla="*/ 54 w 373"/>
                                  <a:gd name="T87" fmla="*/ 4 h 307"/>
                                  <a:gd name="T88" fmla="*/ 51 w 373"/>
                                  <a:gd name="T89" fmla="*/ 3 h 307"/>
                                  <a:gd name="T90" fmla="*/ 48 w 373"/>
                                  <a:gd name="T91" fmla="*/ 1 h 307"/>
                                  <a:gd name="T92" fmla="*/ 45 w 373"/>
                                  <a:gd name="T93" fmla="*/ 1 h 307"/>
                                  <a:gd name="T94" fmla="*/ 41 w 373"/>
                                  <a:gd name="T95" fmla="*/ 0 h 307"/>
                                  <a:gd name="T96" fmla="*/ 38 w 373"/>
                                  <a:gd name="T97" fmla="*/ 0 h 307"/>
                                  <a:gd name="T98" fmla="*/ 35 w 373"/>
                                  <a:gd name="T99" fmla="*/ 0 h 307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</a:gdLst>
                                <a:ahLst/>
                                <a:cxnLst>
                                  <a:cxn ang="T100">
                                    <a:pos x="T0" y="T1"/>
                                  </a:cxn>
                                  <a:cxn ang="T101">
                                    <a:pos x="T2" y="T3"/>
                                  </a:cxn>
                                  <a:cxn ang="T102">
                                    <a:pos x="T4" y="T5"/>
                                  </a:cxn>
                                  <a:cxn ang="T103">
                                    <a:pos x="T6" y="T7"/>
                                  </a:cxn>
                                  <a:cxn ang="T104">
                                    <a:pos x="T8" y="T9"/>
                                  </a:cxn>
                                  <a:cxn ang="T105">
                                    <a:pos x="T10" y="T11"/>
                                  </a:cxn>
                                  <a:cxn ang="T106">
                                    <a:pos x="T12" y="T13"/>
                                  </a:cxn>
                                  <a:cxn ang="T107">
                                    <a:pos x="T14" y="T15"/>
                                  </a:cxn>
                                  <a:cxn ang="T108">
                                    <a:pos x="T16" y="T17"/>
                                  </a:cxn>
                                  <a:cxn ang="T109">
                                    <a:pos x="T18" y="T19"/>
                                  </a:cxn>
                                  <a:cxn ang="T110">
                                    <a:pos x="T20" y="T21"/>
                                  </a:cxn>
                                  <a:cxn ang="T111">
                                    <a:pos x="T22" y="T23"/>
                                  </a:cxn>
                                  <a:cxn ang="T112">
                                    <a:pos x="T24" y="T25"/>
                                  </a:cxn>
                                  <a:cxn ang="T113">
                                    <a:pos x="T26" y="T27"/>
                                  </a:cxn>
                                  <a:cxn ang="T114">
                                    <a:pos x="T28" y="T29"/>
                                  </a:cxn>
                                  <a:cxn ang="T115">
                                    <a:pos x="T30" y="T31"/>
                                  </a:cxn>
                                  <a:cxn ang="T116">
                                    <a:pos x="T32" y="T33"/>
                                  </a:cxn>
                                  <a:cxn ang="T117">
                                    <a:pos x="T34" y="T35"/>
                                  </a:cxn>
                                  <a:cxn ang="T118">
                                    <a:pos x="T36" y="T37"/>
                                  </a:cxn>
                                  <a:cxn ang="T119">
                                    <a:pos x="T38" y="T39"/>
                                  </a:cxn>
                                  <a:cxn ang="T120">
                                    <a:pos x="T40" y="T41"/>
                                  </a:cxn>
                                  <a:cxn ang="T121">
                                    <a:pos x="T42" y="T43"/>
                                  </a:cxn>
                                  <a:cxn ang="T122">
                                    <a:pos x="T44" y="T45"/>
                                  </a:cxn>
                                  <a:cxn ang="T123">
                                    <a:pos x="T46" y="T47"/>
                                  </a:cxn>
                                  <a:cxn ang="T124">
                                    <a:pos x="T48" y="T49"/>
                                  </a:cxn>
                                  <a:cxn ang="T125">
                                    <a:pos x="T50" y="T51"/>
                                  </a:cxn>
                                  <a:cxn ang="T126">
                                    <a:pos x="T52" y="T53"/>
                                  </a:cxn>
                                  <a:cxn ang="T127">
                                    <a:pos x="T54" y="T55"/>
                                  </a:cxn>
                                  <a:cxn ang="T128">
                                    <a:pos x="T56" y="T57"/>
                                  </a:cxn>
                                  <a:cxn ang="T129">
                                    <a:pos x="T58" y="T59"/>
                                  </a:cxn>
                                  <a:cxn ang="T130">
                                    <a:pos x="T60" y="T61"/>
                                  </a:cxn>
                                  <a:cxn ang="T131">
                                    <a:pos x="T62" y="T63"/>
                                  </a:cxn>
                                  <a:cxn ang="T132">
                                    <a:pos x="T64" y="T65"/>
                                  </a:cxn>
                                  <a:cxn ang="T133">
                                    <a:pos x="T66" y="T67"/>
                                  </a:cxn>
                                  <a:cxn ang="T134">
                                    <a:pos x="T68" y="T69"/>
                                  </a:cxn>
                                  <a:cxn ang="T135">
                                    <a:pos x="T70" y="T71"/>
                                  </a:cxn>
                                  <a:cxn ang="T136">
                                    <a:pos x="T72" y="T73"/>
                                  </a:cxn>
                                  <a:cxn ang="T137">
                                    <a:pos x="T74" y="T75"/>
                                  </a:cxn>
                                  <a:cxn ang="T138">
                                    <a:pos x="T76" y="T77"/>
                                  </a:cxn>
                                  <a:cxn ang="T139">
                                    <a:pos x="T78" y="T79"/>
                                  </a:cxn>
                                  <a:cxn ang="T140">
                                    <a:pos x="T80" y="T81"/>
                                  </a:cxn>
                                  <a:cxn ang="T141">
                                    <a:pos x="T82" y="T83"/>
                                  </a:cxn>
                                  <a:cxn ang="T142">
                                    <a:pos x="T84" y="T85"/>
                                  </a:cxn>
                                  <a:cxn ang="T143">
                                    <a:pos x="T86" y="T87"/>
                                  </a:cxn>
                                  <a:cxn ang="T144">
                                    <a:pos x="T88" y="T89"/>
                                  </a:cxn>
                                  <a:cxn ang="T145">
                                    <a:pos x="T90" y="T91"/>
                                  </a:cxn>
                                  <a:cxn ang="T146">
                                    <a:pos x="T92" y="T93"/>
                                  </a:cxn>
                                  <a:cxn ang="T147">
                                    <a:pos x="T94" y="T95"/>
                                  </a:cxn>
                                  <a:cxn ang="T148">
                                    <a:pos x="T96" y="T97"/>
                                  </a:cxn>
                                  <a:cxn ang="T149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373" h="307">
                                    <a:moveTo>
                                      <a:pt x="185" y="0"/>
                                    </a:moveTo>
                                    <a:lnTo>
                                      <a:pt x="168" y="2"/>
                                    </a:lnTo>
                                    <a:lnTo>
                                      <a:pt x="140" y="8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74" y="47"/>
                                    </a:lnTo>
                                    <a:lnTo>
                                      <a:pt x="65" y="55"/>
                                    </a:lnTo>
                                    <a:lnTo>
                                      <a:pt x="57" y="64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34" y="96"/>
                                    </a:lnTo>
                                    <a:lnTo>
                                      <a:pt x="28" y="109"/>
                                    </a:lnTo>
                                    <a:lnTo>
                                      <a:pt x="22" y="123"/>
                                    </a:lnTo>
                                    <a:lnTo>
                                      <a:pt x="17" y="138"/>
                                    </a:lnTo>
                                    <a:lnTo>
                                      <a:pt x="12" y="154"/>
                                    </a:lnTo>
                                    <a:lnTo>
                                      <a:pt x="8" y="172"/>
                                    </a:lnTo>
                                    <a:lnTo>
                                      <a:pt x="4" y="191"/>
                                    </a:lnTo>
                                    <a:lnTo>
                                      <a:pt x="2" y="212"/>
                                    </a:lnTo>
                                    <a:lnTo>
                                      <a:pt x="0" y="233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0" y="280"/>
                                    </a:lnTo>
                                    <a:lnTo>
                                      <a:pt x="2" y="307"/>
                                    </a:lnTo>
                                    <a:lnTo>
                                      <a:pt x="369" y="307"/>
                                    </a:lnTo>
                                    <a:lnTo>
                                      <a:pt x="371" y="283"/>
                                    </a:lnTo>
                                    <a:lnTo>
                                      <a:pt x="373" y="259"/>
                                    </a:lnTo>
                                    <a:lnTo>
                                      <a:pt x="373" y="237"/>
                                    </a:lnTo>
                                    <a:lnTo>
                                      <a:pt x="371" y="216"/>
                                    </a:lnTo>
                                    <a:lnTo>
                                      <a:pt x="370" y="197"/>
                                    </a:lnTo>
                                    <a:lnTo>
                                      <a:pt x="368" y="179"/>
                                    </a:lnTo>
                                    <a:lnTo>
                                      <a:pt x="365" y="162"/>
                                    </a:lnTo>
                                    <a:lnTo>
                                      <a:pt x="361" y="145"/>
                                    </a:lnTo>
                                    <a:lnTo>
                                      <a:pt x="357" y="131"/>
                                    </a:lnTo>
                                    <a:lnTo>
                                      <a:pt x="353" y="117"/>
                                    </a:lnTo>
                                    <a:lnTo>
                                      <a:pt x="347" y="103"/>
                                    </a:lnTo>
                                    <a:lnTo>
                                      <a:pt x="342" y="92"/>
                                    </a:lnTo>
                                    <a:lnTo>
                                      <a:pt x="335" y="81"/>
                                    </a:lnTo>
                                    <a:lnTo>
                                      <a:pt x="328" y="71"/>
                                    </a:lnTo>
                                    <a:lnTo>
                                      <a:pt x="322" y="61"/>
                                    </a:lnTo>
                                    <a:lnTo>
                                      <a:pt x="314" y="54"/>
                                    </a:lnTo>
                                    <a:lnTo>
                                      <a:pt x="306" y="46"/>
                                    </a:lnTo>
                                    <a:lnTo>
                                      <a:pt x="299" y="39"/>
                                    </a:lnTo>
                                    <a:lnTo>
                                      <a:pt x="291" y="33"/>
                                    </a:lnTo>
                                    <a:lnTo>
                                      <a:pt x="283" y="27"/>
                                    </a:lnTo>
                                    <a:lnTo>
                                      <a:pt x="266" y="18"/>
                                    </a:lnTo>
                                    <a:lnTo>
                                      <a:pt x="249" y="11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16" y="3"/>
                                    </a:lnTo>
                                    <a:lnTo>
                                      <a:pt x="201" y="1"/>
                                    </a:lnTo>
                                    <a:lnTo>
                                      <a:pt x="185" y="0"/>
                                    </a:lnTo>
                                  </a:path>
                                </a:pathLst>
                              </a:custGeom>
                              <a:noFill/>
                              <a:ln w="127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2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33" y="1784"/>
                                <a:ext cx="90" cy="147"/>
                              </a:xfrm>
                              <a:custGeom>
                                <a:avLst/>
                                <a:gdLst>
                                  <a:gd name="T0" fmla="*/ 157 w 830"/>
                                  <a:gd name="T1" fmla="*/ 0 h 1583"/>
                                  <a:gd name="T2" fmla="*/ 157 w 830"/>
                                  <a:gd name="T3" fmla="*/ 167 h 1583"/>
                                  <a:gd name="T4" fmla="*/ 156 w 830"/>
                                  <a:gd name="T5" fmla="*/ 172 h 1583"/>
                                  <a:gd name="T6" fmla="*/ 155 w 830"/>
                                  <a:gd name="T7" fmla="*/ 177 h 1583"/>
                                  <a:gd name="T8" fmla="*/ 153 w 830"/>
                                  <a:gd name="T9" fmla="*/ 183 h 1583"/>
                                  <a:gd name="T10" fmla="*/ 150 w 830"/>
                                  <a:gd name="T11" fmla="*/ 188 h 1583"/>
                                  <a:gd name="T12" fmla="*/ 148 w 830"/>
                                  <a:gd name="T13" fmla="*/ 193 h 1583"/>
                                  <a:gd name="T14" fmla="*/ 144 w 830"/>
                                  <a:gd name="T15" fmla="*/ 197 h 1583"/>
                                  <a:gd name="T16" fmla="*/ 140 w 830"/>
                                  <a:gd name="T17" fmla="*/ 202 h 1583"/>
                                  <a:gd name="T18" fmla="*/ 135 w 830"/>
                                  <a:gd name="T19" fmla="*/ 206 h 1583"/>
                                  <a:gd name="T20" fmla="*/ 130 w 830"/>
                                  <a:gd name="T21" fmla="*/ 210 h 1583"/>
                                  <a:gd name="T22" fmla="*/ 124 w 830"/>
                                  <a:gd name="T23" fmla="*/ 214 h 1583"/>
                                  <a:gd name="T24" fmla="*/ 117 w 830"/>
                                  <a:gd name="T25" fmla="*/ 217 h 1583"/>
                                  <a:gd name="T26" fmla="*/ 110 w 830"/>
                                  <a:gd name="T27" fmla="*/ 220 h 1583"/>
                                  <a:gd name="T28" fmla="*/ 103 w 830"/>
                                  <a:gd name="T29" fmla="*/ 221 h 1583"/>
                                  <a:gd name="T30" fmla="*/ 94 w 830"/>
                                  <a:gd name="T31" fmla="*/ 223 h 1583"/>
                                  <a:gd name="T32" fmla="*/ 86 w 830"/>
                                  <a:gd name="T33" fmla="*/ 224 h 1583"/>
                                  <a:gd name="T34" fmla="*/ 76 w 830"/>
                                  <a:gd name="T35" fmla="*/ 224 h 1583"/>
                                  <a:gd name="T36" fmla="*/ 66 w 830"/>
                                  <a:gd name="T37" fmla="*/ 223 h 1583"/>
                                  <a:gd name="T38" fmla="*/ 56 w 830"/>
                                  <a:gd name="T39" fmla="*/ 221 h 1583"/>
                                  <a:gd name="T40" fmla="*/ 48 w 830"/>
                                  <a:gd name="T41" fmla="*/ 220 h 1583"/>
                                  <a:gd name="T42" fmla="*/ 40 w 830"/>
                                  <a:gd name="T43" fmla="*/ 217 h 1583"/>
                                  <a:gd name="T44" fmla="*/ 33 w 830"/>
                                  <a:gd name="T45" fmla="*/ 214 h 1583"/>
                                  <a:gd name="T46" fmla="*/ 27 w 830"/>
                                  <a:gd name="T47" fmla="*/ 210 h 1583"/>
                                  <a:gd name="T48" fmla="*/ 21 w 830"/>
                                  <a:gd name="T49" fmla="*/ 206 h 1583"/>
                                  <a:gd name="T50" fmla="*/ 16 w 830"/>
                                  <a:gd name="T51" fmla="*/ 202 h 1583"/>
                                  <a:gd name="T52" fmla="*/ 12 w 830"/>
                                  <a:gd name="T53" fmla="*/ 197 h 1583"/>
                                  <a:gd name="T54" fmla="*/ 9 w 830"/>
                                  <a:gd name="T55" fmla="*/ 193 h 1583"/>
                                  <a:gd name="T56" fmla="*/ 6 w 830"/>
                                  <a:gd name="T57" fmla="*/ 188 h 1583"/>
                                  <a:gd name="T58" fmla="*/ 3 w 830"/>
                                  <a:gd name="T59" fmla="*/ 183 h 1583"/>
                                  <a:gd name="T60" fmla="*/ 1 w 830"/>
                                  <a:gd name="T61" fmla="*/ 177 h 1583"/>
                                  <a:gd name="T62" fmla="*/ 0 w 830"/>
                                  <a:gd name="T63" fmla="*/ 172 h 1583"/>
                                  <a:gd name="T64" fmla="*/ 0 w 830"/>
                                  <a:gd name="T65" fmla="*/ 167 h 1583"/>
                                  <a:gd name="T66" fmla="*/ 0 w 830"/>
                                  <a:gd name="T67" fmla="*/ 116 h 1583"/>
                                  <a:gd name="T68" fmla="*/ 0 w 830"/>
                                  <a:gd name="T69" fmla="*/ 108 h 1583"/>
                                  <a:gd name="T70" fmla="*/ 1 w 830"/>
                                  <a:gd name="T71" fmla="*/ 100 h 1583"/>
                                  <a:gd name="T72" fmla="*/ 3 w 830"/>
                                  <a:gd name="T73" fmla="*/ 94 h 1583"/>
                                  <a:gd name="T74" fmla="*/ 6 w 830"/>
                                  <a:gd name="T75" fmla="*/ 87 h 1583"/>
                                  <a:gd name="T76" fmla="*/ 9 w 830"/>
                                  <a:gd name="T77" fmla="*/ 82 h 1583"/>
                                  <a:gd name="T78" fmla="*/ 13 w 830"/>
                                  <a:gd name="T79" fmla="*/ 76 h 1583"/>
                                  <a:gd name="T80" fmla="*/ 17 w 830"/>
                                  <a:gd name="T81" fmla="*/ 72 h 1583"/>
                                  <a:gd name="T82" fmla="*/ 22 w 830"/>
                                  <a:gd name="T83" fmla="*/ 68 h 1583"/>
                                  <a:gd name="T84" fmla="*/ 27 w 830"/>
                                  <a:gd name="T85" fmla="*/ 64 h 1583"/>
                                  <a:gd name="T86" fmla="*/ 33 w 830"/>
                                  <a:gd name="T87" fmla="*/ 61 h 1583"/>
                                  <a:gd name="T88" fmla="*/ 39 w 830"/>
                                  <a:gd name="T89" fmla="*/ 58 h 1583"/>
                                  <a:gd name="T90" fmla="*/ 44 w 830"/>
                                  <a:gd name="T91" fmla="*/ 56 h 1583"/>
                                  <a:gd name="T92" fmla="*/ 50 w 830"/>
                                  <a:gd name="T93" fmla="*/ 55 h 1583"/>
                                  <a:gd name="T94" fmla="*/ 57 w 830"/>
                                  <a:gd name="T95" fmla="*/ 53 h 1583"/>
                                  <a:gd name="T96" fmla="*/ 63 w 830"/>
                                  <a:gd name="T97" fmla="*/ 53 h 1583"/>
                                  <a:gd name="T98" fmla="*/ 69 w 830"/>
                                  <a:gd name="T99" fmla="*/ 53 h 1583"/>
                                  <a:gd name="T100" fmla="*/ 77 w 830"/>
                                  <a:gd name="T101" fmla="*/ 53 h 1583"/>
                                  <a:gd name="T102" fmla="*/ 84 w 830"/>
                                  <a:gd name="T103" fmla="*/ 53 h 1583"/>
                                  <a:gd name="T104" fmla="*/ 94 w 830"/>
                                  <a:gd name="T105" fmla="*/ 55 h 1583"/>
                                  <a:gd name="T106" fmla="*/ 102 w 830"/>
                                  <a:gd name="T107" fmla="*/ 58 h 1583"/>
                                  <a:gd name="T108" fmla="*/ 107 w 830"/>
                                  <a:gd name="T109" fmla="*/ 60 h 1583"/>
                                  <a:gd name="T110" fmla="*/ 113 w 830"/>
                                  <a:gd name="T111" fmla="*/ 63 h 1583"/>
                                  <a:gd name="T112" fmla="*/ 114 w 830"/>
                                  <a:gd name="T113" fmla="*/ 63 h 1583"/>
                                  <a:gd name="T114" fmla="*/ 114 w 830"/>
                                  <a:gd name="T115" fmla="*/ 62 h 1583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830" h="1583">
                                    <a:moveTo>
                                      <a:pt x="601" y="0"/>
                                    </a:moveTo>
                                    <a:lnTo>
                                      <a:pt x="830" y="0"/>
                                    </a:lnTo>
                                    <a:lnTo>
                                      <a:pt x="830" y="1162"/>
                                    </a:lnTo>
                                    <a:lnTo>
                                      <a:pt x="828" y="1181"/>
                                    </a:lnTo>
                                    <a:lnTo>
                                      <a:pt x="827" y="1199"/>
                                    </a:lnTo>
                                    <a:lnTo>
                                      <a:pt x="825" y="1218"/>
                                    </a:lnTo>
                                    <a:lnTo>
                                      <a:pt x="823" y="1237"/>
                                    </a:lnTo>
                                    <a:lnTo>
                                      <a:pt x="820" y="1255"/>
                                    </a:lnTo>
                                    <a:lnTo>
                                      <a:pt x="815" y="1273"/>
                                    </a:lnTo>
                                    <a:lnTo>
                                      <a:pt x="810" y="1292"/>
                                    </a:lnTo>
                                    <a:lnTo>
                                      <a:pt x="804" y="1311"/>
                                    </a:lnTo>
                                    <a:lnTo>
                                      <a:pt x="796" y="1329"/>
                                    </a:lnTo>
                                    <a:lnTo>
                                      <a:pt x="790" y="1346"/>
                                    </a:lnTo>
                                    <a:lnTo>
                                      <a:pt x="781" y="1364"/>
                                    </a:lnTo>
                                    <a:lnTo>
                                      <a:pt x="772" y="1382"/>
                                    </a:lnTo>
                                    <a:lnTo>
                                      <a:pt x="762" y="1398"/>
                                    </a:lnTo>
                                    <a:lnTo>
                                      <a:pt x="751" y="1415"/>
                                    </a:lnTo>
                                    <a:lnTo>
                                      <a:pt x="740" y="1430"/>
                                    </a:lnTo>
                                    <a:lnTo>
                                      <a:pt x="728" y="1446"/>
                                    </a:lnTo>
                                    <a:lnTo>
                                      <a:pt x="715" y="1461"/>
                                    </a:lnTo>
                                    <a:lnTo>
                                      <a:pt x="701" y="1476"/>
                                    </a:lnTo>
                                    <a:lnTo>
                                      <a:pt x="686" y="1489"/>
                                    </a:lnTo>
                                    <a:lnTo>
                                      <a:pt x="671" y="1501"/>
                                    </a:lnTo>
                                    <a:lnTo>
                                      <a:pt x="655" y="1513"/>
                                    </a:lnTo>
                                    <a:lnTo>
                                      <a:pt x="638" y="1525"/>
                                    </a:lnTo>
                                    <a:lnTo>
                                      <a:pt x="620" y="1535"/>
                                    </a:lnTo>
                                    <a:lnTo>
                                      <a:pt x="602" y="1545"/>
                                    </a:lnTo>
                                    <a:lnTo>
                                      <a:pt x="584" y="1553"/>
                                    </a:lnTo>
                                    <a:lnTo>
                                      <a:pt x="564" y="1561"/>
                                    </a:lnTo>
                                    <a:lnTo>
                                      <a:pt x="543" y="1567"/>
                                    </a:lnTo>
                                    <a:lnTo>
                                      <a:pt x="522" y="1573"/>
                                    </a:lnTo>
                                    <a:lnTo>
                                      <a:pt x="499" y="1577"/>
                                    </a:lnTo>
                                    <a:lnTo>
                                      <a:pt x="477" y="1581"/>
                                    </a:lnTo>
                                    <a:lnTo>
                                      <a:pt x="453" y="1583"/>
                                    </a:lnTo>
                                    <a:lnTo>
                                      <a:pt x="428" y="1583"/>
                                    </a:lnTo>
                                    <a:lnTo>
                                      <a:pt x="401" y="1583"/>
                                    </a:lnTo>
                                    <a:lnTo>
                                      <a:pt x="373" y="1581"/>
                                    </a:lnTo>
                                    <a:lnTo>
                                      <a:pt x="347" y="1577"/>
                                    </a:lnTo>
                                    <a:lnTo>
                                      <a:pt x="321" y="1573"/>
                                    </a:lnTo>
                                    <a:lnTo>
                                      <a:pt x="297" y="1567"/>
                                    </a:lnTo>
                                    <a:lnTo>
                                      <a:pt x="274" y="1561"/>
                                    </a:lnTo>
                                    <a:lnTo>
                                      <a:pt x="252" y="1553"/>
                                    </a:lnTo>
                                    <a:lnTo>
                                      <a:pt x="231" y="1545"/>
                                    </a:lnTo>
                                    <a:lnTo>
                                      <a:pt x="211" y="1535"/>
                                    </a:lnTo>
                                    <a:lnTo>
                                      <a:pt x="192" y="1525"/>
                                    </a:lnTo>
                                    <a:lnTo>
                                      <a:pt x="174" y="1513"/>
                                    </a:lnTo>
                                    <a:lnTo>
                                      <a:pt x="157" y="1501"/>
                                    </a:lnTo>
                                    <a:lnTo>
                                      <a:pt x="141" y="1489"/>
                                    </a:lnTo>
                                    <a:lnTo>
                                      <a:pt x="126" y="1476"/>
                                    </a:lnTo>
                                    <a:lnTo>
                                      <a:pt x="112" y="1461"/>
                                    </a:lnTo>
                                    <a:lnTo>
                                      <a:pt x="99" y="1446"/>
                                    </a:lnTo>
                                    <a:lnTo>
                                      <a:pt x="86" y="1430"/>
                                    </a:lnTo>
                                    <a:lnTo>
                                      <a:pt x="75" y="1415"/>
                                    </a:lnTo>
                                    <a:lnTo>
                                      <a:pt x="63" y="1398"/>
                                    </a:lnTo>
                                    <a:lnTo>
                                      <a:pt x="54" y="1382"/>
                                    </a:lnTo>
                                    <a:lnTo>
                                      <a:pt x="45" y="1364"/>
                                    </a:lnTo>
                                    <a:lnTo>
                                      <a:pt x="37" y="1346"/>
                                    </a:lnTo>
                                    <a:lnTo>
                                      <a:pt x="29" y="1329"/>
                                    </a:lnTo>
                                    <a:lnTo>
                                      <a:pt x="23" y="1311"/>
                                    </a:lnTo>
                                    <a:lnTo>
                                      <a:pt x="17" y="1292"/>
                                    </a:lnTo>
                                    <a:lnTo>
                                      <a:pt x="13" y="1273"/>
                                    </a:lnTo>
                                    <a:lnTo>
                                      <a:pt x="8" y="1255"/>
                                    </a:lnTo>
                                    <a:lnTo>
                                      <a:pt x="5" y="1237"/>
                                    </a:lnTo>
                                    <a:lnTo>
                                      <a:pt x="3" y="1218"/>
                                    </a:lnTo>
                                    <a:lnTo>
                                      <a:pt x="1" y="1199"/>
                                    </a:lnTo>
                                    <a:lnTo>
                                      <a:pt x="0" y="1181"/>
                                    </a:lnTo>
                                    <a:lnTo>
                                      <a:pt x="0" y="1162"/>
                                    </a:lnTo>
                                    <a:lnTo>
                                      <a:pt x="0" y="821"/>
                                    </a:lnTo>
                                    <a:lnTo>
                                      <a:pt x="0" y="792"/>
                                    </a:lnTo>
                                    <a:lnTo>
                                      <a:pt x="2" y="764"/>
                                    </a:lnTo>
                                    <a:lnTo>
                                      <a:pt x="4" y="736"/>
                                    </a:lnTo>
                                    <a:lnTo>
                                      <a:pt x="8" y="711"/>
                                    </a:lnTo>
                                    <a:lnTo>
                                      <a:pt x="13" y="685"/>
                                    </a:lnTo>
                                    <a:lnTo>
                                      <a:pt x="18" y="662"/>
                                    </a:lnTo>
                                    <a:lnTo>
                                      <a:pt x="25" y="639"/>
                                    </a:lnTo>
                                    <a:lnTo>
                                      <a:pt x="33" y="617"/>
                                    </a:lnTo>
                                    <a:lnTo>
                                      <a:pt x="40" y="596"/>
                                    </a:lnTo>
                                    <a:lnTo>
                                      <a:pt x="49" y="576"/>
                                    </a:lnTo>
                                    <a:lnTo>
                                      <a:pt x="59" y="557"/>
                                    </a:lnTo>
                                    <a:lnTo>
                                      <a:pt x="70" y="539"/>
                                    </a:lnTo>
                                    <a:lnTo>
                                      <a:pt x="81" y="523"/>
                                    </a:lnTo>
                                    <a:lnTo>
                                      <a:pt x="92" y="507"/>
                                    </a:lnTo>
                                    <a:lnTo>
                                      <a:pt x="104" y="492"/>
                                    </a:lnTo>
                                    <a:lnTo>
                                      <a:pt x="117" y="478"/>
                                    </a:lnTo>
                                    <a:lnTo>
                                      <a:pt x="131" y="465"/>
                                    </a:lnTo>
                                    <a:lnTo>
                                      <a:pt x="145" y="453"/>
                                    </a:lnTo>
                                    <a:lnTo>
                                      <a:pt x="159" y="441"/>
                                    </a:lnTo>
                                    <a:lnTo>
                                      <a:pt x="174" y="431"/>
                                    </a:lnTo>
                                    <a:lnTo>
                                      <a:pt x="189" y="422"/>
                                    </a:lnTo>
                                    <a:lnTo>
                                      <a:pt x="205" y="413"/>
                                    </a:lnTo>
                                    <a:lnTo>
                                      <a:pt x="220" y="406"/>
                                    </a:lnTo>
                                    <a:lnTo>
                                      <a:pt x="235" y="399"/>
                                    </a:lnTo>
                                    <a:lnTo>
                                      <a:pt x="252" y="392"/>
                                    </a:lnTo>
                                    <a:lnTo>
                                      <a:pt x="267" y="387"/>
                                    </a:lnTo>
                                    <a:lnTo>
                                      <a:pt x="284" y="384"/>
                                    </a:lnTo>
                                    <a:lnTo>
                                      <a:pt x="300" y="379"/>
                                    </a:lnTo>
                                    <a:lnTo>
                                      <a:pt x="317" y="377"/>
                                    </a:lnTo>
                                    <a:lnTo>
                                      <a:pt x="334" y="375"/>
                                    </a:lnTo>
                                    <a:lnTo>
                                      <a:pt x="349" y="374"/>
                                    </a:lnTo>
                                    <a:lnTo>
                                      <a:pt x="365" y="374"/>
                                    </a:lnTo>
                                    <a:lnTo>
                                      <a:pt x="386" y="374"/>
                                    </a:lnTo>
                                    <a:lnTo>
                                      <a:pt x="406" y="375"/>
                                    </a:lnTo>
                                    <a:lnTo>
                                      <a:pt x="425" y="376"/>
                                    </a:lnTo>
                                    <a:lnTo>
                                      <a:pt x="442" y="378"/>
                                    </a:lnTo>
                                    <a:lnTo>
                                      <a:pt x="472" y="384"/>
                                    </a:lnTo>
                                    <a:lnTo>
                                      <a:pt x="500" y="390"/>
                                    </a:lnTo>
                                    <a:lnTo>
                                      <a:pt x="522" y="398"/>
                                    </a:lnTo>
                                    <a:lnTo>
                                      <a:pt x="541" y="406"/>
                                    </a:lnTo>
                                    <a:lnTo>
                                      <a:pt x="557" y="415"/>
                                    </a:lnTo>
                                    <a:lnTo>
                                      <a:pt x="569" y="422"/>
                                    </a:lnTo>
                                    <a:lnTo>
                                      <a:pt x="587" y="438"/>
                                    </a:lnTo>
                                    <a:lnTo>
                                      <a:pt x="597" y="447"/>
                                    </a:lnTo>
                                    <a:lnTo>
                                      <a:pt x="599" y="448"/>
                                    </a:lnTo>
                                    <a:lnTo>
                                      <a:pt x="600" y="448"/>
                                    </a:lnTo>
                                    <a:lnTo>
                                      <a:pt x="601" y="443"/>
                                    </a:lnTo>
                                    <a:lnTo>
                                      <a:pt x="601" y="436"/>
                                    </a:lnTo>
                                    <a:lnTo>
                                      <a:pt x="601" y="0"/>
                                    </a:lnTo>
                                  </a:path>
                                </a:pathLst>
                              </a:custGeom>
                              <a:noFill/>
                              <a:ln w="127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2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56" y="1839"/>
                                <a:ext cx="42" cy="73"/>
                              </a:xfrm>
                              <a:custGeom>
                                <a:avLst/>
                                <a:gdLst>
                                  <a:gd name="T0" fmla="*/ 0 w 383"/>
                                  <a:gd name="T1" fmla="*/ 84 h 791"/>
                                  <a:gd name="T2" fmla="*/ 1 w 383"/>
                                  <a:gd name="T3" fmla="*/ 90 h 791"/>
                                  <a:gd name="T4" fmla="*/ 4 w 383"/>
                                  <a:gd name="T5" fmla="*/ 96 h 791"/>
                                  <a:gd name="T6" fmla="*/ 8 w 383"/>
                                  <a:gd name="T7" fmla="*/ 101 h 791"/>
                                  <a:gd name="T8" fmla="*/ 13 w 383"/>
                                  <a:gd name="T9" fmla="*/ 105 h 791"/>
                                  <a:gd name="T10" fmla="*/ 19 w 383"/>
                                  <a:gd name="T11" fmla="*/ 108 h 791"/>
                                  <a:gd name="T12" fmla="*/ 27 w 383"/>
                                  <a:gd name="T13" fmla="*/ 110 h 791"/>
                                  <a:gd name="T14" fmla="*/ 35 w 383"/>
                                  <a:gd name="T15" fmla="*/ 112 h 791"/>
                                  <a:gd name="T16" fmla="*/ 43 w 383"/>
                                  <a:gd name="T17" fmla="*/ 112 h 791"/>
                                  <a:gd name="T18" fmla="*/ 50 w 383"/>
                                  <a:gd name="T19" fmla="*/ 110 h 791"/>
                                  <a:gd name="T20" fmla="*/ 56 w 383"/>
                                  <a:gd name="T21" fmla="*/ 108 h 791"/>
                                  <a:gd name="T22" fmla="*/ 61 w 383"/>
                                  <a:gd name="T23" fmla="*/ 105 h 791"/>
                                  <a:gd name="T24" fmla="*/ 66 w 383"/>
                                  <a:gd name="T25" fmla="*/ 101 h 791"/>
                                  <a:gd name="T26" fmla="*/ 69 w 383"/>
                                  <a:gd name="T27" fmla="*/ 96 h 791"/>
                                  <a:gd name="T28" fmla="*/ 72 w 383"/>
                                  <a:gd name="T29" fmla="*/ 90 h 791"/>
                                  <a:gd name="T30" fmla="*/ 73 w 383"/>
                                  <a:gd name="T31" fmla="*/ 84 h 791"/>
                                  <a:gd name="T32" fmla="*/ 73 w 383"/>
                                  <a:gd name="T33" fmla="*/ 33 h 791"/>
                                  <a:gd name="T34" fmla="*/ 72 w 383"/>
                                  <a:gd name="T35" fmla="*/ 25 h 791"/>
                                  <a:gd name="T36" fmla="*/ 71 w 383"/>
                                  <a:gd name="T37" fmla="*/ 19 h 791"/>
                                  <a:gd name="T38" fmla="*/ 68 w 383"/>
                                  <a:gd name="T39" fmla="*/ 13 h 791"/>
                                  <a:gd name="T40" fmla="*/ 64 w 383"/>
                                  <a:gd name="T41" fmla="*/ 9 h 791"/>
                                  <a:gd name="T42" fmla="*/ 61 w 383"/>
                                  <a:gd name="T43" fmla="*/ 7 h 791"/>
                                  <a:gd name="T44" fmla="*/ 58 w 383"/>
                                  <a:gd name="T45" fmla="*/ 5 h 791"/>
                                  <a:gd name="T46" fmla="*/ 51 w 383"/>
                                  <a:gd name="T47" fmla="*/ 2 h 791"/>
                                  <a:gd name="T48" fmla="*/ 43 w 383"/>
                                  <a:gd name="T49" fmla="*/ 1 h 791"/>
                                  <a:gd name="T50" fmla="*/ 32 w 383"/>
                                  <a:gd name="T51" fmla="*/ 0 h 791"/>
                                  <a:gd name="T52" fmla="*/ 27 w 383"/>
                                  <a:gd name="T53" fmla="*/ 1 h 791"/>
                                  <a:gd name="T54" fmla="*/ 21 w 383"/>
                                  <a:gd name="T55" fmla="*/ 2 h 791"/>
                                  <a:gd name="T56" fmla="*/ 15 w 383"/>
                                  <a:gd name="T57" fmla="*/ 4 h 791"/>
                                  <a:gd name="T58" fmla="*/ 10 w 383"/>
                                  <a:gd name="T59" fmla="*/ 8 h 791"/>
                                  <a:gd name="T60" fmla="*/ 6 w 383"/>
                                  <a:gd name="T61" fmla="*/ 12 h 791"/>
                                  <a:gd name="T62" fmla="*/ 3 w 383"/>
                                  <a:gd name="T63" fmla="*/ 18 h 791"/>
                                  <a:gd name="T64" fmla="*/ 0 w 383"/>
                                  <a:gd name="T65" fmla="*/ 24 h 791"/>
                                  <a:gd name="T66" fmla="*/ 0 w 383"/>
                                  <a:gd name="T67" fmla="*/ 33 h 791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383" h="791">
                                    <a:moveTo>
                                      <a:pt x="0" y="572"/>
                                    </a:moveTo>
                                    <a:lnTo>
                                      <a:pt x="0" y="597"/>
                                    </a:lnTo>
                                    <a:lnTo>
                                      <a:pt x="3" y="620"/>
                                    </a:lnTo>
                                    <a:lnTo>
                                      <a:pt x="8" y="643"/>
                                    </a:lnTo>
                                    <a:lnTo>
                                      <a:pt x="13" y="664"/>
                                    </a:lnTo>
                                    <a:lnTo>
                                      <a:pt x="21" y="682"/>
                                    </a:lnTo>
                                    <a:lnTo>
                                      <a:pt x="31" y="701"/>
                                    </a:lnTo>
                                    <a:lnTo>
                                      <a:pt x="42" y="718"/>
                                    </a:lnTo>
                                    <a:lnTo>
                                      <a:pt x="54" y="732"/>
                                    </a:lnTo>
                                    <a:lnTo>
                                      <a:pt x="68" y="745"/>
                                    </a:lnTo>
                                    <a:lnTo>
                                      <a:pt x="84" y="758"/>
                                    </a:lnTo>
                                    <a:lnTo>
                                      <a:pt x="100" y="767"/>
                                    </a:lnTo>
                                    <a:lnTo>
                                      <a:pt x="119" y="776"/>
                                    </a:lnTo>
                                    <a:lnTo>
                                      <a:pt x="139" y="782"/>
                                    </a:lnTo>
                                    <a:lnTo>
                                      <a:pt x="160" y="787"/>
                                    </a:lnTo>
                                    <a:lnTo>
                                      <a:pt x="183" y="790"/>
                                    </a:lnTo>
                                    <a:lnTo>
                                      <a:pt x="206" y="791"/>
                                    </a:lnTo>
                                    <a:lnTo>
                                      <a:pt x="226" y="790"/>
                                    </a:lnTo>
                                    <a:lnTo>
                                      <a:pt x="244" y="787"/>
                                    </a:lnTo>
                                    <a:lnTo>
                                      <a:pt x="262" y="782"/>
                                    </a:lnTo>
                                    <a:lnTo>
                                      <a:pt x="279" y="775"/>
                                    </a:lnTo>
                                    <a:lnTo>
                                      <a:pt x="294" y="766"/>
                                    </a:lnTo>
                                    <a:lnTo>
                                      <a:pt x="310" y="756"/>
                                    </a:lnTo>
                                    <a:lnTo>
                                      <a:pt x="323" y="744"/>
                                    </a:lnTo>
                                    <a:lnTo>
                                      <a:pt x="335" y="730"/>
                                    </a:lnTo>
                                    <a:lnTo>
                                      <a:pt x="346" y="715"/>
                                    </a:lnTo>
                                    <a:lnTo>
                                      <a:pt x="356" y="698"/>
                                    </a:lnTo>
                                    <a:lnTo>
                                      <a:pt x="364" y="680"/>
                                    </a:lnTo>
                                    <a:lnTo>
                                      <a:pt x="371" y="661"/>
                                    </a:lnTo>
                                    <a:lnTo>
                                      <a:pt x="377" y="640"/>
                                    </a:lnTo>
                                    <a:lnTo>
                                      <a:pt x="380" y="619"/>
                                    </a:lnTo>
                                    <a:lnTo>
                                      <a:pt x="382" y="596"/>
                                    </a:lnTo>
                                    <a:lnTo>
                                      <a:pt x="383" y="572"/>
                                    </a:lnTo>
                                    <a:lnTo>
                                      <a:pt x="383" y="231"/>
                                    </a:lnTo>
                                    <a:lnTo>
                                      <a:pt x="383" y="204"/>
                                    </a:lnTo>
                                    <a:lnTo>
                                      <a:pt x="381" y="179"/>
                                    </a:lnTo>
                                    <a:lnTo>
                                      <a:pt x="378" y="155"/>
                                    </a:lnTo>
                                    <a:lnTo>
                                      <a:pt x="372" y="133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58" y="93"/>
                                    </a:lnTo>
                                    <a:lnTo>
                                      <a:pt x="348" y="77"/>
                                    </a:lnTo>
                                    <a:lnTo>
                                      <a:pt x="336" y="60"/>
                                    </a:lnTo>
                                    <a:lnTo>
                                      <a:pt x="329" y="53"/>
                                    </a:lnTo>
                                    <a:lnTo>
                                      <a:pt x="323" y="47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07" y="35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70" y="16"/>
                                    </a:lnTo>
                                    <a:lnTo>
                                      <a:pt x="248" y="9"/>
                                    </a:lnTo>
                                    <a:lnTo>
                                      <a:pt x="224" y="5"/>
                                    </a:lnTo>
                                    <a:lnTo>
                                      <a:pt x="197" y="1"/>
                                    </a:lnTo>
                                    <a:lnTo>
                                      <a:pt x="168" y="0"/>
                                    </a:lnTo>
                                    <a:lnTo>
                                      <a:pt x="154" y="1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95" y="21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67" y="41"/>
                                    </a:lnTo>
                                    <a:lnTo>
                                      <a:pt x="55" y="54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33" y="87"/>
                                    </a:lnTo>
                                    <a:lnTo>
                                      <a:pt x="23" y="105"/>
                                    </a:lnTo>
                                    <a:lnTo>
                                      <a:pt x="15" y="126"/>
                                    </a:lnTo>
                                    <a:lnTo>
                                      <a:pt x="9" y="150"/>
                                    </a:lnTo>
                                    <a:lnTo>
                                      <a:pt x="3" y="174"/>
                                    </a:lnTo>
                                    <a:lnTo>
                                      <a:pt x="1" y="202"/>
                                    </a:lnTo>
                                    <a:lnTo>
                                      <a:pt x="0" y="231"/>
                                    </a:lnTo>
                                    <a:lnTo>
                                      <a:pt x="0" y="5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44" name="Group 297"/>
                        <wpg:cNvGrpSpPr>
                          <a:grpSpLocks noChangeAspect="1"/>
                        </wpg:cNvGrpSpPr>
                        <wpg:grpSpPr bwMode="auto">
                          <a:xfrm>
                            <a:off x="1230" y="1227"/>
                            <a:ext cx="1018" cy="143"/>
                            <a:chOff x="1230" y="1227"/>
                            <a:chExt cx="1018" cy="143"/>
                          </a:xfrm>
                        </wpg:grpSpPr>
                        <wps:wsp>
                          <wps:cNvPr id="245" name="Freeform 23"/>
                          <wps:cNvSpPr>
                            <a:spLocks noChangeAspect="1"/>
                          </wps:cNvSpPr>
                          <wps:spPr bwMode="auto">
                            <a:xfrm>
                              <a:off x="1230" y="1227"/>
                              <a:ext cx="91" cy="143"/>
                            </a:xfrm>
                            <a:custGeom>
                              <a:avLst/>
                              <a:gdLst>
                                <a:gd name="T0" fmla="*/ 44 w 871"/>
                                <a:gd name="T1" fmla="*/ 0 h 1583"/>
                                <a:gd name="T2" fmla="*/ 44 w 871"/>
                                <a:gd name="T3" fmla="*/ 41 h 1583"/>
                                <a:gd name="T4" fmla="*/ 44 w 871"/>
                                <a:gd name="T5" fmla="*/ 75 h 1583"/>
                                <a:gd name="T6" fmla="*/ 44 w 871"/>
                                <a:gd name="T7" fmla="*/ 109 h 1583"/>
                                <a:gd name="T8" fmla="*/ 44 w 871"/>
                                <a:gd name="T9" fmla="*/ 150 h 1583"/>
                                <a:gd name="T10" fmla="*/ 44 w 871"/>
                                <a:gd name="T11" fmla="*/ 158 h 1583"/>
                                <a:gd name="T12" fmla="*/ 47 w 871"/>
                                <a:gd name="T13" fmla="*/ 165 h 1583"/>
                                <a:gd name="T14" fmla="*/ 51 w 871"/>
                                <a:gd name="T15" fmla="*/ 171 h 1583"/>
                                <a:gd name="T16" fmla="*/ 56 w 871"/>
                                <a:gd name="T17" fmla="*/ 176 h 1583"/>
                                <a:gd name="T18" fmla="*/ 61 w 871"/>
                                <a:gd name="T19" fmla="*/ 180 h 1583"/>
                                <a:gd name="T20" fmla="*/ 68 w 871"/>
                                <a:gd name="T21" fmla="*/ 182 h 1583"/>
                                <a:gd name="T22" fmla="*/ 75 w 871"/>
                                <a:gd name="T23" fmla="*/ 184 h 1583"/>
                                <a:gd name="T24" fmla="*/ 83 w 871"/>
                                <a:gd name="T25" fmla="*/ 185 h 1583"/>
                                <a:gd name="T26" fmla="*/ 90 w 871"/>
                                <a:gd name="T27" fmla="*/ 184 h 1583"/>
                                <a:gd name="T28" fmla="*/ 97 w 871"/>
                                <a:gd name="T29" fmla="*/ 183 h 1583"/>
                                <a:gd name="T30" fmla="*/ 104 w 871"/>
                                <a:gd name="T31" fmla="*/ 180 h 1583"/>
                                <a:gd name="T32" fmla="*/ 110 w 871"/>
                                <a:gd name="T33" fmla="*/ 176 h 1583"/>
                                <a:gd name="T34" fmla="*/ 114 w 871"/>
                                <a:gd name="T35" fmla="*/ 171 h 1583"/>
                                <a:gd name="T36" fmla="*/ 118 w 871"/>
                                <a:gd name="T37" fmla="*/ 165 h 1583"/>
                                <a:gd name="T38" fmla="*/ 121 w 871"/>
                                <a:gd name="T39" fmla="*/ 158 h 1583"/>
                                <a:gd name="T40" fmla="*/ 122 w 871"/>
                                <a:gd name="T41" fmla="*/ 150 h 1583"/>
                                <a:gd name="T42" fmla="*/ 165 w 871"/>
                                <a:gd name="T43" fmla="*/ 0 h 1583"/>
                                <a:gd name="T44" fmla="*/ 165 w 871"/>
                                <a:gd name="T45" fmla="*/ 41 h 1583"/>
                                <a:gd name="T46" fmla="*/ 165 w 871"/>
                                <a:gd name="T47" fmla="*/ 75 h 1583"/>
                                <a:gd name="T48" fmla="*/ 165 w 871"/>
                                <a:gd name="T49" fmla="*/ 109 h 1583"/>
                                <a:gd name="T50" fmla="*/ 165 w 871"/>
                                <a:gd name="T51" fmla="*/ 150 h 1583"/>
                                <a:gd name="T52" fmla="*/ 164 w 871"/>
                                <a:gd name="T53" fmla="*/ 160 h 1583"/>
                                <a:gd name="T54" fmla="*/ 161 w 871"/>
                                <a:gd name="T55" fmla="*/ 172 h 1583"/>
                                <a:gd name="T56" fmla="*/ 159 w 871"/>
                                <a:gd name="T57" fmla="*/ 178 h 1583"/>
                                <a:gd name="T58" fmla="*/ 157 w 871"/>
                                <a:gd name="T59" fmla="*/ 184 h 1583"/>
                                <a:gd name="T60" fmla="*/ 154 w 871"/>
                                <a:gd name="T61" fmla="*/ 190 h 1583"/>
                                <a:gd name="T62" fmla="*/ 150 w 871"/>
                                <a:gd name="T63" fmla="*/ 196 h 1583"/>
                                <a:gd name="T64" fmla="*/ 145 w 871"/>
                                <a:gd name="T65" fmla="*/ 201 h 1583"/>
                                <a:gd name="T66" fmla="*/ 139 w 871"/>
                                <a:gd name="T67" fmla="*/ 207 h 1583"/>
                                <a:gd name="T68" fmla="*/ 133 w 871"/>
                                <a:gd name="T69" fmla="*/ 212 h 1583"/>
                                <a:gd name="T70" fmla="*/ 125 w 871"/>
                                <a:gd name="T71" fmla="*/ 215 h 1583"/>
                                <a:gd name="T72" fmla="*/ 117 w 871"/>
                                <a:gd name="T73" fmla="*/ 219 h 1583"/>
                                <a:gd name="T74" fmla="*/ 108 w 871"/>
                                <a:gd name="T75" fmla="*/ 221 h 1583"/>
                                <a:gd name="T76" fmla="*/ 98 w 871"/>
                                <a:gd name="T77" fmla="*/ 223 h 1583"/>
                                <a:gd name="T78" fmla="*/ 86 w 871"/>
                                <a:gd name="T79" fmla="*/ 224 h 1583"/>
                                <a:gd name="T80" fmla="*/ 74 w 871"/>
                                <a:gd name="T81" fmla="*/ 223 h 1583"/>
                                <a:gd name="T82" fmla="*/ 63 w 871"/>
                                <a:gd name="T83" fmla="*/ 221 h 1583"/>
                                <a:gd name="T84" fmla="*/ 52 w 871"/>
                                <a:gd name="T85" fmla="*/ 219 h 1583"/>
                                <a:gd name="T86" fmla="*/ 43 w 871"/>
                                <a:gd name="T87" fmla="*/ 215 h 1583"/>
                                <a:gd name="T88" fmla="*/ 35 w 871"/>
                                <a:gd name="T89" fmla="*/ 211 h 1583"/>
                                <a:gd name="T90" fmla="*/ 28 w 871"/>
                                <a:gd name="T91" fmla="*/ 206 h 1583"/>
                                <a:gd name="T92" fmla="*/ 22 w 871"/>
                                <a:gd name="T93" fmla="*/ 200 h 1583"/>
                                <a:gd name="T94" fmla="*/ 17 w 871"/>
                                <a:gd name="T95" fmla="*/ 195 h 1583"/>
                                <a:gd name="T96" fmla="*/ 12 w 871"/>
                                <a:gd name="T97" fmla="*/ 189 h 1583"/>
                                <a:gd name="T98" fmla="*/ 9 w 871"/>
                                <a:gd name="T99" fmla="*/ 183 h 1583"/>
                                <a:gd name="T100" fmla="*/ 6 w 871"/>
                                <a:gd name="T101" fmla="*/ 176 h 1583"/>
                                <a:gd name="T102" fmla="*/ 3 w 871"/>
                                <a:gd name="T103" fmla="*/ 170 h 1583"/>
                                <a:gd name="T104" fmla="*/ 1 w 871"/>
                                <a:gd name="T105" fmla="*/ 159 h 1583"/>
                                <a:gd name="T106" fmla="*/ 0 w 871"/>
                                <a:gd name="T107" fmla="*/ 150 h 1583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871" h="1583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153"/>
                                  </a:lnTo>
                                  <a:lnTo>
                                    <a:pt x="230" y="289"/>
                                  </a:lnTo>
                                  <a:lnTo>
                                    <a:pt x="230" y="412"/>
                                  </a:lnTo>
                                  <a:lnTo>
                                    <a:pt x="230" y="531"/>
                                  </a:lnTo>
                                  <a:lnTo>
                                    <a:pt x="230" y="649"/>
                                  </a:lnTo>
                                  <a:lnTo>
                                    <a:pt x="230" y="774"/>
                                  </a:lnTo>
                                  <a:lnTo>
                                    <a:pt x="230" y="909"/>
                                  </a:lnTo>
                                  <a:lnTo>
                                    <a:pt x="230" y="1062"/>
                                  </a:lnTo>
                                  <a:lnTo>
                                    <a:pt x="231" y="1091"/>
                                  </a:lnTo>
                                  <a:lnTo>
                                    <a:pt x="235" y="1119"/>
                                  </a:lnTo>
                                  <a:lnTo>
                                    <a:pt x="240" y="1144"/>
                                  </a:lnTo>
                                  <a:lnTo>
                                    <a:pt x="248" y="1168"/>
                                  </a:lnTo>
                                  <a:lnTo>
                                    <a:pt x="257" y="1191"/>
                                  </a:lnTo>
                                  <a:lnTo>
                                    <a:pt x="268" y="1210"/>
                                  </a:lnTo>
                                  <a:lnTo>
                                    <a:pt x="280" y="1228"/>
                                  </a:lnTo>
                                  <a:lnTo>
                                    <a:pt x="294" y="1245"/>
                                  </a:lnTo>
                                  <a:lnTo>
                                    <a:pt x="310" y="1259"/>
                                  </a:lnTo>
                                  <a:lnTo>
                                    <a:pt x="325" y="1272"/>
                                  </a:lnTo>
                                  <a:lnTo>
                                    <a:pt x="343" y="1282"/>
                                  </a:lnTo>
                                  <a:lnTo>
                                    <a:pt x="360" y="1291"/>
                                  </a:lnTo>
                                  <a:lnTo>
                                    <a:pt x="379" y="1299"/>
                                  </a:lnTo>
                                  <a:lnTo>
                                    <a:pt x="398" y="1303"/>
                                  </a:lnTo>
                                  <a:lnTo>
                                    <a:pt x="417" y="1307"/>
                                  </a:lnTo>
                                  <a:lnTo>
                                    <a:pt x="436" y="1308"/>
                                  </a:lnTo>
                                  <a:lnTo>
                                    <a:pt x="455" y="1308"/>
                                  </a:lnTo>
                                  <a:lnTo>
                                    <a:pt x="474" y="1304"/>
                                  </a:lnTo>
                                  <a:lnTo>
                                    <a:pt x="494" y="1300"/>
                                  </a:lnTo>
                                  <a:lnTo>
                                    <a:pt x="511" y="1293"/>
                                  </a:lnTo>
                                  <a:lnTo>
                                    <a:pt x="529" y="1286"/>
                                  </a:lnTo>
                                  <a:lnTo>
                                    <a:pt x="547" y="1275"/>
                                  </a:lnTo>
                                  <a:lnTo>
                                    <a:pt x="562" y="1262"/>
                                  </a:lnTo>
                                  <a:lnTo>
                                    <a:pt x="578" y="1248"/>
                                  </a:lnTo>
                                  <a:lnTo>
                                    <a:pt x="592" y="1231"/>
                                  </a:lnTo>
                                  <a:lnTo>
                                    <a:pt x="604" y="1214"/>
                                  </a:lnTo>
                                  <a:lnTo>
                                    <a:pt x="615" y="1193"/>
                                  </a:lnTo>
                                  <a:lnTo>
                                    <a:pt x="624" y="1171"/>
                                  </a:lnTo>
                                  <a:lnTo>
                                    <a:pt x="632" y="1146"/>
                                  </a:lnTo>
                                  <a:lnTo>
                                    <a:pt x="637" y="1120"/>
                                  </a:lnTo>
                                  <a:lnTo>
                                    <a:pt x="640" y="1092"/>
                                  </a:lnTo>
                                  <a:lnTo>
                                    <a:pt x="643" y="1062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871" y="0"/>
                                  </a:lnTo>
                                  <a:lnTo>
                                    <a:pt x="871" y="153"/>
                                  </a:lnTo>
                                  <a:lnTo>
                                    <a:pt x="871" y="289"/>
                                  </a:lnTo>
                                  <a:lnTo>
                                    <a:pt x="871" y="412"/>
                                  </a:lnTo>
                                  <a:lnTo>
                                    <a:pt x="871" y="531"/>
                                  </a:lnTo>
                                  <a:lnTo>
                                    <a:pt x="871" y="649"/>
                                  </a:lnTo>
                                  <a:lnTo>
                                    <a:pt x="871" y="774"/>
                                  </a:lnTo>
                                  <a:lnTo>
                                    <a:pt x="871" y="909"/>
                                  </a:lnTo>
                                  <a:lnTo>
                                    <a:pt x="871" y="1062"/>
                                  </a:lnTo>
                                  <a:lnTo>
                                    <a:pt x="870" y="1095"/>
                                  </a:lnTo>
                                  <a:lnTo>
                                    <a:pt x="866" y="1133"/>
                                  </a:lnTo>
                                  <a:lnTo>
                                    <a:pt x="862" y="1173"/>
                                  </a:lnTo>
                                  <a:lnTo>
                                    <a:pt x="853" y="1215"/>
                                  </a:lnTo>
                                  <a:lnTo>
                                    <a:pt x="849" y="1236"/>
                                  </a:lnTo>
                                  <a:lnTo>
                                    <a:pt x="842" y="1258"/>
                                  </a:lnTo>
                                  <a:lnTo>
                                    <a:pt x="835" y="1279"/>
                                  </a:lnTo>
                                  <a:lnTo>
                                    <a:pt x="829" y="1301"/>
                                  </a:lnTo>
                                  <a:lnTo>
                                    <a:pt x="820" y="1323"/>
                                  </a:lnTo>
                                  <a:lnTo>
                                    <a:pt x="811" y="1344"/>
                                  </a:lnTo>
                                  <a:lnTo>
                                    <a:pt x="801" y="1365"/>
                                  </a:lnTo>
                                  <a:lnTo>
                                    <a:pt x="790" y="1386"/>
                                  </a:lnTo>
                                  <a:lnTo>
                                    <a:pt x="778" y="1406"/>
                                  </a:lnTo>
                                  <a:lnTo>
                                    <a:pt x="765" y="1426"/>
                                  </a:lnTo>
                                  <a:lnTo>
                                    <a:pt x="751" y="1445"/>
                                  </a:lnTo>
                                  <a:lnTo>
                                    <a:pt x="735" y="1462"/>
                                  </a:lnTo>
                                  <a:lnTo>
                                    <a:pt x="719" y="1480"/>
                                  </a:lnTo>
                                  <a:lnTo>
                                    <a:pt x="701" y="1497"/>
                                  </a:lnTo>
                                  <a:lnTo>
                                    <a:pt x="682" y="1511"/>
                                  </a:lnTo>
                                  <a:lnTo>
                                    <a:pt x="662" y="1525"/>
                                  </a:lnTo>
                                  <a:lnTo>
                                    <a:pt x="641" y="1538"/>
                                  </a:lnTo>
                                  <a:lnTo>
                                    <a:pt x="619" y="1550"/>
                                  </a:lnTo>
                                  <a:lnTo>
                                    <a:pt x="595" y="1560"/>
                                  </a:lnTo>
                                  <a:lnTo>
                                    <a:pt x="570" y="1567"/>
                                  </a:lnTo>
                                  <a:lnTo>
                                    <a:pt x="543" y="1574"/>
                                  </a:lnTo>
                                  <a:lnTo>
                                    <a:pt x="516" y="1580"/>
                                  </a:lnTo>
                                  <a:lnTo>
                                    <a:pt x="486" y="1582"/>
                                  </a:lnTo>
                                  <a:lnTo>
                                    <a:pt x="455" y="1583"/>
                                  </a:lnTo>
                                  <a:lnTo>
                                    <a:pt x="421" y="1582"/>
                                  </a:lnTo>
                                  <a:lnTo>
                                    <a:pt x="389" y="1579"/>
                                  </a:lnTo>
                                  <a:lnTo>
                                    <a:pt x="358" y="1574"/>
                                  </a:lnTo>
                                  <a:lnTo>
                                    <a:pt x="330" y="1566"/>
                                  </a:lnTo>
                                  <a:lnTo>
                                    <a:pt x="302" y="1559"/>
                                  </a:lnTo>
                                  <a:lnTo>
                                    <a:pt x="276" y="1548"/>
                                  </a:lnTo>
                                  <a:lnTo>
                                    <a:pt x="251" y="1535"/>
                                  </a:lnTo>
                                  <a:lnTo>
                                    <a:pt x="228" y="1522"/>
                                  </a:lnTo>
                                  <a:lnTo>
                                    <a:pt x="206" y="1508"/>
                                  </a:lnTo>
                                  <a:lnTo>
                                    <a:pt x="185" y="1492"/>
                                  </a:lnTo>
                                  <a:lnTo>
                                    <a:pt x="166" y="1476"/>
                                  </a:lnTo>
                                  <a:lnTo>
                                    <a:pt x="148" y="1457"/>
                                  </a:lnTo>
                                  <a:lnTo>
                                    <a:pt x="131" y="1439"/>
                                  </a:lnTo>
                                  <a:lnTo>
                                    <a:pt x="116" y="1419"/>
                                  </a:lnTo>
                                  <a:lnTo>
                                    <a:pt x="101" y="1399"/>
                                  </a:lnTo>
                                  <a:lnTo>
                                    <a:pt x="88" y="1378"/>
                                  </a:lnTo>
                                  <a:lnTo>
                                    <a:pt x="76" y="1357"/>
                                  </a:lnTo>
                                  <a:lnTo>
                                    <a:pt x="65" y="1335"/>
                                  </a:lnTo>
                                  <a:lnTo>
                                    <a:pt x="55" y="1314"/>
                                  </a:lnTo>
                                  <a:lnTo>
                                    <a:pt x="46" y="1292"/>
                                  </a:lnTo>
                                  <a:lnTo>
                                    <a:pt x="37" y="1270"/>
                                  </a:lnTo>
                                  <a:lnTo>
                                    <a:pt x="31" y="1249"/>
                                  </a:lnTo>
                                  <a:lnTo>
                                    <a:pt x="24" y="1227"/>
                                  </a:lnTo>
                                  <a:lnTo>
                                    <a:pt x="19" y="1206"/>
                                  </a:lnTo>
                                  <a:lnTo>
                                    <a:pt x="10" y="1165"/>
                                  </a:lnTo>
                                  <a:lnTo>
                                    <a:pt x="4" y="1128"/>
                                  </a:lnTo>
                                  <a:lnTo>
                                    <a:pt x="1" y="1092"/>
                                  </a:lnTo>
                                  <a:lnTo>
                                    <a:pt x="0" y="10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4"/>
                          <wps:cNvSpPr>
                            <a:spLocks noChangeAspect="1"/>
                          </wps:cNvSpPr>
                          <wps:spPr bwMode="auto">
                            <a:xfrm>
                              <a:off x="1230" y="1227"/>
                              <a:ext cx="91" cy="143"/>
                            </a:xfrm>
                            <a:custGeom>
                              <a:avLst/>
                              <a:gdLst>
                                <a:gd name="T0" fmla="*/ 44 w 871"/>
                                <a:gd name="T1" fmla="*/ 0 h 1583"/>
                                <a:gd name="T2" fmla="*/ 44 w 871"/>
                                <a:gd name="T3" fmla="*/ 41 h 1583"/>
                                <a:gd name="T4" fmla="*/ 44 w 871"/>
                                <a:gd name="T5" fmla="*/ 75 h 1583"/>
                                <a:gd name="T6" fmla="*/ 44 w 871"/>
                                <a:gd name="T7" fmla="*/ 109 h 1583"/>
                                <a:gd name="T8" fmla="*/ 44 w 871"/>
                                <a:gd name="T9" fmla="*/ 150 h 1583"/>
                                <a:gd name="T10" fmla="*/ 44 w 871"/>
                                <a:gd name="T11" fmla="*/ 158 h 1583"/>
                                <a:gd name="T12" fmla="*/ 47 w 871"/>
                                <a:gd name="T13" fmla="*/ 165 h 1583"/>
                                <a:gd name="T14" fmla="*/ 51 w 871"/>
                                <a:gd name="T15" fmla="*/ 171 h 1583"/>
                                <a:gd name="T16" fmla="*/ 56 w 871"/>
                                <a:gd name="T17" fmla="*/ 176 h 1583"/>
                                <a:gd name="T18" fmla="*/ 61 w 871"/>
                                <a:gd name="T19" fmla="*/ 180 h 1583"/>
                                <a:gd name="T20" fmla="*/ 68 w 871"/>
                                <a:gd name="T21" fmla="*/ 182 h 1583"/>
                                <a:gd name="T22" fmla="*/ 75 w 871"/>
                                <a:gd name="T23" fmla="*/ 184 h 1583"/>
                                <a:gd name="T24" fmla="*/ 83 w 871"/>
                                <a:gd name="T25" fmla="*/ 185 h 1583"/>
                                <a:gd name="T26" fmla="*/ 90 w 871"/>
                                <a:gd name="T27" fmla="*/ 184 h 1583"/>
                                <a:gd name="T28" fmla="*/ 97 w 871"/>
                                <a:gd name="T29" fmla="*/ 183 h 1583"/>
                                <a:gd name="T30" fmla="*/ 104 w 871"/>
                                <a:gd name="T31" fmla="*/ 180 h 1583"/>
                                <a:gd name="T32" fmla="*/ 110 w 871"/>
                                <a:gd name="T33" fmla="*/ 176 h 1583"/>
                                <a:gd name="T34" fmla="*/ 114 w 871"/>
                                <a:gd name="T35" fmla="*/ 171 h 1583"/>
                                <a:gd name="T36" fmla="*/ 118 w 871"/>
                                <a:gd name="T37" fmla="*/ 165 h 1583"/>
                                <a:gd name="T38" fmla="*/ 121 w 871"/>
                                <a:gd name="T39" fmla="*/ 158 h 1583"/>
                                <a:gd name="T40" fmla="*/ 122 w 871"/>
                                <a:gd name="T41" fmla="*/ 150 h 1583"/>
                                <a:gd name="T42" fmla="*/ 165 w 871"/>
                                <a:gd name="T43" fmla="*/ 0 h 1583"/>
                                <a:gd name="T44" fmla="*/ 165 w 871"/>
                                <a:gd name="T45" fmla="*/ 41 h 1583"/>
                                <a:gd name="T46" fmla="*/ 165 w 871"/>
                                <a:gd name="T47" fmla="*/ 75 h 1583"/>
                                <a:gd name="T48" fmla="*/ 165 w 871"/>
                                <a:gd name="T49" fmla="*/ 109 h 1583"/>
                                <a:gd name="T50" fmla="*/ 165 w 871"/>
                                <a:gd name="T51" fmla="*/ 150 h 1583"/>
                                <a:gd name="T52" fmla="*/ 164 w 871"/>
                                <a:gd name="T53" fmla="*/ 160 h 1583"/>
                                <a:gd name="T54" fmla="*/ 161 w 871"/>
                                <a:gd name="T55" fmla="*/ 172 h 1583"/>
                                <a:gd name="T56" fmla="*/ 159 w 871"/>
                                <a:gd name="T57" fmla="*/ 178 h 1583"/>
                                <a:gd name="T58" fmla="*/ 157 w 871"/>
                                <a:gd name="T59" fmla="*/ 184 h 1583"/>
                                <a:gd name="T60" fmla="*/ 154 w 871"/>
                                <a:gd name="T61" fmla="*/ 190 h 1583"/>
                                <a:gd name="T62" fmla="*/ 150 w 871"/>
                                <a:gd name="T63" fmla="*/ 196 h 1583"/>
                                <a:gd name="T64" fmla="*/ 145 w 871"/>
                                <a:gd name="T65" fmla="*/ 201 h 1583"/>
                                <a:gd name="T66" fmla="*/ 139 w 871"/>
                                <a:gd name="T67" fmla="*/ 207 h 1583"/>
                                <a:gd name="T68" fmla="*/ 133 w 871"/>
                                <a:gd name="T69" fmla="*/ 212 h 1583"/>
                                <a:gd name="T70" fmla="*/ 125 w 871"/>
                                <a:gd name="T71" fmla="*/ 215 h 1583"/>
                                <a:gd name="T72" fmla="*/ 117 w 871"/>
                                <a:gd name="T73" fmla="*/ 219 h 1583"/>
                                <a:gd name="T74" fmla="*/ 108 w 871"/>
                                <a:gd name="T75" fmla="*/ 221 h 1583"/>
                                <a:gd name="T76" fmla="*/ 98 w 871"/>
                                <a:gd name="T77" fmla="*/ 223 h 1583"/>
                                <a:gd name="T78" fmla="*/ 86 w 871"/>
                                <a:gd name="T79" fmla="*/ 224 h 1583"/>
                                <a:gd name="T80" fmla="*/ 74 w 871"/>
                                <a:gd name="T81" fmla="*/ 223 h 1583"/>
                                <a:gd name="T82" fmla="*/ 63 w 871"/>
                                <a:gd name="T83" fmla="*/ 221 h 1583"/>
                                <a:gd name="T84" fmla="*/ 52 w 871"/>
                                <a:gd name="T85" fmla="*/ 219 h 1583"/>
                                <a:gd name="T86" fmla="*/ 43 w 871"/>
                                <a:gd name="T87" fmla="*/ 215 h 1583"/>
                                <a:gd name="T88" fmla="*/ 35 w 871"/>
                                <a:gd name="T89" fmla="*/ 211 h 1583"/>
                                <a:gd name="T90" fmla="*/ 28 w 871"/>
                                <a:gd name="T91" fmla="*/ 206 h 1583"/>
                                <a:gd name="T92" fmla="*/ 22 w 871"/>
                                <a:gd name="T93" fmla="*/ 200 h 1583"/>
                                <a:gd name="T94" fmla="*/ 17 w 871"/>
                                <a:gd name="T95" fmla="*/ 195 h 1583"/>
                                <a:gd name="T96" fmla="*/ 12 w 871"/>
                                <a:gd name="T97" fmla="*/ 189 h 1583"/>
                                <a:gd name="T98" fmla="*/ 9 w 871"/>
                                <a:gd name="T99" fmla="*/ 183 h 1583"/>
                                <a:gd name="T100" fmla="*/ 6 w 871"/>
                                <a:gd name="T101" fmla="*/ 176 h 1583"/>
                                <a:gd name="T102" fmla="*/ 3 w 871"/>
                                <a:gd name="T103" fmla="*/ 170 h 1583"/>
                                <a:gd name="T104" fmla="*/ 1 w 871"/>
                                <a:gd name="T105" fmla="*/ 159 h 1583"/>
                                <a:gd name="T106" fmla="*/ 0 w 871"/>
                                <a:gd name="T107" fmla="*/ 150 h 1583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871" h="1583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153"/>
                                  </a:lnTo>
                                  <a:lnTo>
                                    <a:pt x="230" y="289"/>
                                  </a:lnTo>
                                  <a:lnTo>
                                    <a:pt x="230" y="412"/>
                                  </a:lnTo>
                                  <a:lnTo>
                                    <a:pt x="230" y="531"/>
                                  </a:lnTo>
                                  <a:lnTo>
                                    <a:pt x="230" y="649"/>
                                  </a:lnTo>
                                  <a:lnTo>
                                    <a:pt x="230" y="774"/>
                                  </a:lnTo>
                                  <a:lnTo>
                                    <a:pt x="230" y="909"/>
                                  </a:lnTo>
                                  <a:lnTo>
                                    <a:pt x="230" y="1062"/>
                                  </a:lnTo>
                                  <a:lnTo>
                                    <a:pt x="231" y="1091"/>
                                  </a:lnTo>
                                  <a:lnTo>
                                    <a:pt x="235" y="1119"/>
                                  </a:lnTo>
                                  <a:lnTo>
                                    <a:pt x="240" y="1144"/>
                                  </a:lnTo>
                                  <a:lnTo>
                                    <a:pt x="248" y="1168"/>
                                  </a:lnTo>
                                  <a:lnTo>
                                    <a:pt x="257" y="1191"/>
                                  </a:lnTo>
                                  <a:lnTo>
                                    <a:pt x="268" y="1210"/>
                                  </a:lnTo>
                                  <a:lnTo>
                                    <a:pt x="280" y="1228"/>
                                  </a:lnTo>
                                  <a:lnTo>
                                    <a:pt x="294" y="1245"/>
                                  </a:lnTo>
                                  <a:lnTo>
                                    <a:pt x="310" y="1259"/>
                                  </a:lnTo>
                                  <a:lnTo>
                                    <a:pt x="325" y="1272"/>
                                  </a:lnTo>
                                  <a:lnTo>
                                    <a:pt x="343" y="1282"/>
                                  </a:lnTo>
                                  <a:lnTo>
                                    <a:pt x="360" y="1291"/>
                                  </a:lnTo>
                                  <a:lnTo>
                                    <a:pt x="379" y="1299"/>
                                  </a:lnTo>
                                  <a:lnTo>
                                    <a:pt x="398" y="1303"/>
                                  </a:lnTo>
                                  <a:lnTo>
                                    <a:pt x="417" y="1307"/>
                                  </a:lnTo>
                                  <a:lnTo>
                                    <a:pt x="436" y="1308"/>
                                  </a:lnTo>
                                  <a:lnTo>
                                    <a:pt x="455" y="1308"/>
                                  </a:lnTo>
                                  <a:lnTo>
                                    <a:pt x="474" y="1304"/>
                                  </a:lnTo>
                                  <a:lnTo>
                                    <a:pt x="494" y="1300"/>
                                  </a:lnTo>
                                  <a:lnTo>
                                    <a:pt x="511" y="1293"/>
                                  </a:lnTo>
                                  <a:lnTo>
                                    <a:pt x="529" y="1286"/>
                                  </a:lnTo>
                                  <a:lnTo>
                                    <a:pt x="547" y="1275"/>
                                  </a:lnTo>
                                  <a:lnTo>
                                    <a:pt x="562" y="1262"/>
                                  </a:lnTo>
                                  <a:lnTo>
                                    <a:pt x="578" y="1248"/>
                                  </a:lnTo>
                                  <a:lnTo>
                                    <a:pt x="592" y="1231"/>
                                  </a:lnTo>
                                  <a:lnTo>
                                    <a:pt x="604" y="1214"/>
                                  </a:lnTo>
                                  <a:lnTo>
                                    <a:pt x="615" y="1193"/>
                                  </a:lnTo>
                                  <a:lnTo>
                                    <a:pt x="624" y="1171"/>
                                  </a:lnTo>
                                  <a:lnTo>
                                    <a:pt x="632" y="1146"/>
                                  </a:lnTo>
                                  <a:lnTo>
                                    <a:pt x="637" y="1120"/>
                                  </a:lnTo>
                                  <a:lnTo>
                                    <a:pt x="640" y="1092"/>
                                  </a:lnTo>
                                  <a:lnTo>
                                    <a:pt x="643" y="1062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871" y="0"/>
                                  </a:lnTo>
                                  <a:lnTo>
                                    <a:pt x="871" y="153"/>
                                  </a:lnTo>
                                  <a:lnTo>
                                    <a:pt x="871" y="289"/>
                                  </a:lnTo>
                                  <a:lnTo>
                                    <a:pt x="871" y="412"/>
                                  </a:lnTo>
                                  <a:lnTo>
                                    <a:pt x="871" y="531"/>
                                  </a:lnTo>
                                  <a:lnTo>
                                    <a:pt x="871" y="649"/>
                                  </a:lnTo>
                                  <a:lnTo>
                                    <a:pt x="871" y="774"/>
                                  </a:lnTo>
                                  <a:lnTo>
                                    <a:pt x="871" y="909"/>
                                  </a:lnTo>
                                  <a:lnTo>
                                    <a:pt x="871" y="1062"/>
                                  </a:lnTo>
                                  <a:lnTo>
                                    <a:pt x="870" y="1095"/>
                                  </a:lnTo>
                                  <a:lnTo>
                                    <a:pt x="866" y="1133"/>
                                  </a:lnTo>
                                  <a:lnTo>
                                    <a:pt x="862" y="1173"/>
                                  </a:lnTo>
                                  <a:lnTo>
                                    <a:pt x="853" y="1215"/>
                                  </a:lnTo>
                                  <a:lnTo>
                                    <a:pt x="849" y="1236"/>
                                  </a:lnTo>
                                  <a:lnTo>
                                    <a:pt x="842" y="1258"/>
                                  </a:lnTo>
                                  <a:lnTo>
                                    <a:pt x="835" y="1279"/>
                                  </a:lnTo>
                                  <a:lnTo>
                                    <a:pt x="829" y="1301"/>
                                  </a:lnTo>
                                  <a:lnTo>
                                    <a:pt x="820" y="1323"/>
                                  </a:lnTo>
                                  <a:lnTo>
                                    <a:pt x="811" y="1344"/>
                                  </a:lnTo>
                                  <a:lnTo>
                                    <a:pt x="801" y="1365"/>
                                  </a:lnTo>
                                  <a:lnTo>
                                    <a:pt x="790" y="1386"/>
                                  </a:lnTo>
                                  <a:lnTo>
                                    <a:pt x="778" y="1406"/>
                                  </a:lnTo>
                                  <a:lnTo>
                                    <a:pt x="765" y="1426"/>
                                  </a:lnTo>
                                  <a:lnTo>
                                    <a:pt x="751" y="1445"/>
                                  </a:lnTo>
                                  <a:lnTo>
                                    <a:pt x="735" y="1462"/>
                                  </a:lnTo>
                                  <a:lnTo>
                                    <a:pt x="719" y="1480"/>
                                  </a:lnTo>
                                  <a:lnTo>
                                    <a:pt x="701" y="1497"/>
                                  </a:lnTo>
                                  <a:lnTo>
                                    <a:pt x="682" y="1511"/>
                                  </a:lnTo>
                                  <a:lnTo>
                                    <a:pt x="662" y="1525"/>
                                  </a:lnTo>
                                  <a:lnTo>
                                    <a:pt x="641" y="1538"/>
                                  </a:lnTo>
                                  <a:lnTo>
                                    <a:pt x="619" y="1550"/>
                                  </a:lnTo>
                                  <a:lnTo>
                                    <a:pt x="595" y="1560"/>
                                  </a:lnTo>
                                  <a:lnTo>
                                    <a:pt x="570" y="1567"/>
                                  </a:lnTo>
                                  <a:lnTo>
                                    <a:pt x="543" y="1574"/>
                                  </a:lnTo>
                                  <a:lnTo>
                                    <a:pt x="516" y="1580"/>
                                  </a:lnTo>
                                  <a:lnTo>
                                    <a:pt x="486" y="1582"/>
                                  </a:lnTo>
                                  <a:lnTo>
                                    <a:pt x="455" y="1583"/>
                                  </a:lnTo>
                                  <a:lnTo>
                                    <a:pt x="421" y="1582"/>
                                  </a:lnTo>
                                  <a:lnTo>
                                    <a:pt x="389" y="1579"/>
                                  </a:lnTo>
                                  <a:lnTo>
                                    <a:pt x="358" y="1574"/>
                                  </a:lnTo>
                                  <a:lnTo>
                                    <a:pt x="330" y="1566"/>
                                  </a:lnTo>
                                  <a:lnTo>
                                    <a:pt x="302" y="1559"/>
                                  </a:lnTo>
                                  <a:lnTo>
                                    <a:pt x="276" y="1548"/>
                                  </a:lnTo>
                                  <a:lnTo>
                                    <a:pt x="251" y="1535"/>
                                  </a:lnTo>
                                  <a:lnTo>
                                    <a:pt x="228" y="1522"/>
                                  </a:lnTo>
                                  <a:lnTo>
                                    <a:pt x="206" y="1508"/>
                                  </a:lnTo>
                                  <a:lnTo>
                                    <a:pt x="185" y="1492"/>
                                  </a:lnTo>
                                  <a:lnTo>
                                    <a:pt x="166" y="1476"/>
                                  </a:lnTo>
                                  <a:lnTo>
                                    <a:pt x="148" y="1457"/>
                                  </a:lnTo>
                                  <a:lnTo>
                                    <a:pt x="131" y="1439"/>
                                  </a:lnTo>
                                  <a:lnTo>
                                    <a:pt x="116" y="1419"/>
                                  </a:lnTo>
                                  <a:lnTo>
                                    <a:pt x="101" y="1399"/>
                                  </a:lnTo>
                                  <a:lnTo>
                                    <a:pt x="88" y="1378"/>
                                  </a:lnTo>
                                  <a:lnTo>
                                    <a:pt x="76" y="1357"/>
                                  </a:lnTo>
                                  <a:lnTo>
                                    <a:pt x="65" y="1335"/>
                                  </a:lnTo>
                                  <a:lnTo>
                                    <a:pt x="55" y="1314"/>
                                  </a:lnTo>
                                  <a:lnTo>
                                    <a:pt x="46" y="1292"/>
                                  </a:lnTo>
                                  <a:lnTo>
                                    <a:pt x="37" y="1270"/>
                                  </a:lnTo>
                                  <a:lnTo>
                                    <a:pt x="31" y="1249"/>
                                  </a:lnTo>
                                  <a:lnTo>
                                    <a:pt x="24" y="1227"/>
                                  </a:lnTo>
                                  <a:lnTo>
                                    <a:pt x="19" y="1206"/>
                                  </a:lnTo>
                                  <a:lnTo>
                                    <a:pt x="10" y="1165"/>
                                  </a:lnTo>
                                  <a:lnTo>
                                    <a:pt x="4" y="1128"/>
                                  </a:lnTo>
                                  <a:lnTo>
                                    <a:pt x="1" y="1092"/>
                                  </a:lnTo>
                                  <a:lnTo>
                                    <a:pt x="0" y="106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5"/>
                          <wps:cNvSpPr>
                            <a:spLocks noChangeAspect="1"/>
                          </wps:cNvSpPr>
                          <wps:spPr bwMode="auto">
                            <a:xfrm>
                              <a:off x="1336" y="1261"/>
                              <a:ext cx="88" cy="109"/>
                            </a:xfrm>
                            <a:custGeom>
                              <a:avLst/>
                              <a:gdLst>
                                <a:gd name="T0" fmla="*/ 43 w 840"/>
                                <a:gd name="T1" fmla="*/ 170 h 1210"/>
                                <a:gd name="T2" fmla="*/ 43 w 840"/>
                                <a:gd name="T3" fmla="*/ 140 h 1210"/>
                                <a:gd name="T4" fmla="*/ 43 w 840"/>
                                <a:gd name="T5" fmla="*/ 114 h 1210"/>
                                <a:gd name="T6" fmla="*/ 43 w 840"/>
                                <a:gd name="T7" fmla="*/ 89 h 1210"/>
                                <a:gd name="T8" fmla="*/ 43 w 840"/>
                                <a:gd name="T9" fmla="*/ 59 h 1210"/>
                                <a:gd name="T10" fmla="*/ 45 w 840"/>
                                <a:gd name="T11" fmla="*/ 52 h 1210"/>
                                <a:gd name="T12" fmla="*/ 48 w 840"/>
                                <a:gd name="T13" fmla="*/ 47 h 1210"/>
                                <a:gd name="T14" fmla="*/ 52 w 840"/>
                                <a:gd name="T15" fmla="*/ 42 h 1210"/>
                                <a:gd name="T16" fmla="*/ 57 w 840"/>
                                <a:gd name="T17" fmla="*/ 38 h 1210"/>
                                <a:gd name="T18" fmla="*/ 62 w 840"/>
                                <a:gd name="T19" fmla="*/ 35 h 1210"/>
                                <a:gd name="T20" fmla="*/ 68 w 840"/>
                                <a:gd name="T21" fmla="*/ 33 h 1210"/>
                                <a:gd name="T22" fmla="*/ 74 w 840"/>
                                <a:gd name="T23" fmla="*/ 32 h 1210"/>
                                <a:gd name="T24" fmla="*/ 80 w 840"/>
                                <a:gd name="T25" fmla="*/ 32 h 1210"/>
                                <a:gd name="T26" fmla="*/ 86 w 840"/>
                                <a:gd name="T27" fmla="*/ 32 h 1210"/>
                                <a:gd name="T28" fmla="*/ 92 w 840"/>
                                <a:gd name="T29" fmla="*/ 33 h 1210"/>
                                <a:gd name="T30" fmla="*/ 97 w 840"/>
                                <a:gd name="T31" fmla="*/ 36 h 1210"/>
                                <a:gd name="T32" fmla="*/ 102 w 840"/>
                                <a:gd name="T33" fmla="*/ 39 h 1210"/>
                                <a:gd name="T34" fmla="*/ 107 w 840"/>
                                <a:gd name="T35" fmla="*/ 42 h 1210"/>
                                <a:gd name="T36" fmla="*/ 111 w 840"/>
                                <a:gd name="T37" fmla="*/ 47 h 1210"/>
                                <a:gd name="T38" fmla="*/ 114 w 840"/>
                                <a:gd name="T39" fmla="*/ 53 h 1210"/>
                                <a:gd name="T40" fmla="*/ 116 w 840"/>
                                <a:gd name="T41" fmla="*/ 59 h 1210"/>
                                <a:gd name="T42" fmla="*/ 159 w 840"/>
                                <a:gd name="T43" fmla="*/ 170 h 1210"/>
                                <a:gd name="T44" fmla="*/ 159 w 840"/>
                                <a:gd name="T45" fmla="*/ 140 h 1210"/>
                                <a:gd name="T46" fmla="*/ 159 w 840"/>
                                <a:gd name="T47" fmla="*/ 114 h 1210"/>
                                <a:gd name="T48" fmla="*/ 159 w 840"/>
                                <a:gd name="T49" fmla="*/ 89 h 1210"/>
                                <a:gd name="T50" fmla="*/ 159 w 840"/>
                                <a:gd name="T51" fmla="*/ 59 h 1210"/>
                                <a:gd name="T52" fmla="*/ 159 w 840"/>
                                <a:gd name="T53" fmla="*/ 53 h 1210"/>
                                <a:gd name="T54" fmla="*/ 157 w 840"/>
                                <a:gd name="T55" fmla="*/ 45 h 1210"/>
                                <a:gd name="T56" fmla="*/ 153 w 840"/>
                                <a:gd name="T57" fmla="*/ 35 h 1210"/>
                                <a:gd name="T58" fmla="*/ 149 w 840"/>
                                <a:gd name="T59" fmla="*/ 30 h 1210"/>
                                <a:gd name="T60" fmla="*/ 146 w 840"/>
                                <a:gd name="T61" fmla="*/ 25 h 1210"/>
                                <a:gd name="T62" fmla="*/ 141 w 840"/>
                                <a:gd name="T63" fmla="*/ 20 h 1210"/>
                                <a:gd name="T64" fmla="*/ 136 w 840"/>
                                <a:gd name="T65" fmla="*/ 15 h 1210"/>
                                <a:gd name="T66" fmla="*/ 130 w 840"/>
                                <a:gd name="T67" fmla="*/ 11 h 1210"/>
                                <a:gd name="T68" fmla="*/ 122 w 840"/>
                                <a:gd name="T69" fmla="*/ 8 h 1210"/>
                                <a:gd name="T70" fmla="*/ 115 w 840"/>
                                <a:gd name="T71" fmla="*/ 5 h 1210"/>
                                <a:gd name="T72" fmla="*/ 105 w 840"/>
                                <a:gd name="T73" fmla="*/ 2 h 1210"/>
                                <a:gd name="T74" fmla="*/ 95 w 840"/>
                                <a:gd name="T75" fmla="*/ 1 h 1210"/>
                                <a:gd name="T76" fmla="*/ 83 w 840"/>
                                <a:gd name="T77" fmla="*/ 0 h 1210"/>
                                <a:gd name="T78" fmla="*/ 71 w 840"/>
                                <a:gd name="T79" fmla="*/ 1 h 1210"/>
                                <a:gd name="T80" fmla="*/ 59 w 840"/>
                                <a:gd name="T81" fmla="*/ 2 h 1210"/>
                                <a:gd name="T82" fmla="*/ 49 w 840"/>
                                <a:gd name="T83" fmla="*/ 5 h 1210"/>
                                <a:gd name="T84" fmla="*/ 41 w 840"/>
                                <a:gd name="T85" fmla="*/ 8 h 1210"/>
                                <a:gd name="T86" fmla="*/ 33 w 840"/>
                                <a:gd name="T87" fmla="*/ 11 h 1210"/>
                                <a:gd name="T88" fmla="*/ 26 w 840"/>
                                <a:gd name="T89" fmla="*/ 15 h 1210"/>
                                <a:gd name="T90" fmla="*/ 20 w 840"/>
                                <a:gd name="T91" fmla="*/ 20 h 1210"/>
                                <a:gd name="T92" fmla="*/ 15 w 840"/>
                                <a:gd name="T93" fmla="*/ 25 h 1210"/>
                                <a:gd name="T94" fmla="*/ 11 w 840"/>
                                <a:gd name="T95" fmla="*/ 30 h 1210"/>
                                <a:gd name="T96" fmla="*/ 7 w 840"/>
                                <a:gd name="T97" fmla="*/ 35 h 1210"/>
                                <a:gd name="T98" fmla="*/ 5 w 840"/>
                                <a:gd name="T99" fmla="*/ 40 h 1210"/>
                                <a:gd name="T100" fmla="*/ 3 w 840"/>
                                <a:gd name="T101" fmla="*/ 45 h 1210"/>
                                <a:gd name="T102" fmla="*/ 1 w 840"/>
                                <a:gd name="T103" fmla="*/ 53 h 1210"/>
                                <a:gd name="T104" fmla="*/ 0 w 840"/>
                                <a:gd name="T105" fmla="*/ 59 h 1210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840" h="1210">
                                  <a:moveTo>
                                    <a:pt x="0" y="1210"/>
                                  </a:moveTo>
                                  <a:lnTo>
                                    <a:pt x="226" y="1210"/>
                                  </a:lnTo>
                                  <a:lnTo>
                                    <a:pt x="226" y="1096"/>
                                  </a:lnTo>
                                  <a:lnTo>
                                    <a:pt x="226" y="994"/>
                                  </a:lnTo>
                                  <a:lnTo>
                                    <a:pt x="226" y="902"/>
                                  </a:lnTo>
                                  <a:lnTo>
                                    <a:pt x="226" y="813"/>
                                  </a:lnTo>
                                  <a:lnTo>
                                    <a:pt x="226" y="725"/>
                                  </a:lnTo>
                                  <a:lnTo>
                                    <a:pt x="226" y="633"/>
                                  </a:lnTo>
                                  <a:lnTo>
                                    <a:pt x="225" y="531"/>
                                  </a:lnTo>
                                  <a:lnTo>
                                    <a:pt x="225" y="416"/>
                                  </a:lnTo>
                                  <a:lnTo>
                                    <a:pt x="231" y="393"/>
                                  </a:lnTo>
                                  <a:lnTo>
                                    <a:pt x="237" y="371"/>
                                  </a:lnTo>
                                  <a:lnTo>
                                    <a:pt x="246" y="350"/>
                                  </a:lnTo>
                                  <a:lnTo>
                                    <a:pt x="255" y="331"/>
                                  </a:lnTo>
                                  <a:lnTo>
                                    <a:pt x="265" y="313"/>
                                  </a:lnTo>
                                  <a:lnTo>
                                    <a:pt x="276" y="298"/>
                                  </a:lnTo>
                                  <a:lnTo>
                                    <a:pt x="288" y="284"/>
                                  </a:lnTo>
                                  <a:lnTo>
                                    <a:pt x="301" y="271"/>
                                  </a:lnTo>
                                  <a:lnTo>
                                    <a:pt x="314" y="259"/>
                                  </a:lnTo>
                                  <a:lnTo>
                                    <a:pt x="328" y="250"/>
                                  </a:lnTo>
                                  <a:lnTo>
                                    <a:pt x="343" y="242"/>
                                  </a:lnTo>
                                  <a:lnTo>
                                    <a:pt x="357" y="235"/>
                                  </a:lnTo>
                                  <a:lnTo>
                                    <a:pt x="373" y="231"/>
                                  </a:lnTo>
                                  <a:lnTo>
                                    <a:pt x="388" y="227"/>
                                  </a:lnTo>
                                  <a:lnTo>
                                    <a:pt x="405" y="225"/>
                                  </a:lnTo>
                                  <a:lnTo>
                                    <a:pt x="420" y="224"/>
                                  </a:lnTo>
                                  <a:lnTo>
                                    <a:pt x="436" y="225"/>
                                  </a:lnTo>
                                  <a:lnTo>
                                    <a:pt x="452" y="228"/>
                                  </a:lnTo>
                                  <a:lnTo>
                                    <a:pt x="468" y="232"/>
                                  </a:lnTo>
                                  <a:lnTo>
                                    <a:pt x="483" y="237"/>
                                  </a:lnTo>
                                  <a:lnTo>
                                    <a:pt x="497" y="244"/>
                                  </a:lnTo>
                                  <a:lnTo>
                                    <a:pt x="512" y="253"/>
                                  </a:lnTo>
                                  <a:lnTo>
                                    <a:pt x="526" y="263"/>
                                  </a:lnTo>
                                  <a:lnTo>
                                    <a:pt x="539" y="274"/>
                                  </a:lnTo>
                                  <a:lnTo>
                                    <a:pt x="551" y="287"/>
                                  </a:lnTo>
                                  <a:lnTo>
                                    <a:pt x="563" y="301"/>
                                  </a:lnTo>
                                  <a:lnTo>
                                    <a:pt x="574" y="317"/>
                                  </a:lnTo>
                                  <a:lnTo>
                                    <a:pt x="583" y="333"/>
                                  </a:lnTo>
                                  <a:lnTo>
                                    <a:pt x="592" y="352"/>
                                  </a:lnTo>
                                  <a:lnTo>
                                    <a:pt x="600" y="372"/>
                                  </a:lnTo>
                                  <a:lnTo>
                                    <a:pt x="606" y="393"/>
                                  </a:lnTo>
                                  <a:lnTo>
                                    <a:pt x="612" y="416"/>
                                  </a:lnTo>
                                  <a:lnTo>
                                    <a:pt x="612" y="1210"/>
                                  </a:lnTo>
                                  <a:lnTo>
                                    <a:pt x="840" y="1210"/>
                                  </a:lnTo>
                                  <a:lnTo>
                                    <a:pt x="840" y="1096"/>
                                  </a:lnTo>
                                  <a:lnTo>
                                    <a:pt x="840" y="994"/>
                                  </a:lnTo>
                                  <a:lnTo>
                                    <a:pt x="840" y="902"/>
                                  </a:lnTo>
                                  <a:lnTo>
                                    <a:pt x="840" y="813"/>
                                  </a:lnTo>
                                  <a:lnTo>
                                    <a:pt x="840" y="725"/>
                                  </a:lnTo>
                                  <a:lnTo>
                                    <a:pt x="840" y="633"/>
                                  </a:lnTo>
                                  <a:lnTo>
                                    <a:pt x="840" y="531"/>
                                  </a:lnTo>
                                  <a:lnTo>
                                    <a:pt x="840" y="416"/>
                                  </a:lnTo>
                                  <a:lnTo>
                                    <a:pt x="839" y="399"/>
                                  </a:lnTo>
                                  <a:lnTo>
                                    <a:pt x="837" y="374"/>
                                  </a:lnTo>
                                  <a:lnTo>
                                    <a:pt x="832" y="347"/>
                                  </a:lnTo>
                                  <a:lnTo>
                                    <a:pt x="826" y="317"/>
                                  </a:lnTo>
                                  <a:lnTo>
                                    <a:pt x="816" y="283"/>
                                  </a:lnTo>
                                  <a:lnTo>
                                    <a:pt x="804" y="248"/>
                                  </a:lnTo>
                                  <a:lnTo>
                                    <a:pt x="796" y="231"/>
                                  </a:lnTo>
                                  <a:lnTo>
                                    <a:pt x="787" y="213"/>
                                  </a:lnTo>
                                  <a:lnTo>
                                    <a:pt x="778" y="195"/>
                                  </a:lnTo>
                                  <a:lnTo>
                                    <a:pt x="767" y="178"/>
                                  </a:lnTo>
                                  <a:lnTo>
                                    <a:pt x="756" y="160"/>
                                  </a:lnTo>
                                  <a:lnTo>
                                    <a:pt x="744" y="142"/>
                                  </a:lnTo>
                                  <a:lnTo>
                                    <a:pt x="730" y="126"/>
                                  </a:lnTo>
                                  <a:lnTo>
                                    <a:pt x="716" y="110"/>
                                  </a:lnTo>
                                  <a:lnTo>
                                    <a:pt x="700" y="95"/>
                                  </a:lnTo>
                                  <a:lnTo>
                                    <a:pt x="684" y="79"/>
                                  </a:lnTo>
                                  <a:lnTo>
                                    <a:pt x="665" y="66"/>
                                  </a:lnTo>
                                  <a:lnTo>
                                    <a:pt x="646" y="53"/>
                                  </a:lnTo>
                                  <a:lnTo>
                                    <a:pt x="625" y="42"/>
                                  </a:lnTo>
                                  <a:lnTo>
                                    <a:pt x="603" y="32"/>
                                  </a:lnTo>
                                  <a:lnTo>
                                    <a:pt x="579" y="22"/>
                                  </a:lnTo>
                                  <a:lnTo>
                                    <a:pt x="555" y="14"/>
                                  </a:lnTo>
                                  <a:lnTo>
                                    <a:pt x="527" y="8"/>
                                  </a:lnTo>
                                  <a:lnTo>
                                    <a:pt x="500" y="4"/>
                                  </a:lnTo>
                                  <a:lnTo>
                                    <a:pt x="470" y="1"/>
                                  </a:lnTo>
                                  <a:lnTo>
                                    <a:pt x="439" y="0"/>
                                  </a:lnTo>
                                  <a:lnTo>
                                    <a:pt x="405" y="1"/>
                                  </a:lnTo>
                                  <a:lnTo>
                                    <a:pt x="373" y="4"/>
                                  </a:lnTo>
                                  <a:lnTo>
                                    <a:pt x="342" y="8"/>
                                  </a:lnTo>
                                  <a:lnTo>
                                    <a:pt x="313" y="14"/>
                                  </a:lnTo>
                                  <a:lnTo>
                                    <a:pt x="286" y="22"/>
                                  </a:lnTo>
                                  <a:lnTo>
                                    <a:pt x="259" y="32"/>
                                  </a:lnTo>
                                  <a:lnTo>
                                    <a:pt x="235" y="42"/>
                                  </a:lnTo>
                                  <a:lnTo>
                                    <a:pt x="213" y="53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72" y="79"/>
                                  </a:lnTo>
                                  <a:lnTo>
                                    <a:pt x="153" y="95"/>
                                  </a:lnTo>
                                  <a:lnTo>
                                    <a:pt x="136" y="110"/>
                                  </a:lnTo>
                                  <a:lnTo>
                                    <a:pt x="120" y="126"/>
                                  </a:lnTo>
                                  <a:lnTo>
                                    <a:pt x="105" y="142"/>
                                  </a:lnTo>
                                  <a:lnTo>
                                    <a:pt x="92" y="160"/>
                                  </a:lnTo>
                                  <a:lnTo>
                                    <a:pt x="80" y="178"/>
                                  </a:lnTo>
                                  <a:lnTo>
                                    <a:pt x="69" y="195"/>
                                  </a:lnTo>
                                  <a:lnTo>
                                    <a:pt x="58" y="213"/>
                                  </a:lnTo>
                                  <a:lnTo>
                                    <a:pt x="49" y="231"/>
                                  </a:lnTo>
                                  <a:lnTo>
                                    <a:pt x="40" y="248"/>
                                  </a:lnTo>
                                  <a:lnTo>
                                    <a:pt x="33" y="266"/>
                                  </a:lnTo>
                                  <a:lnTo>
                                    <a:pt x="27" y="283"/>
                                  </a:lnTo>
                                  <a:lnTo>
                                    <a:pt x="21" y="300"/>
                                  </a:lnTo>
                                  <a:lnTo>
                                    <a:pt x="16" y="317"/>
                                  </a:lnTo>
                                  <a:lnTo>
                                    <a:pt x="9" y="347"/>
                                  </a:lnTo>
                                  <a:lnTo>
                                    <a:pt x="4" y="374"/>
                                  </a:lnTo>
                                  <a:lnTo>
                                    <a:pt x="1" y="399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0" y="1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6"/>
                          <wps:cNvSpPr>
                            <a:spLocks noChangeAspect="1"/>
                          </wps:cNvSpPr>
                          <wps:spPr bwMode="auto">
                            <a:xfrm>
                              <a:off x="1336" y="1261"/>
                              <a:ext cx="88" cy="109"/>
                            </a:xfrm>
                            <a:custGeom>
                              <a:avLst/>
                              <a:gdLst>
                                <a:gd name="T0" fmla="*/ 43 w 840"/>
                                <a:gd name="T1" fmla="*/ 170 h 1210"/>
                                <a:gd name="T2" fmla="*/ 43 w 840"/>
                                <a:gd name="T3" fmla="*/ 140 h 1210"/>
                                <a:gd name="T4" fmla="*/ 43 w 840"/>
                                <a:gd name="T5" fmla="*/ 114 h 1210"/>
                                <a:gd name="T6" fmla="*/ 43 w 840"/>
                                <a:gd name="T7" fmla="*/ 89 h 1210"/>
                                <a:gd name="T8" fmla="*/ 43 w 840"/>
                                <a:gd name="T9" fmla="*/ 59 h 1210"/>
                                <a:gd name="T10" fmla="*/ 45 w 840"/>
                                <a:gd name="T11" fmla="*/ 52 h 1210"/>
                                <a:gd name="T12" fmla="*/ 48 w 840"/>
                                <a:gd name="T13" fmla="*/ 47 h 1210"/>
                                <a:gd name="T14" fmla="*/ 52 w 840"/>
                                <a:gd name="T15" fmla="*/ 42 h 1210"/>
                                <a:gd name="T16" fmla="*/ 57 w 840"/>
                                <a:gd name="T17" fmla="*/ 38 h 1210"/>
                                <a:gd name="T18" fmla="*/ 62 w 840"/>
                                <a:gd name="T19" fmla="*/ 35 h 1210"/>
                                <a:gd name="T20" fmla="*/ 68 w 840"/>
                                <a:gd name="T21" fmla="*/ 33 h 1210"/>
                                <a:gd name="T22" fmla="*/ 74 w 840"/>
                                <a:gd name="T23" fmla="*/ 32 h 1210"/>
                                <a:gd name="T24" fmla="*/ 80 w 840"/>
                                <a:gd name="T25" fmla="*/ 32 h 1210"/>
                                <a:gd name="T26" fmla="*/ 86 w 840"/>
                                <a:gd name="T27" fmla="*/ 32 h 1210"/>
                                <a:gd name="T28" fmla="*/ 92 w 840"/>
                                <a:gd name="T29" fmla="*/ 33 h 1210"/>
                                <a:gd name="T30" fmla="*/ 97 w 840"/>
                                <a:gd name="T31" fmla="*/ 36 h 1210"/>
                                <a:gd name="T32" fmla="*/ 102 w 840"/>
                                <a:gd name="T33" fmla="*/ 39 h 1210"/>
                                <a:gd name="T34" fmla="*/ 107 w 840"/>
                                <a:gd name="T35" fmla="*/ 42 h 1210"/>
                                <a:gd name="T36" fmla="*/ 111 w 840"/>
                                <a:gd name="T37" fmla="*/ 47 h 1210"/>
                                <a:gd name="T38" fmla="*/ 114 w 840"/>
                                <a:gd name="T39" fmla="*/ 53 h 1210"/>
                                <a:gd name="T40" fmla="*/ 116 w 840"/>
                                <a:gd name="T41" fmla="*/ 59 h 1210"/>
                                <a:gd name="T42" fmla="*/ 159 w 840"/>
                                <a:gd name="T43" fmla="*/ 170 h 1210"/>
                                <a:gd name="T44" fmla="*/ 159 w 840"/>
                                <a:gd name="T45" fmla="*/ 140 h 1210"/>
                                <a:gd name="T46" fmla="*/ 159 w 840"/>
                                <a:gd name="T47" fmla="*/ 114 h 1210"/>
                                <a:gd name="T48" fmla="*/ 159 w 840"/>
                                <a:gd name="T49" fmla="*/ 89 h 1210"/>
                                <a:gd name="T50" fmla="*/ 159 w 840"/>
                                <a:gd name="T51" fmla="*/ 59 h 1210"/>
                                <a:gd name="T52" fmla="*/ 159 w 840"/>
                                <a:gd name="T53" fmla="*/ 53 h 1210"/>
                                <a:gd name="T54" fmla="*/ 157 w 840"/>
                                <a:gd name="T55" fmla="*/ 45 h 1210"/>
                                <a:gd name="T56" fmla="*/ 153 w 840"/>
                                <a:gd name="T57" fmla="*/ 35 h 1210"/>
                                <a:gd name="T58" fmla="*/ 149 w 840"/>
                                <a:gd name="T59" fmla="*/ 30 h 1210"/>
                                <a:gd name="T60" fmla="*/ 146 w 840"/>
                                <a:gd name="T61" fmla="*/ 25 h 1210"/>
                                <a:gd name="T62" fmla="*/ 141 w 840"/>
                                <a:gd name="T63" fmla="*/ 20 h 1210"/>
                                <a:gd name="T64" fmla="*/ 136 w 840"/>
                                <a:gd name="T65" fmla="*/ 15 h 1210"/>
                                <a:gd name="T66" fmla="*/ 130 w 840"/>
                                <a:gd name="T67" fmla="*/ 11 h 1210"/>
                                <a:gd name="T68" fmla="*/ 122 w 840"/>
                                <a:gd name="T69" fmla="*/ 8 h 1210"/>
                                <a:gd name="T70" fmla="*/ 115 w 840"/>
                                <a:gd name="T71" fmla="*/ 5 h 1210"/>
                                <a:gd name="T72" fmla="*/ 105 w 840"/>
                                <a:gd name="T73" fmla="*/ 2 h 1210"/>
                                <a:gd name="T74" fmla="*/ 95 w 840"/>
                                <a:gd name="T75" fmla="*/ 1 h 1210"/>
                                <a:gd name="T76" fmla="*/ 83 w 840"/>
                                <a:gd name="T77" fmla="*/ 0 h 1210"/>
                                <a:gd name="T78" fmla="*/ 71 w 840"/>
                                <a:gd name="T79" fmla="*/ 1 h 1210"/>
                                <a:gd name="T80" fmla="*/ 59 w 840"/>
                                <a:gd name="T81" fmla="*/ 2 h 1210"/>
                                <a:gd name="T82" fmla="*/ 49 w 840"/>
                                <a:gd name="T83" fmla="*/ 5 h 1210"/>
                                <a:gd name="T84" fmla="*/ 41 w 840"/>
                                <a:gd name="T85" fmla="*/ 8 h 1210"/>
                                <a:gd name="T86" fmla="*/ 33 w 840"/>
                                <a:gd name="T87" fmla="*/ 11 h 1210"/>
                                <a:gd name="T88" fmla="*/ 26 w 840"/>
                                <a:gd name="T89" fmla="*/ 15 h 1210"/>
                                <a:gd name="T90" fmla="*/ 20 w 840"/>
                                <a:gd name="T91" fmla="*/ 20 h 1210"/>
                                <a:gd name="T92" fmla="*/ 15 w 840"/>
                                <a:gd name="T93" fmla="*/ 25 h 1210"/>
                                <a:gd name="T94" fmla="*/ 11 w 840"/>
                                <a:gd name="T95" fmla="*/ 30 h 1210"/>
                                <a:gd name="T96" fmla="*/ 7 w 840"/>
                                <a:gd name="T97" fmla="*/ 35 h 1210"/>
                                <a:gd name="T98" fmla="*/ 5 w 840"/>
                                <a:gd name="T99" fmla="*/ 40 h 1210"/>
                                <a:gd name="T100" fmla="*/ 3 w 840"/>
                                <a:gd name="T101" fmla="*/ 45 h 1210"/>
                                <a:gd name="T102" fmla="*/ 1 w 840"/>
                                <a:gd name="T103" fmla="*/ 53 h 1210"/>
                                <a:gd name="T104" fmla="*/ 0 w 840"/>
                                <a:gd name="T105" fmla="*/ 59 h 1210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840" h="1210">
                                  <a:moveTo>
                                    <a:pt x="0" y="1210"/>
                                  </a:moveTo>
                                  <a:lnTo>
                                    <a:pt x="226" y="1210"/>
                                  </a:lnTo>
                                  <a:lnTo>
                                    <a:pt x="226" y="1096"/>
                                  </a:lnTo>
                                  <a:lnTo>
                                    <a:pt x="226" y="994"/>
                                  </a:lnTo>
                                  <a:lnTo>
                                    <a:pt x="226" y="902"/>
                                  </a:lnTo>
                                  <a:lnTo>
                                    <a:pt x="226" y="813"/>
                                  </a:lnTo>
                                  <a:lnTo>
                                    <a:pt x="226" y="725"/>
                                  </a:lnTo>
                                  <a:lnTo>
                                    <a:pt x="226" y="633"/>
                                  </a:lnTo>
                                  <a:lnTo>
                                    <a:pt x="225" y="531"/>
                                  </a:lnTo>
                                  <a:lnTo>
                                    <a:pt x="225" y="416"/>
                                  </a:lnTo>
                                  <a:lnTo>
                                    <a:pt x="231" y="393"/>
                                  </a:lnTo>
                                  <a:lnTo>
                                    <a:pt x="237" y="371"/>
                                  </a:lnTo>
                                  <a:lnTo>
                                    <a:pt x="246" y="350"/>
                                  </a:lnTo>
                                  <a:lnTo>
                                    <a:pt x="255" y="331"/>
                                  </a:lnTo>
                                  <a:lnTo>
                                    <a:pt x="265" y="313"/>
                                  </a:lnTo>
                                  <a:lnTo>
                                    <a:pt x="276" y="298"/>
                                  </a:lnTo>
                                  <a:lnTo>
                                    <a:pt x="288" y="284"/>
                                  </a:lnTo>
                                  <a:lnTo>
                                    <a:pt x="301" y="271"/>
                                  </a:lnTo>
                                  <a:lnTo>
                                    <a:pt x="314" y="259"/>
                                  </a:lnTo>
                                  <a:lnTo>
                                    <a:pt x="328" y="250"/>
                                  </a:lnTo>
                                  <a:lnTo>
                                    <a:pt x="343" y="242"/>
                                  </a:lnTo>
                                  <a:lnTo>
                                    <a:pt x="357" y="235"/>
                                  </a:lnTo>
                                  <a:lnTo>
                                    <a:pt x="373" y="231"/>
                                  </a:lnTo>
                                  <a:lnTo>
                                    <a:pt x="388" y="227"/>
                                  </a:lnTo>
                                  <a:lnTo>
                                    <a:pt x="405" y="225"/>
                                  </a:lnTo>
                                  <a:lnTo>
                                    <a:pt x="420" y="224"/>
                                  </a:lnTo>
                                  <a:lnTo>
                                    <a:pt x="436" y="225"/>
                                  </a:lnTo>
                                  <a:lnTo>
                                    <a:pt x="452" y="228"/>
                                  </a:lnTo>
                                  <a:lnTo>
                                    <a:pt x="468" y="232"/>
                                  </a:lnTo>
                                  <a:lnTo>
                                    <a:pt x="483" y="237"/>
                                  </a:lnTo>
                                  <a:lnTo>
                                    <a:pt x="497" y="244"/>
                                  </a:lnTo>
                                  <a:lnTo>
                                    <a:pt x="512" y="253"/>
                                  </a:lnTo>
                                  <a:lnTo>
                                    <a:pt x="526" y="263"/>
                                  </a:lnTo>
                                  <a:lnTo>
                                    <a:pt x="539" y="274"/>
                                  </a:lnTo>
                                  <a:lnTo>
                                    <a:pt x="551" y="287"/>
                                  </a:lnTo>
                                  <a:lnTo>
                                    <a:pt x="563" y="301"/>
                                  </a:lnTo>
                                  <a:lnTo>
                                    <a:pt x="574" y="317"/>
                                  </a:lnTo>
                                  <a:lnTo>
                                    <a:pt x="583" y="333"/>
                                  </a:lnTo>
                                  <a:lnTo>
                                    <a:pt x="592" y="352"/>
                                  </a:lnTo>
                                  <a:lnTo>
                                    <a:pt x="600" y="372"/>
                                  </a:lnTo>
                                  <a:lnTo>
                                    <a:pt x="606" y="393"/>
                                  </a:lnTo>
                                  <a:lnTo>
                                    <a:pt x="612" y="416"/>
                                  </a:lnTo>
                                  <a:lnTo>
                                    <a:pt x="612" y="1210"/>
                                  </a:lnTo>
                                  <a:lnTo>
                                    <a:pt x="840" y="1210"/>
                                  </a:lnTo>
                                  <a:lnTo>
                                    <a:pt x="840" y="1096"/>
                                  </a:lnTo>
                                  <a:lnTo>
                                    <a:pt x="840" y="994"/>
                                  </a:lnTo>
                                  <a:lnTo>
                                    <a:pt x="840" y="902"/>
                                  </a:lnTo>
                                  <a:lnTo>
                                    <a:pt x="840" y="813"/>
                                  </a:lnTo>
                                  <a:lnTo>
                                    <a:pt x="840" y="725"/>
                                  </a:lnTo>
                                  <a:lnTo>
                                    <a:pt x="840" y="633"/>
                                  </a:lnTo>
                                  <a:lnTo>
                                    <a:pt x="840" y="531"/>
                                  </a:lnTo>
                                  <a:lnTo>
                                    <a:pt x="840" y="416"/>
                                  </a:lnTo>
                                  <a:lnTo>
                                    <a:pt x="839" y="399"/>
                                  </a:lnTo>
                                  <a:lnTo>
                                    <a:pt x="837" y="374"/>
                                  </a:lnTo>
                                  <a:lnTo>
                                    <a:pt x="832" y="347"/>
                                  </a:lnTo>
                                  <a:lnTo>
                                    <a:pt x="826" y="317"/>
                                  </a:lnTo>
                                  <a:lnTo>
                                    <a:pt x="816" y="283"/>
                                  </a:lnTo>
                                  <a:lnTo>
                                    <a:pt x="804" y="248"/>
                                  </a:lnTo>
                                  <a:lnTo>
                                    <a:pt x="796" y="231"/>
                                  </a:lnTo>
                                  <a:lnTo>
                                    <a:pt x="787" y="213"/>
                                  </a:lnTo>
                                  <a:lnTo>
                                    <a:pt x="778" y="195"/>
                                  </a:lnTo>
                                  <a:lnTo>
                                    <a:pt x="767" y="178"/>
                                  </a:lnTo>
                                  <a:lnTo>
                                    <a:pt x="756" y="160"/>
                                  </a:lnTo>
                                  <a:lnTo>
                                    <a:pt x="744" y="142"/>
                                  </a:lnTo>
                                  <a:lnTo>
                                    <a:pt x="730" y="126"/>
                                  </a:lnTo>
                                  <a:lnTo>
                                    <a:pt x="716" y="110"/>
                                  </a:lnTo>
                                  <a:lnTo>
                                    <a:pt x="700" y="95"/>
                                  </a:lnTo>
                                  <a:lnTo>
                                    <a:pt x="684" y="79"/>
                                  </a:lnTo>
                                  <a:lnTo>
                                    <a:pt x="665" y="66"/>
                                  </a:lnTo>
                                  <a:lnTo>
                                    <a:pt x="646" y="53"/>
                                  </a:lnTo>
                                  <a:lnTo>
                                    <a:pt x="625" y="42"/>
                                  </a:lnTo>
                                  <a:lnTo>
                                    <a:pt x="603" y="32"/>
                                  </a:lnTo>
                                  <a:lnTo>
                                    <a:pt x="579" y="22"/>
                                  </a:lnTo>
                                  <a:lnTo>
                                    <a:pt x="555" y="14"/>
                                  </a:lnTo>
                                  <a:lnTo>
                                    <a:pt x="527" y="8"/>
                                  </a:lnTo>
                                  <a:lnTo>
                                    <a:pt x="500" y="4"/>
                                  </a:lnTo>
                                  <a:lnTo>
                                    <a:pt x="470" y="1"/>
                                  </a:lnTo>
                                  <a:lnTo>
                                    <a:pt x="439" y="0"/>
                                  </a:lnTo>
                                  <a:lnTo>
                                    <a:pt x="405" y="1"/>
                                  </a:lnTo>
                                  <a:lnTo>
                                    <a:pt x="373" y="4"/>
                                  </a:lnTo>
                                  <a:lnTo>
                                    <a:pt x="342" y="8"/>
                                  </a:lnTo>
                                  <a:lnTo>
                                    <a:pt x="313" y="14"/>
                                  </a:lnTo>
                                  <a:lnTo>
                                    <a:pt x="286" y="22"/>
                                  </a:lnTo>
                                  <a:lnTo>
                                    <a:pt x="259" y="32"/>
                                  </a:lnTo>
                                  <a:lnTo>
                                    <a:pt x="235" y="42"/>
                                  </a:lnTo>
                                  <a:lnTo>
                                    <a:pt x="213" y="53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72" y="79"/>
                                  </a:lnTo>
                                  <a:lnTo>
                                    <a:pt x="153" y="95"/>
                                  </a:lnTo>
                                  <a:lnTo>
                                    <a:pt x="136" y="110"/>
                                  </a:lnTo>
                                  <a:lnTo>
                                    <a:pt x="120" y="126"/>
                                  </a:lnTo>
                                  <a:lnTo>
                                    <a:pt x="105" y="142"/>
                                  </a:lnTo>
                                  <a:lnTo>
                                    <a:pt x="92" y="160"/>
                                  </a:lnTo>
                                  <a:lnTo>
                                    <a:pt x="80" y="178"/>
                                  </a:lnTo>
                                  <a:lnTo>
                                    <a:pt x="69" y="195"/>
                                  </a:lnTo>
                                  <a:lnTo>
                                    <a:pt x="58" y="213"/>
                                  </a:lnTo>
                                  <a:lnTo>
                                    <a:pt x="49" y="231"/>
                                  </a:lnTo>
                                  <a:lnTo>
                                    <a:pt x="40" y="248"/>
                                  </a:lnTo>
                                  <a:lnTo>
                                    <a:pt x="33" y="266"/>
                                  </a:lnTo>
                                  <a:lnTo>
                                    <a:pt x="27" y="283"/>
                                  </a:lnTo>
                                  <a:lnTo>
                                    <a:pt x="21" y="300"/>
                                  </a:lnTo>
                                  <a:lnTo>
                                    <a:pt x="16" y="317"/>
                                  </a:lnTo>
                                  <a:lnTo>
                                    <a:pt x="9" y="347"/>
                                  </a:lnTo>
                                  <a:lnTo>
                                    <a:pt x="4" y="374"/>
                                  </a:lnTo>
                                  <a:lnTo>
                                    <a:pt x="1" y="399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0" y="121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Rectangle 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36" y="1261"/>
                              <a:ext cx="24" cy="10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Rectangle 2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36" y="1261"/>
                              <a:ext cx="24" cy="109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9"/>
                          <wps:cNvSpPr>
                            <a:spLocks noChangeAspect="1"/>
                          </wps:cNvSpPr>
                          <wps:spPr bwMode="auto">
                            <a:xfrm>
                              <a:off x="1436" y="1234"/>
                              <a:ext cx="24" cy="21"/>
                            </a:xfrm>
                            <a:custGeom>
                              <a:avLst/>
                              <a:gdLst>
                                <a:gd name="T0" fmla="*/ 23 w 228"/>
                                <a:gd name="T1" fmla="*/ 32 h 230"/>
                                <a:gd name="T2" fmla="*/ 28 w 228"/>
                                <a:gd name="T3" fmla="*/ 31 h 230"/>
                                <a:gd name="T4" fmla="*/ 31 w 228"/>
                                <a:gd name="T5" fmla="*/ 30 h 230"/>
                                <a:gd name="T6" fmla="*/ 34 w 228"/>
                                <a:gd name="T7" fmla="*/ 28 h 230"/>
                                <a:gd name="T8" fmla="*/ 37 w 228"/>
                                <a:gd name="T9" fmla="*/ 26 h 230"/>
                                <a:gd name="T10" fmla="*/ 40 w 228"/>
                                <a:gd name="T11" fmla="*/ 24 h 230"/>
                                <a:gd name="T12" fmla="*/ 41 w 228"/>
                                <a:gd name="T13" fmla="*/ 21 h 230"/>
                                <a:gd name="T14" fmla="*/ 42 w 228"/>
                                <a:gd name="T15" fmla="*/ 18 h 230"/>
                                <a:gd name="T16" fmla="*/ 42 w 228"/>
                                <a:gd name="T17" fmla="*/ 15 h 230"/>
                                <a:gd name="T18" fmla="*/ 41 w 228"/>
                                <a:gd name="T19" fmla="*/ 11 h 230"/>
                                <a:gd name="T20" fmla="*/ 40 w 228"/>
                                <a:gd name="T21" fmla="*/ 9 h 230"/>
                                <a:gd name="T22" fmla="*/ 37 w 228"/>
                                <a:gd name="T23" fmla="*/ 6 h 230"/>
                                <a:gd name="T24" fmla="*/ 34 w 228"/>
                                <a:gd name="T25" fmla="*/ 4 h 230"/>
                                <a:gd name="T26" fmla="*/ 31 w 228"/>
                                <a:gd name="T27" fmla="*/ 2 h 230"/>
                                <a:gd name="T28" fmla="*/ 28 w 228"/>
                                <a:gd name="T29" fmla="*/ 1 h 230"/>
                                <a:gd name="T30" fmla="*/ 23 w 228"/>
                                <a:gd name="T31" fmla="*/ 0 h 230"/>
                                <a:gd name="T32" fmla="*/ 19 w 228"/>
                                <a:gd name="T33" fmla="*/ 0 h 230"/>
                                <a:gd name="T34" fmla="*/ 15 w 228"/>
                                <a:gd name="T35" fmla="*/ 1 h 230"/>
                                <a:gd name="T36" fmla="*/ 11 w 228"/>
                                <a:gd name="T37" fmla="*/ 2 h 230"/>
                                <a:gd name="T38" fmla="*/ 8 w 228"/>
                                <a:gd name="T39" fmla="*/ 4 h 230"/>
                                <a:gd name="T40" fmla="*/ 5 w 228"/>
                                <a:gd name="T41" fmla="*/ 6 h 230"/>
                                <a:gd name="T42" fmla="*/ 3 w 228"/>
                                <a:gd name="T43" fmla="*/ 9 h 230"/>
                                <a:gd name="T44" fmla="*/ 1 w 228"/>
                                <a:gd name="T45" fmla="*/ 11 h 230"/>
                                <a:gd name="T46" fmla="*/ 0 w 228"/>
                                <a:gd name="T47" fmla="*/ 15 h 230"/>
                                <a:gd name="T48" fmla="*/ 0 w 228"/>
                                <a:gd name="T49" fmla="*/ 18 h 230"/>
                                <a:gd name="T50" fmla="*/ 1 w 228"/>
                                <a:gd name="T51" fmla="*/ 21 h 230"/>
                                <a:gd name="T52" fmla="*/ 3 w 228"/>
                                <a:gd name="T53" fmla="*/ 24 h 230"/>
                                <a:gd name="T54" fmla="*/ 5 w 228"/>
                                <a:gd name="T55" fmla="*/ 26 h 230"/>
                                <a:gd name="T56" fmla="*/ 8 w 228"/>
                                <a:gd name="T57" fmla="*/ 28 h 230"/>
                                <a:gd name="T58" fmla="*/ 11 w 228"/>
                                <a:gd name="T59" fmla="*/ 30 h 230"/>
                                <a:gd name="T60" fmla="*/ 15 w 228"/>
                                <a:gd name="T61" fmla="*/ 31 h 230"/>
                                <a:gd name="T62" fmla="*/ 19 w 228"/>
                                <a:gd name="T63" fmla="*/ 32 h 230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8" h="230">
                                  <a:moveTo>
                                    <a:pt x="115" y="230"/>
                                  </a:moveTo>
                                  <a:lnTo>
                                    <a:pt x="126" y="230"/>
                                  </a:lnTo>
                                  <a:lnTo>
                                    <a:pt x="137" y="227"/>
                                  </a:lnTo>
                                  <a:lnTo>
                                    <a:pt x="148" y="224"/>
                                  </a:lnTo>
                                  <a:lnTo>
                                    <a:pt x="159" y="221"/>
                                  </a:lnTo>
                                  <a:lnTo>
                                    <a:pt x="169" y="216"/>
                                  </a:lnTo>
                                  <a:lnTo>
                                    <a:pt x="179" y="210"/>
                                  </a:lnTo>
                                  <a:lnTo>
                                    <a:pt x="187" y="203"/>
                                  </a:lnTo>
                                  <a:lnTo>
                                    <a:pt x="195" y="197"/>
                                  </a:lnTo>
                                  <a:lnTo>
                                    <a:pt x="203" y="188"/>
                                  </a:lnTo>
                                  <a:lnTo>
                                    <a:pt x="209" y="179"/>
                                  </a:lnTo>
                                  <a:lnTo>
                                    <a:pt x="215" y="170"/>
                                  </a:lnTo>
                                  <a:lnTo>
                                    <a:pt x="219" y="160"/>
                                  </a:lnTo>
                                  <a:lnTo>
                                    <a:pt x="224" y="149"/>
                                  </a:lnTo>
                                  <a:lnTo>
                                    <a:pt x="226" y="138"/>
                                  </a:lnTo>
                                  <a:lnTo>
                                    <a:pt x="228" y="127"/>
                                  </a:lnTo>
                                  <a:lnTo>
                                    <a:pt x="228" y="115"/>
                                  </a:lnTo>
                                  <a:lnTo>
                                    <a:pt x="228" y="104"/>
                                  </a:lnTo>
                                  <a:lnTo>
                                    <a:pt x="226" y="91"/>
                                  </a:lnTo>
                                  <a:lnTo>
                                    <a:pt x="224" y="80"/>
                                  </a:lnTo>
                                  <a:lnTo>
                                    <a:pt x="219" y="70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09" y="51"/>
                                  </a:lnTo>
                                  <a:lnTo>
                                    <a:pt x="203" y="42"/>
                                  </a:lnTo>
                                  <a:lnTo>
                                    <a:pt x="195" y="34"/>
                                  </a:lnTo>
                                  <a:lnTo>
                                    <a:pt x="187" y="26"/>
                                  </a:lnTo>
                                  <a:lnTo>
                                    <a:pt x="179" y="20"/>
                                  </a:lnTo>
                                  <a:lnTo>
                                    <a:pt x="169" y="14"/>
                                  </a:lnTo>
                                  <a:lnTo>
                                    <a:pt x="159" y="9"/>
                                  </a:lnTo>
                                  <a:lnTo>
                                    <a:pt x="148" y="5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13" y="61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" y="138"/>
                                  </a:lnTo>
                                  <a:lnTo>
                                    <a:pt x="4" y="149"/>
                                  </a:lnTo>
                                  <a:lnTo>
                                    <a:pt x="9" y="160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19" y="179"/>
                                  </a:lnTo>
                                  <a:lnTo>
                                    <a:pt x="25" y="188"/>
                                  </a:lnTo>
                                  <a:lnTo>
                                    <a:pt x="33" y="197"/>
                                  </a:lnTo>
                                  <a:lnTo>
                                    <a:pt x="41" y="203"/>
                                  </a:lnTo>
                                  <a:lnTo>
                                    <a:pt x="50" y="210"/>
                                  </a:lnTo>
                                  <a:lnTo>
                                    <a:pt x="60" y="216"/>
                                  </a:lnTo>
                                  <a:lnTo>
                                    <a:pt x="69" y="221"/>
                                  </a:lnTo>
                                  <a:lnTo>
                                    <a:pt x="80" y="224"/>
                                  </a:lnTo>
                                  <a:lnTo>
                                    <a:pt x="91" y="227"/>
                                  </a:lnTo>
                                  <a:lnTo>
                                    <a:pt x="103" y="230"/>
                                  </a:lnTo>
                                  <a:lnTo>
                                    <a:pt x="115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30"/>
                          <wps:cNvSpPr>
                            <a:spLocks noChangeAspect="1"/>
                          </wps:cNvSpPr>
                          <wps:spPr bwMode="auto">
                            <a:xfrm>
                              <a:off x="1436" y="1234"/>
                              <a:ext cx="24" cy="21"/>
                            </a:xfrm>
                            <a:custGeom>
                              <a:avLst/>
                              <a:gdLst>
                                <a:gd name="T0" fmla="*/ 23 w 228"/>
                                <a:gd name="T1" fmla="*/ 32 h 230"/>
                                <a:gd name="T2" fmla="*/ 28 w 228"/>
                                <a:gd name="T3" fmla="*/ 31 h 230"/>
                                <a:gd name="T4" fmla="*/ 31 w 228"/>
                                <a:gd name="T5" fmla="*/ 30 h 230"/>
                                <a:gd name="T6" fmla="*/ 34 w 228"/>
                                <a:gd name="T7" fmla="*/ 28 h 230"/>
                                <a:gd name="T8" fmla="*/ 37 w 228"/>
                                <a:gd name="T9" fmla="*/ 26 h 230"/>
                                <a:gd name="T10" fmla="*/ 40 w 228"/>
                                <a:gd name="T11" fmla="*/ 24 h 230"/>
                                <a:gd name="T12" fmla="*/ 41 w 228"/>
                                <a:gd name="T13" fmla="*/ 21 h 230"/>
                                <a:gd name="T14" fmla="*/ 42 w 228"/>
                                <a:gd name="T15" fmla="*/ 18 h 230"/>
                                <a:gd name="T16" fmla="*/ 42 w 228"/>
                                <a:gd name="T17" fmla="*/ 15 h 230"/>
                                <a:gd name="T18" fmla="*/ 41 w 228"/>
                                <a:gd name="T19" fmla="*/ 11 h 230"/>
                                <a:gd name="T20" fmla="*/ 40 w 228"/>
                                <a:gd name="T21" fmla="*/ 9 h 230"/>
                                <a:gd name="T22" fmla="*/ 37 w 228"/>
                                <a:gd name="T23" fmla="*/ 6 h 230"/>
                                <a:gd name="T24" fmla="*/ 34 w 228"/>
                                <a:gd name="T25" fmla="*/ 4 h 230"/>
                                <a:gd name="T26" fmla="*/ 31 w 228"/>
                                <a:gd name="T27" fmla="*/ 2 h 230"/>
                                <a:gd name="T28" fmla="*/ 28 w 228"/>
                                <a:gd name="T29" fmla="*/ 1 h 230"/>
                                <a:gd name="T30" fmla="*/ 23 w 228"/>
                                <a:gd name="T31" fmla="*/ 0 h 230"/>
                                <a:gd name="T32" fmla="*/ 19 w 228"/>
                                <a:gd name="T33" fmla="*/ 0 h 230"/>
                                <a:gd name="T34" fmla="*/ 15 w 228"/>
                                <a:gd name="T35" fmla="*/ 1 h 230"/>
                                <a:gd name="T36" fmla="*/ 11 w 228"/>
                                <a:gd name="T37" fmla="*/ 2 h 230"/>
                                <a:gd name="T38" fmla="*/ 8 w 228"/>
                                <a:gd name="T39" fmla="*/ 4 h 230"/>
                                <a:gd name="T40" fmla="*/ 5 w 228"/>
                                <a:gd name="T41" fmla="*/ 6 h 230"/>
                                <a:gd name="T42" fmla="*/ 3 w 228"/>
                                <a:gd name="T43" fmla="*/ 9 h 230"/>
                                <a:gd name="T44" fmla="*/ 1 w 228"/>
                                <a:gd name="T45" fmla="*/ 11 h 230"/>
                                <a:gd name="T46" fmla="*/ 0 w 228"/>
                                <a:gd name="T47" fmla="*/ 15 h 230"/>
                                <a:gd name="T48" fmla="*/ 0 w 228"/>
                                <a:gd name="T49" fmla="*/ 18 h 230"/>
                                <a:gd name="T50" fmla="*/ 1 w 228"/>
                                <a:gd name="T51" fmla="*/ 21 h 230"/>
                                <a:gd name="T52" fmla="*/ 3 w 228"/>
                                <a:gd name="T53" fmla="*/ 24 h 230"/>
                                <a:gd name="T54" fmla="*/ 5 w 228"/>
                                <a:gd name="T55" fmla="*/ 26 h 230"/>
                                <a:gd name="T56" fmla="*/ 8 w 228"/>
                                <a:gd name="T57" fmla="*/ 28 h 230"/>
                                <a:gd name="T58" fmla="*/ 11 w 228"/>
                                <a:gd name="T59" fmla="*/ 30 h 230"/>
                                <a:gd name="T60" fmla="*/ 15 w 228"/>
                                <a:gd name="T61" fmla="*/ 31 h 230"/>
                                <a:gd name="T62" fmla="*/ 19 w 228"/>
                                <a:gd name="T63" fmla="*/ 32 h 230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8" h="230">
                                  <a:moveTo>
                                    <a:pt x="115" y="230"/>
                                  </a:moveTo>
                                  <a:lnTo>
                                    <a:pt x="126" y="230"/>
                                  </a:lnTo>
                                  <a:lnTo>
                                    <a:pt x="137" y="227"/>
                                  </a:lnTo>
                                  <a:lnTo>
                                    <a:pt x="148" y="224"/>
                                  </a:lnTo>
                                  <a:lnTo>
                                    <a:pt x="159" y="221"/>
                                  </a:lnTo>
                                  <a:lnTo>
                                    <a:pt x="169" y="216"/>
                                  </a:lnTo>
                                  <a:lnTo>
                                    <a:pt x="179" y="210"/>
                                  </a:lnTo>
                                  <a:lnTo>
                                    <a:pt x="187" y="203"/>
                                  </a:lnTo>
                                  <a:lnTo>
                                    <a:pt x="195" y="197"/>
                                  </a:lnTo>
                                  <a:lnTo>
                                    <a:pt x="203" y="188"/>
                                  </a:lnTo>
                                  <a:lnTo>
                                    <a:pt x="209" y="179"/>
                                  </a:lnTo>
                                  <a:lnTo>
                                    <a:pt x="215" y="170"/>
                                  </a:lnTo>
                                  <a:lnTo>
                                    <a:pt x="219" y="160"/>
                                  </a:lnTo>
                                  <a:lnTo>
                                    <a:pt x="224" y="149"/>
                                  </a:lnTo>
                                  <a:lnTo>
                                    <a:pt x="226" y="138"/>
                                  </a:lnTo>
                                  <a:lnTo>
                                    <a:pt x="228" y="127"/>
                                  </a:lnTo>
                                  <a:lnTo>
                                    <a:pt x="228" y="115"/>
                                  </a:lnTo>
                                  <a:lnTo>
                                    <a:pt x="228" y="104"/>
                                  </a:lnTo>
                                  <a:lnTo>
                                    <a:pt x="226" y="91"/>
                                  </a:lnTo>
                                  <a:lnTo>
                                    <a:pt x="224" y="80"/>
                                  </a:lnTo>
                                  <a:lnTo>
                                    <a:pt x="219" y="70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09" y="51"/>
                                  </a:lnTo>
                                  <a:lnTo>
                                    <a:pt x="203" y="42"/>
                                  </a:lnTo>
                                  <a:lnTo>
                                    <a:pt x="195" y="34"/>
                                  </a:lnTo>
                                  <a:lnTo>
                                    <a:pt x="187" y="26"/>
                                  </a:lnTo>
                                  <a:lnTo>
                                    <a:pt x="179" y="20"/>
                                  </a:lnTo>
                                  <a:lnTo>
                                    <a:pt x="169" y="14"/>
                                  </a:lnTo>
                                  <a:lnTo>
                                    <a:pt x="159" y="9"/>
                                  </a:lnTo>
                                  <a:lnTo>
                                    <a:pt x="148" y="5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13" y="61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" y="138"/>
                                  </a:lnTo>
                                  <a:lnTo>
                                    <a:pt x="4" y="149"/>
                                  </a:lnTo>
                                  <a:lnTo>
                                    <a:pt x="9" y="160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19" y="179"/>
                                  </a:lnTo>
                                  <a:lnTo>
                                    <a:pt x="25" y="188"/>
                                  </a:lnTo>
                                  <a:lnTo>
                                    <a:pt x="33" y="197"/>
                                  </a:lnTo>
                                  <a:lnTo>
                                    <a:pt x="41" y="203"/>
                                  </a:lnTo>
                                  <a:lnTo>
                                    <a:pt x="50" y="210"/>
                                  </a:lnTo>
                                  <a:lnTo>
                                    <a:pt x="60" y="216"/>
                                  </a:lnTo>
                                  <a:lnTo>
                                    <a:pt x="69" y="221"/>
                                  </a:lnTo>
                                  <a:lnTo>
                                    <a:pt x="80" y="224"/>
                                  </a:lnTo>
                                  <a:lnTo>
                                    <a:pt x="91" y="227"/>
                                  </a:lnTo>
                                  <a:lnTo>
                                    <a:pt x="103" y="230"/>
                                  </a:lnTo>
                                  <a:lnTo>
                                    <a:pt x="115" y="23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1472" y="1261"/>
                              <a:ext cx="94" cy="109"/>
                            </a:xfrm>
                            <a:custGeom>
                              <a:avLst/>
                              <a:gdLst>
                                <a:gd name="T0" fmla="*/ 0 w 892"/>
                                <a:gd name="T1" fmla="*/ 0 h 1209"/>
                                <a:gd name="T2" fmla="*/ 44 w 892"/>
                                <a:gd name="T3" fmla="*/ 0 h 1209"/>
                                <a:gd name="T4" fmla="*/ 85 w 892"/>
                                <a:gd name="T5" fmla="*/ 124 h 1209"/>
                                <a:gd name="T6" fmla="*/ 126 w 892"/>
                                <a:gd name="T7" fmla="*/ 0 h 1209"/>
                                <a:gd name="T8" fmla="*/ 171 w 892"/>
                                <a:gd name="T9" fmla="*/ 0 h 1209"/>
                                <a:gd name="T10" fmla="*/ 111 w 892"/>
                                <a:gd name="T11" fmla="*/ 170 h 1209"/>
                                <a:gd name="T12" fmla="*/ 59 w 892"/>
                                <a:gd name="T13" fmla="*/ 170 h 1209"/>
                                <a:gd name="T14" fmla="*/ 0 w 892"/>
                                <a:gd name="T15" fmla="*/ 0 h 120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92" h="1209">
                                  <a:moveTo>
                                    <a:pt x="0" y="0"/>
                                  </a:moveTo>
                                  <a:lnTo>
                                    <a:pt x="229" y="0"/>
                                  </a:lnTo>
                                  <a:lnTo>
                                    <a:pt x="444" y="880"/>
                                  </a:lnTo>
                                  <a:lnTo>
                                    <a:pt x="662" y="0"/>
                                  </a:lnTo>
                                  <a:lnTo>
                                    <a:pt x="892" y="0"/>
                                  </a:lnTo>
                                  <a:lnTo>
                                    <a:pt x="579" y="1209"/>
                                  </a:lnTo>
                                  <a:lnTo>
                                    <a:pt x="312" y="12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32"/>
                          <wps:cNvSpPr>
                            <a:spLocks noChangeAspect="1"/>
                          </wps:cNvSpPr>
                          <wps:spPr bwMode="auto">
                            <a:xfrm>
                              <a:off x="1472" y="1261"/>
                              <a:ext cx="94" cy="109"/>
                            </a:xfrm>
                            <a:custGeom>
                              <a:avLst/>
                              <a:gdLst>
                                <a:gd name="T0" fmla="*/ 0 w 892"/>
                                <a:gd name="T1" fmla="*/ 0 h 1209"/>
                                <a:gd name="T2" fmla="*/ 44 w 892"/>
                                <a:gd name="T3" fmla="*/ 0 h 1209"/>
                                <a:gd name="T4" fmla="*/ 85 w 892"/>
                                <a:gd name="T5" fmla="*/ 124 h 1209"/>
                                <a:gd name="T6" fmla="*/ 126 w 892"/>
                                <a:gd name="T7" fmla="*/ 0 h 1209"/>
                                <a:gd name="T8" fmla="*/ 171 w 892"/>
                                <a:gd name="T9" fmla="*/ 0 h 1209"/>
                                <a:gd name="T10" fmla="*/ 111 w 892"/>
                                <a:gd name="T11" fmla="*/ 170 h 1209"/>
                                <a:gd name="T12" fmla="*/ 59 w 892"/>
                                <a:gd name="T13" fmla="*/ 170 h 1209"/>
                                <a:gd name="T14" fmla="*/ 0 w 892"/>
                                <a:gd name="T15" fmla="*/ 0 h 120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92" h="1209">
                                  <a:moveTo>
                                    <a:pt x="0" y="0"/>
                                  </a:moveTo>
                                  <a:lnTo>
                                    <a:pt x="229" y="0"/>
                                  </a:lnTo>
                                  <a:lnTo>
                                    <a:pt x="444" y="880"/>
                                  </a:lnTo>
                                  <a:lnTo>
                                    <a:pt x="662" y="0"/>
                                  </a:lnTo>
                                  <a:lnTo>
                                    <a:pt x="892" y="0"/>
                                  </a:lnTo>
                                  <a:lnTo>
                                    <a:pt x="579" y="1209"/>
                                  </a:lnTo>
                                  <a:lnTo>
                                    <a:pt x="312" y="120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33"/>
                          <wps:cNvSpPr>
                            <a:spLocks noChangeAspect="1"/>
                          </wps:cNvSpPr>
                          <wps:spPr bwMode="auto">
                            <a:xfrm>
                              <a:off x="1571" y="1261"/>
                              <a:ext cx="86" cy="109"/>
                            </a:xfrm>
                            <a:custGeom>
                              <a:avLst/>
                              <a:gdLst>
                                <a:gd name="T0" fmla="*/ 42 w 826"/>
                                <a:gd name="T1" fmla="*/ 97 h 1209"/>
                                <a:gd name="T2" fmla="*/ 40 w 826"/>
                                <a:gd name="T3" fmla="*/ 98 h 1209"/>
                                <a:gd name="T4" fmla="*/ 38 w 826"/>
                                <a:gd name="T5" fmla="*/ 101 h 1209"/>
                                <a:gd name="T6" fmla="*/ 38 w 826"/>
                                <a:gd name="T7" fmla="*/ 110 h 1209"/>
                                <a:gd name="T8" fmla="*/ 38 w 826"/>
                                <a:gd name="T9" fmla="*/ 116 h 1209"/>
                                <a:gd name="T10" fmla="*/ 40 w 826"/>
                                <a:gd name="T11" fmla="*/ 121 h 1209"/>
                                <a:gd name="T12" fmla="*/ 43 w 826"/>
                                <a:gd name="T13" fmla="*/ 127 h 1209"/>
                                <a:gd name="T14" fmla="*/ 50 w 826"/>
                                <a:gd name="T15" fmla="*/ 134 h 1209"/>
                                <a:gd name="T16" fmla="*/ 60 w 826"/>
                                <a:gd name="T17" fmla="*/ 139 h 1209"/>
                                <a:gd name="T18" fmla="*/ 70 w 826"/>
                                <a:gd name="T19" fmla="*/ 142 h 1209"/>
                                <a:gd name="T20" fmla="*/ 82 w 826"/>
                                <a:gd name="T21" fmla="*/ 142 h 1209"/>
                                <a:gd name="T22" fmla="*/ 95 w 826"/>
                                <a:gd name="T23" fmla="*/ 139 h 1209"/>
                                <a:gd name="T24" fmla="*/ 104 w 826"/>
                                <a:gd name="T25" fmla="*/ 134 h 1209"/>
                                <a:gd name="T26" fmla="*/ 109 w 826"/>
                                <a:gd name="T27" fmla="*/ 128 h 1209"/>
                                <a:gd name="T28" fmla="*/ 112 w 826"/>
                                <a:gd name="T29" fmla="*/ 121 h 1209"/>
                                <a:gd name="T30" fmla="*/ 113 w 826"/>
                                <a:gd name="T31" fmla="*/ 115 h 1209"/>
                                <a:gd name="T32" fmla="*/ 129 w 826"/>
                                <a:gd name="T33" fmla="*/ 115 h 1209"/>
                                <a:gd name="T34" fmla="*/ 145 w 826"/>
                                <a:gd name="T35" fmla="*/ 115 h 1209"/>
                                <a:gd name="T36" fmla="*/ 156 w 826"/>
                                <a:gd name="T37" fmla="*/ 116 h 1209"/>
                                <a:gd name="T38" fmla="*/ 155 w 826"/>
                                <a:gd name="T39" fmla="*/ 122 h 1209"/>
                                <a:gd name="T40" fmla="*/ 151 w 826"/>
                                <a:gd name="T41" fmla="*/ 133 h 1209"/>
                                <a:gd name="T42" fmla="*/ 146 w 826"/>
                                <a:gd name="T43" fmla="*/ 140 h 1209"/>
                                <a:gd name="T44" fmla="*/ 140 w 826"/>
                                <a:gd name="T45" fmla="*/ 147 h 1209"/>
                                <a:gd name="T46" fmla="*/ 133 w 826"/>
                                <a:gd name="T47" fmla="*/ 153 h 1209"/>
                                <a:gd name="T48" fmla="*/ 124 w 826"/>
                                <a:gd name="T49" fmla="*/ 159 h 1209"/>
                                <a:gd name="T50" fmla="*/ 114 w 826"/>
                                <a:gd name="T51" fmla="*/ 164 h 1209"/>
                                <a:gd name="T52" fmla="*/ 102 w 826"/>
                                <a:gd name="T53" fmla="*/ 168 h 1209"/>
                                <a:gd name="T54" fmla="*/ 89 w 826"/>
                                <a:gd name="T55" fmla="*/ 170 h 1209"/>
                                <a:gd name="T56" fmla="*/ 76 w 826"/>
                                <a:gd name="T57" fmla="*/ 170 h 1209"/>
                                <a:gd name="T58" fmla="*/ 66 w 826"/>
                                <a:gd name="T59" fmla="*/ 170 h 1209"/>
                                <a:gd name="T60" fmla="*/ 57 w 826"/>
                                <a:gd name="T61" fmla="*/ 168 h 1209"/>
                                <a:gd name="T62" fmla="*/ 47 w 826"/>
                                <a:gd name="T63" fmla="*/ 165 h 1209"/>
                                <a:gd name="T64" fmla="*/ 37 w 826"/>
                                <a:gd name="T65" fmla="*/ 161 h 1209"/>
                                <a:gd name="T66" fmla="*/ 28 w 826"/>
                                <a:gd name="T67" fmla="*/ 157 h 1209"/>
                                <a:gd name="T68" fmla="*/ 20 w 826"/>
                                <a:gd name="T69" fmla="*/ 150 h 1209"/>
                                <a:gd name="T70" fmla="*/ 12 w 826"/>
                                <a:gd name="T71" fmla="*/ 143 h 1209"/>
                                <a:gd name="T72" fmla="*/ 7 w 826"/>
                                <a:gd name="T73" fmla="*/ 134 h 1209"/>
                                <a:gd name="T74" fmla="*/ 2 w 826"/>
                                <a:gd name="T75" fmla="*/ 124 h 1209"/>
                                <a:gd name="T76" fmla="*/ 0 w 826"/>
                                <a:gd name="T77" fmla="*/ 112 h 1209"/>
                                <a:gd name="T78" fmla="*/ 0 w 826"/>
                                <a:gd name="T79" fmla="*/ 94 h 1209"/>
                                <a:gd name="T80" fmla="*/ 0 w 826"/>
                                <a:gd name="T81" fmla="*/ 78 h 1209"/>
                                <a:gd name="T82" fmla="*/ 0 w 826"/>
                                <a:gd name="T83" fmla="*/ 59 h 1209"/>
                                <a:gd name="T84" fmla="*/ 0 w 826"/>
                                <a:gd name="T85" fmla="*/ 51 h 1209"/>
                                <a:gd name="T86" fmla="*/ 2 w 826"/>
                                <a:gd name="T87" fmla="*/ 44 h 1209"/>
                                <a:gd name="T88" fmla="*/ 5 w 826"/>
                                <a:gd name="T89" fmla="*/ 36 h 1209"/>
                                <a:gd name="T90" fmla="*/ 10 w 826"/>
                                <a:gd name="T91" fmla="*/ 29 h 1209"/>
                                <a:gd name="T92" fmla="*/ 15 w 826"/>
                                <a:gd name="T93" fmla="*/ 21 h 1209"/>
                                <a:gd name="T94" fmla="*/ 23 w 826"/>
                                <a:gd name="T95" fmla="*/ 15 h 1209"/>
                                <a:gd name="T96" fmla="*/ 31 w 826"/>
                                <a:gd name="T97" fmla="*/ 10 h 1209"/>
                                <a:gd name="T98" fmla="*/ 42 w 826"/>
                                <a:gd name="T99" fmla="*/ 5 h 1209"/>
                                <a:gd name="T100" fmla="*/ 54 w 826"/>
                                <a:gd name="T101" fmla="*/ 2 h 1209"/>
                                <a:gd name="T102" fmla="*/ 68 w 826"/>
                                <a:gd name="T103" fmla="*/ 0 h 1209"/>
                                <a:gd name="T104" fmla="*/ 85 w 826"/>
                                <a:gd name="T105" fmla="*/ 0 h 1209"/>
                                <a:gd name="T106" fmla="*/ 101 w 826"/>
                                <a:gd name="T107" fmla="*/ 2 h 1209"/>
                                <a:gd name="T108" fmla="*/ 115 w 826"/>
                                <a:gd name="T109" fmla="*/ 5 h 1209"/>
                                <a:gd name="T110" fmla="*/ 126 w 826"/>
                                <a:gd name="T111" fmla="*/ 10 h 1209"/>
                                <a:gd name="T112" fmla="*/ 136 w 826"/>
                                <a:gd name="T113" fmla="*/ 15 h 1209"/>
                                <a:gd name="T114" fmla="*/ 143 w 826"/>
                                <a:gd name="T115" fmla="*/ 22 h 1209"/>
                                <a:gd name="T116" fmla="*/ 148 w 826"/>
                                <a:gd name="T117" fmla="*/ 29 h 1209"/>
                                <a:gd name="T118" fmla="*/ 152 w 826"/>
                                <a:gd name="T119" fmla="*/ 36 h 1209"/>
                                <a:gd name="T120" fmla="*/ 155 w 826"/>
                                <a:gd name="T121" fmla="*/ 46 h 1209"/>
                                <a:gd name="T122" fmla="*/ 156 w 826"/>
                                <a:gd name="T123" fmla="*/ 59 h 1209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826" h="1209">
                                  <a:moveTo>
                                    <a:pt x="826" y="688"/>
                                  </a:moveTo>
                                  <a:lnTo>
                                    <a:pt x="230" y="688"/>
                                  </a:lnTo>
                                  <a:lnTo>
                                    <a:pt x="221" y="689"/>
                                  </a:lnTo>
                                  <a:lnTo>
                                    <a:pt x="215" y="691"/>
                                  </a:lnTo>
                                  <a:lnTo>
                                    <a:pt x="212" y="693"/>
                                  </a:lnTo>
                                  <a:lnTo>
                                    <a:pt x="210" y="695"/>
                                  </a:lnTo>
                                  <a:lnTo>
                                    <a:pt x="208" y="698"/>
                                  </a:lnTo>
                                  <a:lnTo>
                                    <a:pt x="207" y="703"/>
                                  </a:lnTo>
                                  <a:lnTo>
                                    <a:pt x="203" y="714"/>
                                  </a:lnTo>
                                  <a:lnTo>
                                    <a:pt x="202" y="729"/>
                                  </a:lnTo>
                                  <a:lnTo>
                                    <a:pt x="201" y="751"/>
                                  </a:lnTo>
                                  <a:lnTo>
                                    <a:pt x="201" y="778"/>
                                  </a:lnTo>
                                  <a:lnTo>
                                    <a:pt x="201" y="792"/>
                                  </a:lnTo>
                                  <a:lnTo>
                                    <a:pt x="202" y="807"/>
                                  </a:lnTo>
                                  <a:lnTo>
                                    <a:pt x="203" y="820"/>
                                  </a:lnTo>
                                  <a:lnTo>
                                    <a:pt x="206" y="833"/>
                                  </a:lnTo>
                                  <a:lnTo>
                                    <a:pt x="208" y="845"/>
                                  </a:lnTo>
                                  <a:lnTo>
                                    <a:pt x="211" y="857"/>
                                  </a:lnTo>
                                  <a:lnTo>
                                    <a:pt x="216" y="868"/>
                                  </a:lnTo>
                                  <a:lnTo>
                                    <a:pt x="219" y="880"/>
                                  </a:lnTo>
                                  <a:lnTo>
                                    <a:pt x="229" y="901"/>
                                  </a:lnTo>
                                  <a:lnTo>
                                    <a:pt x="241" y="919"/>
                                  </a:lnTo>
                                  <a:lnTo>
                                    <a:pt x="253" y="937"/>
                                  </a:lnTo>
                                  <a:lnTo>
                                    <a:pt x="267" y="953"/>
                                  </a:lnTo>
                                  <a:lnTo>
                                    <a:pt x="283" y="966"/>
                                  </a:lnTo>
                                  <a:lnTo>
                                    <a:pt x="299" y="978"/>
                                  </a:lnTo>
                                  <a:lnTo>
                                    <a:pt x="317" y="988"/>
                                  </a:lnTo>
                                  <a:lnTo>
                                    <a:pt x="335" y="996"/>
                                  </a:lnTo>
                                  <a:lnTo>
                                    <a:pt x="352" y="1002"/>
                                  </a:lnTo>
                                  <a:lnTo>
                                    <a:pt x="370" y="1008"/>
                                  </a:lnTo>
                                  <a:lnTo>
                                    <a:pt x="389" y="1011"/>
                                  </a:lnTo>
                                  <a:lnTo>
                                    <a:pt x="406" y="1012"/>
                                  </a:lnTo>
                                  <a:lnTo>
                                    <a:pt x="435" y="1008"/>
                                  </a:lnTo>
                                  <a:lnTo>
                                    <a:pt x="460" y="1001"/>
                                  </a:lnTo>
                                  <a:lnTo>
                                    <a:pt x="483" y="993"/>
                                  </a:lnTo>
                                  <a:lnTo>
                                    <a:pt x="503" y="985"/>
                                  </a:lnTo>
                                  <a:lnTo>
                                    <a:pt x="521" y="974"/>
                                  </a:lnTo>
                                  <a:lnTo>
                                    <a:pt x="536" y="961"/>
                                  </a:lnTo>
                                  <a:lnTo>
                                    <a:pt x="551" y="949"/>
                                  </a:lnTo>
                                  <a:lnTo>
                                    <a:pt x="562" y="935"/>
                                  </a:lnTo>
                                  <a:lnTo>
                                    <a:pt x="571" y="920"/>
                                  </a:lnTo>
                                  <a:lnTo>
                                    <a:pt x="578" y="906"/>
                                  </a:lnTo>
                                  <a:lnTo>
                                    <a:pt x="585" y="891"/>
                                  </a:lnTo>
                                  <a:lnTo>
                                    <a:pt x="589" y="874"/>
                                  </a:lnTo>
                                  <a:lnTo>
                                    <a:pt x="593" y="859"/>
                                  </a:lnTo>
                                  <a:lnTo>
                                    <a:pt x="596" y="843"/>
                                  </a:lnTo>
                                  <a:lnTo>
                                    <a:pt x="597" y="826"/>
                                  </a:lnTo>
                                  <a:lnTo>
                                    <a:pt x="597" y="811"/>
                                  </a:lnTo>
                                  <a:lnTo>
                                    <a:pt x="626" y="812"/>
                                  </a:lnTo>
                                  <a:lnTo>
                                    <a:pt x="654" y="812"/>
                                  </a:lnTo>
                                  <a:lnTo>
                                    <a:pt x="683" y="812"/>
                                  </a:lnTo>
                                  <a:lnTo>
                                    <a:pt x="712" y="811"/>
                                  </a:lnTo>
                                  <a:lnTo>
                                    <a:pt x="740" y="811"/>
                                  </a:lnTo>
                                  <a:lnTo>
                                    <a:pt x="769" y="811"/>
                                  </a:lnTo>
                                  <a:lnTo>
                                    <a:pt x="798" y="811"/>
                                  </a:lnTo>
                                  <a:lnTo>
                                    <a:pt x="826" y="811"/>
                                  </a:lnTo>
                                  <a:lnTo>
                                    <a:pt x="826" y="823"/>
                                  </a:lnTo>
                                  <a:lnTo>
                                    <a:pt x="825" y="836"/>
                                  </a:lnTo>
                                  <a:lnTo>
                                    <a:pt x="824" y="850"/>
                                  </a:lnTo>
                                  <a:lnTo>
                                    <a:pt x="821" y="864"/>
                                  </a:lnTo>
                                  <a:lnTo>
                                    <a:pt x="814" y="894"/>
                                  </a:lnTo>
                                  <a:lnTo>
                                    <a:pt x="803" y="925"/>
                                  </a:lnTo>
                                  <a:lnTo>
                                    <a:pt x="798" y="941"/>
                                  </a:lnTo>
                                  <a:lnTo>
                                    <a:pt x="790" y="958"/>
                                  </a:lnTo>
                                  <a:lnTo>
                                    <a:pt x="782" y="975"/>
                                  </a:lnTo>
                                  <a:lnTo>
                                    <a:pt x="773" y="991"/>
                                  </a:lnTo>
                                  <a:lnTo>
                                    <a:pt x="764" y="1008"/>
                                  </a:lnTo>
                                  <a:lnTo>
                                    <a:pt x="753" y="1024"/>
                                  </a:lnTo>
                                  <a:lnTo>
                                    <a:pt x="742" y="1040"/>
                                  </a:lnTo>
                                  <a:lnTo>
                                    <a:pt x="731" y="1056"/>
                                  </a:lnTo>
                                  <a:lnTo>
                                    <a:pt x="718" y="1072"/>
                                  </a:lnTo>
                                  <a:lnTo>
                                    <a:pt x="705" y="1087"/>
                                  </a:lnTo>
                                  <a:lnTo>
                                    <a:pt x="690" y="1102"/>
                                  </a:lnTo>
                                  <a:lnTo>
                                    <a:pt x="674" y="1116"/>
                                  </a:lnTo>
                                  <a:lnTo>
                                    <a:pt x="658" y="1129"/>
                                  </a:lnTo>
                                  <a:lnTo>
                                    <a:pt x="641" y="1142"/>
                                  </a:lnTo>
                                  <a:lnTo>
                                    <a:pt x="622" y="1154"/>
                                  </a:lnTo>
                                  <a:lnTo>
                                    <a:pt x="604" y="1165"/>
                                  </a:lnTo>
                                  <a:lnTo>
                                    <a:pt x="584" y="1175"/>
                                  </a:lnTo>
                                  <a:lnTo>
                                    <a:pt x="563" y="1184"/>
                                  </a:lnTo>
                                  <a:lnTo>
                                    <a:pt x="541" y="1191"/>
                                  </a:lnTo>
                                  <a:lnTo>
                                    <a:pt x="518" y="1197"/>
                                  </a:lnTo>
                                  <a:lnTo>
                                    <a:pt x="494" y="1202"/>
                                  </a:lnTo>
                                  <a:lnTo>
                                    <a:pt x="469" y="1206"/>
                                  </a:lnTo>
                                  <a:lnTo>
                                    <a:pt x="444" y="1209"/>
                                  </a:lnTo>
                                  <a:lnTo>
                                    <a:pt x="417" y="1209"/>
                                  </a:lnTo>
                                  <a:lnTo>
                                    <a:pt x="402" y="1209"/>
                                  </a:lnTo>
                                  <a:lnTo>
                                    <a:pt x="386" y="1208"/>
                                  </a:lnTo>
                                  <a:lnTo>
                                    <a:pt x="370" y="1206"/>
                                  </a:lnTo>
                                  <a:lnTo>
                                    <a:pt x="353" y="1203"/>
                                  </a:lnTo>
                                  <a:lnTo>
                                    <a:pt x="337" y="1200"/>
                                  </a:lnTo>
                                  <a:lnTo>
                                    <a:pt x="319" y="1197"/>
                                  </a:lnTo>
                                  <a:lnTo>
                                    <a:pt x="303" y="1191"/>
                                  </a:lnTo>
                                  <a:lnTo>
                                    <a:pt x="285" y="1186"/>
                                  </a:lnTo>
                                  <a:lnTo>
                                    <a:pt x="267" y="1179"/>
                                  </a:lnTo>
                                  <a:lnTo>
                                    <a:pt x="250" y="1172"/>
                                  </a:lnTo>
                                  <a:lnTo>
                                    <a:pt x="233" y="1165"/>
                                  </a:lnTo>
                                  <a:lnTo>
                                    <a:pt x="216" y="1155"/>
                                  </a:lnTo>
                                  <a:lnTo>
                                    <a:pt x="198" y="1145"/>
                                  </a:lnTo>
                                  <a:lnTo>
                                    <a:pt x="181" y="1135"/>
                                  </a:lnTo>
                                  <a:lnTo>
                                    <a:pt x="165" y="1123"/>
                                  </a:lnTo>
                                  <a:lnTo>
                                    <a:pt x="149" y="1111"/>
                                  </a:lnTo>
                                  <a:lnTo>
                                    <a:pt x="134" y="1096"/>
                                  </a:lnTo>
                                  <a:lnTo>
                                    <a:pt x="119" y="1082"/>
                                  </a:lnTo>
                                  <a:lnTo>
                                    <a:pt x="104" y="1066"/>
                                  </a:lnTo>
                                  <a:lnTo>
                                    <a:pt x="90" y="1050"/>
                                  </a:lnTo>
                                  <a:lnTo>
                                    <a:pt x="77" y="1032"/>
                                  </a:lnTo>
                                  <a:lnTo>
                                    <a:pt x="65" y="1013"/>
                                  </a:lnTo>
                                  <a:lnTo>
                                    <a:pt x="54" y="993"/>
                                  </a:lnTo>
                                  <a:lnTo>
                                    <a:pt x="43" y="974"/>
                                  </a:lnTo>
                                  <a:lnTo>
                                    <a:pt x="34" y="951"/>
                                  </a:lnTo>
                                  <a:lnTo>
                                    <a:pt x="25" y="928"/>
                                  </a:lnTo>
                                  <a:lnTo>
                                    <a:pt x="17" y="904"/>
                                  </a:lnTo>
                                  <a:lnTo>
                                    <a:pt x="12" y="878"/>
                                  </a:lnTo>
                                  <a:lnTo>
                                    <a:pt x="6" y="852"/>
                                  </a:lnTo>
                                  <a:lnTo>
                                    <a:pt x="3" y="824"/>
                                  </a:lnTo>
                                  <a:lnTo>
                                    <a:pt x="1" y="796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0" y="708"/>
                                  </a:lnTo>
                                  <a:lnTo>
                                    <a:pt x="0" y="663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0" y="591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0" y="519"/>
                                  </a:lnTo>
                                  <a:lnTo>
                                    <a:pt x="0" y="474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1" y="399"/>
                                  </a:lnTo>
                                  <a:lnTo>
                                    <a:pt x="1" y="380"/>
                                  </a:lnTo>
                                  <a:lnTo>
                                    <a:pt x="3" y="362"/>
                                  </a:lnTo>
                                  <a:lnTo>
                                    <a:pt x="5" y="345"/>
                                  </a:lnTo>
                                  <a:lnTo>
                                    <a:pt x="8" y="326"/>
                                  </a:lnTo>
                                  <a:lnTo>
                                    <a:pt x="12" y="308"/>
                                  </a:lnTo>
                                  <a:lnTo>
                                    <a:pt x="16" y="290"/>
                                  </a:lnTo>
                                  <a:lnTo>
                                    <a:pt x="22" y="272"/>
                                  </a:lnTo>
                                  <a:lnTo>
                                    <a:pt x="27" y="254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41" y="219"/>
                                  </a:lnTo>
                                  <a:lnTo>
                                    <a:pt x="50" y="202"/>
                                  </a:lnTo>
                                  <a:lnTo>
                                    <a:pt x="60" y="185"/>
                                  </a:lnTo>
                                  <a:lnTo>
                                    <a:pt x="70" y="169"/>
                                  </a:lnTo>
                                  <a:lnTo>
                                    <a:pt x="81" y="153"/>
                                  </a:lnTo>
                                  <a:lnTo>
                                    <a:pt x="93" y="138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20" y="108"/>
                                  </a:lnTo>
                                  <a:lnTo>
                                    <a:pt x="134" y="95"/>
                                  </a:lnTo>
                                  <a:lnTo>
                                    <a:pt x="149" y="81"/>
                                  </a:lnTo>
                                  <a:lnTo>
                                    <a:pt x="166" y="69"/>
                                  </a:lnTo>
                                  <a:lnTo>
                                    <a:pt x="184" y="58"/>
                                  </a:lnTo>
                                  <a:lnTo>
                                    <a:pt x="202" y="47"/>
                                  </a:lnTo>
                                  <a:lnTo>
                                    <a:pt x="222" y="38"/>
                                  </a:lnTo>
                                  <a:lnTo>
                                    <a:pt x="243" y="30"/>
                                  </a:lnTo>
                                  <a:lnTo>
                                    <a:pt x="264" y="22"/>
                                  </a:lnTo>
                                  <a:lnTo>
                                    <a:pt x="287" y="15"/>
                                  </a:lnTo>
                                  <a:lnTo>
                                    <a:pt x="311" y="10"/>
                                  </a:lnTo>
                                  <a:lnTo>
                                    <a:pt x="337" y="5"/>
                                  </a:lnTo>
                                  <a:lnTo>
                                    <a:pt x="362" y="2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418" y="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481" y="3"/>
                                  </a:lnTo>
                                  <a:lnTo>
                                    <a:pt x="510" y="6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563" y="18"/>
                                  </a:lnTo>
                                  <a:lnTo>
                                    <a:pt x="587" y="26"/>
                                  </a:lnTo>
                                  <a:lnTo>
                                    <a:pt x="610" y="35"/>
                                  </a:lnTo>
                                  <a:lnTo>
                                    <a:pt x="631" y="45"/>
                                  </a:lnTo>
                                  <a:lnTo>
                                    <a:pt x="651" y="56"/>
                                  </a:lnTo>
                                  <a:lnTo>
                                    <a:pt x="670" y="68"/>
                                  </a:lnTo>
                                  <a:lnTo>
                                    <a:pt x="687" y="81"/>
                                  </a:lnTo>
                                  <a:lnTo>
                                    <a:pt x="703" y="95"/>
                                  </a:lnTo>
                                  <a:lnTo>
                                    <a:pt x="718" y="109"/>
                                  </a:lnTo>
                                  <a:lnTo>
                                    <a:pt x="731" y="125"/>
                                  </a:lnTo>
                                  <a:lnTo>
                                    <a:pt x="744" y="140"/>
                                  </a:lnTo>
                                  <a:lnTo>
                                    <a:pt x="756" y="157"/>
                                  </a:lnTo>
                                  <a:lnTo>
                                    <a:pt x="766" y="173"/>
                                  </a:lnTo>
                                  <a:lnTo>
                                    <a:pt x="774" y="190"/>
                                  </a:lnTo>
                                  <a:lnTo>
                                    <a:pt x="783" y="206"/>
                                  </a:lnTo>
                                  <a:lnTo>
                                    <a:pt x="791" y="224"/>
                                  </a:lnTo>
                                  <a:lnTo>
                                    <a:pt x="798" y="242"/>
                                  </a:lnTo>
                                  <a:lnTo>
                                    <a:pt x="803" y="258"/>
                                  </a:lnTo>
                                  <a:lnTo>
                                    <a:pt x="809" y="276"/>
                                  </a:lnTo>
                                  <a:lnTo>
                                    <a:pt x="813" y="293"/>
                                  </a:lnTo>
                                  <a:lnTo>
                                    <a:pt x="820" y="327"/>
                                  </a:lnTo>
                                  <a:lnTo>
                                    <a:pt x="824" y="359"/>
                                  </a:lnTo>
                                  <a:lnTo>
                                    <a:pt x="826" y="389"/>
                                  </a:lnTo>
                                  <a:lnTo>
                                    <a:pt x="826" y="416"/>
                                  </a:lnTo>
                                  <a:lnTo>
                                    <a:pt x="826" y="6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34"/>
                          <wps:cNvSpPr>
                            <a:spLocks noChangeAspect="1"/>
                          </wps:cNvSpPr>
                          <wps:spPr bwMode="auto">
                            <a:xfrm>
                              <a:off x="1571" y="1261"/>
                              <a:ext cx="86" cy="109"/>
                            </a:xfrm>
                            <a:custGeom>
                              <a:avLst/>
                              <a:gdLst>
                                <a:gd name="T0" fmla="*/ 42 w 826"/>
                                <a:gd name="T1" fmla="*/ 97 h 1209"/>
                                <a:gd name="T2" fmla="*/ 40 w 826"/>
                                <a:gd name="T3" fmla="*/ 98 h 1209"/>
                                <a:gd name="T4" fmla="*/ 38 w 826"/>
                                <a:gd name="T5" fmla="*/ 101 h 1209"/>
                                <a:gd name="T6" fmla="*/ 38 w 826"/>
                                <a:gd name="T7" fmla="*/ 110 h 1209"/>
                                <a:gd name="T8" fmla="*/ 38 w 826"/>
                                <a:gd name="T9" fmla="*/ 116 h 1209"/>
                                <a:gd name="T10" fmla="*/ 40 w 826"/>
                                <a:gd name="T11" fmla="*/ 121 h 1209"/>
                                <a:gd name="T12" fmla="*/ 43 w 826"/>
                                <a:gd name="T13" fmla="*/ 127 h 1209"/>
                                <a:gd name="T14" fmla="*/ 50 w 826"/>
                                <a:gd name="T15" fmla="*/ 134 h 1209"/>
                                <a:gd name="T16" fmla="*/ 60 w 826"/>
                                <a:gd name="T17" fmla="*/ 139 h 1209"/>
                                <a:gd name="T18" fmla="*/ 70 w 826"/>
                                <a:gd name="T19" fmla="*/ 142 h 1209"/>
                                <a:gd name="T20" fmla="*/ 82 w 826"/>
                                <a:gd name="T21" fmla="*/ 142 h 1209"/>
                                <a:gd name="T22" fmla="*/ 95 w 826"/>
                                <a:gd name="T23" fmla="*/ 139 h 1209"/>
                                <a:gd name="T24" fmla="*/ 104 w 826"/>
                                <a:gd name="T25" fmla="*/ 134 h 1209"/>
                                <a:gd name="T26" fmla="*/ 109 w 826"/>
                                <a:gd name="T27" fmla="*/ 128 h 1209"/>
                                <a:gd name="T28" fmla="*/ 112 w 826"/>
                                <a:gd name="T29" fmla="*/ 121 h 1209"/>
                                <a:gd name="T30" fmla="*/ 113 w 826"/>
                                <a:gd name="T31" fmla="*/ 115 h 1209"/>
                                <a:gd name="T32" fmla="*/ 129 w 826"/>
                                <a:gd name="T33" fmla="*/ 115 h 1209"/>
                                <a:gd name="T34" fmla="*/ 145 w 826"/>
                                <a:gd name="T35" fmla="*/ 115 h 1209"/>
                                <a:gd name="T36" fmla="*/ 156 w 826"/>
                                <a:gd name="T37" fmla="*/ 116 h 1209"/>
                                <a:gd name="T38" fmla="*/ 155 w 826"/>
                                <a:gd name="T39" fmla="*/ 122 h 1209"/>
                                <a:gd name="T40" fmla="*/ 151 w 826"/>
                                <a:gd name="T41" fmla="*/ 133 h 1209"/>
                                <a:gd name="T42" fmla="*/ 146 w 826"/>
                                <a:gd name="T43" fmla="*/ 140 h 1209"/>
                                <a:gd name="T44" fmla="*/ 140 w 826"/>
                                <a:gd name="T45" fmla="*/ 147 h 1209"/>
                                <a:gd name="T46" fmla="*/ 133 w 826"/>
                                <a:gd name="T47" fmla="*/ 153 h 1209"/>
                                <a:gd name="T48" fmla="*/ 124 w 826"/>
                                <a:gd name="T49" fmla="*/ 159 h 1209"/>
                                <a:gd name="T50" fmla="*/ 114 w 826"/>
                                <a:gd name="T51" fmla="*/ 164 h 1209"/>
                                <a:gd name="T52" fmla="*/ 102 w 826"/>
                                <a:gd name="T53" fmla="*/ 168 h 1209"/>
                                <a:gd name="T54" fmla="*/ 89 w 826"/>
                                <a:gd name="T55" fmla="*/ 170 h 1209"/>
                                <a:gd name="T56" fmla="*/ 76 w 826"/>
                                <a:gd name="T57" fmla="*/ 170 h 1209"/>
                                <a:gd name="T58" fmla="*/ 66 w 826"/>
                                <a:gd name="T59" fmla="*/ 170 h 1209"/>
                                <a:gd name="T60" fmla="*/ 57 w 826"/>
                                <a:gd name="T61" fmla="*/ 168 h 1209"/>
                                <a:gd name="T62" fmla="*/ 47 w 826"/>
                                <a:gd name="T63" fmla="*/ 165 h 1209"/>
                                <a:gd name="T64" fmla="*/ 37 w 826"/>
                                <a:gd name="T65" fmla="*/ 161 h 1209"/>
                                <a:gd name="T66" fmla="*/ 28 w 826"/>
                                <a:gd name="T67" fmla="*/ 157 h 1209"/>
                                <a:gd name="T68" fmla="*/ 20 w 826"/>
                                <a:gd name="T69" fmla="*/ 150 h 1209"/>
                                <a:gd name="T70" fmla="*/ 12 w 826"/>
                                <a:gd name="T71" fmla="*/ 143 h 1209"/>
                                <a:gd name="T72" fmla="*/ 7 w 826"/>
                                <a:gd name="T73" fmla="*/ 134 h 1209"/>
                                <a:gd name="T74" fmla="*/ 2 w 826"/>
                                <a:gd name="T75" fmla="*/ 124 h 1209"/>
                                <a:gd name="T76" fmla="*/ 0 w 826"/>
                                <a:gd name="T77" fmla="*/ 112 h 1209"/>
                                <a:gd name="T78" fmla="*/ 0 w 826"/>
                                <a:gd name="T79" fmla="*/ 94 h 1209"/>
                                <a:gd name="T80" fmla="*/ 0 w 826"/>
                                <a:gd name="T81" fmla="*/ 78 h 1209"/>
                                <a:gd name="T82" fmla="*/ 0 w 826"/>
                                <a:gd name="T83" fmla="*/ 59 h 1209"/>
                                <a:gd name="T84" fmla="*/ 0 w 826"/>
                                <a:gd name="T85" fmla="*/ 51 h 1209"/>
                                <a:gd name="T86" fmla="*/ 2 w 826"/>
                                <a:gd name="T87" fmla="*/ 44 h 1209"/>
                                <a:gd name="T88" fmla="*/ 5 w 826"/>
                                <a:gd name="T89" fmla="*/ 36 h 1209"/>
                                <a:gd name="T90" fmla="*/ 10 w 826"/>
                                <a:gd name="T91" fmla="*/ 29 h 1209"/>
                                <a:gd name="T92" fmla="*/ 15 w 826"/>
                                <a:gd name="T93" fmla="*/ 21 h 1209"/>
                                <a:gd name="T94" fmla="*/ 23 w 826"/>
                                <a:gd name="T95" fmla="*/ 15 h 1209"/>
                                <a:gd name="T96" fmla="*/ 31 w 826"/>
                                <a:gd name="T97" fmla="*/ 10 h 1209"/>
                                <a:gd name="T98" fmla="*/ 42 w 826"/>
                                <a:gd name="T99" fmla="*/ 5 h 1209"/>
                                <a:gd name="T100" fmla="*/ 54 w 826"/>
                                <a:gd name="T101" fmla="*/ 2 h 1209"/>
                                <a:gd name="T102" fmla="*/ 68 w 826"/>
                                <a:gd name="T103" fmla="*/ 0 h 1209"/>
                                <a:gd name="T104" fmla="*/ 85 w 826"/>
                                <a:gd name="T105" fmla="*/ 0 h 1209"/>
                                <a:gd name="T106" fmla="*/ 101 w 826"/>
                                <a:gd name="T107" fmla="*/ 2 h 1209"/>
                                <a:gd name="T108" fmla="*/ 115 w 826"/>
                                <a:gd name="T109" fmla="*/ 5 h 1209"/>
                                <a:gd name="T110" fmla="*/ 126 w 826"/>
                                <a:gd name="T111" fmla="*/ 10 h 1209"/>
                                <a:gd name="T112" fmla="*/ 136 w 826"/>
                                <a:gd name="T113" fmla="*/ 15 h 1209"/>
                                <a:gd name="T114" fmla="*/ 143 w 826"/>
                                <a:gd name="T115" fmla="*/ 22 h 1209"/>
                                <a:gd name="T116" fmla="*/ 148 w 826"/>
                                <a:gd name="T117" fmla="*/ 29 h 1209"/>
                                <a:gd name="T118" fmla="*/ 152 w 826"/>
                                <a:gd name="T119" fmla="*/ 36 h 1209"/>
                                <a:gd name="T120" fmla="*/ 155 w 826"/>
                                <a:gd name="T121" fmla="*/ 46 h 1209"/>
                                <a:gd name="T122" fmla="*/ 156 w 826"/>
                                <a:gd name="T123" fmla="*/ 59 h 1209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826" h="1209">
                                  <a:moveTo>
                                    <a:pt x="826" y="688"/>
                                  </a:moveTo>
                                  <a:lnTo>
                                    <a:pt x="230" y="688"/>
                                  </a:lnTo>
                                  <a:lnTo>
                                    <a:pt x="221" y="689"/>
                                  </a:lnTo>
                                  <a:lnTo>
                                    <a:pt x="215" y="691"/>
                                  </a:lnTo>
                                  <a:lnTo>
                                    <a:pt x="212" y="693"/>
                                  </a:lnTo>
                                  <a:lnTo>
                                    <a:pt x="210" y="695"/>
                                  </a:lnTo>
                                  <a:lnTo>
                                    <a:pt x="208" y="698"/>
                                  </a:lnTo>
                                  <a:lnTo>
                                    <a:pt x="207" y="703"/>
                                  </a:lnTo>
                                  <a:lnTo>
                                    <a:pt x="203" y="714"/>
                                  </a:lnTo>
                                  <a:lnTo>
                                    <a:pt x="202" y="729"/>
                                  </a:lnTo>
                                  <a:lnTo>
                                    <a:pt x="201" y="751"/>
                                  </a:lnTo>
                                  <a:lnTo>
                                    <a:pt x="201" y="778"/>
                                  </a:lnTo>
                                  <a:lnTo>
                                    <a:pt x="201" y="792"/>
                                  </a:lnTo>
                                  <a:lnTo>
                                    <a:pt x="202" y="807"/>
                                  </a:lnTo>
                                  <a:lnTo>
                                    <a:pt x="203" y="820"/>
                                  </a:lnTo>
                                  <a:lnTo>
                                    <a:pt x="206" y="833"/>
                                  </a:lnTo>
                                  <a:lnTo>
                                    <a:pt x="208" y="845"/>
                                  </a:lnTo>
                                  <a:lnTo>
                                    <a:pt x="211" y="857"/>
                                  </a:lnTo>
                                  <a:lnTo>
                                    <a:pt x="216" y="868"/>
                                  </a:lnTo>
                                  <a:lnTo>
                                    <a:pt x="219" y="880"/>
                                  </a:lnTo>
                                  <a:lnTo>
                                    <a:pt x="229" y="901"/>
                                  </a:lnTo>
                                  <a:lnTo>
                                    <a:pt x="241" y="919"/>
                                  </a:lnTo>
                                  <a:lnTo>
                                    <a:pt x="253" y="937"/>
                                  </a:lnTo>
                                  <a:lnTo>
                                    <a:pt x="267" y="953"/>
                                  </a:lnTo>
                                  <a:lnTo>
                                    <a:pt x="283" y="966"/>
                                  </a:lnTo>
                                  <a:lnTo>
                                    <a:pt x="299" y="978"/>
                                  </a:lnTo>
                                  <a:lnTo>
                                    <a:pt x="317" y="988"/>
                                  </a:lnTo>
                                  <a:lnTo>
                                    <a:pt x="335" y="996"/>
                                  </a:lnTo>
                                  <a:lnTo>
                                    <a:pt x="352" y="1002"/>
                                  </a:lnTo>
                                  <a:lnTo>
                                    <a:pt x="370" y="1008"/>
                                  </a:lnTo>
                                  <a:lnTo>
                                    <a:pt x="389" y="1011"/>
                                  </a:lnTo>
                                  <a:lnTo>
                                    <a:pt x="406" y="1012"/>
                                  </a:lnTo>
                                  <a:lnTo>
                                    <a:pt x="435" y="1008"/>
                                  </a:lnTo>
                                  <a:lnTo>
                                    <a:pt x="460" y="1001"/>
                                  </a:lnTo>
                                  <a:lnTo>
                                    <a:pt x="483" y="993"/>
                                  </a:lnTo>
                                  <a:lnTo>
                                    <a:pt x="503" y="985"/>
                                  </a:lnTo>
                                  <a:lnTo>
                                    <a:pt x="521" y="974"/>
                                  </a:lnTo>
                                  <a:lnTo>
                                    <a:pt x="536" y="961"/>
                                  </a:lnTo>
                                  <a:lnTo>
                                    <a:pt x="551" y="949"/>
                                  </a:lnTo>
                                  <a:lnTo>
                                    <a:pt x="562" y="935"/>
                                  </a:lnTo>
                                  <a:lnTo>
                                    <a:pt x="571" y="920"/>
                                  </a:lnTo>
                                  <a:lnTo>
                                    <a:pt x="578" y="906"/>
                                  </a:lnTo>
                                  <a:lnTo>
                                    <a:pt x="585" y="891"/>
                                  </a:lnTo>
                                  <a:lnTo>
                                    <a:pt x="589" y="874"/>
                                  </a:lnTo>
                                  <a:lnTo>
                                    <a:pt x="593" y="859"/>
                                  </a:lnTo>
                                  <a:lnTo>
                                    <a:pt x="596" y="843"/>
                                  </a:lnTo>
                                  <a:lnTo>
                                    <a:pt x="597" y="826"/>
                                  </a:lnTo>
                                  <a:lnTo>
                                    <a:pt x="597" y="811"/>
                                  </a:lnTo>
                                  <a:lnTo>
                                    <a:pt x="626" y="812"/>
                                  </a:lnTo>
                                  <a:lnTo>
                                    <a:pt x="654" y="812"/>
                                  </a:lnTo>
                                  <a:lnTo>
                                    <a:pt x="683" y="812"/>
                                  </a:lnTo>
                                  <a:lnTo>
                                    <a:pt x="712" y="811"/>
                                  </a:lnTo>
                                  <a:lnTo>
                                    <a:pt x="740" y="811"/>
                                  </a:lnTo>
                                  <a:lnTo>
                                    <a:pt x="769" y="811"/>
                                  </a:lnTo>
                                  <a:lnTo>
                                    <a:pt x="798" y="811"/>
                                  </a:lnTo>
                                  <a:lnTo>
                                    <a:pt x="826" y="811"/>
                                  </a:lnTo>
                                  <a:lnTo>
                                    <a:pt x="826" y="823"/>
                                  </a:lnTo>
                                  <a:lnTo>
                                    <a:pt x="825" y="836"/>
                                  </a:lnTo>
                                  <a:lnTo>
                                    <a:pt x="824" y="850"/>
                                  </a:lnTo>
                                  <a:lnTo>
                                    <a:pt x="821" y="864"/>
                                  </a:lnTo>
                                  <a:lnTo>
                                    <a:pt x="814" y="894"/>
                                  </a:lnTo>
                                  <a:lnTo>
                                    <a:pt x="803" y="925"/>
                                  </a:lnTo>
                                  <a:lnTo>
                                    <a:pt x="798" y="941"/>
                                  </a:lnTo>
                                  <a:lnTo>
                                    <a:pt x="790" y="958"/>
                                  </a:lnTo>
                                  <a:lnTo>
                                    <a:pt x="782" y="975"/>
                                  </a:lnTo>
                                  <a:lnTo>
                                    <a:pt x="773" y="991"/>
                                  </a:lnTo>
                                  <a:lnTo>
                                    <a:pt x="764" y="1008"/>
                                  </a:lnTo>
                                  <a:lnTo>
                                    <a:pt x="753" y="1024"/>
                                  </a:lnTo>
                                  <a:lnTo>
                                    <a:pt x="742" y="1040"/>
                                  </a:lnTo>
                                  <a:lnTo>
                                    <a:pt x="731" y="1056"/>
                                  </a:lnTo>
                                  <a:lnTo>
                                    <a:pt x="718" y="1072"/>
                                  </a:lnTo>
                                  <a:lnTo>
                                    <a:pt x="705" y="1087"/>
                                  </a:lnTo>
                                  <a:lnTo>
                                    <a:pt x="690" y="1102"/>
                                  </a:lnTo>
                                  <a:lnTo>
                                    <a:pt x="674" y="1116"/>
                                  </a:lnTo>
                                  <a:lnTo>
                                    <a:pt x="658" y="1129"/>
                                  </a:lnTo>
                                  <a:lnTo>
                                    <a:pt x="641" y="1142"/>
                                  </a:lnTo>
                                  <a:lnTo>
                                    <a:pt x="622" y="1154"/>
                                  </a:lnTo>
                                  <a:lnTo>
                                    <a:pt x="604" y="1165"/>
                                  </a:lnTo>
                                  <a:lnTo>
                                    <a:pt x="584" y="1175"/>
                                  </a:lnTo>
                                  <a:lnTo>
                                    <a:pt x="563" y="1184"/>
                                  </a:lnTo>
                                  <a:lnTo>
                                    <a:pt x="541" y="1191"/>
                                  </a:lnTo>
                                  <a:lnTo>
                                    <a:pt x="518" y="1197"/>
                                  </a:lnTo>
                                  <a:lnTo>
                                    <a:pt x="494" y="1202"/>
                                  </a:lnTo>
                                  <a:lnTo>
                                    <a:pt x="469" y="1206"/>
                                  </a:lnTo>
                                  <a:lnTo>
                                    <a:pt x="444" y="1209"/>
                                  </a:lnTo>
                                  <a:lnTo>
                                    <a:pt x="417" y="1209"/>
                                  </a:lnTo>
                                  <a:lnTo>
                                    <a:pt x="402" y="1209"/>
                                  </a:lnTo>
                                  <a:lnTo>
                                    <a:pt x="386" y="1208"/>
                                  </a:lnTo>
                                  <a:lnTo>
                                    <a:pt x="370" y="1206"/>
                                  </a:lnTo>
                                  <a:lnTo>
                                    <a:pt x="353" y="1203"/>
                                  </a:lnTo>
                                  <a:lnTo>
                                    <a:pt x="337" y="1200"/>
                                  </a:lnTo>
                                  <a:lnTo>
                                    <a:pt x="319" y="1197"/>
                                  </a:lnTo>
                                  <a:lnTo>
                                    <a:pt x="303" y="1191"/>
                                  </a:lnTo>
                                  <a:lnTo>
                                    <a:pt x="285" y="1186"/>
                                  </a:lnTo>
                                  <a:lnTo>
                                    <a:pt x="267" y="1179"/>
                                  </a:lnTo>
                                  <a:lnTo>
                                    <a:pt x="250" y="1172"/>
                                  </a:lnTo>
                                  <a:lnTo>
                                    <a:pt x="233" y="1165"/>
                                  </a:lnTo>
                                  <a:lnTo>
                                    <a:pt x="216" y="1155"/>
                                  </a:lnTo>
                                  <a:lnTo>
                                    <a:pt x="198" y="1145"/>
                                  </a:lnTo>
                                  <a:lnTo>
                                    <a:pt x="181" y="1135"/>
                                  </a:lnTo>
                                  <a:lnTo>
                                    <a:pt x="165" y="1123"/>
                                  </a:lnTo>
                                  <a:lnTo>
                                    <a:pt x="149" y="1111"/>
                                  </a:lnTo>
                                  <a:lnTo>
                                    <a:pt x="134" y="1096"/>
                                  </a:lnTo>
                                  <a:lnTo>
                                    <a:pt x="119" y="1082"/>
                                  </a:lnTo>
                                  <a:lnTo>
                                    <a:pt x="104" y="1066"/>
                                  </a:lnTo>
                                  <a:lnTo>
                                    <a:pt x="90" y="1050"/>
                                  </a:lnTo>
                                  <a:lnTo>
                                    <a:pt x="77" y="1032"/>
                                  </a:lnTo>
                                  <a:lnTo>
                                    <a:pt x="65" y="1013"/>
                                  </a:lnTo>
                                  <a:lnTo>
                                    <a:pt x="54" y="993"/>
                                  </a:lnTo>
                                  <a:lnTo>
                                    <a:pt x="43" y="974"/>
                                  </a:lnTo>
                                  <a:lnTo>
                                    <a:pt x="34" y="951"/>
                                  </a:lnTo>
                                  <a:lnTo>
                                    <a:pt x="25" y="928"/>
                                  </a:lnTo>
                                  <a:lnTo>
                                    <a:pt x="17" y="904"/>
                                  </a:lnTo>
                                  <a:lnTo>
                                    <a:pt x="12" y="878"/>
                                  </a:lnTo>
                                  <a:lnTo>
                                    <a:pt x="6" y="852"/>
                                  </a:lnTo>
                                  <a:lnTo>
                                    <a:pt x="3" y="824"/>
                                  </a:lnTo>
                                  <a:lnTo>
                                    <a:pt x="1" y="796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0" y="708"/>
                                  </a:lnTo>
                                  <a:lnTo>
                                    <a:pt x="0" y="663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0" y="591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0" y="519"/>
                                  </a:lnTo>
                                  <a:lnTo>
                                    <a:pt x="0" y="474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1" y="399"/>
                                  </a:lnTo>
                                  <a:lnTo>
                                    <a:pt x="1" y="380"/>
                                  </a:lnTo>
                                  <a:lnTo>
                                    <a:pt x="3" y="362"/>
                                  </a:lnTo>
                                  <a:lnTo>
                                    <a:pt x="5" y="345"/>
                                  </a:lnTo>
                                  <a:lnTo>
                                    <a:pt x="8" y="326"/>
                                  </a:lnTo>
                                  <a:lnTo>
                                    <a:pt x="12" y="308"/>
                                  </a:lnTo>
                                  <a:lnTo>
                                    <a:pt x="16" y="290"/>
                                  </a:lnTo>
                                  <a:lnTo>
                                    <a:pt x="22" y="272"/>
                                  </a:lnTo>
                                  <a:lnTo>
                                    <a:pt x="27" y="254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41" y="219"/>
                                  </a:lnTo>
                                  <a:lnTo>
                                    <a:pt x="50" y="202"/>
                                  </a:lnTo>
                                  <a:lnTo>
                                    <a:pt x="60" y="185"/>
                                  </a:lnTo>
                                  <a:lnTo>
                                    <a:pt x="70" y="169"/>
                                  </a:lnTo>
                                  <a:lnTo>
                                    <a:pt x="81" y="153"/>
                                  </a:lnTo>
                                  <a:lnTo>
                                    <a:pt x="93" y="138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20" y="108"/>
                                  </a:lnTo>
                                  <a:lnTo>
                                    <a:pt x="134" y="95"/>
                                  </a:lnTo>
                                  <a:lnTo>
                                    <a:pt x="149" y="81"/>
                                  </a:lnTo>
                                  <a:lnTo>
                                    <a:pt x="166" y="69"/>
                                  </a:lnTo>
                                  <a:lnTo>
                                    <a:pt x="184" y="58"/>
                                  </a:lnTo>
                                  <a:lnTo>
                                    <a:pt x="202" y="47"/>
                                  </a:lnTo>
                                  <a:lnTo>
                                    <a:pt x="222" y="38"/>
                                  </a:lnTo>
                                  <a:lnTo>
                                    <a:pt x="243" y="30"/>
                                  </a:lnTo>
                                  <a:lnTo>
                                    <a:pt x="264" y="22"/>
                                  </a:lnTo>
                                  <a:lnTo>
                                    <a:pt x="287" y="15"/>
                                  </a:lnTo>
                                  <a:lnTo>
                                    <a:pt x="311" y="10"/>
                                  </a:lnTo>
                                  <a:lnTo>
                                    <a:pt x="337" y="5"/>
                                  </a:lnTo>
                                  <a:lnTo>
                                    <a:pt x="362" y="2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418" y="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481" y="3"/>
                                  </a:lnTo>
                                  <a:lnTo>
                                    <a:pt x="510" y="6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563" y="18"/>
                                  </a:lnTo>
                                  <a:lnTo>
                                    <a:pt x="587" y="26"/>
                                  </a:lnTo>
                                  <a:lnTo>
                                    <a:pt x="610" y="35"/>
                                  </a:lnTo>
                                  <a:lnTo>
                                    <a:pt x="631" y="45"/>
                                  </a:lnTo>
                                  <a:lnTo>
                                    <a:pt x="651" y="56"/>
                                  </a:lnTo>
                                  <a:lnTo>
                                    <a:pt x="670" y="68"/>
                                  </a:lnTo>
                                  <a:lnTo>
                                    <a:pt x="687" y="81"/>
                                  </a:lnTo>
                                  <a:lnTo>
                                    <a:pt x="703" y="95"/>
                                  </a:lnTo>
                                  <a:lnTo>
                                    <a:pt x="718" y="109"/>
                                  </a:lnTo>
                                  <a:lnTo>
                                    <a:pt x="731" y="125"/>
                                  </a:lnTo>
                                  <a:lnTo>
                                    <a:pt x="744" y="140"/>
                                  </a:lnTo>
                                  <a:lnTo>
                                    <a:pt x="756" y="157"/>
                                  </a:lnTo>
                                  <a:lnTo>
                                    <a:pt x="766" y="173"/>
                                  </a:lnTo>
                                  <a:lnTo>
                                    <a:pt x="774" y="190"/>
                                  </a:lnTo>
                                  <a:lnTo>
                                    <a:pt x="783" y="206"/>
                                  </a:lnTo>
                                  <a:lnTo>
                                    <a:pt x="791" y="224"/>
                                  </a:lnTo>
                                  <a:lnTo>
                                    <a:pt x="798" y="242"/>
                                  </a:lnTo>
                                  <a:lnTo>
                                    <a:pt x="803" y="258"/>
                                  </a:lnTo>
                                  <a:lnTo>
                                    <a:pt x="809" y="276"/>
                                  </a:lnTo>
                                  <a:lnTo>
                                    <a:pt x="813" y="293"/>
                                  </a:lnTo>
                                  <a:lnTo>
                                    <a:pt x="820" y="327"/>
                                  </a:lnTo>
                                  <a:lnTo>
                                    <a:pt x="824" y="359"/>
                                  </a:lnTo>
                                  <a:lnTo>
                                    <a:pt x="826" y="389"/>
                                  </a:lnTo>
                                  <a:lnTo>
                                    <a:pt x="826" y="416"/>
                                  </a:lnTo>
                                  <a:lnTo>
                                    <a:pt x="826" y="688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35"/>
                          <wps:cNvSpPr>
                            <a:spLocks noChangeAspect="1"/>
                          </wps:cNvSpPr>
                          <wps:spPr bwMode="auto">
                            <a:xfrm>
                              <a:off x="1594" y="1280"/>
                              <a:ext cx="40" cy="28"/>
                            </a:xfrm>
                            <a:custGeom>
                              <a:avLst/>
                              <a:gdLst>
                                <a:gd name="T0" fmla="*/ 35 w 372"/>
                                <a:gd name="T1" fmla="*/ 0 h 307"/>
                                <a:gd name="T2" fmla="*/ 32 w 372"/>
                                <a:gd name="T3" fmla="*/ 0 h 307"/>
                                <a:gd name="T4" fmla="*/ 27 w 372"/>
                                <a:gd name="T5" fmla="*/ 1 h 307"/>
                                <a:gd name="T6" fmla="*/ 24 w 372"/>
                                <a:gd name="T7" fmla="*/ 2 h 307"/>
                                <a:gd name="T8" fmla="*/ 21 w 372"/>
                                <a:gd name="T9" fmla="*/ 3 h 307"/>
                                <a:gd name="T10" fmla="*/ 17 w 372"/>
                                <a:gd name="T11" fmla="*/ 4 h 307"/>
                                <a:gd name="T12" fmla="*/ 14 w 372"/>
                                <a:gd name="T13" fmla="*/ 6 h 307"/>
                                <a:gd name="T14" fmla="*/ 12 w 372"/>
                                <a:gd name="T15" fmla="*/ 7 h 307"/>
                                <a:gd name="T16" fmla="*/ 11 w 372"/>
                                <a:gd name="T17" fmla="*/ 9 h 307"/>
                                <a:gd name="T18" fmla="*/ 9 w 372"/>
                                <a:gd name="T19" fmla="*/ 10 h 307"/>
                                <a:gd name="T20" fmla="*/ 8 w 372"/>
                                <a:gd name="T21" fmla="*/ 12 h 307"/>
                                <a:gd name="T22" fmla="*/ 7 w 372"/>
                                <a:gd name="T23" fmla="*/ 13 h 307"/>
                                <a:gd name="T24" fmla="*/ 5 w 372"/>
                                <a:gd name="T25" fmla="*/ 15 h 307"/>
                                <a:gd name="T26" fmla="*/ 4 w 372"/>
                                <a:gd name="T27" fmla="*/ 17 h 307"/>
                                <a:gd name="T28" fmla="*/ 3 w 372"/>
                                <a:gd name="T29" fmla="*/ 19 h 307"/>
                                <a:gd name="T30" fmla="*/ 2 w 372"/>
                                <a:gd name="T31" fmla="*/ 21 h 307"/>
                                <a:gd name="T32" fmla="*/ 1 w 372"/>
                                <a:gd name="T33" fmla="*/ 24 h 307"/>
                                <a:gd name="T34" fmla="*/ 1 w 372"/>
                                <a:gd name="T35" fmla="*/ 26 h 307"/>
                                <a:gd name="T36" fmla="*/ 0 w 372"/>
                                <a:gd name="T37" fmla="*/ 29 h 307"/>
                                <a:gd name="T38" fmla="*/ 0 w 372"/>
                                <a:gd name="T39" fmla="*/ 32 h 307"/>
                                <a:gd name="T40" fmla="*/ 0 w 372"/>
                                <a:gd name="T41" fmla="*/ 35 h 307"/>
                                <a:gd name="T42" fmla="*/ 0 w 372"/>
                                <a:gd name="T43" fmla="*/ 39 h 307"/>
                                <a:gd name="T44" fmla="*/ 0 w 372"/>
                                <a:gd name="T45" fmla="*/ 42 h 307"/>
                                <a:gd name="T46" fmla="*/ 71 w 372"/>
                                <a:gd name="T47" fmla="*/ 42 h 307"/>
                                <a:gd name="T48" fmla="*/ 71 w 372"/>
                                <a:gd name="T49" fmla="*/ 39 h 307"/>
                                <a:gd name="T50" fmla="*/ 71 w 372"/>
                                <a:gd name="T51" fmla="*/ 36 h 307"/>
                                <a:gd name="T52" fmla="*/ 71 w 372"/>
                                <a:gd name="T53" fmla="*/ 33 h 307"/>
                                <a:gd name="T54" fmla="*/ 71 w 372"/>
                                <a:gd name="T55" fmla="*/ 30 h 307"/>
                                <a:gd name="T56" fmla="*/ 71 w 372"/>
                                <a:gd name="T57" fmla="*/ 27 h 307"/>
                                <a:gd name="T58" fmla="*/ 71 w 372"/>
                                <a:gd name="T59" fmla="*/ 25 h 307"/>
                                <a:gd name="T60" fmla="*/ 70 w 372"/>
                                <a:gd name="T61" fmla="*/ 22 h 307"/>
                                <a:gd name="T62" fmla="*/ 69 w 372"/>
                                <a:gd name="T63" fmla="*/ 20 h 307"/>
                                <a:gd name="T64" fmla="*/ 68 w 372"/>
                                <a:gd name="T65" fmla="*/ 18 h 307"/>
                                <a:gd name="T66" fmla="*/ 67 w 372"/>
                                <a:gd name="T67" fmla="*/ 16 h 307"/>
                                <a:gd name="T68" fmla="*/ 67 w 372"/>
                                <a:gd name="T69" fmla="*/ 14 h 307"/>
                                <a:gd name="T70" fmla="*/ 65 w 372"/>
                                <a:gd name="T71" fmla="*/ 13 h 307"/>
                                <a:gd name="T72" fmla="*/ 64 w 372"/>
                                <a:gd name="T73" fmla="*/ 11 h 307"/>
                                <a:gd name="T74" fmla="*/ 63 w 372"/>
                                <a:gd name="T75" fmla="*/ 10 h 307"/>
                                <a:gd name="T76" fmla="*/ 62 w 372"/>
                                <a:gd name="T77" fmla="*/ 9 h 307"/>
                                <a:gd name="T78" fmla="*/ 60 w 372"/>
                                <a:gd name="T79" fmla="*/ 7 h 307"/>
                                <a:gd name="T80" fmla="*/ 59 w 372"/>
                                <a:gd name="T81" fmla="*/ 6 h 307"/>
                                <a:gd name="T82" fmla="*/ 57 w 372"/>
                                <a:gd name="T83" fmla="*/ 5 h 307"/>
                                <a:gd name="T84" fmla="*/ 56 w 372"/>
                                <a:gd name="T85" fmla="*/ 4 h 307"/>
                                <a:gd name="T86" fmla="*/ 54 w 372"/>
                                <a:gd name="T87" fmla="*/ 4 h 307"/>
                                <a:gd name="T88" fmla="*/ 51 w 372"/>
                                <a:gd name="T89" fmla="*/ 3 h 307"/>
                                <a:gd name="T90" fmla="*/ 48 w 372"/>
                                <a:gd name="T91" fmla="*/ 1 h 307"/>
                                <a:gd name="T92" fmla="*/ 45 w 372"/>
                                <a:gd name="T93" fmla="*/ 1 h 307"/>
                                <a:gd name="T94" fmla="*/ 42 w 372"/>
                                <a:gd name="T95" fmla="*/ 0 h 307"/>
                                <a:gd name="T96" fmla="*/ 39 w 372"/>
                                <a:gd name="T97" fmla="*/ 0 h 307"/>
                                <a:gd name="T98" fmla="*/ 35 w 372"/>
                                <a:gd name="T99" fmla="*/ 0 h 307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72" h="307">
                                  <a:moveTo>
                                    <a:pt x="185" y="0"/>
                                  </a:moveTo>
                                  <a:lnTo>
                                    <a:pt x="167" y="2"/>
                                  </a:lnTo>
                                  <a:lnTo>
                                    <a:pt x="140" y="8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108" y="23"/>
                                  </a:lnTo>
                                  <a:lnTo>
                                    <a:pt x="90" y="33"/>
                                  </a:lnTo>
                                  <a:lnTo>
                                    <a:pt x="74" y="47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49" y="74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34" y="96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22" y="123"/>
                                  </a:lnTo>
                                  <a:lnTo>
                                    <a:pt x="16" y="138"/>
                                  </a:lnTo>
                                  <a:lnTo>
                                    <a:pt x="12" y="154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2" y="212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" y="307"/>
                                  </a:lnTo>
                                  <a:lnTo>
                                    <a:pt x="369" y="307"/>
                                  </a:lnTo>
                                  <a:lnTo>
                                    <a:pt x="371" y="283"/>
                                  </a:lnTo>
                                  <a:lnTo>
                                    <a:pt x="372" y="259"/>
                                  </a:lnTo>
                                  <a:lnTo>
                                    <a:pt x="372" y="237"/>
                                  </a:lnTo>
                                  <a:lnTo>
                                    <a:pt x="371" y="216"/>
                                  </a:lnTo>
                                  <a:lnTo>
                                    <a:pt x="370" y="197"/>
                                  </a:lnTo>
                                  <a:lnTo>
                                    <a:pt x="368" y="179"/>
                                  </a:lnTo>
                                  <a:lnTo>
                                    <a:pt x="365" y="162"/>
                                  </a:lnTo>
                                  <a:lnTo>
                                    <a:pt x="361" y="145"/>
                                  </a:lnTo>
                                  <a:lnTo>
                                    <a:pt x="357" y="131"/>
                                  </a:lnTo>
                                  <a:lnTo>
                                    <a:pt x="352" y="117"/>
                                  </a:lnTo>
                                  <a:lnTo>
                                    <a:pt x="347" y="103"/>
                                  </a:lnTo>
                                  <a:lnTo>
                                    <a:pt x="341" y="92"/>
                                  </a:lnTo>
                                  <a:lnTo>
                                    <a:pt x="335" y="81"/>
                                  </a:lnTo>
                                  <a:lnTo>
                                    <a:pt x="328" y="71"/>
                                  </a:lnTo>
                                  <a:lnTo>
                                    <a:pt x="322" y="61"/>
                                  </a:lnTo>
                                  <a:lnTo>
                                    <a:pt x="314" y="54"/>
                                  </a:lnTo>
                                  <a:lnTo>
                                    <a:pt x="306" y="46"/>
                                  </a:lnTo>
                                  <a:lnTo>
                                    <a:pt x="298" y="39"/>
                                  </a:lnTo>
                                  <a:lnTo>
                                    <a:pt x="291" y="33"/>
                                  </a:lnTo>
                                  <a:lnTo>
                                    <a:pt x="282" y="27"/>
                                  </a:lnTo>
                                  <a:lnTo>
                                    <a:pt x="265" y="18"/>
                                  </a:lnTo>
                                  <a:lnTo>
                                    <a:pt x="249" y="11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16" y="3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36"/>
                          <wps:cNvSpPr>
                            <a:spLocks noChangeAspect="1"/>
                          </wps:cNvSpPr>
                          <wps:spPr bwMode="auto">
                            <a:xfrm>
                              <a:off x="1594" y="1280"/>
                              <a:ext cx="40" cy="28"/>
                            </a:xfrm>
                            <a:custGeom>
                              <a:avLst/>
                              <a:gdLst>
                                <a:gd name="T0" fmla="*/ 35 w 372"/>
                                <a:gd name="T1" fmla="*/ 0 h 307"/>
                                <a:gd name="T2" fmla="*/ 32 w 372"/>
                                <a:gd name="T3" fmla="*/ 0 h 307"/>
                                <a:gd name="T4" fmla="*/ 27 w 372"/>
                                <a:gd name="T5" fmla="*/ 1 h 307"/>
                                <a:gd name="T6" fmla="*/ 24 w 372"/>
                                <a:gd name="T7" fmla="*/ 2 h 307"/>
                                <a:gd name="T8" fmla="*/ 21 w 372"/>
                                <a:gd name="T9" fmla="*/ 3 h 307"/>
                                <a:gd name="T10" fmla="*/ 17 w 372"/>
                                <a:gd name="T11" fmla="*/ 4 h 307"/>
                                <a:gd name="T12" fmla="*/ 14 w 372"/>
                                <a:gd name="T13" fmla="*/ 6 h 307"/>
                                <a:gd name="T14" fmla="*/ 12 w 372"/>
                                <a:gd name="T15" fmla="*/ 7 h 307"/>
                                <a:gd name="T16" fmla="*/ 11 w 372"/>
                                <a:gd name="T17" fmla="*/ 9 h 307"/>
                                <a:gd name="T18" fmla="*/ 9 w 372"/>
                                <a:gd name="T19" fmla="*/ 10 h 307"/>
                                <a:gd name="T20" fmla="*/ 8 w 372"/>
                                <a:gd name="T21" fmla="*/ 12 h 307"/>
                                <a:gd name="T22" fmla="*/ 7 w 372"/>
                                <a:gd name="T23" fmla="*/ 13 h 307"/>
                                <a:gd name="T24" fmla="*/ 5 w 372"/>
                                <a:gd name="T25" fmla="*/ 15 h 307"/>
                                <a:gd name="T26" fmla="*/ 4 w 372"/>
                                <a:gd name="T27" fmla="*/ 17 h 307"/>
                                <a:gd name="T28" fmla="*/ 3 w 372"/>
                                <a:gd name="T29" fmla="*/ 19 h 307"/>
                                <a:gd name="T30" fmla="*/ 2 w 372"/>
                                <a:gd name="T31" fmla="*/ 21 h 307"/>
                                <a:gd name="T32" fmla="*/ 1 w 372"/>
                                <a:gd name="T33" fmla="*/ 24 h 307"/>
                                <a:gd name="T34" fmla="*/ 1 w 372"/>
                                <a:gd name="T35" fmla="*/ 26 h 307"/>
                                <a:gd name="T36" fmla="*/ 0 w 372"/>
                                <a:gd name="T37" fmla="*/ 29 h 307"/>
                                <a:gd name="T38" fmla="*/ 0 w 372"/>
                                <a:gd name="T39" fmla="*/ 32 h 307"/>
                                <a:gd name="T40" fmla="*/ 0 w 372"/>
                                <a:gd name="T41" fmla="*/ 35 h 307"/>
                                <a:gd name="T42" fmla="*/ 0 w 372"/>
                                <a:gd name="T43" fmla="*/ 39 h 307"/>
                                <a:gd name="T44" fmla="*/ 0 w 372"/>
                                <a:gd name="T45" fmla="*/ 42 h 307"/>
                                <a:gd name="T46" fmla="*/ 71 w 372"/>
                                <a:gd name="T47" fmla="*/ 42 h 307"/>
                                <a:gd name="T48" fmla="*/ 71 w 372"/>
                                <a:gd name="T49" fmla="*/ 39 h 307"/>
                                <a:gd name="T50" fmla="*/ 71 w 372"/>
                                <a:gd name="T51" fmla="*/ 36 h 307"/>
                                <a:gd name="T52" fmla="*/ 71 w 372"/>
                                <a:gd name="T53" fmla="*/ 33 h 307"/>
                                <a:gd name="T54" fmla="*/ 71 w 372"/>
                                <a:gd name="T55" fmla="*/ 30 h 307"/>
                                <a:gd name="T56" fmla="*/ 71 w 372"/>
                                <a:gd name="T57" fmla="*/ 27 h 307"/>
                                <a:gd name="T58" fmla="*/ 71 w 372"/>
                                <a:gd name="T59" fmla="*/ 25 h 307"/>
                                <a:gd name="T60" fmla="*/ 70 w 372"/>
                                <a:gd name="T61" fmla="*/ 22 h 307"/>
                                <a:gd name="T62" fmla="*/ 69 w 372"/>
                                <a:gd name="T63" fmla="*/ 20 h 307"/>
                                <a:gd name="T64" fmla="*/ 68 w 372"/>
                                <a:gd name="T65" fmla="*/ 18 h 307"/>
                                <a:gd name="T66" fmla="*/ 67 w 372"/>
                                <a:gd name="T67" fmla="*/ 16 h 307"/>
                                <a:gd name="T68" fmla="*/ 67 w 372"/>
                                <a:gd name="T69" fmla="*/ 14 h 307"/>
                                <a:gd name="T70" fmla="*/ 65 w 372"/>
                                <a:gd name="T71" fmla="*/ 13 h 307"/>
                                <a:gd name="T72" fmla="*/ 64 w 372"/>
                                <a:gd name="T73" fmla="*/ 11 h 307"/>
                                <a:gd name="T74" fmla="*/ 63 w 372"/>
                                <a:gd name="T75" fmla="*/ 10 h 307"/>
                                <a:gd name="T76" fmla="*/ 62 w 372"/>
                                <a:gd name="T77" fmla="*/ 9 h 307"/>
                                <a:gd name="T78" fmla="*/ 60 w 372"/>
                                <a:gd name="T79" fmla="*/ 7 h 307"/>
                                <a:gd name="T80" fmla="*/ 59 w 372"/>
                                <a:gd name="T81" fmla="*/ 6 h 307"/>
                                <a:gd name="T82" fmla="*/ 57 w 372"/>
                                <a:gd name="T83" fmla="*/ 5 h 307"/>
                                <a:gd name="T84" fmla="*/ 56 w 372"/>
                                <a:gd name="T85" fmla="*/ 4 h 307"/>
                                <a:gd name="T86" fmla="*/ 54 w 372"/>
                                <a:gd name="T87" fmla="*/ 4 h 307"/>
                                <a:gd name="T88" fmla="*/ 51 w 372"/>
                                <a:gd name="T89" fmla="*/ 3 h 307"/>
                                <a:gd name="T90" fmla="*/ 48 w 372"/>
                                <a:gd name="T91" fmla="*/ 1 h 307"/>
                                <a:gd name="T92" fmla="*/ 45 w 372"/>
                                <a:gd name="T93" fmla="*/ 1 h 307"/>
                                <a:gd name="T94" fmla="*/ 42 w 372"/>
                                <a:gd name="T95" fmla="*/ 0 h 307"/>
                                <a:gd name="T96" fmla="*/ 39 w 372"/>
                                <a:gd name="T97" fmla="*/ 0 h 307"/>
                                <a:gd name="T98" fmla="*/ 35 w 372"/>
                                <a:gd name="T99" fmla="*/ 0 h 307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72" h="307">
                                  <a:moveTo>
                                    <a:pt x="185" y="0"/>
                                  </a:moveTo>
                                  <a:lnTo>
                                    <a:pt x="167" y="2"/>
                                  </a:lnTo>
                                  <a:lnTo>
                                    <a:pt x="140" y="8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108" y="23"/>
                                  </a:lnTo>
                                  <a:lnTo>
                                    <a:pt x="90" y="33"/>
                                  </a:lnTo>
                                  <a:lnTo>
                                    <a:pt x="74" y="47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49" y="74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34" y="96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22" y="123"/>
                                  </a:lnTo>
                                  <a:lnTo>
                                    <a:pt x="16" y="138"/>
                                  </a:lnTo>
                                  <a:lnTo>
                                    <a:pt x="12" y="154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2" y="212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" y="307"/>
                                  </a:lnTo>
                                  <a:lnTo>
                                    <a:pt x="369" y="307"/>
                                  </a:lnTo>
                                  <a:lnTo>
                                    <a:pt x="371" y="283"/>
                                  </a:lnTo>
                                  <a:lnTo>
                                    <a:pt x="372" y="259"/>
                                  </a:lnTo>
                                  <a:lnTo>
                                    <a:pt x="372" y="237"/>
                                  </a:lnTo>
                                  <a:lnTo>
                                    <a:pt x="371" y="216"/>
                                  </a:lnTo>
                                  <a:lnTo>
                                    <a:pt x="370" y="197"/>
                                  </a:lnTo>
                                  <a:lnTo>
                                    <a:pt x="368" y="179"/>
                                  </a:lnTo>
                                  <a:lnTo>
                                    <a:pt x="365" y="162"/>
                                  </a:lnTo>
                                  <a:lnTo>
                                    <a:pt x="361" y="145"/>
                                  </a:lnTo>
                                  <a:lnTo>
                                    <a:pt x="357" y="131"/>
                                  </a:lnTo>
                                  <a:lnTo>
                                    <a:pt x="352" y="117"/>
                                  </a:lnTo>
                                  <a:lnTo>
                                    <a:pt x="347" y="103"/>
                                  </a:lnTo>
                                  <a:lnTo>
                                    <a:pt x="341" y="92"/>
                                  </a:lnTo>
                                  <a:lnTo>
                                    <a:pt x="335" y="81"/>
                                  </a:lnTo>
                                  <a:lnTo>
                                    <a:pt x="328" y="71"/>
                                  </a:lnTo>
                                  <a:lnTo>
                                    <a:pt x="322" y="61"/>
                                  </a:lnTo>
                                  <a:lnTo>
                                    <a:pt x="314" y="54"/>
                                  </a:lnTo>
                                  <a:lnTo>
                                    <a:pt x="306" y="46"/>
                                  </a:lnTo>
                                  <a:lnTo>
                                    <a:pt x="298" y="39"/>
                                  </a:lnTo>
                                  <a:lnTo>
                                    <a:pt x="291" y="33"/>
                                  </a:lnTo>
                                  <a:lnTo>
                                    <a:pt x="282" y="27"/>
                                  </a:lnTo>
                                  <a:lnTo>
                                    <a:pt x="265" y="18"/>
                                  </a:lnTo>
                                  <a:lnTo>
                                    <a:pt x="249" y="11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16" y="3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8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37"/>
                          <wps:cNvSpPr>
                            <a:spLocks noChangeAspect="1"/>
                          </wps:cNvSpPr>
                          <wps:spPr bwMode="auto">
                            <a:xfrm>
                              <a:off x="2161" y="1261"/>
                              <a:ext cx="87" cy="109"/>
                            </a:xfrm>
                            <a:custGeom>
                              <a:avLst/>
                              <a:gdLst>
                                <a:gd name="T0" fmla="*/ 42 w 828"/>
                                <a:gd name="T1" fmla="*/ 97 h 1209"/>
                                <a:gd name="T2" fmla="*/ 40 w 828"/>
                                <a:gd name="T3" fmla="*/ 98 h 1209"/>
                                <a:gd name="T4" fmla="*/ 39 w 828"/>
                                <a:gd name="T5" fmla="*/ 101 h 1209"/>
                                <a:gd name="T6" fmla="*/ 38 w 828"/>
                                <a:gd name="T7" fmla="*/ 110 h 1209"/>
                                <a:gd name="T8" fmla="*/ 39 w 828"/>
                                <a:gd name="T9" fmla="*/ 116 h 1209"/>
                                <a:gd name="T10" fmla="*/ 40 w 828"/>
                                <a:gd name="T11" fmla="*/ 121 h 1209"/>
                                <a:gd name="T12" fmla="*/ 44 w 828"/>
                                <a:gd name="T13" fmla="*/ 127 h 1209"/>
                                <a:gd name="T14" fmla="*/ 51 w 828"/>
                                <a:gd name="T15" fmla="*/ 134 h 1209"/>
                                <a:gd name="T16" fmla="*/ 60 w 828"/>
                                <a:gd name="T17" fmla="*/ 139 h 1209"/>
                                <a:gd name="T18" fmla="*/ 71 w 828"/>
                                <a:gd name="T19" fmla="*/ 142 h 1209"/>
                                <a:gd name="T20" fmla="*/ 83 w 828"/>
                                <a:gd name="T21" fmla="*/ 142 h 1209"/>
                                <a:gd name="T22" fmla="*/ 96 w 828"/>
                                <a:gd name="T23" fmla="*/ 139 h 1209"/>
                                <a:gd name="T24" fmla="*/ 105 w 828"/>
                                <a:gd name="T25" fmla="*/ 134 h 1209"/>
                                <a:gd name="T26" fmla="*/ 110 w 828"/>
                                <a:gd name="T27" fmla="*/ 128 h 1209"/>
                                <a:gd name="T28" fmla="*/ 113 w 828"/>
                                <a:gd name="T29" fmla="*/ 121 h 1209"/>
                                <a:gd name="T30" fmla="*/ 113 w 828"/>
                                <a:gd name="T31" fmla="*/ 115 h 1209"/>
                                <a:gd name="T32" fmla="*/ 130 w 828"/>
                                <a:gd name="T33" fmla="*/ 115 h 1209"/>
                                <a:gd name="T34" fmla="*/ 146 w 828"/>
                                <a:gd name="T35" fmla="*/ 115 h 1209"/>
                                <a:gd name="T36" fmla="*/ 157 w 828"/>
                                <a:gd name="T37" fmla="*/ 116 h 1209"/>
                                <a:gd name="T38" fmla="*/ 156 w 828"/>
                                <a:gd name="T39" fmla="*/ 122 h 1209"/>
                                <a:gd name="T40" fmla="*/ 152 w 828"/>
                                <a:gd name="T41" fmla="*/ 133 h 1209"/>
                                <a:gd name="T42" fmla="*/ 147 w 828"/>
                                <a:gd name="T43" fmla="*/ 140 h 1209"/>
                                <a:gd name="T44" fmla="*/ 141 w 828"/>
                                <a:gd name="T45" fmla="*/ 147 h 1209"/>
                                <a:gd name="T46" fmla="*/ 134 w 828"/>
                                <a:gd name="T47" fmla="*/ 153 h 1209"/>
                                <a:gd name="T48" fmla="*/ 125 w 828"/>
                                <a:gd name="T49" fmla="*/ 159 h 1209"/>
                                <a:gd name="T50" fmla="*/ 115 w 828"/>
                                <a:gd name="T51" fmla="*/ 164 h 1209"/>
                                <a:gd name="T52" fmla="*/ 103 w 828"/>
                                <a:gd name="T53" fmla="*/ 168 h 1209"/>
                                <a:gd name="T54" fmla="*/ 89 w 828"/>
                                <a:gd name="T55" fmla="*/ 170 h 1209"/>
                                <a:gd name="T56" fmla="*/ 77 w 828"/>
                                <a:gd name="T57" fmla="*/ 170 h 1209"/>
                                <a:gd name="T58" fmla="*/ 68 w 828"/>
                                <a:gd name="T59" fmla="*/ 170 h 1209"/>
                                <a:gd name="T60" fmla="*/ 58 w 828"/>
                                <a:gd name="T61" fmla="*/ 168 h 1209"/>
                                <a:gd name="T62" fmla="*/ 48 w 828"/>
                                <a:gd name="T63" fmla="*/ 165 h 1209"/>
                                <a:gd name="T64" fmla="*/ 39 w 828"/>
                                <a:gd name="T65" fmla="*/ 161 h 1209"/>
                                <a:gd name="T66" fmla="*/ 29 w 828"/>
                                <a:gd name="T67" fmla="*/ 157 h 1209"/>
                                <a:gd name="T68" fmla="*/ 20 w 828"/>
                                <a:gd name="T69" fmla="*/ 150 h 1209"/>
                                <a:gd name="T70" fmla="*/ 13 w 828"/>
                                <a:gd name="T71" fmla="*/ 143 h 1209"/>
                                <a:gd name="T72" fmla="*/ 7 w 828"/>
                                <a:gd name="T73" fmla="*/ 134 h 1209"/>
                                <a:gd name="T74" fmla="*/ 2 w 828"/>
                                <a:gd name="T75" fmla="*/ 124 h 1209"/>
                                <a:gd name="T76" fmla="*/ 0 w 828"/>
                                <a:gd name="T77" fmla="*/ 112 h 1209"/>
                                <a:gd name="T78" fmla="*/ 0 w 828"/>
                                <a:gd name="T79" fmla="*/ 94 h 1209"/>
                                <a:gd name="T80" fmla="*/ 0 w 828"/>
                                <a:gd name="T81" fmla="*/ 78 h 1209"/>
                                <a:gd name="T82" fmla="*/ 0 w 828"/>
                                <a:gd name="T83" fmla="*/ 59 h 1209"/>
                                <a:gd name="T84" fmla="*/ 0 w 828"/>
                                <a:gd name="T85" fmla="*/ 51 h 1209"/>
                                <a:gd name="T86" fmla="*/ 2 w 828"/>
                                <a:gd name="T87" fmla="*/ 44 h 1209"/>
                                <a:gd name="T88" fmla="*/ 6 w 828"/>
                                <a:gd name="T89" fmla="*/ 36 h 1209"/>
                                <a:gd name="T90" fmla="*/ 10 w 828"/>
                                <a:gd name="T91" fmla="*/ 29 h 1209"/>
                                <a:gd name="T92" fmla="*/ 15 w 828"/>
                                <a:gd name="T93" fmla="*/ 21 h 1209"/>
                                <a:gd name="T94" fmla="*/ 23 w 828"/>
                                <a:gd name="T95" fmla="*/ 15 h 1209"/>
                                <a:gd name="T96" fmla="*/ 31 w 828"/>
                                <a:gd name="T97" fmla="*/ 10 h 1209"/>
                                <a:gd name="T98" fmla="*/ 42 w 828"/>
                                <a:gd name="T99" fmla="*/ 5 h 1209"/>
                                <a:gd name="T100" fmla="*/ 55 w 828"/>
                                <a:gd name="T101" fmla="*/ 2 h 1209"/>
                                <a:gd name="T102" fmla="*/ 69 w 828"/>
                                <a:gd name="T103" fmla="*/ 0 h 1209"/>
                                <a:gd name="T104" fmla="*/ 86 w 828"/>
                                <a:gd name="T105" fmla="*/ 0 h 1209"/>
                                <a:gd name="T106" fmla="*/ 102 w 828"/>
                                <a:gd name="T107" fmla="*/ 2 h 1209"/>
                                <a:gd name="T108" fmla="*/ 116 w 828"/>
                                <a:gd name="T109" fmla="*/ 5 h 1209"/>
                                <a:gd name="T110" fmla="*/ 127 w 828"/>
                                <a:gd name="T111" fmla="*/ 10 h 1209"/>
                                <a:gd name="T112" fmla="*/ 136 w 828"/>
                                <a:gd name="T113" fmla="*/ 15 h 1209"/>
                                <a:gd name="T114" fmla="*/ 144 w 828"/>
                                <a:gd name="T115" fmla="*/ 22 h 1209"/>
                                <a:gd name="T116" fmla="*/ 149 w 828"/>
                                <a:gd name="T117" fmla="*/ 29 h 1209"/>
                                <a:gd name="T118" fmla="*/ 153 w 828"/>
                                <a:gd name="T119" fmla="*/ 36 h 1209"/>
                                <a:gd name="T120" fmla="*/ 156 w 828"/>
                                <a:gd name="T121" fmla="*/ 46 h 1209"/>
                                <a:gd name="T122" fmla="*/ 157 w 828"/>
                                <a:gd name="T123" fmla="*/ 59 h 1209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828" h="1209">
                                  <a:moveTo>
                                    <a:pt x="828" y="688"/>
                                  </a:moveTo>
                                  <a:lnTo>
                                    <a:pt x="230" y="688"/>
                                  </a:lnTo>
                                  <a:lnTo>
                                    <a:pt x="222" y="689"/>
                                  </a:lnTo>
                                  <a:lnTo>
                                    <a:pt x="216" y="691"/>
                                  </a:lnTo>
                                  <a:lnTo>
                                    <a:pt x="213" y="693"/>
                                  </a:lnTo>
                                  <a:lnTo>
                                    <a:pt x="210" y="695"/>
                                  </a:lnTo>
                                  <a:lnTo>
                                    <a:pt x="208" y="698"/>
                                  </a:lnTo>
                                  <a:lnTo>
                                    <a:pt x="207" y="703"/>
                                  </a:lnTo>
                                  <a:lnTo>
                                    <a:pt x="205" y="714"/>
                                  </a:lnTo>
                                  <a:lnTo>
                                    <a:pt x="203" y="729"/>
                                  </a:lnTo>
                                  <a:lnTo>
                                    <a:pt x="202" y="751"/>
                                  </a:lnTo>
                                  <a:lnTo>
                                    <a:pt x="202" y="778"/>
                                  </a:lnTo>
                                  <a:lnTo>
                                    <a:pt x="202" y="792"/>
                                  </a:lnTo>
                                  <a:lnTo>
                                    <a:pt x="203" y="807"/>
                                  </a:lnTo>
                                  <a:lnTo>
                                    <a:pt x="204" y="820"/>
                                  </a:lnTo>
                                  <a:lnTo>
                                    <a:pt x="206" y="833"/>
                                  </a:lnTo>
                                  <a:lnTo>
                                    <a:pt x="209" y="845"/>
                                  </a:lnTo>
                                  <a:lnTo>
                                    <a:pt x="211" y="857"/>
                                  </a:lnTo>
                                  <a:lnTo>
                                    <a:pt x="216" y="868"/>
                                  </a:lnTo>
                                  <a:lnTo>
                                    <a:pt x="220" y="880"/>
                                  </a:lnTo>
                                  <a:lnTo>
                                    <a:pt x="229" y="901"/>
                                  </a:lnTo>
                                  <a:lnTo>
                                    <a:pt x="241" y="919"/>
                                  </a:lnTo>
                                  <a:lnTo>
                                    <a:pt x="254" y="937"/>
                                  </a:lnTo>
                                  <a:lnTo>
                                    <a:pt x="269" y="953"/>
                                  </a:lnTo>
                                  <a:lnTo>
                                    <a:pt x="284" y="966"/>
                                  </a:lnTo>
                                  <a:lnTo>
                                    <a:pt x="300" y="978"/>
                                  </a:lnTo>
                                  <a:lnTo>
                                    <a:pt x="317" y="988"/>
                                  </a:lnTo>
                                  <a:lnTo>
                                    <a:pt x="335" y="996"/>
                                  </a:lnTo>
                                  <a:lnTo>
                                    <a:pt x="353" y="1002"/>
                                  </a:lnTo>
                                  <a:lnTo>
                                    <a:pt x="371" y="1008"/>
                                  </a:lnTo>
                                  <a:lnTo>
                                    <a:pt x="389" y="1011"/>
                                  </a:lnTo>
                                  <a:lnTo>
                                    <a:pt x="407" y="1012"/>
                                  </a:lnTo>
                                  <a:lnTo>
                                    <a:pt x="435" y="1008"/>
                                  </a:lnTo>
                                  <a:lnTo>
                                    <a:pt x="461" y="1001"/>
                                  </a:lnTo>
                                  <a:lnTo>
                                    <a:pt x="484" y="993"/>
                                  </a:lnTo>
                                  <a:lnTo>
                                    <a:pt x="504" y="985"/>
                                  </a:lnTo>
                                  <a:lnTo>
                                    <a:pt x="522" y="974"/>
                                  </a:lnTo>
                                  <a:lnTo>
                                    <a:pt x="538" y="961"/>
                                  </a:lnTo>
                                  <a:lnTo>
                                    <a:pt x="551" y="949"/>
                                  </a:lnTo>
                                  <a:lnTo>
                                    <a:pt x="562" y="935"/>
                                  </a:lnTo>
                                  <a:lnTo>
                                    <a:pt x="572" y="920"/>
                                  </a:lnTo>
                                  <a:lnTo>
                                    <a:pt x="580" y="906"/>
                                  </a:lnTo>
                                  <a:lnTo>
                                    <a:pt x="585" y="891"/>
                                  </a:lnTo>
                                  <a:lnTo>
                                    <a:pt x="591" y="874"/>
                                  </a:lnTo>
                                  <a:lnTo>
                                    <a:pt x="594" y="859"/>
                                  </a:lnTo>
                                  <a:lnTo>
                                    <a:pt x="596" y="843"/>
                                  </a:lnTo>
                                  <a:lnTo>
                                    <a:pt x="597" y="826"/>
                                  </a:lnTo>
                                  <a:lnTo>
                                    <a:pt x="597" y="811"/>
                                  </a:lnTo>
                                  <a:lnTo>
                                    <a:pt x="626" y="812"/>
                                  </a:lnTo>
                                  <a:lnTo>
                                    <a:pt x="655" y="812"/>
                                  </a:lnTo>
                                  <a:lnTo>
                                    <a:pt x="683" y="812"/>
                                  </a:lnTo>
                                  <a:lnTo>
                                    <a:pt x="712" y="811"/>
                                  </a:lnTo>
                                  <a:lnTo>
                                    <a:pt x="741" y="811"/>
                                  </a:lnTo>
                                  <a:lnTo>
                                    <a:pt x="770" y="811"/>
                                  </a:lnTo>
                                  <a:lnTo>
                                    <a:pt x="799" y="811"/>
                                  </a:lnTo>
                                  <a:lnTo>
                                    <a:pt x="828" y="811"/>
                                  </a:lnTo>
                                  <a:lnTo>
                                    <a:pt x="826" y="823"/>
                                  </a:lnTo>
                                  <a:lnTo>
                                    <a:pt x="825" y="836"/>
                                  </a:lnTo>
                                  <a:lnTo>
                                    <a:pt x="824" y="850"/>
                                  </a:lnTo>
                                  <a:lnTo>
                                    <a:pt x="821" y="864"/>
                                  </a:lnTo>
                                  <a:lnTo>
                                    <a:pt x="814" y="894"/>
                                  </a:lnTo>
                                  <a:lnTo>
                                    <a:pt x="804" y="925"/>
                                  </a:lnTo>
                                  <a:lnTo>
                                    <a:pt x="798" y="941"/>
                                  </a:lnTo>
                                  <a:lnTo>
                                    <a:pt x="791" y="958"/>
                                  </a:lnTo>
                                  <a:lnTo>
                                    <a:pt x="782" y="975"/>
                                  </a:lnTo>
                                  <a:lnTo>
                                    <a:pt x="775" y="991"/>
                                  </a:lnTo>
                                  <a:lnTo>
                                    <a:pt x="765" y="1008"/>
                                  </a:lnTo>
                                  <a:lnTo>
                                    <a:pt x="755" y="1024"/>
                                  </a:lnTo>
                                  <a:lnTo>
                                    <a:pt x="744" y="1040"/>
                                  </a:lnTo>
                                  <a:lnTo>
                                    <a:pt x="732" y="1056"/>
                                  </a:lnTo>
                                  <a:lnTo>
                                    <a:pt x="718" y="1072"/>
                                  </a:lnTo>
                                  <a:lnTo>
                                    <a:pt x="705" y="1087"/>
                                  </a:lnTo>
                                  <a:lnTo>
                                    <a:pt x="691" y="1102"/>
                                  </a:lnTo>
                                  <a:lnTo>
                                    <a:pt x="675" y="1116"/>
                                  </a:lnTo>
                                  <a:lnTo>
                                    <a:pt x="659" y="1129"/>
                                  </a:lnTo>
                                  <a:lnTo>
                                    <a:pt x="641" y="1142"/>
                                  </a:lnTo>
                                  <a:lnTo>
                                    <a:pt x="624" y="1154"/>
                                  </a:lnTo>
                                  <a:lnTo>
                                    <a:pt x="604" y="1165"/>
                                  </a:lnTo>
                                  <a:lnTo>
                                    <a:pt x="584" y="1175"/>
                                  </a:lnTo>
                                  <a:lnTo>
                                    <a:pt x="563" y="1184"/>
                                  </a:lnTo>
                                  <a:lnTo>
                                    <a:pt x="541" y="1191"/>
                                  </a:lnTo>
                                  <a:lnTo>
                                    <a:pt x="519" y="1197"/>
                                  </a:lnTo>
                                  <a:lnTo>
                                    <a:pt x="495" y="1202"/>
                                  </a:lnTo>
                                  <a:lnTo>
                                    <a:pt x="470" y="1206"/>
                                  </a:lnTo>
                                  <a:lnTo>
                                    <a:pt x="444" y="1209"/>
                                  </a:lnTo>
                                  <a:lnTo>
                                    <a:pt x="418" y="1209"/>
                                  </a:lnTo>
                                  <a:lnTo>
                                    <a:pt x="403" y="1209"/>
                                  </a:lnTo>
                                  <a:lnTo>
                                    <a:pt x="388" y="1208"/>
                                  </a:lnTo>
                                  <a:lnTo>
                                    <a:pt x="372" y="1206"/>
                                  </a:lnTo>
                                  <a:lnTo>
                                    <a:pt x="357" y="1203"/>
                                  </a:lnTo>
                                  <a:lnTo>
                                    <a:pt x="340" y="1200"/>
                                  </a:lnTo>
                                  <a:lnTo>
                                    <a:pt x="324" y="1197"/>
                                  </a:lnTo>
                                  <a:lnTo>
                                    <a:pt x="306" y="1191"/>
                                  </a:lnTo>
                                  <a:lnTo>
                                    <a:pt x="290" y="1186"/>
                                  </a:lnTo>
                                  <a:lnTo>
                                    <a:pt x="272" y="1179"/>
                                  </a:lnTo>
                                  <a:lnTo>
                                    <a:pt x="254" y="1172"/>
                                  </a:lnTo>
                                  <a:lnTo>
                                    <a:pt x="237" y="1165"/>
                                  </a:lnTo>
                                  <a:lnTo>
                                    <a:pt x="220" y="1155"/>
                                  </a:lnTo>
                                  <a:lnTo>
                                    <a:pt x="203" y="1145"/>
                                  </a:lnTo>
                                  <a:lnTo>
                                    <a:pt x="186" y="1135"/>
                                  </a:lnTo>
                                  <a:lnTo>
                                    <a:pt x="170" y="1123"/>
                                  </a:lnTo>
                                  <a:lnTo>
                                    <a:pt x="153" y="1111"/>
                                  </a:lnTo>
                                  <a:lnTo>
                                    <a:pt x="138" y="1096"/>
                                  </a:lnTo>
                                  <a:lnTo>
                                    <a:pt x="122" y="1082"/>
                                  </a:lnTo>
                                  <a:lnTo>
                                    <a:pt x="107" y="1066"/>
                                  </a:lnTo>
                                  <a:lnTo>
                                    <a:pt x="94" y="1050"/>
                                  </a:lnTo>
                                  <a:lnTo>
                                    <a:pt x="79" y="1032"/>
                                  </a:lnTo>
                                  <a:lnTo>
                                    <a:pt x="67" y="1013"/>
                                  </a:lnTo>
                                  <a:lnTo>
                                    <a:pt x="55" y="993"/>
                                  </a:lnTo>
                                  <a:lnTo>
                                    <a:pt x="45" y="974"/>
                                  </a:lnTo>
                                  <a:lnTo>
                                    <a:pt x="35" y="951"/>
                                  </a:lnTo>
                                  <a:lnTo>
                                    <a:pt x="26" y="928"/>
                                  </a:lnTo>
                                  <a:lnTo>
                                    <a:pt x="19" y="904"/>
                                  </a:lnTo>
                                  <a:lnTo>
                                    <a:pt x="12" y="878"/>
                                  </a:lnTo>
                                  <a:lnTo>
                                    <a:pt x="8" y="852"/>
                                  </a:lnTo>
                                  <a:lnTo>
                                    <a:pt x="3" y="824"/>
                                  </a:lnTo>
                                  <a:lnTo>
                                    <a:pt x="1" y="796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0" y="708"/>
                                  </a:lnTo>
                                  <a:lnTo>
                                    <a:pt x="0" y="663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0" y="591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0" y="519"/>
                                  </a:lnTo>
                                  <a:lnTo>
                                    <a:pt x="0" y="474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1" y="399"/>
                                  </a:lnTo>
                                  <a:lnTo>
                                    <a:pt x="2" y="380"/>
                                  </a:lnTo>
                                  <a:lnTo>
                                    <a:pt x="3" y="362"/>
                                  </a:lnTo>
                                  <a:lnTo>
                                    <a:pt x="5" y="345"/>
                                  </a:lnTo>
                                  <a:lnTo>
                                    <a:pt x="9" y="326"/>
                                  </a:lnTo>
                                  <a:lnTo>
                                    <a:pt x="12" y="308"/>
                                  </a:lnTo>
                                  <a:lnTo>
                                    <a:pt x="16" y="290"/>
                                  </a:lnTo>
                                  <a:lnTo>
                                    <a:pt x="22" y="272"/>
                                  </a:lnTo>
                                  <a:lnTo>
                                    <a:pt x="29" y="254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43" y="219"/>
                                  </a:lnTo>
                                  <a:lnTo>
                                    <a:pt x="51" y="202"/>
                                  </a:lnTo>
                                  <a:lnTo>
                                    <a:pt x="60" y="185"/>
                                  </a:lnTo>
                                  <a:lnTo>
                                    <a:pt x="70" y="169"/>
                                  </a:lnTo>
                                  <a:lnTo>
                                    <a:pt x="81" y="153"/>
                                  </a:lnTo>
                                  <a:lnTo>
                                    <a:pt x="94" y="138"/>
                                  </a:lnTo>
                                  <a:lnTo>
                                    <a:pt x="106" y="122"/>
                                  </a:lnTo>
                                  <a:lnTo>
                                    <a:pt x="120" y="108"/>
                                  </a:lnTo>
                                  <a:lnTo>
                                    <a:pt x="134" y="95"/>
                                  </a:lnTo>
                                  <a:lnTo>
                                    <a:pt x="150" y="81"/>
                                  </a:lnTo>
                                  <a:lnTo>
                                    <a:pt x="166" y="69"/>
                                  </a:lnTo>
                                  <a:lnTo>
                                    <a:pt x="184" y="58"/>
                                  </a:lnTo>
                                  <a:lnTo>
                                    <a:pt x="203" y="47"/>
                                  </a:lnTo>
                                  <a:lnTo>
                                    <a:pt x="222" y="38"/>
                                  </a:lnTo>
                                  <a:lnTo>
                                    <a:pt x="243" y="30"/>
                                  </a:lnTo>
                                  <a:lnTo>
                                    <a:pt x="265" y="22"/>
                                  </a:lnTo>
                                  <a:lnTo>
                                    <a:pt x="288" y="15"/>
                                  </a:lnTo>
                                  <a:lnTo>
                                    <a:pt x="312" y="10"/>
                                  </a:lnTo>
                                  <a:lnTo>
                                    <a:pt x="337" y="5"/>
                                  </a:lnTo>
                                  <a:lnTo>
                                    <a:pt x="364" y="2"/>
                                  </a:lnTo>
                                  <a:lnTo>
                                    <a:pt x="391" y="0"/>
                                  </a:lnTo>
                                  <a:lnTo>
                                    <a:pt x="419" y="0"/>
                                  </a:lnTo>
                                  <a:lnTo>
                                    <a:pt x="452" y="0"/>
                                  </a:lnTo>
                                  <a:lnTo>
                                    <a:pt x="482" y="3"/>
                                  </a:lnTo>
                                  <a:lnTo>
                                    <a:pt x="511" y="6"/>
                                  </a:lnTo>
                                  <a:lnTo>
                                    <a:pt x="538" y="12"/>
                                  </a:lnTo>
                                  <a:lnTo>
                                    <a:pt x="564" y="18"/>
                                  </a:lnTo>
                                  <a:lnTo>
                                    <a:pt x="588" y="26"/>
                                  </a:lnTo>
                                  <a:lnTo>
                                    <a:pt x="610" y="35"/>
                                  </a:lnTo>
                                  <a:lnTo>
                                    <a:pt x="631" y="45"/>
                                  </a:lnTo>
                                  <a:lnTo>
                                    <a:pt x="651" y="56"/>
                                  </a:lnTo>
                                  <a:lnTo>
                                    <a:pt x="670" y="68"/>
                                  </a:lnTo>
                                  <a:lnTo>
                                    <a:pt x="688" y="81"/>
                                  </a:lnTo>
                                  <a:lnTo>
                                    <a:pt x="703" y="95"/>
                                  </a:lnTo>
                                  <a:lnTo>
                                    <a:pt x="718" y="109"/>
                                  </a:lnTo>
                                  <a:lnTo>
                                    <a:pt x="732" y="125"/>
                                  </a:lnTo>
                                  <a:lnTo>
                                    <a:pt x="744" y="140"/>
                                  </a:lnTo>
                                  <a:lnTo>
                                    <a:pt x="756" y="157"/>
                                  </a:lnTo>
                                  <a:lnTo>
                                    <a:pt x="766" y="173"/>
                                  </a:lnTo>
                                  <a:lnTo>
                                    <a:pt x="776" y="190"/>
                                  </a:lnTo>
                                  <a:lnTo>
                                    <a:pt x="784" y="206"/>
                                  </a:lnTo>
                                  <a:lnTo>
                                    <a:pt x="791" y="224"/>
                                  </a:lnTo>
                                  <a:lnTo>
                                    <a:pt x="798" y="242"/>
                                  </a:lnTo>
                                  <a:lnTo>
                                    <a:pt x="803" y="258"/>
                                  </a:lnTo>
                                  <a:lnTo>
                                    <a:pt x="809" y="276"/>
                                  </a:lnTo>
                                  <a:lnTo>
                                    <a:pt x="813" y="293"/>
                                  </a:lnTo>
                                  <a:lnTo>
                                    <a:pt x="820" y="327"/>
                                  </a:lnTo>
                                  <a:lnTo>
                                    <a:pt x="824" y="359"/>
                                  </a:lnTo>
                                  <a:lnTo>
                                    <a:pt x="826" y="389"/>
                                  </a:lnTo>
                                  <a:lnTo>
                                    <a:pt x="828" y="416"/>
                                  </a:lnTo>
                                  <a:lnTo>
                                    <a:pt x="828" y="6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39"/>
                          <wps:cNvSpPr>
                            <a:spLocks noChangeAspect="1"/>
                          </wps:cNvSpPr>
                          <wps:spPr bwMode="auto">
                            <a:xfrm>
                              <a:off x="2185" y="1280"/>
                              <a:ext cx="39" cy="28"/>
                            </a:xfrm>
                            <a:custGeom>
                              <a:avLst/>
                              <a:gdLst>
                                <a:gd name="T0" fmla="*/ 35 w 373"/>
                                <a:gd name="T1" fmla="*/ 0 h 307"/>
                                <a:gd name="T2" fmla="*/ 32 w 373"/>
                                <a:gd name="T3" fmla="*/ 0 h 307"/>
                                <a:gd name="T4" fmla="*/ 27 w 373"/>
                                <a:gd name="T5" fmla="*/ 1 h 307"/>
                                <a:gd name="T6" fmla="*/ 24 w 373"/>
                                <a:gd name="T7" fmla="*/ 2 h 307"/>
                                <a:gd name="T8" fmla="*/ 21 w 373"/>
                                <a:gd name="T9" fmla="*/ 3 h 307"/>
                                <a:gd name="T10" fmla="*/ 17 w 373"/>
                                <a:gd name="T11" fmla="*/ 4 h 307"/>
                                <a:gd name="T12" fmla="*/ 14 w 373"/>
                                <a:gd name="T13" fmla="*/ 6 h 307"/>
                                <a:gd name="T14" fmla="*/ 12 w 373"/>
                                <a:gd name="T15" fmla="*/ 7 h 307"/>
                                <a:gd name="T16" fmla="*/ 11 w 373"/>
                                <a:gd name="T17" fmla="*/ 9 h 307"/>
                                <a:gd name="T18" fmla="*/ 10 w 373"/>
                                <a:gd name="T19" fmla="*/ 10 h 307"/>
                                <a:gd name="T20" fmla="*/ 8 w 373"/>
                                <a:gd name="T21" fmla="*/ 12 h 307"/>
                                <a:gd name="T22" fmla="*/ 7 w 373"/>
                                <a:gd name="T23" fmla="*/ 13 h 307"/>
                                <a:gd name="T24" fmla="*/ 6 w 373"/>
                                <a:gd name="T25" fmla="*/ 15 h 307"/>
                                <a:gd name="T26" fmla="*/ 4 w 373"/>
                                <a:gd name="T27" fmla="*/ 17 h 307"/>
                                <a:gd name="T28" fmla="*/ 3 w 373"/>
                                <a:gd name="T29" fmla="*/ 19 h 307"/>
                                <a:gd name="T30" fmla="*/ 2 w 373"/>
                                <a:gd name="T31" fmla="*/ 21 h 307"/>
                                <a:gd name="T32" fmla="*/ 1 w 373"/>
                                <a:gd name="T33" fmla="*/ 24 h 307"/>
                                <a:gd name="T34" fmla="*/ 1 w 373"/>
                                <a:gd name="T35" fmla="*/ 26 h 307"/>
                                <a:gd name="T36" fmla="*/ 0 w 373"/>
                                <a:gd name="T37" fmla="*/ 29 h 307"/>
                                <a:gd name="T38" fmla="*/ 0 w 373"/>
                                <a:gd name="T39" fmla="*/ 32 h 307"/>
                                <a:gd name="T40" fmla="*/ 0 w 373"/>
                                <a:gd name="T41" fmla="*/ 35 h 307"/>
                                <a:gd name="T42" fmla="*/ 0 w 373"/>
                                <a:gd name="T43" fmla="*/ 39 h 307"/>
                                <a:gd name="T44" fmla="*/ 0 w 373"/>
                                <a:gd name="T45" fmla="*/ 42 h 307"/>
                                <a:gd name="T46" fmla="*/ 70 w 373"/>
                                <a:gd name="T47" fmla="*/ 42 h 307"/>
                                <a:gd name="T48" fmla="*/ 71 w 373"/>
                                <a:gd name="T49" fmla="*/ 39 h 307"/>
                                <a:gd name="T50" fmla="*/ 71 w 373"/>
                                <a:gd name="T51" fmla="*/ 36 h 307"/>
                                <a:gd name="T52" fmla="*/ 71 w 373"/>
                                <a:gd name="T53" fmla="*/ 33 h 307"/>
                                <a:gd name="T54" fmla="*/ 71 w 373"/>
                                <a:gd name="T55" fmla="*/ 30 h 307"/>
                                <a:gd name="T56" fmla="*/ 71 w 373"/>
                                <a:gd name="T57" fmla="*/ 27 h 307"/>
                                <a:gd name="T58" fmla="*/ 70 w 373"/>
                                <a:gd name="T59" fmla="*/ 25 h 307"/>
                                <a:gd name="T60" fmla="*/ 70 w 373"/>
                                <a:gd name="T61" fmla="*/ 22 h 307"/>
                                <a:gd name="T62" fmla="*/ 69 w 373"/>
                                <a:gd name="T63" fmla="*/ 20 h 307"/>
                                <a:gd name="T64" fmla="*/ 68 w 373"/>
                                <a:gd name="T65" fmla="*/ 18 h 307"/>
                                <a:gd name="T66" fmla="*/ 67 w 373"/>
                                <a:gd name="T67" fmla="*/ 16 h 307"/>
                                <a:gd name="T68" fmla="*/ 66 w 373"/>
                                <a:gd name="T69" fmla="*/ 14 h 307"/>
                                <a:gd name="T70" fmla="*/ 65 w 373"/>
                                <a:gd name="T71" fmla="*/ 13 h 307"/>
                                <a:gd name="T72" fmla="*/ 64 w 373"/>
                                <a:gd name="T73" fmla="*/ 11 h 307"/>
                                <a:gd name="T74" fmla="*/ 62 w 373"/>
                                <a:gd name="T75" fmla="*/ 10 h 307"/>
                                <a:gd name="T76" fmla="*/ 62 w 373"/>
                                <a:gd name="T77" fmla="*/ 9 h 307"/>
                                <a:gd name="T78" fmla="*/ 60 w 373"/>
                                <a:gd name="T79" fmla="*/ 7 h 307"/>
                                <a:gd name="T80" fmla="*/ 59 w 373"/>
                                <a:gd name="T81" fmla="*/ 6 h 307"/>
                                <a:gd name="T82" fmla="*/ 57 w 373"/>
                                <a:gd name="T83" fmla="*/ 5 h 307"/>
                                <a:gd name="T84" fmla="*/ 55 w 373"/>
                                <a:gd name="T85" fmla="*/ 4 h 307"/>
                                <a:gd name="T86" fmla="*/ 54 w 373"/>
                                <a:gd name="T87" fmla="*/ 4 h 307"/>
                                <a:gd name="T88" fmla="*/ 51 w 373"/>
                                <a:gd name="T89" fmla="*/ 3 h 307"/>
                                <a:gd name="T90" fmla="*/ 48 w 373"/>
                                <a:gd name="T91" fmla="*/ 1 h 307"/>
                                <a:gd name="T92" fmla="*/ 45 w 373"/>
                                <a:gd name="T93" fmla="*/ 1 h 307"/>
                                <a:gd name="T94" fmla="*/ 41 w 373"/>
                                <a:gd name="T95" fmla="*/ 0 h 307"/>
                                <a:gd name="T96" fmla="*/ 38 w 373"/>
                                <a:gd name="T97" fmla="*/ 0 h 307"/>
                                <a:gd name="T98" fmla="*/ 35 w 373"/>
                                <a:gd name="T99" fmla="*/ 0 h 307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73" h="307">
                                  <a:moveTo>
                                    <a:pt x="186" y="0"/>
                                  </a:moveTo>
                                  <a:lnTo>
                                    <a:pt x="168" y="2"/>
                                  </a:lnTo>
                                  <a:lnTo>
                                    <a:pt x="141" y="8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08" y="23"/>
                                  </a:lnTo>
                                  <a:lnTo>
                                    <a:pt x="90" y="33"/>
                                  </a:lnTo>
                                  <a:lnTo>
                                    <a:pt x="74" y="47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50" y="74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29" y="109"/>
                                  </a:lnTo>
                                  <a:lnTo>
                                    <a:pt x="22" y="123"/>
                                  </a:lnTo>
                                  <a:lnTo>
                                    <a:pt x="17" y="138"/>
                                  </a:lnTo>
                                  <a:lnTo>
                                    <a:pt x="12" y="154"/>
                                  </a:lnTo>
                                  <a:lnTo>
                                    <a:pt x="8" y="172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2" y="212"/>
                                  </a:lnTo>
                                  <a:lnTo>
                                    <a:pt x="1" y="233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" y="280"/>
                                  </a:lnTo>
                                  <a:lnTo>
                                    <a:pt x="2" y="307"/>
                                  </a:lnTo>
                                  <a:lnTo>
                                    <a:pt x="369" y="307"/>
                                  </a:lnTo>
                                  <a:lnTo>
                                    <a:pt x="371" y="283"/>
                                  </a:lnTo>
                                  <a:lnTo>
                                    <a:pt x="373" y="259"/>
                                  </a:lnTo>
                                  <a:lnTo>
                                    <a:pt x="373" y="237"/>
                                  </a:lnTo>
                                  <a:lnTo>
                                    <a:pt x="371" y="216"/>
                                  </a:lnTo>
                                  <a:lnTo>
                                    <a:pt x="370" y="197"/>
                                  </a:lnTo>
                                  <a:lnTo>
                                    <a:pt x="368" y="179"/>
                                  </a:lnTo>
                                  <a:lnTo>
                                    <a:pt x="365" y="162"/>
                                  </a:lnTo>
                                  <a:lnTo>
                                    <a:pt x="362" y="145"/>
                                  </a:lnTo>
                                  <a:lnTo>
                                    <a:pt x="357" y="131"/>
                                  </a:lnTo>
                                  <a:lnTo>
                                    <a:pt x="353" y="117"/>
                                  </a:lnTo>
                                  <a:lnTo>
                                    <a:pt x="347" y="103"/>
                                  </a:lnTo>
                                  <a:lnTo>
                                    <a:pt x="342" y="92"/>
                                  </a:lnTo>
                                  <a:lnTo>
                                    <a:pt x="335" y="81"/>
                                  </a:lnTo>
                                  <a:lnTo>
                                    <a:pt x="328" y="71"/>
                                  </a:lnTo>
                                  <a:lnTo>
                                    <a:pt x="322" y="61"/>
                                  </a:lnTo>
                                  <a:lnTo>
                                    <a:pt x="314" y="54"/>
                                  </a:lnTo>
                                  <a:lnTo>
                                    <a:pt x="306" y="46"/>
                                  </a:lnTo>
                                  <a:lnTo>
                                    <a:pt x="299" y="39"/>
                                  </a:lnTo>
                                  <a:lnTo>
                                    <a:pt x="291" y="33"/>
                                  </a:lnTo>
                                  <a:lnTo>
                                    <a:pt x="283" y="27"/>
                                  </a:lnTo>
                                  <a:lnTo>
                                    <a:pt x="266" y="18"/>
                                  </a:lnTo>
                                  <a:lnTo>
                                    <a:pt x="249" y="11"/>
                                  </a:lnTo>
                                  <a:lnTo>
                                    <a:pt x="233" y="6"/>
                                  </a:lnTo>
                                  <a:lnTo>
                                    <a:pt x="216" y="3"/>
                                  </a:lnTo>
                                  <a:lnTo>
                                    <a:pt x="201" y="1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40"/>
                          <wps:cNvSpPr>
                            <a:spLocks noChangeAspect="1"/>
                          </wps:cNvSpPr>
                          <wps:spPr bwMode="auto">
                            <a:xfrm>
                              <a:off x="2185" y="1280"/>
                              <a:ext cx="39" cy="28"/>
                            </a:xfrm>
                            <a:custGeom>
                              <a:avLst/>
                              <a:gdLst>
                                <a:gd name="T0" fmla="*/ 35 w 373"/>
                                <a:gd name="T1" fmla="*/ 0 h 307"/>
                                <a:gd name="T2" fmla="*/ 32 w 373"/>
                                <a:gd name="T3" fmla="*/ 0 h 307"/>
                                <a:gd name="T4" fmla="*/ 27 w 373"/>
                                <a:gd name="T5" fmla="*/ 1 h 307"/>
                                <a:gd name="T6" fmla="*/ 24 w 373"/>
                                <a:gd name="T7" fmla="*/ 2 h 307"/>
                                <a:gd name="T8" fmla="*/ 21 w 373"/>
                                <a:gd name="T9" fmla="*/ 3 h 307"/>
                                <a:gd name="T10" fmla="*/ 17 w 373"/>
                                <a:gd name="T11" fmla="*/ 4 h 307"/>
                                <a:gd name="T12" fmla="*/ 14 w 373"/>
                                <a:gd name="T13" fmla="*/ 6 h 307"/>
                                <a:gd name="T14" fmla="*/ 12 w 373"/>
                                <a:gd name="T15" fmla="*/ 7 h 307"/>
                                <a:gd name="T16" fmla="*/ 11 w 373"/>
                                <a:gd name="T17" fmla="*/ 9 h 307"/>
                                <a:gd name="T18" fmla="*/ 10 w 373"/>
                                <a:gd name="T19" fmla="*/ 10 h 307"/>
                                <a:gd name="T20" fmla="*/ 8 w 373"/>
                                <a:gd name="T21" fmla="*/ 12 h 307"/>
                                <a:gd name="T22" fmla="*/ 7 w 373"/>
                                <a:gd name="T23" fmla="*/ 13 h 307"/>
                                <a:gd name="T24" fmla="*/ 6 w 373"/>
                                <a:gd name="T25" fmla="*/ 15 h 307"/>
                                <a:gd name="T26" fmla="*/ 4 w 373"/>
                                <a:gd name="T27" fmla="*/ 17 h 307"/>
                                <a:gd name="T28" fmla="*/ 3 w 373"/>
                                <a:gd name="T29" fmla="*/ 19 h 307"/>
                                <a:gd name="T30" fmla="*/ 2 w 373"/>
                                <a:gd name="T31" fmla="*/ 21 h 307"/>
                                <a:gd name="T32" fmla="*/ 1 w 373"/>
                                <a:gd name="T33" fmla="*/ 24 h 307"/>
                                <a:gd name="T34" fmla="*/ 1 w 373"/>
                                <a:gd name="T35" fmla="*/ 26 h 307"/>
                                <a:gd name="T36" fmla="*/ 0 w 373"/>
                                <a:gd name="T37" fmla="*/ 29 h 307"/>
                                <a:gd name="T38" fmla="*/ 0 w 373"/>
                                <a:gd name="T39" fmla="*/ 32 h 307"/>
                                <a:gd name="T40" fmla="*/ 0 w 373"/>
                                <a:gd name="T41" fmla="*/ 35 h 307"/>
                                <a:gd name="T42" fmla="*/ 0 w 373"/>
                                <a:gd name="T43" fmla="*/ 39 h 307"/>
                                <a:gd name="T44" fmla="*/ 0 w 373"/>
                                <a:gd name="T45" fmla="*/ 42 h 307"/>
                                <a:gd name="T46" fmla="*/ 70 w 373"/>
                                <a:gd name="T47" fmla="*/ 42 h 307"/>
                                <a:gd name="T48" fmla="*/ 71 w 373"/>
                                <a:gd name="T49" fmla="*/ 39 h 307"/>
                                <a:gd name="T50" fmla="*/ 71 w 373"/>
                                <a:gd name="T51" fmla="*/ 36 h 307"/>
                                <a:gd name="T52" fmla="*/ 71 w 373"/>
                                <a:gd name="T53" fmla="*/ 33 h 307"/>
                                <a:gd name="T54" fmla="*/ 71 w 373"/>
                                <a:gd name="T55" fmla="*/ 30 h 307"/>
                                <a:gd name="T56" fmla="*/ 71 w 373"/>
                                <a:gd name="T57" fmla="*/ 27 h 307"/>
                                <a:gd name="T58" fmla="*/ 70 w 373"/>
                                <a:gd name="T59" fmla="*/ 25 h 307"/>
                                <a:gd name="T60" fmla="*/ 70 w 373"/>
                                <a:gd name="T61" fmla="*/ 22 h 307"/>
                                <a:gd name="T62" fmla="*/ 69 w 373"/>
                                <a:gd name="T63" fmla="*/ 20 h 307"/>
                                <a:gd name="T64" fmla="*/ 68 w 373"/>
                                <a:gd name="T65" fmla="*/ 18 h 307"/>
                                <a:gd name="T66" fmla="*/ 67 w 373"/>
                                <a:gd name="T67" fmla="*/ 16 h 307"/>
                                <a:gd name="T68" fmla="*/ 66 w 373"/>
                                <a:gd name="T69" fmla="*/ 14 h 307"/>
                                <a:gd name="T70" fmla="*/ 65 w 373"/>
                                <a:gd name="T71" fmla="*/ 13 h 307"/>
                                <a:gd name="T72" fmla="*/ 64 w 373"/>
                                <a:gd name="T73" fmla="*/ 11 h 307"/>
                                <a:gd name="T74" fmla="*/ 62 w 373"/>
                                <a:gd name="T75" fmla="*/ 10 h 307"/>
                                <a:gd name="T76" fmla="*/ 62 w 373"/>
                                <a:gd name="T77" fmla="*/ 9 h 307"/>
                                <a:gd name="T78" fmla="*/ 60 w 373"/>
                                <a:gd name="T79" fmla="*/ 7 h 307"/>
                                <a:gd name="T80" fmla="*/ 59 w 373"/>
                                <a:gd name="T81" fmla="*/ 6 h 307"/>
                                <a:gd name="T82" fmla="*/ 57 w 373"/>
                                <a:gd name="T83" fmla="*/ 5 h 307"/>
                                <a:gd name="T84" fmla="*/ 55 w 373"/>
                                <a:gd name="T85" fmla="*/ 4 h 307"/>
                                <a:gd name="T86" fmla="*/ 54 w 373"/>
                                <a:gd name="T87" fmla="*/ 4 h 307"/>
                                <a:gd name="T88" fmla="*/ 51 w 373"/>
                                <a:gd name="T89" fmla="*/ 3 h 307"/>
                                <a:gd name="T90" fmla="*/ 48 w 373"/>
                                <a:gd name="T91" fmla="*/ 1 h 307"/>
                                <a:gd name="T92" fmla="*/ 45 w 373"/>
                                <a:gd name="T93" fmla="*/ 1 h 307"/>
                                <a:gd name="T94" fmla="*/ 41 w 373"/>
                                <a:gd name="T95" fmla="*/ 0 h 307"/>
                                <a:gd name="T96" fmla="*/ 38 w 373"/>
                                <a:gd name="T97" fmla="*/ 0 h 307"/>
                                <a:gd name="T98" fmla="*/ 35 w 373"/>
                                <a:gd name="T99" fmla="*/ 0 h 307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73" h="307">
                                  <a:moveTo>
                                    <a:pt x="186" y="0"/>
                                  </a:moveTo>
                                  <a:lnTo>
                                    <a:pt x="168" y="2"/>
                                  </a:lnTo>
                                  <a:lnTo>
                                    <a:pt x="141" y="8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08" y="23"/>
                                  </a:lnTo>
                                  <a:lnTo>
                                    <a:pt x="90" y="33"/>
                                  </a:lnTo>
                                  <a:lnTo>
                                    <a:pt x="74" y="47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50" y="74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29" y="109"/>
                                  </a:lnTo>
                                  <a:lnTo>
                                    <a:pt x="22" y="123"/>
                                  </a:lnTo>
                                  <a:lnTo>
                                    <a:pt x="17" y="138"/>
                                  </a:lnTo>
                                  <a:lnTo>
                                    <a:pt x="12" y="154"/>
                                  </a:lnTo>
                                  <a:lnTo>
                                    <a:pt x="8" y="172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2" y="212"/>
                                  </a:lnTo>
                                  <a:lnTo>
                                    <a:pt x="1" y="233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" y="280"/>
                                  </a:lnTo>
                                  <a:lnTo>
                                    <a:pt x="2" y="307"/>
                                  </a:lnTo>
                                  <a:lnTo>
                                    <a:pt x="369" y="307"/>
                                  </a:lnTo>
                                  <a:lnTo>
                                    <a:pt x="371" y="283"/>
                                  </a:lnTo>
                                  <a:lnTo>
                                    <a:pt x="373" y="259"/>
                                  </a:lnTo>
                                  <a:lnTo>
                                    <a:pt x="373" y="237"/>
                                  </a:lnTo>
                                  <a:lnTo>
                                    <a:pt x="371" y="216"/>
                                  </a:lnTo>
                                  <a:lnTo>
                                    <a:pt x="370" y="197"/>
                                  </a:lnTo>
                                  <a:lnTo>
                                    <a:pt x="368" y="179"/>
                                  </a:lnTo>
                                  <a:lnTo>
                                    <a:pt x="365" y="162"/>
                                  </a:lnTo>
                                  <a:lnTo>
                                    <a:pt x="362" y="145"/>
                                  </a:lnTo>
                                  <a:lnTo>
                                    <a:pt x="357" y="131"/>
                                  </a:lnTo>
                                  <a:lnTo>
                                    <a:pt x="353" y="117"/>
                                  </a:lnTo>
                                  <a:lnTo>
                                    <a:pt x="347" y="103"/>
                                  </a:lnTo>
                                  <a:lnTo>
                                    <a:pt x="342" y="92"/>
                                  </a:lnTo>
                                  <a:lnTo>
                                    <a:pt x="335" y="81"/>
                                  </a:lnTo>
                                  <a:lnTo>
                                    <a:pt x="328" y="71"/>
                                  </a:lnTo>
                                  <a:lnTo>
                                    <a:pt x="322" y="61"/>
                                  </a:lnTo>
                                  <a:lnTo>
                                    <a:pt x="314" y="54"/>
                                  </a:lnTo>
                                  <a:lnTo>
                                    <a:pt x="306" y="46"/>
                                  </a:lnTo>
                                  <a:lnTo>
                                    <a:pt x="299" y="39"/>
                                  </a:lnTo>
                                  <a:lnTo>
                                    <a:pt x="291" y="33"/>
                                  </a:lnTo>
                                  <a:lnTo>
                                    <a:pt x="283" y="27"/>
                                  </a:lnTo>
                                  <a:lnTo>
                                    <a:pt x="266" y="18"/>
                                  </a:lnTo>
                                  <a:lnTo>
                                    <a:pt x="249" y="11"/>
                                  </a:lnTo>
                                  <a:lnTo>
                                    <a:pt x="233" y="6"/>
                                  </a:lnTo>
                                  <a:lnTo>
                                    <a:pt x="216" y="3"/>
                                  </a:lnTo>
                                  <a:lnTo>
                                    <a:pt x="201" y="1"/>
                                  </a:lnTo>
                                  <a:lnTo>
                                    <a:pt x="186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41"/>
                          <wps:cNvSpPr>
                            <a:spLocks noChangeAspect="1"/>
                          </wps:cNvSpPr>
                          <wps:spPr bwMode="auto">
                            <a:xfrm>
                              <a:off x="1671" y="1261"/>
                              <a:ext cx="54" cy="109"/>
                            </a:xfrm>
                            <a:custGeom>
                              <a:avLst/>
                              <a:gdLst>
                                <a:gd name="T0" fmla="*/ 99 w 518"/>
                                <a:gd name="T1" fmla="*/ 28 h 1209"/>
                                <a:gd name="T2" fmla="*/ 94 w 518"/>
                                <a:gd name="T3" fmla="*/ 28 h 1209"/>
                                <a:gd name="T4" fmla="*/ 90 w 518"/>
                                <a:gd name="T5" fmla="*/ 28 h 1209"/>
                                <a:gd name="T6" fmla="*/ 85 w 518"/>
                                <a:gd name="T7" fmla="*/ 29 h 1209"/>
                                <a:gd name="T8" fmla="*/ 80 w 518"/>
                                <a:gd name="T9" fmla="*/ 30 h 1209"/>
                                <a:gd name="T10" fmla="*/ 76 w 518"/>
                                <a:gd name="T11" fmla="*/ 31 h 1209"/>
                                <a:gd name="T12" fmla="*/ 71 w 518"/>
                                <a:gd name="T13" fmla="*/ 33 h 1209"/>
                                <a:gd name="T14" fmla="*/ 67 w 518"/>
                                <a:gd name="T15" fmla="*/ 34 h 1209"/>
                                <a:gd name="T16" fmla="*/ 62 w 518"/>
                                <a:gd name="T17" fmla="*/ 36 h 1209"/>
                                <a:gd name="T18" fmla="*/ 60 w 518"/>
                                <a:gd name="T19" fmla="*/ 38 h 1209"/>
                                <a:gd name="T20" fmla="*/ 58 w 518"/>
                                <a:gd name="T21" fmla="*/ 39 h 1209"/>
                                <a:gd name="T22" fmla="*/ 57 w 518"/>
                                <a:gd name="T23" fmla="*/ 40 h 1209"/>
                                <a:gd name="T24" fmla="*/ 55 w 518"/>
                                <a:gd name="T25" fmla="*/ 41 h 1209"/>
                                <a:gd name="T26" fmla="*/ 53 w 518"/>
                                <a:gd name="T27" fmla="*/ 42 h 1209"/>
                                <a:gd name="T28" fmla="*/ 51 w 518"/>
                                <a:gd name="T29" fmla="*/ 44 h 1209"/>
                                <a:gd name="T30" fmla="*/ 50 w 518"/>
                                <a:gd name="T31" fmla="*/ 45 h 1209"/>
                                <a:gd name="T32" fmla="*/ 49 w 518"/>
                                <a:gd name="T33" fmla="*/ 47 h 1209"/>
                                <a:gd name="T34" fmla="*/ 48 w 518"/>
                                <a:gd name="T35" fmla="*/ 49 h 1209"/>
                                <a:gd name="T36" fmla="*/ 47 w 518"/>
                                <a:gd name="T37" fmla="*/ 50 h 1209"/>
                                <a:gd name="T38" fmla="*/ 45 w 518"/>
                                <a:gd name="T39" fmla="*/ 52 h 1209"/>
                                <a:gd name="T40" fmla="*/ 45 w 518"/>
                                <a:gd name="T41" fmla="*/ 54 h 1209"/>
                                <a:gd name="T42" fmla="*/ 44 w 518"/>
                                <a:gd name="T43" fmla="*/ 56 h 1209"/>
                                <a:gd name="T44" fmla="*/ 44 w 518"/>
                                <a:gd name="T45" fmla="*/ 58 h 1209"/>
                                <a:gd name="T46" fmla="*/ 43 w 518"/>
                                <a:gd name="T47" fmla="*/ 60 h 1209"/>
                                <a:gd name="T48" fmla="*/ 43 w 518"/>
                                <a:gd name="T49" fmla="*/ 62 h 1209"/>
                                <a:gd name="T50" fmla="*/ 43 w 518"/>
                                <a:gd name="T51" fmla="*/ 170 h 1209"/>
                                <a:gd name="T52" fmla="*/ 0 w 518"/>
                                <a:gd name="T53" fmla="*/ 170 h 1209"/>
                                <a:gd name="T54" fmla="*/ 0 w 518"/>
                                <a:gd name="T55" fmla="*/ 0 h 1209"/>
                                <a:gd name="T56" fmla="*/ 43 w 518"/>
                                <a:gd name="T57" fmla="*/ 0 h 1209"/>
                                <a:gd name="T58" fmla="*/ 43 w 518"/>
                                <a:gd name="T59" fmla="*/ 14 h 1209"/>
                                <a:gd name="T60" fmla="*/ 47 w 518"/>
                                <a:gd name="T61" fmla="*/ 12 h 1209"/>
                                <a:gd name="T62" fmla="*/ 50 w 518"/>
                                <a:gd name="T63" fmla="*/ 10 h 1209"/>
                                <a:gd name="T64" fmla="*/ 54 w 518"/>
                                <a:gd name="T65" fmla="*/ 8 h 1209"/>
                                <a:gd name="T66" fmla="*/ 57 w 518"/>
                                <a:gd name="T67" fmla="*/ 7 h 1209"/>
                                <a:gd name="T68" fmla="*/ 61 w 518"/>
                                <a:gd name="T69" fmla="*/ 5 h 1209"/>
                                <a:gd name="T70" fmla="*/ 64 w 518"/>
                                <a:gd name="T71" fmla="*/ 4 h 1209"/>
                                <a:gd name="T72" fmla="*/ 68 w 518"/>
                                <a:gd name="T73" fmla="*/ 3 h 1209"/>
                                <a:gd name="T74" fmla="*/ 71 w 518"/>
                                <a:gd name="T75" fmla="*/ 2 h 1209"/>
                                <a:gd name="T76" fmla="*/ 74 w 518"/>
                                <a:gd name="T77" fmla="*/ 2 h 1209"/>
                                <a:gd name="T78" fmla="*/ 78 w 518"/>
                                <a:gd name="T79" fmla="*/ 1 h 1209"/>
                                <a:gd name="T80" fmla="*/ 81 w 518"/>
                                <a:gd name="T81" fmla="*/ 1 h 1209"/>
                                <a:gd name="T82" fmla="*/ 85 w 518"/>
                                <a:gd name="T83" fmla="*/ 0 h 1209"/>
                                <a:gd name="T84" fmla="*/ 92 w 518"/>
                                <a:gd name="T85" fmla="*/ 0 h 1209"/>
                                <a:gd name="T86" fmla="*/ 99 w 518"/>
                                <a:gd name="T87" fmla="*/ 0 h 1209"/>
                                <a:gd name="T88" fmla="*/ 99 w 518"/>
                                <a:gd name="T89" fmla="*/ 28 h 1209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18" h="1209">
                                  <a:moveTo>
                                    <a:pt x="518" y="196"/>
                                  </a:moveTo>
                                  <a:lnTo>
                                    <a:pt x="495" y="198"/>
                                  </a:lnTo>
                                  <a:lnTo>
                                    <a:pt x="472" y="201"/>
                                  </a:lnTo>
                                  <a:lnTo>
                                    <a:pt x="447" y="205"/>
                                  </a:lnTo>
                                  <a:lnTo>
                                    <a:pt x="422" y="212"/>
                                  </a:lnTo>
                                  <a:lnTo>
                                    <a:pt x="398" y="221"/>
                                  </a:lnTo>
                                  <a:lnTo>
                                    <a:pt x="374" y="231"/>
                                  </a:lnTo>
                                  <a:lnTo>
                                    <a:pt x="350" y="243"/>
                                  </a:lnTo>
                                  <a:lnTo>
                                    <a:pt x="328" y="257"/>
                                  </a:lnTo>
                                  <a:lnTo>
                                    <a:pt x="317" y="265"/>
                                  </a:lnTo>
                                  <a:lnTo>
                                    <a:pt x="307" y="274"/>
                                  </a:lnTo>
                                  <a:lnTo>
                                    <a:pt x="297" y="282"/>
                                  </a:lnTo>
                                  <a:lnTo>
                                    <a:pt x="289" y="291"/>
                                  </a:lnTo>
                                  <a:lnTo>
                                    <a:pt x="280" y="301"/>
                                  </a:lnTo>
                                  <a:lnTo>
                                    <a:pt x="271" y="311"/>
                                  </a:lnTo>
                                  <a:lnTo>
                                    <a:pt x="263" y="322"/>
                                  </a:lnTo>
                                  <a:lnTo>
                                    <a:pt x="257" y="333"/>
                                  </a:lnTo>
                                  <a:lnTo>
                                    <a:pt x="250" y="345"/>
                                  </a:lnTo>
                                  <a:lnTo>
                                    <a:pt x="245" y="357"/>
                                  </a:lnTo>
                                  <a:lnTo>
                                    <a:pt x="239" y="370"/>
                                  </a:lnTo>
                                  <a:lnTo>
                                    <a:pt x="236" y="383"/>
                                  </a:lnTo>
                                  <a:lnTo>
                                    <a:pt x="232" y="398"/>
                                  </a:lnTo>
                                  <a:lnTo>
                                    <a:pt x="230" y="412"/>
                                  </a:lnTo>
                                  <a:lnTo>
                                    <a:pt x="228" y="426"/>
                                  </a:lnTo>
                                  <a:lnTo>
                                    <a:pt x="228" y="442"/>
                                  </a:lnTo>
                                  <a:lnTo>
                                    <a:pt x="228" y="1209"/>
                                  </a:lnTo>
                                  <a:lnTo>
                                    <a:pt x="0" y="12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28" y="99"/>
                                  </a:lnTo>
                                  <a:lnTo>
                                    <a:pt x="246" y="84"/>
                                  </a:lnTo>
                                  <a:lnTo>
                                    <a:pt x="264" y="69"/>
                                  </a:lnTo>
                                  <a:lnTo>
                                    <a:pt x="282" y="58"/>
                                  </a:lnTo>
                                  <a:lnTo>
                                    <a:pt x="300" y="47"/>
                                  </a:lnTo>
                                  <a:lnTo>
                                    <a:pt x="318" y="37"/>
                                  </a:lnTo>
                                  <a:lnTo>
                                    <a:pt x="336" y="30"/>
                                  </a:lnTo>
                                  <a:lnTo>
                                    <a:pt x="355" y="23"/>
                                  </a:lnTo>
                                  <a:lnTo>
                                    <a:pt x="372" y="17"/>
                                  </a:lnTo>
                                  <a:lnTo>
                                    <a:pt x="390" y="12"/>
                                  </a:lnTo>
                                  <a:lnTo>
                                    <a:pt x="409" y="9"/>
                                  </a:lnTo>
                                  <a:lnTo>
                                    <a:pt x="426" y="5"/>
                                  </a:lnTo>
                                  <a:lnTo>
                                    <a:pt x="445" y="3"/>
                                  </a:lnTo>
                                  <a:lnTo>
                                    <a:pt x="482" y="0"/>
                                  </a:lnTo>
                                  <a:lnTo>
                                    <a:pt x="518" y="0"/>
                                  </a:lnTo>
                                  <a:lnTo>
                                    <a:pt x="518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42"/>
                          <wps:cNvSpPr>
                            <a:spLocks noChangeAspect="1"/>
                          </wps:cNvSpPr>
                          <wps:spPr bwMode="auto">
                            <a:xfrm>
                              <a:off x="1671" y="1261"/>
                              <a:ext cx="54" cy="109"/>
                            </a:xfrm>
                            <a:custGeom>
                              <a:avLst/>
                              <a:gdLst>
                                <a:gd name="T0" fmla="*/ 99 w 518"/>
                                <a:gd name="T1" fmla="*/ 28 h 1209"/>
                                <a:gd name="T2" fmla="*/ 94 w 518"/>
                                <a:gd name="T3" fmla="*/ 28 h 1209"/>
                                <a:gd name="T4" fmla="*/ 90 w 518"/>
                                <a:gd name="T5" fmla="*/ 28 h 1209"/>
                                <a:gd name="T6" fmla="*/ 85 w 518"/>
                                <a:gd name="T7" fmla="*/ 29 h 1209"/>
                                <a:gd name="T8" fmla="*/ 80 w 518"/>
                                <a:gd name="T9" fmla="*/ 30 h 1209"/>
                                <a:gd name="T10" fmla="*/ 76 w 518"/>
                                <a:gd name="T11" fmla="*/ 31 h 1209"/>
                                <a:gd name="T12" fmla="*/ 71 w 518"/>
                                <a:gd name="T13" fmla="*/ 33 h 1209"/>
                                <a:gd name="T14" fmla="*/ 67 w 518"/>
                                <a:gd name="T15" fmla="*/ 34 h 1209"/>
                                <a:gd name="T16" fmla="*/ 62 w 518"/>
                                <a:gd name="T17" fmla="*/ 36 h 1209"/>
                                <a:gd name="T18" fmla="*/ 60 w 518"/>
                                <a:gd name="T19" fmla="*/ 38 h 1209"/>
                                <a:gd name="T20" fmla="*/ 58 w 518"/>
                                <a:gd name="T21" fmla="*/ 39 h 1209"/>
                                <a:gd name="T22" fmla="*/ 57 w 518"/>
                                <a:gd name="T23" fmla="*/ 40 h 1209"/>
                                <a:gd name="T24" fmla="*/ 55 w 518"/>
                                <a:gd name="T25" fmla="*/ 41 h 1209"/>
                                <a:gd name="T26" fmla="*/ 53 w 518"/>
                                <a:gd name="T27" fmla="*/ 42 h 1209"/>
                                <a:gd name="T28" fmla="*/ 51 w 518"/>
                                <a:gd name="T29" fmla="*/ 44 h 1209"/>
                                <a:gd name="T30" fmla="*/ 50 w 518"/>
                                <a:gd name="T31" fmla="*/ 45 h 1209"/>
                                <a:gd name="T32" fmla="*/ 49 w 518"/>
                                <a:gd name="T33" fmla="*/ 47 h 1209"/>
                                <a:gd name="T34" fmla="*/ 48 w 518"/>
                                <a:gd name="T35" fmla="*/ 49 h 1209"/>
                                <a:gd name="T36" fmla="*/ 47 w 518"/>
                                <a:gd name="T37" fmla="*/ 50 h 1209"/>
                                <a:gd name="T38" fmla="*/ 45 w 518"/>
                                <a:gd name="T39" fmla="*/ 52 h 1209"/>
                                <a:gd name="T40" fmla="*/ 45 w 518"/>
                                <a:gd name="T41" fmla="*/ 54 h 1209"/>
                                <a:gd name="T42" fmla="*/ 44 w 518"/>
                                <a:gd name="T43" fmla="*/ 56 h 1209"/>
                                <a:gd name="T44" fmla="*/ 44 w 518"/>
                                <a:gd name="T45" fmla="*/ 58 h 1209"/>
                                <a:gd name="T46" fmla="*/ 43 w 518"/>
                                <a:gd name="T47" fmla="*/ 60 h 1209"/>
                                <a:gd name="T48" fmla="*/ 43 w 518"/>
                                <a:gd name="T49" fmla="*/ 62 h 1209"/>
                                <a:gd name="T50" fmla="*/ 43 w 518"/>
                                <a:gd name="T51" fmla="*/ 170 h 1209"/>
                                <a:gd name="T52" fmla="*/ 0 w 518"/>
                                <a:gd name="T53" fmla="*/ 170 h 1209"/>
                                <a:gd name="T54" fmla="*/ 0 w 518"/>
                                <a:gd name="T55" fmla="*/ 0 h 1209"/>
                                <a:gd name="T56" fmla="*/ 43 w 518"/>
                                <a:gd name="T57" fmla="*/ 0 h 1209"/>
                                <a:gd name="T58" fmla="*/ 43 w 518"/>
                                <a:gd name="T59" fmla="*/ 14 h 1209"/>
                                <a:gd name="T60" fmla="*/ 47 w 518"/>
                                <a:gd name="T61" fmla="*/ 12 h 1209"/>
                                <a:gd name="T62" fmla="*/ 50 w 518"/>
                                <a:gd name="T63" fmla="*/ 10 h 1209"/>
                                <a:gd name="T64" fmla="*/ 54 w 518"/>
                                <a:gd name="T65" fmla="*/ 8 h 1209"/>
                                <a:gd name="T66" fmla="*/ 57 w 518"/>
                                <a:gd name="T67" fmla="*/ 7 h 1209"/>
                                <a:gd name="T68" fmla="*/ 61 w 518"/>
                                <a:gd name="T69" fmla="*/ 5 h 1209"/>
                                <a:gd name="T70" fmla="*/ 64 w 518"/>
                                <a:gd name="T71" fmla="*/ 4 h 1209"/>
                                <a:gd name="T72" fmla="*/ 68 w 518"/>
                                <a:gd name="T73" fmla="*/ 3 h 1209"/>
                                <a:gd name="T74" fmla="*/ 71 w 518"/>
                                <a:gd name="T75" fmla="*/ 2 h 1209"/>
                                <a:gd name="T76" fmla="*/ 74 w 518"/>
                                <a:gd name="T77" fmla="*/ 2 h 1209"/>
                                <a:gd name="T78" fmla="*/ 78 w 518"/>
                                <a:gd name="T79" fmla="*/ 1 h 1209"/>
                                <a:gd name="T80" fmla="*/ 81 w 518"/>
                                <a:gd name="T81" fmla="*/ 1 h 1209"/>
                                <a:gd name="T82" fmla="*/ 85 w 518"/>
                                <a:gd name="T83" fmla="*/ 0 h 1209"/>
                                <a:gd name="T84" fmla="*/ 92 w 518"/>
                                <a:gd name="T85" fmla="*/ 0 h 1209"/>
                                <a:gd name="T86" fmla="*/ 99 w 518"/>
                                <a:gd name="T87" fmla="*/ 0 h 1209"/>
                                <a:gd name="T88" fmla="*/ 99 w 518"/>
                                <a:gd name="T89" fmla="*/ 28 h 1209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18" h="1209">
                                  <a:moveTo>
                                    <a:pt x="518" y="196"/>
                                  </a:moveTo>
                                  <a:lnTo>
                                    <a:pt x="495" y="198"/>
                                  </a:lnTo>
                                  <a:lnTo>
                                    <a:pt x="472" y="201"/>
                                  </a:lnTo>
                                  <a:lnTo>
                                    <a:pt x="447" y="205"/>
                                  </a:lnTo>
                                  <a:lnTo>
                                    <a:pt x="422" y="212"/>
                                  </a:lnTo>
                                  <a:lnTo>
                                    <a:pt x="398" y="221"/>
                                  </a:lnTo>
                                  <a:lnTo>
                                    <a:pt x="374" y="231"/>
                                  </a:lnTo>
                                  <a:lnTo>
                                    <a:pt x="350" y="243"/>
                                  </a:lnTo>
                                  <a:lnTo>
                                    <a:pt x="328" y="257"/>
                                  </a:lnTo>
                                  <a:lnTo>
                                    <a:pt x="317" y="265"/>
                                  </a:lnTo>
                                  <a:lnTo>
                                    <a:pt x="307" y="274"/>
                                  </a:lnTo>
                                  <a:lnTo>
                                    <a:pt x="297" y="282"/>
                                  </a:lnTo>
                                  <a:lnTo>
                                    <a:pt x="289" y="291"/>
                                  </a:lnTo>
                                  <a:lnTo>
                                    <a:pt x="280" y="301"/>
                                  </a:lnTo>
                                  <a:lnTo>
                                    <a:pt x="271" y="311"/>
                                  </a:lnTo>
                                  <a:lnTo>
                                    <a:pt x="263" y="322"/>
                                  </a:lnTo>
                                  <a:lnTo>
                                    <a:pt x="257" y="333"/>
                                  </a:lnTo>
                                  <a:lnTo>
                                    <a:pt x="250" y="345"/>
                                  </a:lnTo>
                                  <a:lnTo>
                                    <a:pt x="245" y="357"/>
                                  </a:lnTo>
                                  <a:lnTo>
                                    <a:pt x="239" y="370"/>
                                  </a:lnTo>
                                  <a:lnTo>
                                    <a:pt x="236" y="383"/>
                                  </a:lnTo>
                                  <a:lnTo>
                                    <a:pt x="232" y="398"/>
                                  </a:lnTo>
                                  <a:lnTo>
                                    <a:pt x="230" y="412"/>
                                  </a:lnTo>
                                  <a:lnTo>
                                    <a:pt x="228" y="426"/>
                                  </a:lnTo>
                                  <a:lnTo>
                                    <a:pt x="228" y="442"/>
                                  </a:lnTo>
                                  <a:lnTo>
                                    <a:pt x="228" y="1209"/>
                                  </a:lnTo>
                                  <a:lnTo>
                                    <a:pt x="0" y="12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28" y="99"/>
                                  </a:lnTo>
                                  <a:lnTo>
                                    <a:pt x="246" y="84"/>
                                  </a:lnTo>
                                  <a:lnTo>
                                    <a:pt x="264" y="69"/>
                                  </a:lnTo>
                                  <a:lnTo>
                                    <a:pt x="282" y="58"/>
                                  </a:lnTo>
                                  <a:lnTo>
                                    <a:pt x="300" y="47"/>
                                  </a:lnTo>
                                  <a:lnTo>
                                    <a:pt x="318" y="37"/>
                                  </a:lnTo>
                                  <a:lnTo>
                                    <a:pt x="336" y="30"/>
                                  </a:lnTo>
                                  <a:lnTo>
                                    <a:pt x="355" y="23"/>
                                  </a:lnTo>
                                  <a:lnTo>
                                    <a:pt x="372" y="17"/>
                                  </a:lnTo>
                                  <a:lnTo>
                                    <a:pt x="390" y="12"/>
                                  </a:lnTo>
                                  <a:lnTo>
                                    <a:pt x="409" y="9"/>
                                  </a:lnTo>
                                  <a:lnTo>
                                    <a:pt x="426" y="5"/>
                                  </a:lnTo>
                                  <a:lnTo>
                                    <a:pt x="445" y="3"/>
                                  </a:lnTo>
                                  <a:lnTo>
                                    <a:pt x="482" y="0"/>
                                  </a:lnTo>
                                  <a:lnTo>
                                    <a:pt x="518" y="0"/>
                                  </a:lnTo>
                                  <a:lnTo>
                                    <a:pt x="518" y="196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43"/>
                          <wps:cNvSpPr>
                            <a:spLocks noChangeAspect="1"/>
                          </wps:cNvSpPr>
                          <wps:spPr bwMode="auto">
                            <a:xfrm>
                              <a:off x="1730" y="1261"/>
                              <a:ext cx="83" cy="109"/>
                            </a:xfrm>
                            <a:custGeom>
                              <a:avLst/>
                              <a:gdLst>
                                <a:gd name="T0" fmla="*/ 149 w 800"/>
                                <a:gd name="T1" fmla="*/ 40 h 1209"/>
                                <a:gd name="T2" fmla="*/ 142 w 800"/>
                                <a:gd name="T3" fmla="*/ 27 h 1209"/>
                                <a:gd name="T4" fmla="*/ 128 w 800"/>
                                <a:gd name="T5" fmla="*/ 15 h 1209"/>
                                <a:gd name="T6" fmla="*/ 110 w 800"/>
                                <a:gd name="T7" fmla="*/ 6 h 1209"/>
                                <a:gd name="T8" fmla="*/ 87 w 800"/>
                                <a:gd name="T9" fmla="*/ 1 h 1209"/>
                                <a:gd name="T10" fmla="*/ 60 w 800"/>
                                <a:gd name="T11" fmla="*/ 1 h 1209"/>
                                <a:gd name="T12" fmla="*/ 38 w 800"/>
                                <a:gd name="T13" fmla="*/ 6 h 1209"/>
                                <a:gd name="T14" fmla="*/ 20 w 800"/>
                                <a:gd name="T15" fmla="*/ 15 h 1209"/>
                                <a:gd name="T16" fmla="*/ 9 w 800"/>
                                <a:gd name="T17" fmla="*/ 27 h 1209"/>
                                <a:gd name="T18" fmla="*/ 2 w 800"/>
                                <a:gd name="T19" fmla="*/ 40 h 1209"/>
                                <a:gd name="T20" fmla="*/ 0 w 800"/>
                                <a:gd name="T21" fmla="*/ 54 h 1209"/>
                                <a:gd name="T22" fmla="*/ 3 w 800"/>
                                <a:gd name="T23" fmla="*/ 68 h 1209"/>
                                <a:gd name="T24" fmla="*/ 11 w 800"/>
                                <a:gd name="T25" fmla="*/ 80 h 1209"/>
                                <a:gd name="T26" fmla="*/ 23 w 800"/>
                                <a:gd name="T27" fmla="*/ 88 h 1209"/>
                                <a:gd name="T28" fmla="*/ 39 w 800"/>
                                <a:gd name="T29" fmla="*/ 94 h 1209"/>
                                <a:gd name="T30" fmla="*/ 58 w 800"/>
                                <a:gd name="T31" fmla="*/ 96 h 1209"/>
                                <a:gd name="T32" fmla="*/ 80 w 800"/>
                                <a:gd name="T33" fmla="*/ 96 h 1209"/>
                                <a:gd name="T34" fmla="*/ 98 w 800"/>
                                <a:gd name="T35" fmla="*/ 97 h 1209"/>
                                <a:gd name="T36" fmla="*/ 108 w 800"/>
                                <a:gd name="T37" fmla="*/ 104 h 1209"/>
                                <a:gd name="T38" fmla="*/ 112 w 800"/>
                                <a:gd name="T39" fmla="*/ 113 h 1209"/>
                                <a:gd name="T40" fmla="*/ 109 w 800"/>
                                <a:gd name="T41" fmla="*/ 126 h 1209"/>
                                <a:gd name="T42" fmla="*/ 96 w 800"/>
                                <a:gd name="T43" fmla="*/ 138 h 1209"/>
                                <a:gd name="T44" fmla="*/ 83 w 800"/>
                                <a:gd name="T45" fmla="*/ 142 h 1209"/>
                                <a:gd name="T46" fmla="*/ 63 w 800"/>
                                <a:gd name="T47" fmla="*/ 141 h 1209"/>
                                <a:gd name="T48" fmla="*/ 46 w 800"/>
                                <a:gd name="T49" fmla="*/ 133 h 1209"/>
                                <a:gd name="T50" fmla="*/ 39 w 800"/>
                                <a:gd name="T51" fmla="*/ 118 h 1209"/>
                                <a:gd name="T52" fmla="*/ 14 w 800"/>
                                <a:gd name="T53" fmla="*/ 115 h 1209"/>
                                <a:gd name="T54" fmla="*/ 1 w 800"/>
                                <a:gd name="T55" fmla="*/ 125 h 1209"/>
                                <a:gd name="T56" fmla="*/ 8 w 800"/>
                                <a:gd name="T57" fmla="*/ 142 h 1209"/>
                                <a:gd name="T58" fmla="*/ 21 w 800"/>
                                <a:gd name="T59" fmla="*/ 155 h 1209"/>
                                <a:gd name="T60" fmla="*/ 38 w 800"/>
                                <a:gd name="T61" fmla="*/ 164 h 1209"/>
                                <a:gd name="T62" fmla="*/ 57 w 800"/>
                                <a:gd name="T63" fmla="*/ 169 h 1209"/>
                                <a:gd name="T64" fmla="*/ 79 w 800"/>
                                <a:gd name="T65" fmla="*/ 170 h 1209"/>
                                <a:gd name="T66" fmla="*/ 102 w 800"/>
                                <a:gd name="T67" fmla="*/ 167 h 1209"/>
                                <a:gd name="T68" fmla="*/ 121 w 800"/>
                                <a:gd name="T69" fmla="*/ 161 h 1209"/>
                                <a:gd name="T70" fmla="*/ 137 w 800"/>
                                <a:gd name="T71" fmla="*/ 150 h 1209"/>
                                <a:gd name="T72" fmla="*/ 148 w 800"/>
                                <a:gd name="T73" fmla="*/ 133 h 1209"/>
                                <a:gd name="T74" fmla="*/ 151 w 800"/>
                                <a:gd name="T75" fmla="*/ 110 h 1209"/>
                                <a:gd name="T76" fmla="*/ 146 w 800"/>
                                <a:gd name="T77" fmla="*/ 92 h 1209"/>
                                <a:gd name="T78" fmla="*/ 138 w 800"/>
                                <a:gd name="T79" fmla="*/ 82 h 1209"/>
                                <a:gd name="T80" fmla="*/ 124 w 800"/>
                                <a:gd name="T81" fmla="*/ 75 h 1209"/>
                                <a:gd name="T82" fmla="*/ 104 w 800"/>
                                <a:gd name="T83" fmla="*/ 70 h 1209"/>
                                <a:gd name="T84" fmla="*/ 80 w 800"/>
                                <a:gd name="T85" fmla="*/ 69 h 1209"/>
                                <a:gd name="T86" fmla="*/ 60 w 800"/>
                                <a:gd name="T87" fmla="*/ 69 h 1209"/>
                                <a:gd name="T88" fmla="*/ 46 w 800"/>
                                <a:gd name="T89" fmla="*/ 64 h 1209"/>
                                <a:gd name="T90" fmla="*/ 40 w 800"/>
                                <a:gd name="T91" fmla="*/ 55 h 1209"/>
                                <a:gd name="T92" fmla="*/ 40 w 800"/>
                                <a:gd name="T93" fmla="*/ 48 h 1209"/>
                                <a:gd name="T94" fmla="*/ 49 w 800"/>
                                <a:gd name="T95" fmla="*/ 36 h 1209"/>
                                <a:gd name="T96" fmla="*/ 66 w 800"/>
                                <a:gd name="T97" fmla="*/ 30 h 1209"/>
                                <a:gd name="T98" fmla="*/ 87 w 800"/>
                                <a:gd name="T99" fmla="*/ 30 h 1209"/>
                                <a:gd name="T100" fmla="*/ 104 w 800"/>
                                <a:gd name="T101" fmla="*/ 37 h 1209"/>
                                <a:gd name="T102" fmla="*/ 112 w 800"/>
                                <a:gd name="T103" fmla="*/ 49 h 1209"/>
                                <a:gd name="T104" fmla="*/ 137 w 800"/>
                                <a:gd name="T105" fmla="*/ 51 h 1209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800" h="1209">
                                  <a:moveTo>
                                    <a:pt x="800" y="363"/>
                                  </a:moveTo>
                                  <a:lnTo>
                                    <a:pt x="800" y="349"/>
                                  </a:lnTo>
                                  <a:lnTo>
                                    <a:pt x="799" y="333"/>
                                  </a:lnTo>
                                  <a:lnTo>
                                    <a:pt x="797" y="318"/>
                                  </a:lnTo>
                                  <a:lnTo>
                                    <a:pt x="794" y="303"/>
                                  </a:lnTo>
                                  <a:lnTo>
                                    <a:pt x="789" y="286"/>
                                  </a:lnTo>
                                  <a:lnTo>
                                    <a:pt x="785" y="270"/>
                                  </a:lnTo>
                                  <a:lnTo>
                                    <a:pt x="780" y="255"/>
                                  </a:lnTo>
                                  <a:lnTo>
                                    <a:pt x="773" y="240"/>
                                  </a:lnTo>
                                  <a:lnTo>
                                    <a:pt x="766" y="224"/>
                                  </a:lnTo>
                                  <a:lnTo>
                                    <a:pt x="757" y="209"/>
                                  </a:lnTo>
                                  <a:lnTo>
                                    <a:pt x="749" y="193"/>
                                  </a:lnTo>
                                  <a:lnTo>
                                    <a:pt x="740" y="178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18" y="149"/>
                                  </a:lnTo>
                                  <a:lnTo>
                                    <a:pt x="706" y="135"/>
                                  </a:lnTo>
                                  <a:lnTo>
                                    <a:pt x="692" y="121"/>
                                  </a:lnTo>
                                  <a:lnTo>
                                    <a:pt x="679" y="108"/>
                                  </a:lnTo>
                                  <a:lnTo>
                                    <a:pt x="665" y="96"/>
                                  </a:lnTo>
                                  <a:lnTo>
                                    <a:pt x="649" y="84"/>
                                  </a:lnTo>
                                  <a:lnTo>
                                    <a:pt x="634" y="73"/>
                                  </a:lnTo>
                                  <a:lnTo>
                                    <a:pt x="618" y="62"/>
                                  </a:lnTo>
                                  <a:lnTo>
                                    <a:pt x="600" y="52"/>
                                  </a:lnTo>
                                  <a:lnTo>
                                    <a:pt x="582" y="42"/>
                                  </a:lnTo>
                                  <a:lnTo>
                                    <a:pt x="564" y="34"/>
                                  </a:lnTo>
                                  <a:lnTo>
                                    <a:pt x="544" y="26"/>
                                  </a:lnTo>
                                  <a:lnTo>
                                    <a:pt x="524" y="20"/>
                                  </a:lnTo>
                                  <a:lnTo>
                                    <a:pt x="503" y="13"/>
                                  </a:lnTo>
                                  <a:lnTo>
                                    <a:pt x="481" y="9"/>
                                  </a:lnTo>
                                  <a:lnTo>
                                    <a:pt x="459" y="4"/>
                                  </a:lnTo>
                                  <a:lnTo>
                                    <a:pt x="436" y="2"/>
                                  </a:lnTo>
                                  <a:lnTo>
                                    <a:pt x="413" y="0"/>
                                  </a:lnTo>
                                  <a:lnTo>
                                    <a:pt x="388" y="0"/>
                                  </a:lnTo>
                                  <a:lnTo>
                                    <a:pt x="364" y="0"/>
                                  </a:lnTo>
                                  <a:lnTo>
                                    <a:pt x="341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296" y="9"/>
                                  </a:lnTo>
                                  <a:lnTo>
                                    <a:pt x="275" y="13"/>
                                  </a:lnTo>
                                  <a:lnTo>
                                    <a:pt x="255" y="20"/>
                                  </a:lnTo>
                                  <a:lnTo>
                                    <a:pt x="235" y="26"/>
                                  </a:lnTo>
                                  <a:lnTo>
                                    <a:pt x="217" y="34"/>
                                  </a:lnTo>
                                  <a:lnTo>
                                    <a:pt x="199" y="42"/>
                                  </a:lnTo>
                                  <a:lnTo>
                                    <a:pt x="182" y="52"/>
                                  </a:lnTo>
                                  <a:lnTo>
                                    <a:pt x="166" y="62"/>
                                  </a:lnTo>
                                  <a:lnTo>
                                    <a:pt x="150" y="73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08" y="108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84" y="135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63" y="163"/>
                                  </a:lnTo>
                                  <a:lnTo>
                                    <a:pt x="53" y="178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37" y="209"/>
                                  </a:lnTo>
                                  <a:lnTo>
                                    <a:pt x="30" y="224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18" y="255"/>
                                  </a:lnTo>
                                  <a:lnTo>
                                    <a:pt x="14" y="270"/>
                                  </a:lnTo>
                                  <a:lnTo>
                                    <a:pt x="9" y="286"/>
                                  </a:lnTo>
                                  <a:lnTo>
                                    <a:pt x="6" y="303"/>
                                  </a:lnTo>
                                  <a:lnTo>
                                    <a:pt x="4" y="318"/>
                                  </a:lnTo>
                                  <a:lnTo>
                                    <a:pt x="1" y="333"/>
                                  </a:lnTo>
                                  <a:lnTo>
                                    <a:pt x="0" y="349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1" y="401"/>
                                  </a:lnTo>
                                  <a:lnTo>
                                    <a:pt x="4" y="419"/>
                                  </a:lnTo>
                                  <a:lnTo>
                                    <a:pt x="6" y="435"/>
                                  </a:lnTo>
                                  <a:lnTo>
                                    <a:pt x="9" y="452"/>
                                  </a:lnTo>
                                  <a:lnTo>
                                    <a:pt x="12" y="468"/>
                                  </a:lnTo>
                                  <a:lnTo>
                                    <a:pt x="17" y="484"/>
                                  </a:lnTo>
                                  <a:lnTo>
                                    <a:pt x="22" y="499"/>
                                  </a:lnTo>
                                  <a:lnTo>
                                    <a:pt x="29" y="514"/>
                                  </a:lnTo>
                                  <a:lnTo>
                                    <a:pt x="34" y="527"/>
                                  </a:lnTo>
                                  <a:lnTo>
                                    <a:pt x="42" y="540"/>
                                  </a:lnTo>
                                  <a:lnTo>
                                    <a:pt x="50" y="553"/>
                                  </a:lnTo>
                                  <a:lnTo>
                                    <a:pt x="59" y="566"/>
                                  </a:lnTo>
                                  <a:lnTo>
                                    <a:pt x="68" y="578"/>
                                  </a:lnTo>
                                  <a:lnTo>
                                    <a:pt x="77" y="589"/>
                                  </a:lnTo>
                                  <a:lnTo>
                                    <a:pt x="87" y="599"/>
                                  </a:lnTo>
                                  <a:lnTo>
                                    <a:pt x="98" y="609"/>
                                  </a:lnTo>
                                  <a:lnTo>
                                    <a:pt x="109" y="618"/>
                                  </a:lnTo>
                                  <a:lnTo>
                                    <a:pt x="122" y="626"/>
                                  </a:lnTo>
                                  <a:lnTo>
                                    <a:pt x="135" y="634"/>
                                  </a:lnTo>
                                  <a:lnTo>
                                    <a:pt x="147" y="642"/>
                                  </a:lnTo>
                                  <a:lnTo>
                                    <a:pt x="161" y="649"/>
                                  </a:lnTo>
                                  <a:lnTo>
                                    <a:pt x="176" y="655"/>
                                  </a:lnTo>
                                  <a:lnTo>
                                    <a:pt x="190" y="661"/>
                                  </a:lnTo>
                                  <a:lnTo>
                                    <a:pt x="205" y="666"/>
                                  </a:lnTo>
                                  <a:lnTo>
                                    <a:pt x="221" y="670"/>
                                  </a:lnTo>
                                  <a:lnTo>
                                    <a:pt x="237" y="674"/>
                                  </a:lnTo>
                                  <a:lnTo>
                                    <a:pt x="254" y="676"/>
                                  </a:lnTo>
                                  <a:lnTo>
                                    <a:pt x="270" y="679"/>
                                  </a:lnTo>
                                  <a:lnTo>
                                    <a:pt x="288" y="681"/>
                                  </a:lnTo>
                                  <a:lnTo>
                                    <a:pt x="306" y="682"/>
                                  </a:lnTo>
                                  <a:lnTo>
                                    <a:pt x="324" y="682"/>
                                  </a:lnTo>
                                  <a:lnTo>
                                    <a:pt x="343" y="682"/>
                                  </a:lnTo>
                                  <a:lnTo>
                                    <a:pt x="363" y="682"/>
                                  </a:lnTo>
                                  <a:lnTo>
                                    <a:pt x="383" y="682"/>
                                  </a:lnTo>
                                  <a:lnTo>
                                    <a:pt x="405" y="682"/>
                                  </a:lnTo>
                                  <a:lnTo>
                                    <a:pt x="426" y="682"/>
                                  </a:lnTo>
                                  <a:lnTo>
                                    <a:pt x="444" y="682"/>
                                  </a:lnTo>
                                  <a:lnTo>
                                    <a:pt x="463" y="682"/>
                                  </a:lnTo>
                                  <a:lnTo>
                                    <a:pt x="478" y="682"/>
                                  </a:lnTo>
                                  <a:lnTo>
                                    <a:pt x="493" y="683"/>
                                  </a:lnTo>
                                  <a:lnTo>
                                    <a:pt x="506" y="685"/>
                                  </a:lnTo>
                                  <a:lnTo>
                                    <a:pt x="518" y="688"/>
                                  </a:lnTo>
                                  <a:lnTo>
                                    <a:pt x="529" y="694"/>
                                  </a:lnTo>
                                  <a:lnTo>
                                    <a:pt x="539" y="699"/>
                                  </a:lnTo>
                                  <a:lnTo>
                                    <a:pt x="549" y="707"/>
                                  </a:lnTo>
                                  <a:lnTo>
                                    <a:pt x="557" y="715"/>
                                  </a:lnTo>
                                  <a:lnTo>
                                    <a:pt x="565" y="724"/>
                                  </a:lnTo>
                                  <a:lnTo>
                                    <a:pt x="571" y="734"/>
                                  </a:lnTo>
                                  <a:lnTo>
                                    <a:pt x="576" y="744"/>
                                  </a:lnTo>
                                  <a:lnTo>
                                    <a:pt x="581" y="755"/>
                                  </a:lnTo>
                                  <a:lnTo>
                                    <a:pt x="584" y="766"/>
                                  </a:lnTo>
                                  <a:lnTo>
                                    <a:pt x="587" y="777"/>
                                  </a:lnTo>
                                  <a:lnTo>
                                    <a:pt x="589" y="788"/>
                                  </a:lnTo>
                                  <a:lnTo>
                                    <a:pt x="590" y="800"/>
                                  </a:lnTo>
                                  <a:lnTo>
                                    <a:pt x="591" y="811"/>
                                  </a:lnTo>
                                  <a:lnTo>
                                    <a:pt x="590" y="826"/>
                                  </a:lnTo>
                                  <a:lnTo>
                                    <a:pt x="588" y="843"/>
                                  </a:lnTo>
                                  <a:lnTo>
                                    <a:pt x="586" y="860"/>
                                  </a:lnTo>
                                  <a:lnTo>
                                    <a:pt x="580" y="876"/>
                                  </a:lnTo>
                                  <a:lnTo>
                                    <a:pt x="575" y="893"/>
                                  </a:lnTo>
                                  <a:lnTo>
                                    <a:pt x="567" y="909"/>
                                  </a:lnTo>
                                  <a:lnTo>
                                    <a:pt x="558" y="925"/>
                                  </a:lnTo>
                                  <a:lnTo>
                                    <a:pt x="548" y="939"/>
                                  </a:lnTo>
                                  <a:lnTo>
                                    <a:pt x="536" y="954"/>
                                  </a:lnTo>
                                  <a:lnTo>
                                    <a:pt x="522" y="967"/>
                                  </a:lnTo>
                                  <a:lnTo>
                                    <a:pt x="506" y="978"/>
                                  </a:lnTo>
                                  <a:lnTo>
                                    <a:pt x="490" y="988"/>
                                  </a:lnTo>
                                  <a:lnTo>
                                    <a:pt x="480" y="992"/>
                                  </a:lnTo>
                                  <a:lnTo>
                                    <a:pt x="470" y="996"/>
                                  </a:lnTo>
                                  <a:lnTo>
                                    <a:pt x="460" y="999"/>
                                  </a:lnTo>
                                  <a:lnTo>
                                    <a:pt x="449" y="1002"/>
                                  </a:lnTo>
                                  <a:lnTo>
                                    <a:pt x="438" y="1004"/>
                                  </a:lnTo>
                                  <a:lnTo>
                                    <a:pt x="426" y="1006"/>
                                  </a:lnTo>
                                  <a:lnTo>
                                    <a:pt x="414" y="1007"/>
                                  </a:lnTo>
                                  <a:lnTo>
                                    <a:pt x="401" y="1007"/>
                                  </a:lnTo>
                                  <a:lnTo>
                                    <a:pt x="377" y="1007"/>
                                  </a:lnTo>
                                  <a:lnTo>
                                    <a:pt x="354" y="1004"/>
                                  </a:lnTo>
                                  <a:lnTo>
                                    <a:pt x="333" y="1000"/>
                                  </a:lnTo>
                                  <a:lnTo>
                                    <a:pt x="313" y="995"/>
                                  </a:lnTo>
                                  <a:lnTo>
                                    <a:pt x="296" y="987"/>
                                  </a:lnTo>
                                  <a:lnTo>
                                    <a:pt x="280" y="978"/>
                                  </a:lnTo>
                                  <a:lnTo>
                                    <a:pt x="266" y="968"/>
                                  </a:lnTo>
                                  <a:lnTo>
                                    <a:pt x="253" y="956"/>
                                  </a:lnTo>
                                  <a:lnTo>
                                    <a:pt x="242" y="943"/>
                                  </a:lnTo>
                                  <a:lnTo>
                                    <a:pt x="232" y="927"/>
                                  </a:lnTo>
                                  <a:lnTo>
                                    <a:pt x="224" y="910"/>
                                  </a:lnTo>
                                  <a:lnTo>
                                    <a:pt x="217" y="893"/>
                                  </a:lnTo>
                                  <a:lnTo>
                                    <a:pt x="212" y="874"/>
                                  </a:lnTo>
                                  <a:lnTo>
                                    <a:pt x="209" y="854"/>
                                  </a:lnTo>
                                  <a:lnTo>
                                    <a:pt x="206" y="833"/>
                                  </a:lnTo>
                                  <a:lnTo>
                                    <a:pt x="205" y="811"/>
                                  </a:lnTo>
                                  <a:lnTo>
                                    <a:pt x="180" y="811"/>
                                  </a:lnTo>
                                  <a:lnTo>
                                    <a:pt x="155" y="811"/>
                                  </a:lnTo>
                                  <a:lnTo>
                                    <a:pt x="128" y="811"/>
                                  </a:lnTo>
                                  <a:lnTo>
                                    <a:pt x="103" y="811"/>
                                  </a:lnTo>
                                  <a:lnTo>
                                    <a:pt x="77" y="811"/>
                                  </a:lnTo>
                                  <a:lnTo>
                                    <a:pt x="51" y="811"/>
                                  </a:lnTo>
                                  <a:lnTo>
                                    <a:pt x="26" y="811"/>
                                  </a:lnTo>
                                  <a:lnTo>
                                    <a:pt x="0" y="811"/>
                                  </a:lnTo>
                                  <a:lnTo>
                                    <a:pt x="0" y="836"/>
                                  </a:lnTo>
                                  <a:lnTo>
                                    <a:pt x="2" y="861"/>
                                  </a:lnTo>
                                  <a:lnTo>
                                    <a:pt x="5" y="884"/>
                                  </a:lnTo>
                                  <a:lnTo>
                                    <a:pt x="9" y="907"/>
                                  </a:lnTo>
                                  <a:lnTo>
                                    <a:pt x="14" y="929"/>
                                  </a:lnTo>
                                  <a:lnTo>
                                    <a:pt x="20" y="950"/>
                                  </a:lnTo>
                                  <a:lnTo>
                                    <a:pt x="27" y="970"/>
                                  </a:lnTo>
                                  <a:lnTo>
                                    <a:pt x="34" y="989"/>
                                  </a:lnTo>
                                  <a:lnTo>
                                    <a:pt x="43" y="1008"/>
                                  </a:lnTo>
                                  <a:lnTo>
                                    <a:pt x="53" y="1025"/>
                                  </a:lnTo>
                                  <a:lnTo>
                                    <a:pt x="63" y="1042"/>
                                  </a:lnTo>
                                  <a:lnTo>
                                    <a:pt x="74" y="1058"/>
                                  </a:lnTo>
                                  <a:lnTo>
                                    <a:pt x="86" y="1073"/>
                                  </a:lnTo>
                                  <a:lnTo>
                                    <a:pt x="98" y="1087"/>
                                  </a:lnTo>
                                  <a:lnTo>
                                    <a:pt x="112" y="1101"/>
                                  </a:lnTo>
                                  <a:lnTo>
                                    <a:pt x="125" y="1113"/>
                                  </a:lnTo>
                                  <a:lnTo>
                                    <a:pt x="139" y="1125"/>
                                  </a:lnTo>
                                  <a:lnTo>
                                    <a:pt x="153" y="1136"/>
                                  </a:lnTo>
                                  <a:lnTo>
                                    <a:pt x="168" y="1146"/>
                                  </a:lnTo>
                                  <a:lnTo>
                                    <a:pt x="183" y="1156"/>
                                  </a:lnTo>
                                  <a:lnTo>
                                    <a:pt x="199" y="1165"/>
                                  </a:lnTo>
                                  <a:lnTo>
                                    <a:pt x="215" y="1172"/>
                                  </a:lnTo>
                                  <a:lnTo>
                                    <a:pt x="232" y="1179"/>
                                  </a:lnTo>
                                  <a:lnTo>
                                    <a:pt x="247" y="1186"/>
                                  </a:lnTo>
                                  <a:lnTo>
                                    <a:pt x="264" y="1191"/>
                                  </a:lnTo>
                                  <a:lnTo>
                                    <a:pt x="281" y="1196"/>
                                  </a:lnTo>
                                  <a:lnTo>
                                    <a:pt x="298" y="1200"/>
                                  </a:lnTo>
                                  <a:lnTo>
                                    <a:pt x="314" y="1203"/>
                                  </a:lnTo>
                                  <a:lnTo>
                                    <a:pt x="332" y="1206"/>
                                  </a:lnTo>
                                  <a:lnTo>
                                    <a:pt x="349" y="1208"/>
                                  </a:lnTo>
                                  <a:lnTo>
                                    <a:pt x="365" y="1209"/>
                                  </a:lnTo>
                                  <a:lnTo>
                                    <a:pt x="382" y="1209"/>
                                  </a:lnTo>
                                  <a:lnTo>
                                    <a:pt x="415" y="1208"/>
                                  </a:lnTo>
                                  <a:lnTo>
                                    <a:pt x="449" y="1206"/>
                                  </a:lnTo>
                                  <a:lnTo>
                                    <a:pt x="467" y="1203"/>
                                  </a:lnTo>
                                  <a:lnTo>
                                    <a:pt x="484" y="1200"/>
                                  </a:lnTo>
                                  <a:lnTo>
                                    <a:pt x="502" y="1197"/>
                                  </a:lnTo>
                                  <a:lnTo>
                                    <a:pt x="519" y="1192"/>
                                  </a:lnTo>
                                  <a:lnTo>
                                    <a:pt x="537" y="1188"/>
                                  </a:lnTo>
                                  <a:lnTo>
                                    <a:pt x="555" y="1182"/>
                                  </a:lnTo>
                                  <a:lnTo>
                                    <a:pt x="572" y="1176"/>
                                  </a:lnTo>
                                  <a:lnTo>
                                    <a:pt x="590" y="1168"/>
                                  </a:lnTo>
                                  <a:lnTo>
                                    <a:pt x="606" y="1160"/>
                                  </a:lnTo>
                                  <a:lnTo>
                                    <a:pt x="623" y="1151"/>
                                  </a:lnTo>
                                  <a:lnTo>
                                    <a:pt x="640" y="1142"/>
                                  </a:lnTo>
                                  <a:lnTo>
                                    <a:pt x="656" y="1132"/>
                                  </a:lnTo>
                                  <a:lnTo>
                                    <a:pt x="670" y="1119"/>
                                  </a:lnTo>
                                  <a:lnTo>
                                    <a:pt x="686" y="1107"/>
                                  </a:lnTo>
                                  <a:lnTo>
                                    <a:pt x="700" y="1094"/>
                                  </a:lnTo>
                                  <a:lnTo>
                                    <a:pt x="713" y="1079"/>
                                  </a:lnTo>
                                  <a:lnTo>
                                    <a:pt x="727" y="1063"/>
                                  </a:lnTo>
                                  <a:lnTo>
                                    <a:pt x="738" y="1046"/>
                                  </a:lnTo>
                                  <a:lnTo>
                                    <a:pt x="749" y="1029"/>
                                  </a:lnTo>
                                  <a:lnTo>
                                    <a:pt x="760" y="1010"/>
                                  </a:lnTo>
                                  <a:lnTo>
                                    <a:pt x="769" y="989"/>
                                  </a:lnTo>
                                  <a:lnTo>
                                    <a:pt x="777" y="968"/>
                                  </a:lnTo>
                                  <a:lnTo>
                                    <a:pt x="784" y="945"/>
                                  </a:lnTo>
                                  <a:lnTo>
                                    <a:pt x="789" y="922"/>
                                  </a:lnTo>
                                  <a:lnTo>
                                    <a:pt x="795" y="896"/>
                                  </a:lnTo>
                                  <a:lnTo>
                                    <a:pt x="798" y="868"/>
                                  </a:lnTo>
                                  <a:lnTo>
                                    <a:pt x="800" y="841"/>
                                  </a:lnTo>
                                  <a:lnTo>
                                    <a:pt x="800" y="811"/>
                                  </a:lnTo>
                                  <a:lnTo>
                                    <a:pt x="800" y="779"/>
                                  </a:lnTo>
                                  <a:lnTo>
                                    <a:pt x="797" y="748"/>
                                  </a:lnTo>
                                  <a:lnTo>
                                    <a:pt x="793" y="718"/>
                                  </a:lnTo>
                                  <a:lnTo>
                                    <a:pt x="786" y="691"/>
                                  </a:lnTo>
                                  <a:lnTo>
                                    <a:pt x="783" y="677"/>
                                  </a:lnTo>
                                  <a:lnTo>
                                    <a:pt x="778" y="664"/>
                                  </a:lnTo>
                                  <a:lnTo>
                                    <a:pt x="773" y="652"/>
                                  </a:lnTo>
                                  <a:lnTo>
                                    <a:pt x="766" y="640"/>
                                  </a:lnTo>
                                  <a:lnTo>
                                    <a:pt x="761" y="628"/>
                                  </a:lnTo>
                                  <a:lnTo>
                                    <a:pt x="753" y="616"/>
                                  </a:lnTo>
                                  <a:lnTo>
                                    <a:pt x="745" y="605"/>
                                  </a:lnTo>
                                  <a:lnTo>
                                    <a:pt x="737" y="595"/>
                                  </a:lnTo>
                                  <a:lnTo>
                                    <a:pt x="728" y="584"/>
                                  </a:lnTo>
                                  <a:lnTo>
                                    <a:pt x="717" y="576"/>
                                  </a:lnTo>
                                  <a:lnTo>
                                    <a:pt x="707" y="567"/>
                                  </a:lnTo>
                                  <a:lnTo>
                                    <a:pt x="695" y="558"/>
                                  </a:lnTo>
                                  <a:lnTo>
                                    <a:pt x="683" y="549"/>
                                  </a:lnTo>
                                  <a:lnTo>
                                    <a:pt x="669" y="541"/>
                                  </a:lnTo>
                                  <a:lnTo>
                                    <a:pt x="655" y="534"/>
                                  </a:lnTo>
                                  <a:lnTo>
                                    <a:pt x="640" y="527"/>
                                  </a:lnTo>
                                  <a:lnTo>
                                    <a:pt x="623" y="520"/>
                                  </a:lnTo>
                                  <a:lnTo>
                                    <a:pt x="606" y="515"/>
                                  </a:lnTo>
                                  <a:lnTo>
                                    <a:pt x="589" y="509"/>
                                  </a:lnTo>
                                  <a:lnTo>
                                    <a:pt x="570" y="504"/>
                                  </a:lnTo>
                                  <a:lnTo>
                                    <a:pt x="550" y="499"/>
                                  </a:lnTo>
                                  <a:lnTo>
                                    <a:pt x="529" y="496"/>
                                  </a:lnTo>
                                  <a:lnTo>
                                    <a:pt x="507" y="492"/>
                                  </a:lnTo>
                                  <a:lnTo>
                                    <a:pt x="484" y="489"/>
                                  </a:lnTo>
                                  <a:lnTo>
                                    <a:pt x="465" y="489"/>
                                  </a:lnTo>
                                  <a:lnTo>
                                    <a:pt x="446" y="489"/>
                                  </a:lnTo>
                                  <a:lnTo>
                                    <a:pt x="426" y="489"/>
                                  </a:lnTo>
                                  <a:lnTo>
                                    <a:pt x="406" y="489"/>
                                  </a:lnTo>
                                  <a:lnTo>
                                    <a:pt x="386" y="489"/>
                                  </a:lnTo>
                                  <a:lnTo>
                                    <a:pt x="367" y="489"/>
                                  </a:lnTo>
                                  <a:lnTo>
                                    <a:pt x="350" y="489"/>
                                  </a:lnTo>
                                  <a:lnTo>
                                    <a:pt x="333" y="489"/>
                                  </a:lnTo>
                                  <a:lnTo>
                                    <a:pt x="317" y="488"/>
                                  </a:lnTo>
                                  <a:lnTo>
                                    <a:pt x="300" y="485"/>
                                  </a:lnTo>
                                  <a:lnTo>
                                    <a:pt x="286" y="481"/>
                                  </a:lnTo>
                                  <a:lnTo>
                                    <a:pt x="273" y="475"/>
                                  </a:lnTo>
                                  <a:lnTo>
                                    <a:pt x="262" y="468"/>
                                  </a:lnTo>
                                  <a:lnTo>
                                    <a:pt x="250" y="461"/>
                                  </a:lnTo>
                                  <a:lnTo>
                                    <a:pt x="242" y="452"/>
                                  </a:lnTo>
                                  <a:lnTo>
                                    <a:pt x="234" y="442"/>
                                  </a:lnTo>
                                  <a:lnTo>
                                    <a:pt x="226" y="432"/>
                                  </a:lnTo>
                                  <a:lnTo>
                                    <a:pt x="221" y="422"/>
                                  </a:lnTo>
                                  <a:lnTo>
                                    <a:pt x="216" y="411"/>
                                  </a:lnTo>
                                  <a:lnTo>
                                    <a:pt x="212" y="401"/>
                                  </a:lnTo>
                                  <a:lnTo>
                                    <a:pt x="209" y="391"/>
                                  </a:lnTo>
                                  <a:lnTo>
                                    <a:pt x="208" y="381"/>
                                  </a:lnTo>
                                  <a:lnTo>
                                    <a:pt x="206" y="372"/>
                                  </a:lnTo>
                                  <a:lnTo>
                                    <a:pt x="205" y="363"/>
                                  </a:lnTo>
                                  <a:lnTo>
                                    <a:pt x="206" y="354"/>
                                  </a:lnTo>
                                  <a:lnTo>
                                    <a:pt x="206" y="346"/>
                                  </a:lnTo>
                                  <a:lnTo>
                                    <a:pt x="209" y="337"/>
                                  </a:lnTo>
                                  <a:lnTo>
                                    <a:pt x="211" y="328"/>
                                  </a:lnTo>
                                  <a:lnTo>
                                    <a:pt x="216" y="311"/>
                                  </a:lnTo>
                                  <a:lnTo>
                                    <a:pt x="224" y="296"/>
                                  </a:lnTo>
                                  <a:lnTo>
                                    <a:pt x="233" y="282"/>
                                  </a:lnTo>
                                  <a:lnTo>
                                    <a:pt x="244" y="268"/>
                                  </a:lnTo>
                                  <a:lnTo>
                                    <a:pt x="257" y="256"/>
                                  </a:lnTo>
                                  <a:lnTo>
                                    <a:pt x="270" y="245"/>
                                  </a:lnTo>
                                  <a:lnTo>
                                    <a:pt x="285" y="236"/>
                                  </a:lnTo>
                                  <a:lnTo>
                                    <a:pt x="300" y="227"/>
                                  </a:lnTo>
                                  <a:lnTo>
                                    <a:pt x="316" y="220"/>
                                  </a:lnTo>
                                  <a:lnTo>
                                    <a:pt x="332" y="214"/>
                                  </a:lnTo>
                                  <a:lnTo>
                                    <a:pt x="349" y="210"/>
                                  </a:lnTo>
                                  <a:lnTo>
                                    <a:pt x="365" y="206"/>
                                  </a:lnTo>
                                  <a:lnTo>
                                    <a:pt x="382" y="204"/>
                                  </a:lnTo>
                                  <a:lnTo>
                                    <a:pt x="397" y="203"/>
                                  </a:lnTo>
                                  <a:lnTo>
                                    <a:pt x="418" y="204"/>
                                  </a:lnTo>
                                  <a:lnTo>
                                    <a:pt x="439" y="206"/>
                                  </a:lnTo>
                                  <a:lnTo>
                                    <a:pt x="458" y="211"/>
                                  </a:lnTo>
                                  <a:lnTo>
                                    <a:pt x="476" y="216"/>
                                  </a:lnTo>
                                  <a:lnTo>
                                    <a:pt x="494" y="223"/>
                                  </a:lnTo>
                                  <a:lnTo>
                                    <a:pt x="510" y="231"/>
                                  </a:lnTo>
                                  <a:lnTo>
                                    <a:pt x="524" y="240"/>
                                  </a:lnTo>
                                  <a:lnTo>
                                    <a:pt x="538" y="249"/>
                                  </a:lnTo>
                                  <a:lnTo>
                                    <a:pt x="549" y="262"/>
                                  </a:lnTo>
                                  <a:lnTo>
                                    <a:pt x="560" y="274"/>
                                  </a:lnTo>
                                  <a:lnTo>
                                    <a:pt x="569" y="287"/>
                                  </a:lnTo>
                                  <a:lnTo>
                                    <a:pt x="577" y="301"/>
                                  </a:lnTo>
                                  <a:lnTo>
                                    <a:pt x="583" y="316"/>
                                  </a:lnTo>
                                  <a:lnTo>
                                    <a:pt x="587" y="331"/>
                                  </a:lnTo>
                                  <a:lnTo>
                                    <a:pt x="590" y="347"/>
                                  </a:lnTo>
                                  <a:lnTo>
                                    <a:pt x="591" y="363"/>
                                  </a:lnTo>
                                  <a:lnTo>
                                    <a:pt x="616" y="363"/>
                                  </a:lnTo>
                                  <a:lnTo>
                                    <a:pt x="643" y="363"/>
                                  </a:lnTo>
                                  <a:lnTo>
                                    <a:pt x="669" y="363"/>
                                  </a:lnTo>
                                  <a:lnTo>
                                    <a:pt x="696" y="363"/>
                                  </a:lnTo>
                                  <a:lnTo>
                                    <a:pt x="722" y="363"/>
                                  </a:lnTo>
                                  <a:lnTo>
                                    <a:pt x="749" y="363"/>
                                  </a:lnTo>
                                  <a:lnTo>
                                    <a:pt x="774" y="363"/>
                                  </a:lnTo>
                                  <a:lnTo>
                                    <a:pt x="80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44"/>
                          <wps:cNvSpPr>
                            <a:spLocks noChangeAspect="1"/>
                          </wps:cNvSpPr>
                          <wps:spPr bwMode="auto">
                            <a:xfrm>
                              <a:off x="1730" y="1261"/>
                              <a:ext cx="83" cy="109"/>
                            </a:xfrm>
                            <a:custGeom>
                              <a:avLst/>
                              <a:gdLst>
                                <a:gd name="T0" fmla="*/ 149 w 800"/>
                                <a:gd name="T1" fmla="*/ 40 h 1209"/>
                                <a:gd name="T2" fmla="*/ 142 w 800"/>
                                <a:gd name="T3" fmla="*/ 27 h 1209"/>
                                <a:gd name="T4" fmla="*/ 128 w 800"/>
                                <a:gd name="T5" fmla="*/ 15 h 1209"/>
                                <a:gd name="T6" fmla="*/ 110 w 800"/>
                                <a:gd name="T7" fmla="*/ 6 h 1209"/>
                                <a:gd name="T8" fmla="*/ 87 w 800"/>
                                <a:gd name="T9" fmla="*/ 1 h 1209"/>
                                <a:gd name="T10" fmla="*/ 60 w 800"/>
                                <a:gd name="T11" fmla="*/ 1 h 1209"/>
                                <a:gd name="T12" fmla="*/ 38 w 800"/>
                                <a:gd name="T13" fmla="*/ 6 h 1209"/>
                                <a:gd name="T14" fmla="*/ 20 w 800"/>
                                <a:gd name="T15" fmla="*/ 15 h 1209"/>
                                <a:gd name="T16" fmla="*/ 9 w 800"/>
                                <a:gd name="T17" fmla="*/ 27 h 1209"/>
                                <a:gd name="T18" fmla="*/ 2 w 800"/>
                                <a:gd name="T19" fmla="*/ 40 h 1209"/>
                                <a:gd name="T20" fmla="*/ 0 w 800"/>
                                <a:gd name="T21" fmla="*/ 54 h 1209"/>
                                <a:gd name="T22" fmla="*/ 3 w 800"/>
                                <a:gd name="T23" fmla="*/ 68 h 1209"/>
                                <a:gd name="T24" fmla="*/ 11 w 800"/>
                                <a:gd name="T25" fmla="*/ 80 h 1209"/>
                                <a:gd name="T26" fmla="*/ 23 w 800"/>
                                <a:gd name="T27" fmla="*/ 88 h 1209"/>
                                <a:gd name="T28" fmla="*/ 39 w 800"/>
                                <a:gd name="T29" fmla="*/ 94 h 1209"/>
                                <a:gd name="T30" fmla="*/ 58 w 800"/>
                                <a:gd name="T31" fmla="*/ 96 h 1209"/>
                                <a:gd name="T32" fmla="*/ 80 w 800"/>
                                <a:gd name="T33" fmla="*/ 96 h 1209"/>
                                <a:gd name="T34" fmla="*/ 98 w 800"/>
                                <a:gd name="T35" fmla="*/ 97 h 1209"/>
                                <a:gd name="T36" fmla="*/ 108 w 800"/>
                                <a:gd name="T37" fmla="*/ 104 h 1209"/>
                                <a:gd name="T38" fmla="*/ 112 w 800"/>
                                <a:gd name="T39" fmla="*/ 113 h 1209"/>
                                <a:gd name="T40" fmla="*/ 109 w 800"/>
                                <a:gd name="T41" fmla="*/ 126 h 1209"/>
                                <a:gd name="T42" fmla="*/ 96 w 800"/>
                                <a:gd name="T43" fmla="*/ 138 h 1209"/>
                                <a:gd name="T44" fmla="*/ 83 w 800"/>
                                <a:gd name="T45" fmla="*/ 142 h 1209"/>
                                <a:gd name="T46" fmla="*/ 63 w 800"/>
                                <a:gd name="T47" fmla="*/ 141 h 1209"/>
                                <a:gd name="T48" fmla="*/ 46 w 800"/>
                                <a:gd name="T49" fmla="*/ 133 h 1209"/>
                                <a:gd name="T50" fmla="*/ 39 w 800"/>
                                <a:gd name="T51" fmla="*/ 118 h 1209"/>
                                <a:gd name="T52" fmla="*/ 14 w 800"/>
                                <a:gd name="T53" fmla="*/ 115 h 1209"/>
                                <a:gd name="T54" fmla="*/ 1 w 800"/>
                                <a:gd name="T55" fmla="*/ 125 h 1209"/>
                                <a:gd name="T56" fmla="*/ 8 w 800"/>
                                <a:gd name="T57" fmla="*/ 142 h 1209"/>
                                <a:gd name="T58" fmla="*/ 21 w 800"/>
                                <a:gd name="T59" fmla="*/ 155 h 1209"/>
                                <a:gd name="T60" fmla="*/ 38 w 800"/>
                                <a:gd name="T61" fmla="*/ 164 h 1209"/>
                                <a:gd name="T62" fmla="*/ 57 w 800"/>
                                <a:gd name="T63" fmla="*/ 169 h 1209"/>
                                <a:gd name="T64" fmla="*/ 79 w 800"/>
                                <a:gd name="T65" fmla="*/ 170 h 1209"/>
                                <a:gd name="T66" fmla="*/ 102 w 800"/>
                                <a:gd name="T67" fmla="*/ 167 h 1209"/>
                                <a:gd name="T68" fmla="*/ 121 w 800"/>
                                <a:gd name="T69" fmla="*/ 161 h 1209"/>
                                <a:gd name="T70" fmla="*/ 137 w 800"/>
                                <a:gd name="T71" fmla="*/ 150 h 1209"/>
                                <a:gd name="T72" fmla="*/ 148 w 800"/>
                                <a:gd name="T73" fmla="*/ 133 h 1209"/>
                                <a:gd name="T74" fmla="*/ 151 w 800"/>
                                <a:gd name="T75" fmla="*/ 110 h 1209"/>
                                <a:gd name="T76" fmla="*/ 146 w 800"/>
                                <a:gd name="T77" fmla="*/ 92 h 1209"/>
                                <a:gd name="T78" fmla="*/ 138 w 800"/>
                                <a:gd name="T79" fmla="*/ 82 h 1209"/>
                                <a:gd name="T80" fmla="*/ 124 w 800"/>
                                <a:gd name="T81" fmla="*/ 75 h 1209"/>
                                <a:gd name="T82" fmla="*/ 104 w 800"/>
                                <a:gd name="T83" fmla="*/ 70 h 1209"/>
                                <a:gd name="T84" fmla="*/ 80 w 800"/>
                                <a:gd name="T85" fmla="*/ 69 h 1209"/>
                                <a:gd name="T86" fmla="*/ 60 w 800"/>
                                <a:gd name="T87" fmla="*/ 69 h 1209"/>
                                <a:gd name="T88" fmla="*/ 46 w 800"/>
                                <a:gd name="T89" fmla="*/ 64 h 1209"/>
                                <a:gd name="T90" fmla="*/ 40 w 800"/>
                                <a:gd name="T91" fmla="*/ 55 h 1209"/>
                                <a:gd name="T92" fmla="*/ 40 w 800"/>
                                <a:gd name="T93" fmla="*/ 48 h 1209"/>
                                <a:gd name="T94" fmla="*/ 49 w 800"/>
                                <a:gd name="T95" fmla="*/ 36 h 1209"/>
                                <a:gd name="T96" fmla="*/ 66 w 800"/>
                                <a:gd name="T97" fmla="*/ 30 h 1209"/>
                                <a:gd name="T98" fmla="*/ 87 w 800"/>
                                <a:gd name="T99" fmla="*/ 30 h 1209"/>
                                <a:gd name="T100" fmla="*/ 104 w 800"/>
                                <a:gd name="T101" fmla="*/ 37 h 1209"/>
                                <a:gd name="T102" fmla="*/ 112 w 800"/>
                                <a:gd name="T103" fmla="*/ 49 h 1209"/>
                                <a:gd name="T104" fmla="*/ 137 w 800"/>
                                <a:gd name="T105" fmla="*/ 51 h 1209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800" h="1209">
                                  <a:moveTo>
                                    <a:pt x="800" y="363"/>
                                  </a:moveTo>
                                  <a:lnTo>
                                    <a:pt x="800" y="349"/>
                                  </a:lnTo>
                                  <a:lnTo>
                                    <a:pt x="799" y="333"/>
                                  </a:lnTo>
                                  <a:lnTo>
                                    <a:pt x="797" y="318"/>
                                  </a:lnTo>
                                  <a:lnTo>
                                    <a:pt x="794" y="303"/>
                                  </a:lnTo>
                                  <a:lnTo>
                                    <a:pt x="789" y="286"/>
                                  </a:lnTo>
                                  <a:lnTo>
                                    <a:pt x="785" y="270"/>
                                  </a:lnTo>
                                  <a:lnTo>
                                    <a:pt x="780" y="255"/>
                                  </a:lnTo>
                                  <a:lnTo>
                                    <a:pt x="773" y="240"/>
                                  </a:lnTo>
                                  <a:lnTo>
                                    <a:pt x="766" y="224"/>
                                  </a:lnTo>
                                  <a:lnTo>
                                    <a:pt x="757" y="209"/>
                                  </a:lnTo>
                                  <a:lnTo>
                                    <a:pt x="749" y="193"/>
                                  </a:lnTo>
                                  <a:lnTo>
                                    <a:pt x="740" y="178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18" y="149"/>
                                  </a:lnTo>
                                  <a:lnTo>
                                    <a:pt x="706" y="135"/>
                                  </a:lnTo>
                                  <a:lnTo>
                                    <a:pt x="692" y="121"/>
                                  </a:lnTo>
                                  <a:lnTo>
                                    <a:pt x="679" y="108"/>
                                  </a:lnTo>
                                  <a:lnTo>
                                    <a:pt x="665" y="96"/>
                                  </a:lnTo>
                                  <a:lnTo>
                                    <a:pt x="649" y="84"/>
                                  </a:lnTo>
                                  <a:lnTo>
                                    <a:pt x="634" y="73"/>
                                  </a:lnTo>
                                  <a:lnTo>
                                    <a:pt x="618" y="62"/>
                                  </a:lnTo>
                                  <a:lnTo>
                                    <a:pt x="600" y="52"/>
                                  </a:lnTo>
                                  <a:lnTo>
                                    <a:pt x="582" y="42"/>
                                  </a:lnTo>
                                  <a:lnTo>
                                    <a:pt x="564" y="34"/>
                                  </a:lnTo>
                                  <a:lnTo>
                                    <a:pt x="544" y="26"/>
                                  </a:lnTo>
                                  <a:lnTo>
                                    <a:pt x="524" y="20"/>
                                  </a:lnTo>
                                  <a:lnTo>
                                    <a:pt x="503" y="13"/>
                                  </a:lnTo>
                                  <a:lnTo>
                                    <a:pt x="481" y="9"/>
                                  </a:lnTo>
                                  <a:lnTo>
                                    <a:pt x="459" y="4"/>
                                  </a:lnTo>
                                  <a:lnTo>
                                    <a:pt x="436" y="2"/>
                                  </a:lnTo>
                                  <a:lnTo>
                                    <a:pt x="413" y="0"/>
                                  </a:lnTo>
                                  <a:lnTo>
                                    <a:pt x="388" y="0"/>
                                  </a:lnTo>
                                  <a:lnTo>
                                    <a:pt x="364" y="0"/>
                                  </a:lnTo>
                                  <a:lnTo>
                                    <a:pt x="341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296" y="9"/>
                                  </a:lnTo>
                                  <a:lnTo>
                                    <a:pt x="275" y="13"/>
                                  </a:lnTo>
                                  <a:lnTo>
                                    <a:pt x="255" y="20"/>
                                  </a:lnTo>
                                  <a:lnTo>
                                    <a:pt x="235" y="26"/>
                                  </a:lnTo>
                                  <a:lnTo>
                                    <a:pt x="217" y="34"/>
                                  </a:lnTo>
                                  <a:lnTo>
                                    <a:pt x="199" y="42"/>
                                  </a:lnTo>
                                  <a:lnTo>
                                    <a:pt x="182" y="52"/>
                                  </a:lnTo>
                                  <a:lnTo>
                                    <a:pt x="166" y="62"/>
                                  </a:lnTo>
                                  <a:lnTo>
                                    <a:pt x="150" y="73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08" y="108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84" y="135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63" y="163"/>
                                  </a:lnTo>
                                  <a:lnTo>
                                    <a:pt x="53" y="178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37" y="209"/>
                                  </a:lnTo>
                                  <a:lnTo>
                                    <a:pt x="30" y="224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18" y="255"/>
                                  </a:lnTo>
                                  <a:lnTo>
                                    <a:pt x="14" y="270"/>
                                  </a:lnTo>
                                  <a:lnTo>
                                    <a:pt x="9" y="286"/>
                                  </a:lnTo>
                                  <a:lnTo>
                                    <a:pt x="6" y="303"/>
                                  </a:lnTo>
                                  <a:lnTo>
                                    <a:pt x="4" y="318"/>
                                  </a:lnTo>
                                  <a:lnTo>
                                    <a:pt x="1" y="333"/>
                                  </a:lnTo>
                                  <a:lnTo>
                                    <a:pt x="0" y="349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1" y="401"/>
                                  </a:lnTo>
                                  <a:lnTo>
                                    <a:pt x="4" y="419"/>
                                  </a:lnTo>
                                  <a:lnTo>
                                    <a:pt x="6" y="435"/>
                                  </a:lnTo>
                                  <a:lnTo>
                                    <a:pt x="9" y="452"/>
                                  </a:lnTo>
                                  <a:lnTo>
                                    <a:pt x="12" y="468"/>
                                  </a:lnTo>
                                  <a:lnTo>
                                    <a:pt x="17" y="484"/>
                                  </a:lnTo>
                                  <a:lnTo>
                                    <a:pt x="22" y="499"/>
                                  </a:lnTo>
                                  <a:lnTo>
                                    <a:pt x="29" y="514"/>
                                  </a:lnTo>
                                  <a:lnTo>
                                    <a:pt x="34" y="527"/>
                                  </a:lnTo>
                                  <a:lnTo>
                                    <a:pt x="42" y="540"/>
                                  </a:lnTo>
                                  <a:lnTo>
                                    <a:pt x="50" y="553"/>
                                  </a:lnTo>
                                  <a:lnTo>
                                    <a:pt x="59" y="566"/>
                                  </a:lnTo>
                                  <a:lnTo>
                                    <a:pt x="68" y="578"/>
                                  </a:lnTo>
                                  <a:lnTo>
                                    <a:pt x="77" y="589"/>
                                  </a:lnTo>
                                  <a:lnTo>
                                    <a:pt x="87" y="599"/>
                                  </a:lnTo>
                                  <a:lnTo>
                                    <a:pt x="98" y="609"/>
                                  </a:lnTo>
                                  <a:lnTo>
                                    <a:pt x="109" y="618"/>
                                  </a:lnTo>
                                  <a:lnTo>
                                    <a:pt x="122" y="626"/>
                                  </a:lnTo>
                                  <a:lnTo>
                                    <a:pt x="135" y="634"/>
                                  </a:lnTo>
                                  <a:lnTo>
                                    <a:pt x="147" y="642"/>
                                  </a:lnTo>
                                  <a:lnTo>
                                    <a:pt x="161" y="649"/>
                                  </a:lnTo>
                                  <a:lnTo>
                                    <a:pt x="176" y="655"/>
                                  </a:lnTo>
                                  <a:lnTo>
                                    <a:pt x="190" y="661"/>
                                  </a:lnTo>
                                  <a:lnTo>
                                    <a:pt x="205" y="666"/>
                                  </a:lnTo>
                                  <a:lnTo>
                                    <a:pt x="221" y="670"/>
                                  </a:lnTo>
                                  <a:lnTo>
                                    <a:pt x="237" y="674"/>
                                  </a:lnTo>
                                  <a:lnTo>
                                    <a:pt x="254" y="676"/>
                                  </a:lnTo>
                                  <a:lnTo>
                                    <a:pt x="270" y="679"/>
                                  </a:lnTo>
                                  <a:lnTo>
                                    <a:pt x="288" y="681"/>
                                  </a:lnTo>
                                  <a:lnTo>
                                    <a:pt x="306" y="682"/>
                                  </a:lnTo>
                                  <a:lnTo>
                                    <a:pt x="324" y="682"/>
                                  </a:lnTo>
                                  <a:lnTo>
                                    <a:pt x="343" y="682"/>
                                  </a:lnTo>
                                  <a:lnTo>
                                    <a:pt x="363" y="682"/>
                                  </a:lnTo>
                                  <a:lnTo>
                                    <a:pt x="383" y="682"/>
                                  </a:lnTo>
                                  <a:lnTo>
                                    <a:pt x="405" y="682"/>
                                  </a:lnTo>
                                  <a:lnTo>
                                    <a:pt x="426" y="682"/>
                                  </a:lnTo>
                                  <a:lnTo>
                                    <a:pt x="444" y="682"/>
                                  </a:lnTo>
                                  <a:lnTo>
                                    <a:pt x="463" y="682"/>
                                  </a:lnTo>
                                  <a:lnTo>
                                    <a:pt x="478" y="682"/>
                                  </a:lnTo>
                                  <a:lnTo>
                                    <a:pt x="493" y="683"/>
                                  </a:lnTo>
                                  <a:lnTo>
                                    <a:pt x="506" y="685"/>
                                  </a:lnTo>
                                  <a:lnTo>
                                    <a:pt x="518" y="688"/>
                                  </a:lnTo>
                                  <a:lnTo>
                                    <a:pt x="529" y="694"/>
                                  </a:lnTo>
                                  <a:lnTo>
                                    <a:pt x="539" y="699"/>
                                  </a:lnTo>
                                  <a:lnTo>
                                    <a:pt x="549" y="707"/>
                                  </a:lnTo>
                                  <a:lnTo>
                                    <a:pt x="557" y="715"/>
                                  </a:lnTo>
                                  <a:lnTo>
                                    <a:pt x="565" y="724"/>
                                  </a:lnTo>
                                  <a:lnTo>
                                    <a:pt x="571" y="734"/>
                                  </a:lnTo>
                                  <a:lnTo>
                                    <a:pt x="576" y="744"/>
                                  </a:lnTo>
                                  <a:lnTo>
                                    <a:pt x="581" y="755"/>
                                  </a:lnTo>
                                  <a:lnTo>
                                    <a:pt x="584" y="766"/>
                                  </a:lnTo>
                                  <a:lnTo>
                                    <a:pt x="587" y="777"/>
                                  </a:lnTo>
                                  <a:lnTo>
                                    <a:pt x="589" y="788"/>
                                  </a:lnTo>
                                  <a:lnTo>
                                    <a:pt x="590" y="800"/>
                                  </a:lnTo>
                                  <a:lnTo>
                                    <a:pt x="591" y="811"/>
                                  </a:lnTo>
                                  <a:lnTo>
                                    <a:pt x="590" y="826"/>
                                  </a:lnTo>
                                  <a:lnTo>
                                    <a:pt x="588" y="843"/>
                                  </a:lnTo>
                                  <a:lnTo>
                                    <a:pt x="586" y="860"/>
                                  </a:lnTo>
                                  <a:lnTo>
                                    <a:pt x="580" y="876"/>
                                  </a:lnTo>
                                  <a:lnTo>
                                    <a:pt x="575" y="893"/>
                                  </a:lnTo>
                                  <a:lnTo>
                                    <a:pt x="567" y="909"/>
                                  </a:lnTo>
                                  <a:lnTo>
                                    <a:pt x="558" y="925"/>
                                  </a:lnTo>
                                  <a:lnTo>
                                    <a:pt x="548" y="939"/>
                                  </a:lnTo>
                                  <a:lnTo>
                                    <a:pt x="536" y="954"/>
                                  </a:lnTo>
                                  <a:lnTo>
                                    <a:pt x="522" y="967"/>
                                  </a:lnTo>
                                  <a:lnTo>
                                    <a:pt x="506" y="978"/>
                                  </a:lnTo>
                                  <a:lnTo>
                                    <a:pt x="490" y="988"/>
                                  </a:lnTo>
                                  <a:lnTo>
                                    <a:pt x="480" y="992"/>
                                  </a:lnTo>
                                  <a:lnTo>
                                    <a:pt x="470" y="996"/>
                                  </a:lnTo>
                                  <a:lnTo>
                                    <a:pt x="460" y="999"/>
                                  </a:lnTo>
                                  <a:lnTo>
                                    <a:pt x="449" y="1002"/>
                                  </a:lnTo>
                                  <a:lnTo>
                                    <a:pt x="438" y="1004"/>
                                  </a:lnTo>
                                  <a:lnTo>
                                    <a:pt x="426" y="1006"/>
                                  </a:lnTo>
                                  <a:lnTo>
                                    <a:pt x="414" y="1007"/>
                                  </a:lnTo>
                                  <a:lnTo>
                                    <a:pt x="401" y="1007"/>
                                  </a:lnTo>
                                  <a:lnTo>
                                    <a:pt x="377" y="1007"/>
                                  </a:lnTo>
                                  <a:lnTo>
                                    <a:pt x="354" y="1004"/>
                                  </a:lnTo>
                                  <a:lnTo>
                                    <a:pt x="333" y="1000"/>
                                  </a:lnTo>
                                  <a:lnTo>
                                    <a:pt x="313" y="995"/>
                                  </a:lnTo>
                                  <a:lnTo>
                                    <a:pt x="296" y="987"/>
                                  </a:lnTo>
                                  <a:lnTo>
                                    <a:pt x="280" y="978"/>
                                  </a:lnTo>
                                  <a:lnTo>
                                    <a:pt x="266" y="968"/>
                                  </a:lnTo>
                                  <a:lnTo>
                                    <a:pt x="253" y="956"/>
                                  </a:lnTo>
                                  <a:lnTo>
                                    <a:pt x="242" y="943"/>
                                  </a:lnTo>
                                  <a:lnTo>
                                    <a:pt x="232" y="927"/>
                                  </a:lnTo>
                                  <a:lnTo>
                                    <a:pt x="224" y="910"/>
                                  </a:lnTo>
                                  <a:lnTo>
                                    <a:pt x="217" y="893"/>
                                  </a:lnTo>
                                  <a:lnTo>
                                    <a:pt x="212" y="874"/>
                                  </a:lnTo>
                                  <a:lnTo>
                                    <a:pt x="209" y="854"/>
                                  </a:lnTo>
                                  <a:lnTo>
                                    <a:pt x="206" y="833"/>
                                  </a:lnTo>
                                  <a:lnTo>
                                    <a:pt x="205" y="811"/>
                                  </a:lnTo>
                                  <a:lnTo>
                                    <a:pt x="180" y="811"/>
                                  </a:lnTo>
                                  <a:lnTo>
                                    <a:pt x="155" y="811"/>
                                  </a:lnTo>
                                  <a:lnTo>
                                    <a:pt x="128" y="811"/>
                                  </a:lnTo>
                                  <a:lnTo>
                                    <a:pt x="103" y="811"/>
                                  </a:lnTo>
                                  <a:lnTo>
                                    <a:pt x="77" y="811"/>
                                  </a:lnTo>
                                  <a:lnTo>
                                    <a:pt x="51" y="811"/>
                                  </a:lnTo>
                                  <a:lnTo>
                                    <a:pt x="26" y="811"/>
                                  </a:lnTo>
                                  <a:lnTo>
                                    <a:pt x="0" y="811"/>
                                  </a:lnTo>
                                  <a:lnTo>
                                    <a:pt x="0" y="836"/>
                                  </a:lnTo>
                                  <a:lnTo>
                                    <a:pt x="2" y="861"/>
                                  </a:lnTo>
                                  <a:lnTo>
                                    <a:pt x="5" y="884"/>
                                  </a:lnTo>
                                  <a:lnTo>
                                    <a:pt x="9" y="907"/>
                                  </a:lnTo>
                                  <a:lnTo>
                                    <a:pt x="14" y="929"/>
                                  </a:lnTo>
                                  <a:lnTo>
                                    <a:pt x="20" y="950"/>
                                  </a:lnTo>
                                  <a:lnTo>
                                    <a:pt x="27" y="970"/>
                                  </a:lnTo>
                                  <a:lnTo>
                                    <a:pt x="34" y="989"/>
                                  </a:lnTo>
                                  <a:lnTo>
                                    <a:pt x="43" y="1008"/>
                                  </a:lnTo>
                                  <a:lnTo>
                                    <a:pt x="53" y="1025"/>
                                  </a:lnTo>
                                  <a:lnTo>
                                    <a:pt x="63" y="1042"/>
                                  </a:lnTo>
                                  <a:lnTo>
                                    <a:pt x="74" y="1058"/>
                                  </a:lnTo>
                                  <a:lnTo>
                                    <a:pt x="86" y="1073"/>
                                  </a:lnTo>
                                  <a:lnTo>
                                    <a:pt x="98" y="1087"/>
                                  </a:lnTo>
                                  <a:lnTo>
                                    <a:pt x="112" y="1101"/>
                                  </a:lnTo>
                                  <a:lnTo>
                                    <a:pt x="125" y="1113"/>
                                  </a:lnTo>
                                  <a:lnTo>
                                    <a:pt x="139" y="1125"/>
                                  </a:lnTo>
                                  <a:lnTo>
                                    <a:pt x="153" y="1136"/>
                                  </a:lnTo>
                                  <a:lnTo>
                                    <a:pt x="168" y="1146"/>
                                  </a:lnTo>
                                  <a:lnTo>
                                    <a:pt x="183" y="1156"/>
                                  </a:lnTo>
                                  <a:lnTo>
                                    <a:pt x="199" y="1165"/>
                                  </a:lnTo>
                                  <a:lnTo>
                                    <a:pt x="215" y="1172"/>
                                  </a:lnTo>
                                  <a:lnTo>
                                    <a:pt x="232" y="1179"/>
                                  </a:lnTo>
                                  <a:lnTo>
                                    <a:pt x="247" y="1186"/>
                                  </a:lnTo>
                                  <a:lnTo>
                                    <a:pt x="264" y="1191"/>
                                  </a:lnTo>
                                  <a:lnTo>
                                    <a:pt x="281" y="1196"/>
                                  </a:lnTo>
                                  <a:lnTo>
                                    <a:pt x="298" y="1200"/>
                                  </a:lnTo>
                                  <a:lnTo>
                                    <a:pt x="314" y="1203"/>
                                  </a:lnTo>
                                  <a:lnTo>
                                    <a:pt x="332" y="1206"/>
                                  </a:lnTo>
                                  <a:lnTo>
                                    <a:pt x="349" y="1208"/>
                                  </a:lnTo>
                                  <a:lnTo>
                                    <a:pt x="365" y="1209"/>
                                  </a:lnTo>
                                  <a:lnTo>
                                    <a:pt x="382" y="1209"/>
                                  </a:lnTo>
                                  <a:lnTo>
                                    <a:pt x="415" y="1208"/>
                                  </a:lnTo>
                                  <a:lnTo>
                                    <a:pt x="449" y="1206"/>
                                  </a:lnTo>
                                  <a:lnTo>
                                    <a:pt x="467" y="1203"/>
                                  </a:lnTo>
                                  <a:lnTo>
                                    <a:pt x="484" y="1200"/>
                                  </a:lnTo>
                                  <a:lnTo>
                                    <a:pt x="502" y="1197"/>
                                  </a:lnTo>
                                  <a:lnTo>
                                    <a:pt x="519" y="1192"/>
                                  </a:lnTo>
                                  <a:lnTo>
                                    <a:pt x="537" y="1188"/>
                                  </a:lnTo>
                                  <a:lnTo>
                                    <a:pt x="555" y="1182"/>
                                  </a:lnTo>
                                  <a:lnTo>
                                    <a:pt x="572" y="1176"/>
                                  </a:lnTo>
                                  <a:lnTo>
                                    <a:pt x="590" y="1168"/>
                                  </a:lnTo>
                                  <a:lnTo>
                                    <a:pt x="606" y="1160"/>
                                  </a:lnTo>
                                  <a:lnTo>
                                    <a:pt x="623" y="1151"/>
                                  </a:lnTo>
                                  <a:lnTo>
                                    <a:pt x="640" y="1142"/>
                                  </a:lnTo>
                                  <a:lnTo>
                                    <a:pt x="656" y="1132"/>
                                  </a:lnTo>
                                  <a:lnTo>
                                    <a:pt x="670" y="1119"/>
                                  </a:lnTo>
                                  <a:lnTo>
                                    <a:pt x="686" y="1107"/>
                                  </a:lnTo>
                                  <a:lnTo>
                                    <a:pt x="700" y="1094"/>
                                  </a:lnTo>
                                  <a:lnTo>
                                    <a:pt x="713" y="1079"/>
                                  </a:lnTo>
                                  <a:lnTo>
                                    <a:pt x="727" y="1063"/>
                                  </a:lnTo>
                                  <a:lnTo>
                                    <a:pt x="738" y="1046"/>
                                  </a:lnTo>
                                  <a:lnTo>
                                    <a:pt x="749" y="1029"/>
                                  </a:lnTo>
                                  <a:lnTo>
                                    <a:pt x="760" y="1010"/>
                                  </a:lnTo>
                                  <a:lnTo>
                                    <a:pt x="769" y="989"/>
                                  </a:lnTo>
                                  <a:lnTo>
                                    <a:pt x="777" y="968"/>
                                  </a:lnTo>
                                  <a:lnTo>
                                    <a:pt x="784" y="945"/>
                                  </a:lnTo>
                                  <a:lnTo>
                                    <a:pt x="789" y="922"/>
                                  </a:lnTo>
                                  <a:lnTo>
                                    <a:pt x="795" y="896"/>
                                  </a:lnTo>
                                  <a:lnTo>
                                    <a:pt x="798" y="868"/>
                                  </a:lnTo>
                                  <a:lnTo>
                                    <a:pt x="800" y="841"/>
                                  </a:lnTo>
                                  <a:lnTo>
                                    <a:pt x="800" y="811"/>
                                  </a:lnTo>
                                  <a:lnTo>
                                    <a:pt x="800" y="779"/>
                                  </a:lnTo>
                                  <a:lnTo>
                                    <a:pt x="797" y="748"/>
                                  </a:lnTo>
                                  <a:lnTo>
                                    <a:pt x="793" y="718"/>
                                  </a:lnTo>
                                  <a:lnTo>
                                    <a:pt x="786" y="691"/>
                                  </a:lnTo>
                                  <a:lnTo>
                                    <a:pt x="783" y="677"/>
                                  </a:lnTo>
                                  <a:lnTo>
                                    <a:pt x="778" y="664"/>
                                  </a:lnTo>
                                  <a:lnTo>
                                    <a:pt x="773" y="652"/>
                                  </a:lnTo>
                                  <a:lnTo>
                                    <a:pt x="766" y="640"/>
                                  </a:lnTo>
                                  <a:lnTo>
                                    <a:pt x="761" y="628"/>
                                  </a:lnTo>
                                  <a:lnTo>
                                    <a:pt x="753" y="616"/>
                                  </a:lnTo>
                                  <a:lnTo>
                                    <a:pt x="745" y="605"/>
                                  </a:lnTo>
                                  <a:lnTo>
                                    <a:pt x="737" y="595"/>
                                  </a:lnTo>
                                  <a:lnTo>
                                    <a:pt x="728" y="584"/>
                                  </a:lnTo>
                                  <a:lnTo>
                                    <a:pt x="717" y="576"/>
                                  </a:lnTo>
                                  <a:lnTo>
                                    <a:pt x="707" y="567"/>
                                  </a:lnTo>
                                  <a:lnTo>
                                    <a:pt x="695" y="558"/>
                                  </a:lnTo>
                                  <a:lnTo>
                                    <a:pt x="683" y="549"/>
                                  </a:lnTo>
                                  <a:lnTo>
                                    <a:pt x="669" y="541"/>
                                  </a:lnTo>
                                  <a:lnTo>
                                    <a:pt x="655" y="534"/>
                                  </a:lnTo>
                                  <a:lnTo>
                                    <a:pt x="640" y="527"/>
                                  </a:lnTo>
                                  <a:lnTo>
                                    <a:pt x="623" y="520"/>
                                  </a:lnTo>
                                  <a:lnTo>
                                    <a:pt x="606" y="515"/>
                                  </a:lnTo>
                                  <a:lnTo>
                                    <a:pt x="589" y="509"/>
                                  </a:lnTo>
                                  <a:lnTo>
                                    <a:pt x="570" y="504"/>
                                  </a:lnTo>
                                  <a:lnTo>
                                    <a:pt x="550" y="499"/>
                                  </a:lnTo>
                                  <a:lnTo>
                                    <a:pt x="529" y="496"/>
                                  </a:lnTo>
                                  <a:lnTo>
                                    <a:pt x="507" y="492"/>
                                  </a:lnTo>
                                  <a:lnTo>
                                    <a:pt x="484" y="489"/>
                                  </a:lnTo>
                                  <a:lnTo>
                                    <a:pt x="465" y="489"/>
                                  </a:lnTo>
                                  <a:lnTo>
                                    <a:pt x="446" y="489"/>
                                  </a:lnTo>
                                  <a:lnTo>
                                    <a:pt x="426" y="489"/>
                                  </a:lnTo>
                                  <a:lnTo>
                                    <a:pt x="406" y="489"/>
                                  </a:lnTo>
                                  <a:lnTo>
                                    <a:pt x="386" y="489"/>
                                  </a:lnTo>
                                  <a:lnTo>
                                    <a:pt x="367" y="489"/>
                                  </a:lnTo>
                                  <a:lnTo>
                                    <a:pt x="350" y="489"/>
                                  </a:lnTo>
                                  <a:lnTo>
                                    <a:pt x="333" y="489"/>
                                  </a:lnTo>
                                  <a:lnTo>
                                    <a:pt x="317" y="488"/>
                                  </a:lnTo>
                                  <a:lnTo>
                                    <a:pt x="300" y="485"/>
                                  </a:lnTo>
                                  <a:lnTo>
                                    <a:pt x="286" y="481"/>
                                  </a:lnTo>
                                  <a:lnTo>
                                    <a:pt x="273" y="475"/>
                                  </a:lnTo>
                                  <a:lnTo>
                                    <a:pt x="262" y="468"/>
                                  </a:lnTo>
                                  <a:lnTo>
                                    <a:pt x="250" y="461"/>
                                  </a:lnTo>
                                  <a:lnTo>
                                    <a:pt x="242" y="452"/>
                                  </a:lnTo>
                                  <a:lnTo>
                                    <a:pt x="234" y="442"/>
                                  </a:lnTo>
                                  <a:lnTo>
                                    <a:pt x="226" y="432"/>
                                  </a:lnTo>
                                  <a:lnTo>
                                    <a:pt x="221" y="422"/>
                                  </a:lnTo>
                                  <a:lnTo>
                                    <a:pt x="216" y="411"/>
                                  </a:lnTo>
                                  <a:lnTo>
                                    <a:pt x="212" y="401"/>
                                  </a:lnTo>
                                  <a:lnTo>
                                    <a:pt x="209" y="391"/>
                                  </a:lnTo>
                                  <a:lnTo>
                                    <a:pt x="208" y="381"/>
                                  </a:lnTo>
                                  <a:lnTo>
                                    <a:pt x="206" y="372"/>
                                  </a:lnTo>
                                  <a:lnTo>
                                    <a:pt x="205" y="363"/>
                                  </a:lnTo>
                                  <a:lnTo>
                                    <a:pt x="206" y="354"/>
                                  </a:lnTo>
                                  <a:lnTo>
                                    <a:pt x="206" y="346"/>
                                  </a:lnTo>
                                  <a:lnTo>
                                    <a:pt x="209" y="337"/>
                                  </a:lnTo>
                                  <a:lnTo>
                                    <a:pt x="211" y="328"/>
                                  </a:lnTo>
                                  <a:lnTo>
                                    <a:pt x="216" y="311"/>
                                  </a:lnTo>
                                  <a:lnTo>
                                    <a:pt x="224" y="296"/>
                                  </a:lnTo>
                                  <a:lnTo>
                                    <a:pt x="233" y="282"/>
                                  </a:lnTo>
                                  <a:lnTo>
                                    <a:pt x="244" y="268"/>
                                  </a:lnTo>
                                  <a:lnTo>
                                    <a:pt x="257" y="256"/>
                                  </a:lnTo>
                                  <a:lnTo>
                                    <a:pt x="270" y="245"/>
                                  </a:lnTo>
                                  <a:lnTo>
                                    <a:pt x="285" y="236"/>
                                  </a:lnTo>
                                  <a:lnTo>
                                    <a:pt x="300" y="227"/>
                                  </a:lnTo>
                                  <a:lnTo>
                                    <a:pt x="316" y="220"/>
                                  </a:lnTo>
                                  <a:lnTo>
                                    <a:pt x="332" y="214"/>
                                  </a:lnTo>
                                  <a:lnTo>
                                    <a:pt x="349" y="210"/>
                                  </a:lnTo>
                                  <a:lnTo>
                                    <a:pt x="365" y="206"/>
                                  </a:lnTo>
                                  <a:lnTo>
                                    <a:pt x="382" y="204"/>
                                  </a:lnTo>
                                  <a:lnTo>
                                    <a:pt x="397" y="203"/>
                                  </a:lnTo>
                                  <a:lnTo>
                                    <a:pt x="418" y="204"/>
                                  </a:lnTo>
                                  <a:lnTo>
                                    <a:pt x="439" y="206"/>
                                  </a:lnTo>
                                  <a:lnTo>
                                    <a:pt x="458" y="211"/>
                                  </a:lnTo>
                                  <a:lnTo>
                                    <a:pt x="476" y="216"/>
                                  </a:lnTo>
                                  <a:lnTo>
                                    <a:pt x="494" y="223"/>
                                  </a:lnTo>
                                  <a:lnTo>
                                    <a:pt x="510" y="231"/>
                                  </a:lnTo>
                                  <a:lnTo>
                                    <a:pt x="524" y="240"/>
                                  </a:lnTo>
                                  <a:lnTo>
                                    <a:pt x="538" y="249"/>
                                  </a:lnTo>
                                  <a:lnTo>
                                    <a:pt x="549" y="262"/>
                                  </a:lnTo>
                                  <a:lnTo>
                                    <a:pt x="560" y="274"/>
                                  </a:lnTo>
                                  <a:lnTo>
                                    <a:pt x="569" y="287"/>
                                  </a:lnTo>
                                  <a:lnTo>
                                    <a:pt x="577" y="301"/>
                                  </a:lnTo>
                                  <a:lnTo>
                                    <a:pt x="583" y="316"/>
                                  </a:lnTo>
                                  <a:lnTo>
                                    <a:pt x="587" y="331"/>
                                  </a:lnTo>
                                  <a:lnTo>
                                    <a:pt x="590" y="347"/>
                                  </a:lnTo>
                                  <a:lnTo>
                                    <a:pt x="591" y="363"/>
                                  </a:lnTo>
                                  <a:lnTo>
                                    <a:pt x="616" y="363"/>
                                  </a:lnTo>
                                  <a:lnTo>
                                    <a:pt x="643" y="363"/>
                                  </a:lnTo>
                                  <a:lnTo>
                                    <a:pt x="669" y="363"/>
                                  </a:lnTo>
                                  <a:lnTo>
                                    <a:pt x="696" y="363"/>
                                  </a:lnTo>
                                  <a:lnTo>
                                    <a:pt x="722" y="363"/>
                                  </a:lnTo>
                                  <a:lnTo>
                                    <a:pt x="749" y="363"/>
                                  </a:lnTo>
                                  <a:lnTo>
                                    <a:pt x="774" y="363"/>
                                  </a:lnTo>
                                  <a:lnTo>
                                    <a:pt x="800" y="363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Rectangle 4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25" y="1261"/>
                              <a:ext cx="24" cy="10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Rectangle 4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25" y="1261"/>
                              <a:ext cx="24" cy="109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47"/>
                          <wps:cNvSpPr>
                            <a:spLocks noChangeAspect="1"/>
                          </wps:cNvSpPr>
                          <wps:spPr bwMode="auto">
                            <a:xfrm>
                              <a:off x="1825" y="1235"/>
                              <a:ext cx="24" cy="20"/>
                            </a:xfrm>
                            <a:custGeom>
                              <a:avLst/>
                              <a:gdLst>
                                <a:gd name="T0" fmla="*/ 25 w 230"/>
                                <a:gd name="T1" fmla="*/ 32 h 230"/>
                                <a:gd name="T2" fmla="*/ 29 w 230"/>
                                <a:gd name="T3" fmla="*/ 32 h 230"/>
                                <a:gd name="T4" fmla="*/ 32 w 230"/>
                                <a:gd name="T5" fmla="*/ 30 h 230"/>
                                <a:gd name="T6" fmla="*/ 36 w 230"/>
                                <a:gd name="T7" fmla="*/ 29 h 230"/>
                                <a:gd name="T8" fmla="*/ 39 w 230"/>
                                <a:gd name="T9" fmla="*/ 26 h 230"/>
                                <a:gd name="T10" fmla="*/ 41 w 230"/>
                                <a:gd name="T11" fmla="*/ 24 h 230"/>
                                <a:gd name="T12" fmla="*/ 43 w 230"/>
                                <a:gd name="T13" fmla="*/ 21 h 230"/>
                                <a:gd name="T14" fmla="*/ 44 w 230"/>
                                <a:gd name="T15" fmla="*/ 18 h 230"/>
                                <a:gd name="T16" fmla="*/ 44 w 230"/>
                                <a:gd name="T17" fmla="*/ 15 h 230"/>
                                <a:gd name="T18" fmla="*/ 43 w 230"/>
                                <a:gd name="T19" fmla="*/ 11 h 230"/>
                                <a:gd name="T20" fmla="*/ 41 w 230"/>
                                <a:gd name="T21" fmla="*/ 9 h 230"/>
                                <a:gd name="T22" fmla="*/ 39 w 230"/>
                                <a:gd name="T23" fmla="*/ 6 h 230"/>
                                <a:gd name="T24" fmla="*/ 36 w 230"/>
                                <a:gd name="T25" fmla="*/ 4 h 230"/>
                                <a:gd name="T26" fmla="*/ 32 w 230"/>
                                <a:gd name="T27" fmla="*/ 2 h 230"/>
                                <a:gd name="T28" fmla="*/ 29 w 230"/>
                                <a:gd name="T29" fmla="*/ 1 h 230"/>
                                <a:gd name="T30" fmla="*/ 25 w 230"/>
                                <a:gd name="T31" fmla="*/ 0 h 230"/>
                                <a:gd name="T32" fmla="*/ 20 w 230"/>
                                <a:gd name="T33" fmla="*/ 0 h 230"/>
                                <a:gd name="T34" fmla="*/ 16 w 230"/>
                                <a:gd name="T35" fmla="*/ 1 h 230"/>
                                <a:gd name="T36" fmla="*/ 11 w 230"/>
                                <a:gd name="T37" fmla="*/ 2 h 230"/>
                                <a:gd name="T38" fmla="*/ 8 w 230"/>
                                <a:gd name="T39" fmla="*/ 4 h 230"/>
                                <a:gd name="T40" fmla="*/ 5 w 230"/>
                                <a:gd name="T41" fmla="*/ 6 h 230"/>
                                <a:gd name="T42" fmla="*/ 3 w 230"/>
                                <a:gd name="T43" fmla="*/ 9 h 230"/>
                                <a:gd name="T44" fmla="*/ 1 w 230"/>
                                <a:gd name="T45" fmla="*/ 11 h 230"/>
                                <a:gd name="T46" fmla="*/ 0 w 230"/>
                                <a:gd name="T47" fmla="*/ 15 h 230"/>
                                <a:gd name="T48" fmla="*/ 0 w 230"/>
                                <a:gd name="T49" fmla="*/ 18 h 230"/>
                                <a:gd name="T50" fmla="*/ 1 w 230"/>
                                <a:gd name="T51" fmla="*/ 21 h 230"/>
                                <a:gd name="T52" fmla="*/ 3 w 230"/>
                                <a:gd name="T53" fmla="*/ 24 h 230"/>
                                <a:gd name="T54" fmla="*/ 5 w 230"/>
                                <a:gd name="T55" fmla="*/ 26 h 230"/>
                                <a:gd name="T56" fmla="*/ 8 w 230"/>
                                <a:gd name="T57" fmla="*/ 29 h 230"/>
                                <a:gd name="T58" fmla="*/ 11 w 230"/>
                                <a:gd name="T59" fmla="*/ 30 h 230"/>
                                <a:gd name="T60" fmla="*/ 16 w 230"/>
                                <a:gd name="T61" fmla="*/ 32 h 230"/>
                                <a:gd name="T62" fmla="*/ 20 w 230"/>
                                <a:gd name="T63" fmla="*/ 32 h 230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115" y="230"/>
                                  </a:moveTo>
                                  <a:lnTo>
                                    <a:pt x="127" y="230"/>
                                  </a:lnTo>
                                  <a:lnTo>
                                    <a:pt x="138" y="228"/>
                                  </a:lnTo>
                                  <a:lnTo>
                                    <a:pt x="149" y="226"/>
                                  </a:lnTo>
                                  <a:lnTo>
                                    <a:pt x="159" y="221"/>
                                  </a:lnTo>
                                  <a:lnTo>
                                    <a:pt x="169" y="217"/>
                                  </a:lnTo>
                                  <a:lnTo>
                                    <a:pt x="179" y="211"/>
                                  </a:lnTo>
                                  <a:lnTo>
                                    <a:pt x="188" y="205"/>
                                  </a:lnTo>
                                  <a:lnTo>
                                    <a:pt x="195" y="197"/>
                                  </a:lnTo>
                                  <a:lnTo>
                                    <a:pt x="203" y="188"/>
                                  </a:lnTo>
                                  <a:lnTo>
                                    <a:pt x="210" y="179"/>
                                  </a:lnTo>
                                  <a:lnTo>
                                    <a:pt x="215" y="171"/>
                                  </a:lnTo>
                                  <a:lnTo>
                                    <a:pt x="221" y="161"/>
                                  </a:lnTo>
                                  <a:lnTo>
                                    <a:pt x="224" y="149"/>
                                  </a:lnTo>
                                  <a:lnTo>
                                    <a:pt x="227" y="138"/>
                                  </a:lnTo>
                                  <a:lnTo>
                                    <a:pt x="228" y="127"/>
                                  </a:lnTo>
                                  <a:lnTo>
                                    <a:pt x="230" y="115"/>
                                  </a:lnTo>
                                  <a:lnTo>
                                    <a:pt x="228" y="104"/>
                                  </a:lnTo>
                                  <a:lnTo>
                                    <a:pt x="227" y="9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1" y="71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0" y="51"/>
                                  </a:lnTo>
                                  <a:lnTo>
                                    <a:pt x="203" y="42"/>
                                  </a:lnTo>
                                  <a:lnTo>
                                    <a:pt x="195" y="35"/>
                                  </a:lnTo>
                                  <a:lnTo>
                                    <a:pt x="188" y="27"/>
                                  </a:lnTo>
                                  <a:lnTo>
                                    <a:pt x="179" y="20"/>
                                  </a:lnTo>
                                  <a:lnTo>
                                    <a:pt x="169" y="15"/>
                                  </a:lnTo>
                                  <a:lnTo>
                                    <a:pt x="159" y="9"/>
                                  </a:lnTo>
                                  <a:lnTo>
                                    <a:pt x="149" y="6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27" y="1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81" y="6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9" y="71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" y="138"/>
                                  </a:lnTo>
                                  <a:lnTo>
                                    <a:pt x="5" y="149"/>
                                  </a:lnTo>
                                  <a:lnTo>
                                    <a:pt x="9" y="161"/>
                                  </a:lnTo>
                                  <a:lnTo>
                                    <a:pt x="14" y="171"/>
                                  </a:lnTo>
                                  <a:lnTo>
                                    <a:pt x="20" y="179"/>
                                  </a:lnTo>
                                  <a:lnTo>
                                    <a:pt x="27" y="188"/>
                                  </a:lnTo>
                                  <a:lnTo>
                                    <a:pt x="33" y="197"/>
                                  </a:lnTo>
                                  <a:lnTo>
                                    <a:pt x="42" y="205"/>
                                  </a:lnTo>
                                  <a:lnTo>
                                    <a:pt x="51" y="211"/>
                                  </a:lnTo>
                                  <a:lnTo>
                                    <a:pt x="60" y="217"/>
                                  </a:lnTo>
                                  <a:lnTo>
                                    <a:pt x="70" y="221"/>
                                  </a:lnTo>
                                  <a:lnTo>
                                    <a:pt x="81" y="226"/>
                                  </a:lnTo>
                                  <a:lnTo>
                                    <a:pt x="92" y="228"/>
                                  </a:lnTo>
                                  <a:lnTo>
                                    <a:pt x="103" y="230"/>
                                  </a:lnTo>
                                  <a:lnTo>
                                    <a:pt x="115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48"/>
                          <wps:cNvSpPr>
                            <a:spLocks noChangeAspect="1"/>
                          </wps:cNvSpPr>
                          <wps:spPr bwMode="auto">
                            <a:xfrm>
                              <a:off x="1825" y="1235"/>
                              <a:ext cx="24" cy="20"/>
                            </a:xfrm>
                            <a:custGeom>
                              <a:avLst/>
                              <a:gdLst>
                                <a:gd name="T0" fmla="*/ 25 w 230"/>
                                <a:gd name="T1" fmla="*/ 32 h 230"/>
                                <a:gd name="T2" fmla="*/ 29 w 230"/>
                                <a:gd name="T3" fmla="*/ 32 h 230"/>
                                <a:gd name="T4" fmla="*/ 32 w 230"/>
                                <a:gd name="T5" fmla="*/ 30 h 230"/>
                                <a:gd name="T6" fmla="*/ 36 w 230"/>
                                <a:gd name="T7" fmla="*/ 29 h 230"/>
                                <a:gd name="T8" fmla="*/ 39 w 230"/>
                                <a:gd name="T9" fmla="*/ 26 h 230"/>
                                <a:gd name="T10" fmla="*/ 41 w 230"/>
                                <a:gd name="T11" fmla="*/ 24 h 230"/>
                                <a:gd name="T12" fmla="*/ 43 w 230"/>
                                <a:gd name="T13" fmla="*/ 21 h 230"/>
                                <a:gd name="T14" fmla="*/ 44 w 230"/>
                                <a:gd name="T15" fmla="*/ 18 h 230"/>
                                <a:gd name="T16" fmla="*/ 44 w 230"/>
                                <a:gd name="T17" fmla="*/ 15 h 230"/>
                                <a:gd name="T18" fmla="*/ 43 w 230"/>
                                <a:gd name="T19" fmla="*/ 11 h 230"/>
                                <a:gd name="T20" fmla="*/ 41 w 230"/>
                                <a:gd name="T21" fmla="*/ 9 h 230"/>
                                <a:gd name="T22" fmla="*/ 39 w 230"/>
                                <a:gd name="T23" fmla="*/ 6 h 230"/>
                                <a:gd name="T24" fmla="*/ 36 w 230"/>
                                <a:gd name="T25" fmla="*/ 4 h 230"/>
                                <a:gd name="T26" fmla="*/ 32 w 230"/>
                                <a:gd name="T27" fmla="*/ 2 h 230"/>
                                <a:gd name="T28" fmla="*/ 29 w 230"/>
                                <a:gd name="T29" fmla="*/ 1 h 230"/>
                                <a:gd name="T30" fmla="*/ 25 w 230"/>
                                <a:gd name="T31" fmla="*/ 0 h 230"/>
                                <a:gd name="T32" fmla="*/ 20 w 230"/>
                                <a:gd name="T33" fmla="*/ 0 h 230"/>
                                <a:gd name="T34" fmla="*/ 16 w 230"/>
                                <a:gd name="T35" fmla="*/ 1 h 230"/>
                                <a:gd name="T36" fmla="*/ 11 w 230"/>
                                <a:gd name="T37" fmla="*/ 2 h 230"/>
                                <a:gd name="T38" fmla="*/ 8 w 230"/>
                                <a:gd name="T39" fmla="*/ 4 h 230"/>
                                <a:gd name="T40" fmla="*/ 5 w 230"/>
                                <a:gd name="T41" fmla="*/ 6 h 230"/>
                                <a:gd name="T42" fmla="*/ 3 w 230"/>
                                <a:gd name="T43" fmla="*/ 9 h 230"/>
                                <a:gd name="T44" fmla="*/ 1 w 230"/>
                                <a:gd name="T45" fmla="*/ 11 h 230"/>
                                <a:gd name="T46" fmla="*/ 0 w 230"/>
                                <a:gd name="T47" fmla="*/ 15 h 230"/>
                                <a:gd name="T48" fmla="*/ 0 w 230"/>
                                <a:gd name="T49" fmla="*/ 18 h 230"/>
                                <a:gd name="T50" fmla="*/ 1 w 230"/>
                                <a:gd name="T51" fmla="*/ 21 h 230"/>
                                <a:gd name="T52" fmla="*/ 3 w 230"/>
                                <a:gd name="T53" fmla="*/ 24 h 230"/>
                                <a:gd name="T54" fmla="*/ 5 w 230"/>
                                <a:gd name="T55" fmla="*/ 26 h 230"/>
                                <a:gd name="T56" fmla="*/ 8 w 230"/>
                                <a:gd name="T57" fmla="*/ 29 h 230"/>
                                <a:gd name="T58" fmla="*/ 11 w 230"/>
                                <a:gd name="T59" fmla="*/ 30 h 230"/>
                                <a:gd name="T60" fmla="*/ 16 w 230"/>
                                <a:gd name="T61" fmla="*/ 32 h 230"/>
                                <a:gd name="T62" fmla="*/ 20 w 230"/>
                                <a:gd name="T63" fmla="*/ 32 h 230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115" y="230"/>
                                  </a:moveTo>
                                  <a:lnTo>
                                    <a:pt x="127" y="230"/>
                                  </a:lnTo>
                                  <a:lnTo>
                                    <a:pt x="138" y="228"/>
                                  </a:lnTo>
                                  <a:lnTo>
                                    <a:pt x="149" y="226"/>
                                  </a:lnTo>
                                  <a:lnTo>
                                    <a:pt x="159" y="221"/>
                                  </a:lnTo>
                                  <a:lnTo>
                                    <a:pt x="169" y="217"/>
                                  </a:lnTo>
                                  <a:lnTo>
                                    <a:pt x="179" y="211"/>
                                  </a:lnTo>
                                  <a:lnTo>
                                    <a:pt x="188" y="205"/>
                                  </a:lnTo>
                                  <a:lnTo>
                                    <a:pt x="195" y="197"/>
                                  </a:lnTo>
                                  <a:lnTo>
                                    <a:pt x="203" y="188"/>
                                  </a:lnTo>
                                  <a:lnTo>
                                    <a:pt x="210" y="179"/>
                                  </a:lnTo>
                                  <a:lnTo>
                                    <a:pt x="215" y="171"/>
                                  </a:lnTo>
                                  <a:lnTo>
                                    <a:pt x="221" y="161"/>
                                  </a:lnTo>
                                  <a:lnTo>
                                    <a:pt x="224" y="149"/>
                                  </a:lnTo>
                                  <a:lnTo>
                                    <a:pt x="227" y="138"/>
                                  </a:lnTo>
                                  <a:lnTo>
                                    <a:pt x="228" y="127"/>
                                  </a:lnTo>
                                  <a:lnTo>
                                    <a:pt x="230" y="115"/>
                                  </a:lnTo>
                                  <a:lnTo>
                                    <a:pt x="228" y="104"/>
                                  </a:lnTo>
                                  <a:lnTo>
                                    <a:pt x="227" y="92"/>
                                  </a:lnTo>
                                  <a:lnTo>
                                    <a:pt x="224" y="81"/>
                                  </a:lnTo>
                                  <a:lnTo>
                                    <a:pt x="221" y="71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0" y="51"/>
                                  </a:lnTo>
                                  <a:lnTo>
                                    <a:pt x="203" y="42"/>
                                  </a:lnTo>
                                  <a:lnTo>
                                    <a:pt x="195" y="35"/>
                                  </a:lnTo>
                                  <a:lnTo>
                                    <a:pt x="188" y="27"/>
                                  </a:lnTo>
                                  <a:lnTo>
                                    <a:pt x="179" y="20"/>
                                  </a:lnTo>
                                  <a:lnTo>
                                    <a:pt x="169" y="15"/>
                                  </a:lnTo>
                                  <a:lnTo>
                                    <a:pt x="159" y="9"/>
                                  </a:lnTo>
                                  <a:lnTo>
                                    <a:pt x="149" y="6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27" y="1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81" y="6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9" y="71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" y="138"/>
                                  </a:lnTo>
                                  <a:lnTo>
                                    <a:pt x="5" y="149"/>
                                  </a:lnTo>
                                  <a:lnTo>
                                    <a:pt x="9" y="161"/>
                                  </a:lnTo>
                                  <a:lnTo>
                                    <a:pt x="14" y="171"/>
                                  </a:lnTo>
                                  <a:lnTo>
                                    <a:pt x="20" y="179"/>
                                  </a:lnTo>
                                  <a:lnTo>
                                    <a:pt x="27" y="188"/>
                                  </a:lnTo>
                                  <a:lnTo>
                                    <a:pt x="33" y="197"/>
                                  </a:lnTo>
                                  <a:lnTo>
                                    <a:pt x="42" y="205"/>
                                  </a:lnTo>
                                  <a:lnTo>
                                    <a:pt x="51" y="211"/>
                                  </a:lnTo>
                                  <a:lnTo>
                                    <a:pt x="60" y="217"/>
                                  </a:lnTo>
                                  <a:lnTo>
                                    <a:pt x="70" y="221"/>
                                  </a:lnTo>
                                  <a:lnTo>
                                    <a:pt x="81" y="226"/>
                                  </a:lnTo>
                                  <a:lnTo>
                                    <a:pt x="92" y="228"/>
                                  </a:lnTo>
                                  <a:lnTo>
                                    <a:pt x="103" y="230"/>
                                  </a:lnTo>
                                  <a:lnTo>
                                    <a:pt x="115" y="23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49"/>
                          <wps:cNvSpPr>
                            <a:spLocks noChangeAspect="1"/>
                          </wps:cNvSpPr>
                          <wps:spPr bwMode="auto">
                            <a:xfrm>
                              <a:off x="1864" y="1227"/>
                              <a:ext cx="87" cy="143"/>
                            </a:xfrm>
                            <a:custGeom>
                              <a:avLst/>
                              <a:gdLst>
                                <a:gd name="T0" fmla="*/ 157 w 829"/>
                                <a:gd name="T1" fmla="*/ 0 h 1583"/>
                                <a:gd name="T2" fmla="*/ 157 w 829"/>
                                <a:gd name="T3" fmla="*/ 167 h 1583"/>
                                <a:gd name="T4" fmla="*/ 157 w 829"/>
                                <a:gd name="T5" fmla="*/ 172 h 1583"/>
                                <a:gd name="T6" fmla="*/ 155 w 829"/>
                                <a:gd name="T7" fmla="*/ 177 h 1583"/>
                                <a:gd name="T8" fmla="*/ 154 w 829"/>
                                <a:gd name="T9" fmla="*/ 183 h 1583"/>
                                <a:gd name="T10" fmla="*/ 151 w 829"/>
                                <a:gd name="T11" fmla="*/ 188 h 1583"/>
                                <a:gd name="T12" fmla="*/ 148 w 829"/>
                                <a:gd name="T13" fmla="*/ 193 h 1583"/>
                                <a:gd name="T14" fmla="*/ 145 w 829"/>
                                <a:gd name="T15" fmla="*/ 197 h 1583"/>
                                <a:gd name="T16" fmla="*/ 140 w 829"/>
                                <a:gd name="T17" fmla="*/ 202 h 1583"/>
                                <a:gd name="T18" fmla="*/ 135 w 829"/>
                                <a:gd name="T19" fmla="*/ 206 h 1583"/>
                                <a:gd name="T20" fmla="*/ 130 w 829"/>
                                <a:gd name="T21" fmla="*/ 210 h 1583"/>
                                <a:gd name="T22" fmla="*/ 124 w 829"/>
                                <a:gd name="T23" fmla="*/ 214 h 1583"/>
                                <a:gd name="T24" fmla="*/ 118 w 829"/>
                                <a:gd name="T25" fmla="*/ 217 h 1583"/>
                                <a:gd name="T26" fmla="*/ 111 w 829"/>
                                <a:gd name="T27" fmla="*/ 220 h 1583"/>
                                <a:gd name="T28" fmla="*/ 103 w 829"/>
                                <a:gd name="T29" fmla="*/ 221 h 1583"/>
                                <a:gd name="T30" fmla="*/ 94 w 829"/>
                                <a:gd name="T31" fmla="*/ 223 h 1583"/>
                                <a:gd name="T32" fmla="*/ 86 w 829"/>
                                <a:gd name="T33" fmla="*/ 224 h 1583"/>
                                <a:gd name="T34" fmla="*/ 76 w 829"/>
                                <a:gd name="T35" fmla="*/ 224 h 1583"/>
                                <a:gd name="T36" fmla="*/ 66 w 829"/>
                                <a:gd name="T37" fmla="*/ 223 h 1583"/>
                                <a:gd name="T38" fmla="*/ 57 w 829"/>
                                <a:gd name="T39" fmla="*/ 221 h 1583"/>
                                <a:gd name="T40" fmla="*/ 48 w 829"/>
                                <a:gd name="T41" fmla="*/ 220 h 1583"/>
                                <a:gd name="T42" fmla="*/ 40 w 829"/>
                                <a:gd name="T43" fmla="*/ 217 h 1583"/>
                                <a:gd name="T44" fmla="*/ 33 w 829"/>
                                <a:gd name="T45" fmla="*/ 214 h 1583"/>
                                <a:gd name="T46" fmla="*/ 27 w 829"/>
                                <a:gd name="T47" fmla="*/ 210 h 1583"/>
                                <a:gd name="T48" fmla="*/ 21 w 829"/>
                                <a:gd name="T49" fmla="*/ 206 h 1583"/>
                                <a:gd name="T50" fmla="*/ 16 w 829"/>
                                <a:gd name="T51" fmla="*/ 202 h 1583"/>
                                <a:gd name="T52" fmla="*/ 12 w 829"/>
                                <a:gd name="T53" fmla="*/ 197 h 1583"/>
                                <a:gd name="T54" fmla="*/ 9 w 829"/>
                                <a:gd name="T55" fmla="*/ 193 h 1583"/>
                                <a:gd name="T56" fmla="*/ 6 w 829"/>
                                <a:gd name="T57" fmla="*/ 188 h 1583"/>
                                <a:gd name="T58" fmla="*/ 3 w 829"/>
                                <a:gd name="T59" fmla="*/ 183 h 1583"/>
                                <a:gd name="T60" fmla="*/ 2 w 829"/>
                                <a:gd name="T61" fmla="*/ 177 h 1583"/>
                                <a:gd name="T62" fmla="*/ 0 w 829"/>
                                <a:gd name="T63" fmla="*/ 172 h 1583"/>
                                <a:gd name="T64" fmla="*/ 0 w 829"/>
                                <a:gd name="T65" fmla="*/ 167 h 1583"/>
                                <a:gd name="T66" fmla="*/ 0 w 829"/>
                                <a:gd name="T67" fmla="*/ 116 h 1583"/>
                                <a:gd name="T68" fmla="*/ 0 w 829"/>
                                <a:gd name="T69" fmla="*/ 108 h 1583"/>
                                <a:gd name="T70" fmla="*/ 1 w 829"/>
                                <a:gd name="T71" fmla="*/ 100 h 1583"/>
                                <a:gd name="T72" fmla="*/ 3 w 829"/>
                                <a:gd name="T73" fmla="*/ 94 h 1583"/>
                                <a:gd name="T74" fmla="*/ 6 w 829"/>
                                <a:gd name="T75" fmla="*/ 87 h 1583"/>
                                <a:gd name="T76" fmla="*/ 10 w 829"/>
                                <a:gd name="T77" fmla="*/ 82 h 1583"/>
                                <a:gd name="T78" fmla="*/ 13 w 829"/>
                                <a:gd name="T79" fmla="*/ 76 h 1583"/>
                                <a:gd name="T80" fmla="*/ 17 w 829"/>
                                <a:gd name="T81" fmla="*/ 72 h 1583"/>
                                <a:gd name="T82" fmla="*/ 22 w 829"/>
                                <a:gd name="T83" fmla="*/ 68 h 1583"/>
                                <a:gd name="T84" fmla="*/ 27 w 829"/>
                                <a:gd name="T85" fmla="*/ 64 h 1583"/>
                                <a:gd name="T86" fmla="*/ 33 w 829"/>
                                <a:gd name="T87" fmla="*/ 61 h 1583"/>
                                <a:gd name="T88" fmla="*/ 39 w 829"/>
                                <a:gd name="T89" fmla="*/ 58 h 1583"/>
                                <a:gd name="T90" fmla="*/ 45 w 829"/>
                                <a:gd name="T91" fmla="*/ 56 h 1583"/>
                                <a:gd name="T92" fmla="*/ 51 w 829"/>
                                <a:gd name="T93" fmla="*/ 55 h 1583"/>
                                <a:gd name="T94" fmla="*/ 57 w 829"/>
                                <a:gd name="T95" fmla="*/ 53 h 1583"/>
                                <a:gd name="T96" fmla="*/ 63 w 829"/>
                                <a:gd name="T97" fmla="*/ 53 h 1583"/>
                                <a:gd name="T98" fmla="*/ 69 w 829"/>
                                <a:gd name="T99" fmla="*/ 53 h 1583"/>
                                <a:gd name="T100" fmla="*/ 77 w 829"/>
                                <a:gd name="T101" fmla="*/ 53 h 1583"/>
                                <a:gd name="T102" fmla="*/ 84 w 829"/>
                                <a:gd name="T103" fmla="*/ 53 h 1583"/>
                                <a:gd name="T104" fmla="*/ 94 w 829"/>
                                <a:gd name="T105" fmla="*/ 55 h 1583"/>
                                <a:gd name="T106" fmla="*/ 103 w 829"/>
                                <a:gd name="T107" fmla="*/ 58 h 1583"/>
                                <a:gd name="T108" fmla="*/ 108 w 829"/>
                                <a:gd name="T109" fmla="*/ 60 h 1583"/>
                                <a:gd name="T110" fmla="*/ 113 w 829"/>
                                <a:gd name="T111" fmla="*/ 63 h 1583"/>
                                <a:gd name="T112" fmla="*/ 114 w 829"/>
                                <a:gd name="T113" fmla="*/ 63 h 1583"/>
                                <a:gd name="T114" fmla="*/ 114 w 829"/>
                                <a:gd name="T115" fmla="*/ 62 h 1583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</a:gdLst>
                              <a:ahLst/>
                              <a:cxnLst>
                                <a:cxn ang="T116">
                                  <a:pos x="T0" y="T1"/>
                                </a:cxn>
                                <a:cxn ang="T117">
                                  <a:pos x="T2" y="T3"/>
                                </a:cxn>
                                <a:cxn ang="T118">
                                  <a:pos x="T4" y="T5"/>
                                </a:cxn>
                                <a:cxn ang="T119">
                                  <a:pos x="T6" y="T7"/>
                                </a:cxn>
                                <a:cxn ang="T120">
                                  <a:pos x="T8" y="T9"/>
                                </a:cxn>
                                <a:cxn ang="T121">
                                  <a:pos x="T10" y="T11"/>
                                </a:cxn>
                                <a:cxn ang="T122">
                                  <a:pos x="T12" y="T13"/>
                                </a:cxn>
                                <a:cxn ang="T123">
                                  <a:pos x="T14" y="T15"/>
                                </a:cxn>
                                <a:cxn ang="T124">
                                  <a:pos x="T16" y="T17"/>
                                </a:cxn>
                                <a:cxn ang="T125">
                                  <a:pos x="T18" y="T19"/>
                                </a:cxn>
                                <a:cxn ang="T126">
                                  <a:pos x="T20" y="T21"/>
                                </a:cxn>
                                <a:cxn ang="T127">
                                  <a:pos x="T22" y="T23"/>
                                </a:cxn>
                                <a:cxn ang="T128">
                                  <a:pos x="T24" y="T25"/>
                                </a:cxn>
                                <a:cxn ang="T129">
                                  <a:pos x="T26" y="T27"/>
                                </a:cxn>
                                <a:cxn ang="T130">
                                  <a:pos x="T28" y="T29"/>
                                </a:cxn>
                                <a:cxn ang="T131">
                                  <a:pos x="T30" y="T31"/>
                                </a:cxn>
                                <a:cxn ang="T132">
                                  <a:pos x="T32" y="T33"/>
                                </a:cxn>
                                <a:cxn ang="T133">
                                  <a:pos x="T34" y="T35"/>
                                </a:cxn>
                                <a:cxn ang="T134">
                                  <a:pos x="T36" y="T37"/>
                                </a:cxn>
                                <a:cxn ang="T135">
                                  <a:pos x="T38" y="T39"/>
                                </a:cxn>
                                <a:cxn ang="T136">
                                  <a:pos x="T40" y="T41"/>
                                </a:cxn>
                                <a:cxn ang="T137">
                                  <a:pos x="T42" y="T43"/>
                                </a:cxn>
                                <a:cxn ang="T138">
                                  <a:pos x="T44" y="T45"/>
                                </a:cxn>
                                <a:cxn ang="T139">
                                  <a:pos x="T46" y="T47"/>
                                </a:cxn>
                                <a:cxn ang="T140">
                                  <a:pos x="T48" y="T49"/>
                                </a:cxn>
                                <a:cxn ang="T141">
                                  <a:pos x="T50" y="T51"/>
                                </a:cxn>
                                <a:cxn ang="T142">
                                  <a:pos x="T52" y="T53"/>
                                </a:cxn>
                                <a:cxn ang="T143">
                                  <a:pos x="T54" y="T55"/>
                                </a:cxn>
                                <a:cxn ang="T144">
                                  <a:pos x="T56" y="T57"/>
                                </a:cxn>
                                <a:cxn ang="T145">
                                  <a:pos x="T58" y="T59"/>
                                </a:cxn>
                                <a:cxn ang="T146">
                                  <a:pos x="T60" y="T61"/>
                                </a:cxn>
                                <a:cxn ang="T147">
                                  <a:pos x="T62" y="T63"/>
                                </a:cxn>
                                <a:cxn ang="T148">
                                  <a:pos x="T64" y="T65"/>
                                </a:cxn>
                                <a:cxn ang="T149">
                                  <a:pos x="T66" y="T67"/>
                                </a:cxn>
                                <a:cxn ang="T150">
                                  <a:pos x="T68" y="T69"/>
                                </a:cxn>
                                <a:cxn ang="T151">
                                  <a:pos x="T70" y="T71"/>
                                </a:cxn>
                                <a:cxn ang="T152">
                                  <a:pos x="T72" y="T73"/>
                                </a:cxn>
                                <a:cxn ang="T153">
                                  <a:pos x="T74" y="T75"/>
                                </a:cxn>
                                <a:cxn ang="T154">
                                  <a:pos x="T76" y="T77"/>
                                </a:cxn>
                                <a:cxn ang="T155">
                                  <a:pos x="T78" y="T79"/>
                                </a:cxn>
                                <a:cxn ang="T156">
                                  <a:pos x="T80" y="T81"/>
                                </a:cxn>
                                <a:cxn ang="T157">
                                  <a:pos x="T82" y="T83"/>
                                </a:cxn>
                                <a:cxn ang="T158">
                                  <a:pos x="T84" y="T85"/>
                                </a:cxn>
                                <a:cxn ang="T159">
                                  <a:pos x="T86" y="T87"/>
                                </a:cxn>
                                <a:cxn ang="T160">
                                  <a:pos x="T88" y="T89"/>
                                </a:cxn>
                                <a:cxn ang="T161">
                                  <a:pos x="T90" y="T91"/>
                                </a:cxn>
                                <a:cxn ang="T162">
                                  <a:pos x="T92" y="T93"/>
                                </a:cxn>
                                <a:cxn ang="T163">
                                  <a:pos x="T94" y="T95"/>
                                </a:cxn>
                                <a:cxn ang="T164">
                                  <a:pos x="T96" y="T97"/>
                                </a:cxn>
                                <a:cxn ang="T165">
                                  <a:pos x="T98" y="T99"/>
                                </a:cxn>
                                <a:cxn ang="T166">
                                  <a:pos x="T100" y="T101"/>
                                </a:cxn>
                                <a:cxn ang="T167">
                                  <a:pos x="T102" y="T103"/>
                                </a:cxn>
                                <a:cxn ang="T168">
                                  <a:pos x="T104" y="T105"/>
                                </a:cxn>
                                <a:cxn ang="T169">
                                  <a:pos x="T106" y="T107"/>
                                </a:cxn>
                                <a:cxn ang="T170">
                                  <a:pos x="T108" y="T109"/>
                                </a:cxn>
                                <a:cxn ang="T171">
                                  <a:pos x="T110" y="T111"/>
                                </a:cxn>
                                <a:cxn ang="T172">
                                  <a:pos x="T112" y="T113"/>
                                </a:cxn>
                                <a:cxn ang="T173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829" h="1583">
                                  <a:moveTo>
                                    <a:pt x="602" y="0"/>
                                  </a:moveTo>
                                  <a:lnTo>
                                    <a:pt x="829" y="0"/>
                                  </a:lnTo>
                                  <a:lnTo>
                                    <a:pt x="829" y="1162"/>
                                  </a:lnTo>
                                  <a:lnTo>
                                    <a:pt x="829" y="1181"/>
                                  </a:lnTo>
                                  <a:lnTo>
                                    <a:pt x="828" y="1199"/>
                                  </a:lnTo>
                                  <a:lnTo>
                                    <a:pt x="826" y="1218"/>
                                  </a:lnTo>
                                  <a:lnTo>
                                    <a:pt x="823" y="1237"/>
                                  </a:lnTo>
                                  <a:lnTo>
                                    <a:pt x="819" y="1255"/>
                                  </a:lnTo>
                                  <a:lnTo>
                                    <a:pt x="815" y="1273"/>
                                  </a:lnTo>
                                  <a:lnTo>
                                    <a:pt x="810" y="1292"/>
                                  </a:lnTo>
                                  <a:lnTo>
                                    <a:pt x="804" y="1311"/>
                                  </a:lnTo>
                                  <a:lnTo>
                                    <a:pt x="797" y="1329"/>
                                  </a:lnTo>
                                  <a:lnTo>
                                    <a:pt x="789" y="1346"/>
                                  </a:lnTo>
                                  <a:lnTo>
                                    <a:pt x="781" y="1364"/>
                                  </a:lnTo>
                                  <a:lnTo>
                                    <a:pt x="772" y="1382"/>
                                  </a:lnTo>
                                  <a:lnTo>
                                    <a:pt x="762" y="1398"/>
                                  </a:lnTo>
                                  <a:lnTo>
                                    <a:pt x="752" y="1415"/>
                                  </a:lnTo>
                                  <a:lnTo>
                                    <a:pt x="740" y="1430"/>
                                  </a:lnTo>
                                  <a:lnTo>
                                    <a:pt x="727" y="1446"/>
                                  </a:lnTo>
                                  <a:lnTo>
                                    <a:pt x="714" y="1461"/>
                                  </a:lnTo>
                                  <a:lnTo>
                                    <a:pt x="701" y="1476"/>
                                  </a:lnTo>
                                  <a:lnTo>
                                    <a:pt x="687" y="1489"/>
                                  </a:lnTo>
                                  <a:lnTo>
                                    <a:pt x="671" y="1501"/>
                                  </a:lnTo>
                                  <a:lnTo>
                                    <a:pt x="655" y="1513"/>
                                  </a:lnTo>
                                  <a:lnTo>
                                    <a:pt x="638" y="1525"/>
                                  </a:lnTo>
                                  <a:lnTo>
                                    <a:pt x="621" y="1535"/>
                                  </a:lnTo>
                                  <a:lnTo>
                                    <a:pt x="602" y="1545"/>
                                  </a:lnTo>
                                  <a:lnTo>
                                    <a:pt x="583" y="1553"/>
                                  </a:lnTo>
                                  <a:lnTo>
                                    <a:pt x="563" y="1561"/>
                                  </a:lnTo>
                                  <a:lnTo>
                                    <a:pt x="542" y="1567"/>
                                  </a:lnTo>
                                  <a:lnTo>
                                    <a:pt x="521" y="1573"/>
                                  </a:lnTo>
                                  <a:lnTo>
                                    <a:pt x="499" y="1577"/>
                                  </a:lnTo>
                                  <a:lnTo>
                                    <a:pt x="476" y="1581"/>
                                  </a:lnTo>
                                  <a:lnTo>
                                    <a:pt x="453" y="1583"/>
                                  </a:lnTo>
                                  <a:lnTo>
                                    <a:pt x="429" y="1583"/>
                                  </a:lnTo>
                                  <a:lnTo>
                                    <a:pt x="400" y="1583"/>
                                  </a:lnTo>
                                  <a:lnTo>
                                    <a:pt x="373" y="1581"/>
                                  </a:lnTo>
                                  <a:lnTo>
                                    <a:pt x="347" y="1577"/>
                                  </a:lnTo>
                                  <a:lnTo>
                                    <a:pt x="322" y="1573"/>
                                  </a:lnTo>
                                  <a:lnTo>
                                    <a:pt x="298" y="1567"/>
                                  </a:lnTo>
                                  <a:lnTo>
                                    <a:pt x="274" y="1561"/>
                                  </a:lnTo>
                                  <a:lnTo>
                                    <a:pt x="252" y="1553"/>
                                  </a:lnTo>
                                  <a:lnTo>
                                    <a:pt x="231" y="1545"/>
                                  </a:lnTo>
                                  <a:lnTo>
                                    <a:pt x="212" y="1535"/>
                                  </a:lnTo>
                                  <a:lnTo>
                                    <a:pt x="192" y="1525"/>
                                  </a:lnTo>
                                  <a:lnTo>
                                    <a:pt x="174" y="1513"/>
                                  </a:lnTo>
                                  <a:lnTo>
                                    <a:pt x="158" y="1501"/>
                                  </a:lnTo>
                                  <a:lnTo>
                                    <a:pt x="141" y="1489"/>
                                  </a:lnTo>
                                  <a:lnTo>
                                    <a:pt x="126" y="1476"/>
                                  </a:lnTo>
                                  <a:lnTo>
                                    <a:pt x="111" y="1461"/>
                                  </a:lnTo>
                                  <a:lnTo>
                                    <a:pt x="98" y="1446"/>
                                  </a:lnTo>
                                  <a:lnTo>
                                    <a:pt x="86" y="1430"/>
                                  </a:lnTo>
                                  <a:lnTo>
                                    <a:pt x="74" y="1415"/>
                                  </a:lnTo>
                                  <a:lnTo>
                                    <a:pt x="64" y="1398"/>
                                  </a:lnTo>
                                  <a:lnTo>
                                    <a:pt x="54" y="1382"/>
                                  </a:lnTo>
                                  <a:lnTo>
                                    <a:pt x="45" y="1364"/>
                                  </a:lnTo>
                                  <a:lnTo>
                                    <a:pt x="36" y="1346"/>
                                  </a:lnTo>
                                  <a:lnTo>
                                    <a:pt x="30" y="1329"/>
                                  </a:lnTo>
                                  <a:lnTo>
                                    <a:pt x="23" y="1311"/>
                                  </a:lnTo>
                                  <a:lnTo>
                                    <a:pt x="18" y="1292"/>
                                  </a:lnTo>
                                  <a:lnTo>
                                    <a:pt x="12" y="1273"/>
                                  </a:lnTo>
                                  <a:lnTo>
                                    <a:pt x="9" y="1255"/>
                                  </a:lnTo>
                                  <a:lnTo>
                                    <a:pt x="6" y="1237"/>
                                  </a:lnTo>
                                  <a:lnTo>
                                    <a:pt x="2" y="1218"/>
                                  </a:lnTo>
                                  <a:lnTo>
                                    <a:pt x="1" y="1199"/>
                                  </a:lnTo>
                                  <a:lnTo>
                                    <a:pt x="0" y="1181"/>
                                  </a:lnTo>
                                  <a:lnTo>
                                    <a:pt x="0" y="1162"/>
                                  </a:lnTo>
                                  <a:lnTo>
                                    <a:pt x="0" y="821"/>
                                  </a:lnTo>
                                  <a:lnTo>
                                    <a:pt x="0" y="792"/>
                                  </a:lnTo>
                                  <a:lnTo>
                                    <a:pt x="2" y="764"/>
                                  </a:lnTo>
                                  <a:lnTo>
                                    <a:pt x="4" y="736"/>
                                  </a:lnTo>
                                  <a:lnTo>
                                    <a:pt x="8" y="711"/>
                                  </a:lnTo>
                                  <a:lnTo>
                                    <a:pt x="13" y="685"/>
                                  </a:lnTo>
                                  <a:lnTo>
                                    <a:pt x="19" y="662"/>
                                  </a:lnTo>
                                  <a:lnTo>
                                    <a:pt x="25" y="639"/>
                                  </a:lnTo>
                                  <a:lnTo>
                                    <a:pt x="32" y="617"/>
                                  </a:lnTo>
                                  <a:lnTo>
                                    <a:pt x="41" y="596"/>
                                  </a:lnTo>
                                  <a:lnTo>
                                    <a:pt x="50" y="576"/>
                                  </a:lnTo>
                                  <a:lnTo>
                                    <a:pt x="60" y="557"/>
                                  </a:lnTo>
                                  <a:lnTo>
                                    <a:pt x="69" y="539"/>
                                  </a:lnTo>
                                  <a:lnTo>
                                    <a:pt x="80" y="523"/>
                                  </a:lnTo>
                                  <a:lnTo>
                                    <a:pt x="93" y="507"/>
                                  </a:lnTo>
                                  <a:lnTo>
                                    <a:pt x="105" y="492"/>
                                  </a:lnTo>
                                  <a:lnTo>
                                    <a:pt x="118" y="478"/>
                                  </a:lnTo>
                                  <a:lnTo>
                                    <a:pt x="131" y="465"/>
                                  </a:lnTo>
                                  <a:lnTo>
                                    <a:pt x="144" y="453"/>
                                  </a:lnTo>
                                  <a:lnTo>
                                    <a:pt x="159" y="441"/>
                                  </a:lnTo>
                                  <a:lnTo>
                                    <a:pt x="174" y="431"/>
                                  </a:lnTo>
                                  <a:lnTo>
                                    <a:pt x="189" y="422"/>
                                  </a:lnTo>
                                  <a:lnTo>
                                    <a:pt x="204" y="413"/>
                                  </a:lnTo>
                                  <a:lnTo>
                                    <a:pt x="219" y="406"/>
                                  </a:lnTo>
                                  <a:lnTo>
                                    <a:pt x="236" y="399"/>
                                  </a:lnTo>
                                  <a:lnTo>
                                    <a:pt x="251" y="392"/>
                                  </a:lnTo>
                                  <a:lnTo>
                                    <a:pt x="268" y="387"/>
                                  </a:lnTo>
                                  <a:lnTo>
                                    <a:pt x="284" y="384"/>
                                  </a:lnTo>
                                  <a:lnTo>
                                    <a:pt x="300" y="379"/>
                                  </a:lnTo>
                                  <a:lnTo>
                                    <a:pt x="316" y="377"/>
                                  </a:lnTo>
                                  <a:lnTo>
                                    <a:pt x="333" y="375"/>
                                  </a:lnTo>
                                  <a:lnTo>
                                    <a:pt x="349" y="374"/>
                                  </a:lnTo>
                                  <a:lnTo>
                                    <a:pt x="366" y="374"/>
                                  </a:lnTo>
                                  <a:lnTo>
                                    <a:pt x="387" y="374"/>
                                  </a:lnTo>
                                  <a:lnTo>
                                    <a:pt x="407" y="375"/>
                                  </a:lnTo>
                                  <a:lnTo>
                                    <a:pt x="424" y="376"/>
                                  </a:lnTo>
                                  <a:lnTo>
                                    <a:pt x="442" y="378"/>
                                  </a:lnTo>
                                  <a:lnTo>
                                    <a:pt x="473" y="384"/>
                                  </a:lnTo>
                                  <a:lnTo>
                                    <a:pt x="499" y="390"/>
                                  </a:lnTo>
                                  <a:lnTo>
                                    <a:pt x="522" y="398"/>
                                  </a:lnTo>
                                  <a:lnTo>
                                    <a:pt x="541" y="406"/>
                                  </a:lnTo>
                                  <a:lnTo>
                                    <a:pt x="557" y="415"/>
                                  </a:lnTo>
                                  <a:lnTo>
                                    <a:pt x="570" y="422"/>
                                  </a:lnTo>
                                  <a:lnTo>
                                    <a:pt x="587" y="438"/>
                                  </a:lnTo>
                                  <a:lnTo>
                                    <a:pt x="597" y="447"/>
                                  </a:lnTo>
                                  <a:lnTo>
                                    <a:pt x="600" y="448"/>
                                  </a:lnTo>
                                  <a:lnTo>
                                    <a:pt x="601" y="448"/>
                                  </a:lnTo>
                                  <a:lnTo>
                                    <a:pt x="602" y="443"/>
                                  </a:lnTo>
                                  <a:lnTo>
                                    <a:pt x="602" y="436"/>
                                  </a:lnTo>
                                  <a:lnTo>
                                    <a:pt x="6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50"/>
                          <wps:cNvSpPr>
                            <a:spLocks noChangeAspect="1"/>
                          </wps:cNvSpPr>
                          <wps:spPr bwMode="auto">
                            <a:xfrm>
                              <a:off x="1864" y="1227"/>
                              <a:ext cx="87" cy="143"/>
                            </a:xfrm>
                            <a:custGeom>
                              <a:avLst/>
                              <a:gdLst>
                                <a:gd name="T0" fmla="*/ 157 w 829"/>
                                <a:gd name="T1" fmla="*/ 0 h 1583"/>
                                <a:gd name="T2" fmla="*/ 157 w 829"/>
                                <a:gd name="T3" fmla="*/ 167 h 1583"/>
                                <a:gd name="T4" fmla="*/ 157 w 829"/>
                                <a:gd name="T5" fmla="*/ 172 h 1583"/>
                                <a:gd name="T6" fmla="*/ 155 w 829"/>
                                <a:gd name="T7" fmla="*/ 177 h 1583"/>
                                <a:gd name="T8" fmla="*/ 154 w 829"/>
                                <a:gd name="T9" fmla="*/ 183 h 1583"/>
                                <a:gd name="T10" fmla="*/ 151 w 829"/>
                                <a:gd name="T11" fmla="*/ 188 h 1583"/>
                                <a:gd name="T12" fmla="*/ 148 w 829"/>
                                <a:gd name="T13" fmla="*/ 193 h 1583"/>
                                <a:gd name="T14" fmla="*/ 145 w 829"/>
                                <a:gd name="T15" fmla="*/ 197 h 1583"/>
                                <a:gd name="T16" fmla="*/ 140 w 829"/>
                                <a:gd name="T17" fmla="*/ 202 h 1583"/>
                                <a:gd name="T18" fmla="*/ 135 w 829"/>
                                <a:gd name="T19" fmla="*/ 206 h 1583"/>
                                <a:gd name="T20" fmla="*/ 130 w 829"/>
                                <a:gd name="T21" fmla="*/ 210 h 1583"/>
                                <a:gd name="T22" fmla="*/ 124 w 829"/>
                                <a:gd name="T23" fmla="*/ 214 h 1583"/>
                                <a:gd name="T24" fmla="*/ 118 w 829"/>
                                <a:gd name="T25" fmla="*/ 217 h 1583"/>
                                <a:gd name="T26" fmla="*/ 111 w 829"/>
                                <a:gd name="T27" fmla="*/ 220 h 1583"/>
                                <a:gd name="T28" fmla="*/ 103 w 829"/>
                                <a:gd name="T29" fmla="*/ 221 h 1583"/>
                                <a:gd name="T30" fmla="*/ 94 w 829"/>
                                <a:gd name="T31" fmla="*/ 223 h 1583"/>
                                <a:gd name="T32" fmla="*/ 86 w 829"/>
                                <a:gd name="T33" fmla="*/ 224 h 1583"/>
                                <a:gd name="T34" fmla="*/ 76 w 829"/>
                                <a:gd name="T35" fmla="*/ 224 h 1583"/>
                                <a:gd name="T36" fmla="*/ 66 w 829"/>
                                <a:gd name="T37" fmla="*/ 223 h 1583"/>
                                <a:gd name="T38" fmla="*/ 57 w 829"/>
                                <a:gd name="T39" fmla="*/ 221 h 1583"/>
                                <a:gd name="T40" fmla="*/ 48 w 829"/>
                                <a:gd name="T41" fmla="*/ 220 h 1583"/>
                                <a:gd name="T42" fmla="*/ 40 w 829"/>
                                <a:gd name="T43" fmla="*/ 217 h 1583"/>
                                <a:gd name="T44" fmla="*/ 33 w 829"/>
                                <a:gd name="T45" fmla="*/ 214 h 1583"/>
                                <a:gd name="T46" fmla="*/ 27 w 829"/>
                                <a:gd name="T47" fmla="*/ 210 h 1583"/>
                                <a:gd name="T48" fmla="*/ 21 w 829"/>
                                <a:gd name="T49" fmla="*/ 206 h 1583"/>
                                <a:gd name="T50" fmla="*/ 16 w 829"/>
                                <a:gd name="T51" fmla="*/ 202 h 1583"/>
                                <a:gd name="T52" fmla="*/ 12 w 829"/>
                                <a:gd name="T53" fmla="*/ 197 h 1583"/>
                                <a:gd name="T54" fmla="*/ 9 w 829"/>
                                <a:gd name="T55" fmla="*/ 193 h 1583"/>
                                <a:gd name="T56" fmla="*/ 6 w 829"/>
                                <a:gd name="T57" fmla="*/ 188 h 1583"/>
                                <a:gd name="T58" fmla="*/ 3 w 829"/>
                                <a:gd name="T59" fmla="*/ 183 h 1583"/>
                                <a:gd name="T60" fmla="*/ 2 w 829"/>
                                <a:gd name="T61" fmla="*/ 177 h 1583"/>
                                <a:gd name="T62" fmla="*/ 0 w 829"/>
                                <a:gd name="T63" fmla="*/ 172 h 1583"/>
                                <a:gd name="T64" fmla="*/ 0 w 829"/>
                                <a:gd name="T65" fmla="*/ 167 h 1583"/>
                                <a:gd name="T66" fmla="*/ 0 w 829"/>
                                <a:gd name="T67" fmla="*/ 116 h 1583"/>
                                <a:gd name="T68" fmla="*/ 0 w 829"/>
                                <a:gd name="T69" fmla="*/ 108 h 1583"/>
                                <a:gd name="T70" fmla="*/ 1 w 829"/>
                                <a:gd name="T71" fmla="*/ 100 h 1583"/>
                                <a:gd name="T72" fmla="*/ 3 w 829"/>
                                <a:gd name="T73" fmla="*/ 94 h 1583"/>
                                <a:gd name="T74" fmla="*/ 6 w 829"/>
                                <a:gd name="T75" fmla="*/ 87 h 1583"/>
                                <a:gd name="T76" fmla="*/ 10 w 829"/>
                                <a:gd name="T77" fmla="*/ 82 h 1583"/>
                                <a:gd name="T78" fmla="*/ 13 w 829"/>
                                <a:gd name="T79" fmla="*/ 76 h 1583"/>
                                <a:gd name="T80" fmla="*/ 17 w 829"/>
                                <a:gd name="T81" fmla="*/ 72 h 1583"/>
                                <a:gd name="T82" fmla="*/ 22 w 829"/>
                                <a:gd name="T83" fmla="*/ 68 h 1583"/>
                                <a:gd name="T84" fmla="*/ 27 w 829"/>
                                <a:gd name="T85" fmla="*/ 64 h 1583"/>
                                <a:gd name="T86" fmla="*/ 33 w 829"/>
                                <a:gd name="T87" fmla="*/ 61 h 1583"/>
                                <a:gd name="T88" fmla="*/ 39 w 829"/>
                                <a:gd name="T89" fmla="*/ 58 h 1583"/>
                                <a:gd name="T90" fmla="*/ 45 w 829"/>
                                <a:gd name="T91" fmla="*/ 56 h 1583"/>
                                <a:gd name="T92" fmla="*/ 51 w 829"/>
                                <a:gd name="T93" fmla="*/ 55 h 1583"/>
                                <a:gd name="T94" fmla="*/ 57 w 829"/>
                                <a:gd name="T95" fmla="*/ 53 h 1583"/>
                                <a:gd name="T96" fmla="*/ 63 w 829"/>
                                <a:gd name="T97" fmla="*/ 53 h 1583"/>
                                <a:gd name="T98" fmla="*/ 69 w 829"/>
                                <a:gd name="T99" fmla="*/ 53 h 1583"/>
                                <a:gd name="T100" fmla="*/ 77 w 829"/>
                                <a:gd name="T101" fmla="*/ 53 h 1583"/>
                                <a:gd name="T102" fmla="*/ 84 w 829"/>
                                <a:gd name="T103" fmla="*/ 53 h 1583"/>
                                <a:gd name="T104" fmla="*/ 94 w 829"/>
                                <a:gd name="T105" fmla="*/ 55 h 1583"/>
                                <a:gd name="T106" fmla="*/ 103 w 829"/>
                                <a:gd name="T107" fmla="*/ 58 h 1583"/>
                                <a:gd name="T108" fmla="*/ 108 w 829"/>
                                <a:gd name="T109" fmla="*/ 60 h 1583"/>
                                <a:gd name="T110" fmla="*/ 113 w 829"/>
                                <a:gd name="T111" fmla="*/ 63 h 1583"/>
                                <a:gd name="T112" fmla="*/ 114 w 829"/>
                                <a:gd name="T113" fmla="*/ 63 h 1583"/>
                                <a:gd name="T114" fmla="*/ 114 w 829"/>
                                <a:gd name="T115" fmla="*/ 62 h 1583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</a:gdLst>
                              <a:ahLst/>
                              <a:cxnLst>
                                <a:cxn ang="T116">
                                  <a:pos x="T0" y="T1"/>
                                </a:cxn>
                                <a:cxn ang="T117">
                                  <a:pos x="T2" y="T3"/>
                                </a:cxn>
                                <a:cxn ang="T118">
                                  <a:pos x="T4" y="T5"/>
                                </a:cxn>
                                <a:cxn ang="T119">
                                  <a:pos x="T6" y="T7"/>
                                </a:cxn>
                                <a:cxn ang="T120">
                                  <a:pos x="T8" y="T9"/>
                                </a:cxn>
                                <a:cxn ang="T121">
                                  <a:pos x="T10" y="T11"/>
                                </a:cxn>
                                <a:cxn ang="T122">
                                  <a:pos x="T12" y="T13"/>
                                </a:cxn>
                                <a:cxn ang="T123">
                                  <a:pos x="T14" y="T15"/>
                                </a:cxn>
                                <a:cxn ang="T124">
                                  <a:pos x="T16" y="T17"/>
                                </a:cxn>
                                <a:cxn ang="T125">
                                  <a:pos x="T18" y="T19"/>
                                </a:cxn>
                                <a:cxn ang="T126">
                                  <a:pos x="T20" y="T21"/>
                                </a:cxn>
                                <a:cxn ang="T127">
                                  <a:pos x="T22" y="T23"/>
                                </a:cxn>
                                <a:cxn ang="T128">
                                  <a:pos x="T24" y="T25"/>
                                </a:cxn>
                                <a:cxn ang="T129">
                                  <a:pos x="T26" y="T27"/>
                                </a:cxn>
                                <a:cxn ang="T130">
                                  <a:pos x="T28" y="T29"/>
                                </a:cxn>
                                <a:cxn ang="T131">
                                  <a:pos x="T30" y="T31"/>
                                </a:cxn>
                                <a:cxn ang="T132">
                                  <a:pos x="T32" y="T33"/>
                                </a:cxn>
                                <a:cxn ang="T133">
                                  <a:pos x="T34" y="T35"/>
                                </a:cxn>
                                <a:cxn ang="T134">
                                  <a:pos x="T36" y="T37"/>
                                </a:cxn>
                                <a:cxn ang="T135">
                                  <a:pos x="T38" y="T39"/>
                                </a:cxn>
                                <a:cxn ang="T136">
                                  <a:pos x="T40" y="T41"/>
                                </a:cxn>
                                <a:cxn ang="T137">
                                  <a:pos x="T42" y="T43"/>
                                </a:cxn>
                                <a:cxn ang="T138">
                                  <a:pos x="T44" y="T45"/>
                                </a:cxn>
                                <a:cxn ang="T139">
                                  <a:pos x="T46" y="T47"/>
                                </a:cxn>
                                <a:cxn ang="T140">
                                  <a:pos x="T48" y="T49"/>
                                </a:cxn>
                                <a:cxn ang="T141">
                                  <a:pos x="T50" y="T51"/>
                                </a:cxn>
                                <a:cxn ang="T142">
                                  <a:pos x="T52" y="T53"/>
                                </a:cxn>
                                <a:cxn ang="T143">
                                  <a:pos x="T54" y="T55"/>
                                </a:cxn>
                                <a:cxn ang="T144">
                                  <a:pos x="T56" y="T57"/>
                                </a:cxn>
                                <a:cxn ang="T145">
                                  <a:pos x="T58" y="T59"/>
                                </a:cxn>
                                <a:cxn ang="T146">
                                  <a:pos x="T60" y="T61"/>
                                </a:cxn>
                                <a:cxn ang="T147">
                                  <a:pos x="T62" y="T63"/>
                                </a:cxn>
                                <a:cxn ang="T148">
                                  <a:pos x="T64" y="T65"/>
                                </a:cxn>
                                <a:cxn ang="T149">
                                  <a:pos x="T66" y="T67"/>
                                </a:cxn>
                                <a:cxn ang="T150">
                                  <a:pos x="T68" y="T69"/>
                                </a:cxn>
                                <a:cxn ang="T151">
                                  <a:pos x="T70" y="T71"/>
                                </a:cxn>
                                <a:cxn ang="T152">
                                  <a:pos x="T72" y="T73"/>
                                </a:cxn>
                                <a:cxn ang="T153">
                                  <a:pos x="T74" y="T75"/>
                                </a:cxn>
                                <a:cxn ang="T154">
                                  <a:pos x="T76" y="T77"/>
                                </a:cxn>
                                <a:cxn ang="T155">
                                  <a:pos x="T78" y="T79"/>
                                </a:cxn>
                                <a:cxn ang="T156">
                                  <a:pos x="T80" y="T81"/>
                                </a:cxn>
                                <a:cxn ang="T157">
                                  <a:pos x="T82" y="T83"/>
                                </a:cxn>
                                <a:cxn ang="T158">
                                  <a:pos x="T84" y="T85"/>
                                </a:cxn>
                                <a:cxn ang="T159">
                                  <a:pos x="T86" y="T87"/>
                                </a:cxn>
                                <a:cxn ang="T160">
                                  <a:pos x="T88" y="T89"/>
                                </a:cxn>
                                <a:cxn ang="T161">
                                  <a:pos x="T90" y="T91"/>
                                </a:cxn>
                                <a:cxn ang="T162">
                                  <a:pos x="T92" y="T93"/>
                                </a:cxn>
                                <a:cxn ang="T163">
                                  <a:pos x="T94" y="T95"/>
                                </a:cxn>
                                <a:cxn ang="T164">
                                  <a:pos x="T96" y="T97"/>
                                </a:cxn>
                                <a:cxn ang="T165">
                                  <a:pos x="T98" y="T99"/>
                                </a:cxn>
                                <a:cxn ang="T166">
                                  <a:pos x="T100" y="T101"/>
                                </a:cxn>
                                <a:cxn ang="T167">
                                  <a:pos x="T102" y="T103"/>
                                </a:cxn>
                                <a:cxn ang="T168">
                                  <a:pos x="T104" y="T105"/>
                                </a:cxn>
                                <a:cxn ang="T169">
                                  <a:pos x="T106" y="T107"/>
                                </a:cxn>
                                <a:cxn ang="T170">
                                  <a:pos x="T108" y="T109"/>
                                </a:cxn>
                                <a:cxn ang="T171">
                                  <a:pos x="T110" y="T111"/>
                                </a:cxn>
                                <a:cxn ang="T172">
                                  <a:pos x="T112" y="T113"/>
                                </a:cxn>
                                <a:cxn ang="T173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829" h="1583">
                                  <a:moveTo>
                                    <a:pt x="602" y="0"/>
                                  </a:moveTo>
                                  <a:lnTo>
                                    <a:pt x="829" y="0"/>
                                  </a:lnTo>
                                  <a:lnTo>
                                    <a:pt x="829" y="1162"/>
                                  </a:lnTo>
                                  <a:lnTo>
                                    <a:pt x="829" y="1181"/>
                                  </a:lnTo>
                                  <a:lnTo>
                                    <a:pt x="828" y="1199"/>
                                  </a:lnTo>
                                  <a:lnTo>
                                    <a:pt x="826" y="1218"/>
                                  </a:lnTo>
                                  <a:lnTo>
                                    <a:pt x="823" y="1237"/>
                                  </a:lnTo>
                                  <a:lnTo>
                                    <a:pt x="819" y="1255"/>
                                  </a:lnTo>
                                  <a:lnTo>
                                    <a:pt x="815" y="1273"/>
                                  </a:lnTo>
                                  <a:lnTo>
                                    <a:pt x="810" y="1292"/>
                                  </a:lnTo>
                                  <a:lnTo>
                                    <a:pt x="804" y="1311"/>
                                  </a:lnTo>
                                  <a:lnTo>
                                    <a:pt x="797" y="1329"/>
                                  </a:lnTo>
                                  <a:lnTo>
                                    <a:pt x="789" y="1346"/>
                                  </a:lnTo>
                                  <a:lnTo>
                                    <a:pt x="781" y="1364"/>
                                  </a:lnTo>
                                  <a:lnTo>
                                    <a:pt x="772" y="1382"/>
                                  </a:lnTo>
                                  <a:lnTo>
                                    <a:pt x="762" y="1398"/>
                                  </a:lnTo>
                                  <a:lnTo>
                                    <a:pt x="752" y="1415"/>
                                  </a:lnTo>
                                  <a:lnTo>
                                    <a:pt x="740" y="1430"/>
                                  </a:lnTo>
                                  <a:lnTo>
                                    <a:pt x="727" y="1446"/>
                                  </a:lnTo>
                                  <a:lnTo>
                                    <a:pt x="714" y="1461"/>
                                  </a:lnTo>
                                  <a:lnTo>
                                    <a:pt x="701" y="1476"/>
                                  </a:lnTo>
                                  <a:lnTo>
                                    <a:pt x="687" y="1489"/>
                                  </a:lnTo>
                                  <a:lnTo>
                                    <a:pt x="671" y="1501"/>
                                  </a:lnTo>
                                  <a:lnTo>
                                    <a:pt x="655" y="1513"/>
                                  </a:lnTo>
                                  <a:lnTo>
                                    <a:pt x="638" y="1525"/>
                                  </a:lnTo>
                                  <a:lnTo>
                                    <a:pt x="621" y="1535"/>
                                  </a:lnTo>
                                  <a:lnTo>
                                    <a:pt x="602" y="1545"/>
                                  </a:lnTo>
                                  <a:lnTo>
                                    <a:pt x="583" y="1553"/>
                                  </a:lnTo>
                                  <a:lnTo>
                                    <a:pt x="563" y="1561"/>
                                  </a:lnTo>
                                  <a:lnTo>
                                    <a:pt x="542" y="1567"/>
                                  </a:lnTo>
                                  <a:lnTo>
                                    <a:pt x="521" y="1573"/>
                                  </a:lnTo>
                                  <a:lnTo>
                                    <a:pt x="499" y="1577"/>
                                  </a:lnTo>
                                  <a:lnTo>
                                    <a:pt x="476" y="1581"/>
                                  </a:lnTo>
                                  <a:lnTo>
                                    <a:pt x="453" y="1583"/>
                                  </a:lnTo>
                                  <a:lnTo>
                                    <a:pt x="429" y="1583"/>
                                  </a:lnTo>
                                  <a:lnTo>
                                    <a:pt x="400" y="1583"/>
                                  </a:lnTo>
                                  <a:lnTo>
                                    <a:pt x="373" y="1581"/>
                                  </a:lnTo>
                                  <a:lnTo>
                                    <a:pt x="347" y="1577"/>
                                  </a:lnTo>
                                  <a:lnTo>
                                    <a:pt x="322" y="1573"/>
                                  </a:lnTo>
                                  <a:lnTo>
                                    <a:pt x="298" y="1567"/>
                                  </a:lnTo>
                                  <a:lnTo>
                                    <a:pt x="274" y="1561"/>
                                  </a:lnTo>
                                  <a:lnTo>
                                    <a:pt x="252" y="1553"/>
                                  </a:lnTo>
                                  <a:lnTo>
                                    <a:pt x="231" y="1545"/>
                                  </a:lnTo>
                                  <a:lnTo>
                                    <a:pt x="212" y="1535"/>
                                  </a:lnTo>
                                  <a:lnTo>
                                    <a:pt x="192" y="1525"/>
                                  </a:lnTo>
                                  <a:lnTo>
                                    <a:pt x="174" y="1513"/>
                                  </a:lnTo>
                                  <a:lnTo>
                                    <a:pt x="158" y="1501"/>
                                  </a:lnTo>
                                  <a:lnTo>
                                    <a:pt x="141" y="1489"/>
                                  </a:lnTo>
                                  <a:lnTo>
                                    <a:pt x="126" y="1476"/>
                                  </a:lnTo>
                                  <a:lnTo>
                                    <a:pt x="111" y="1461"/>
                                  </a:lnTo>
                                  <a:lnTo>
                                    <a:pt x="98" y="1446"/>
                                  </a:lnTo>
                                  <a:lnTo>
                                    <a:pt x="86" y="1430"/>
                                  </a:lnTo>
                                  <a:lnTo>
                                    <a:pt x="74" y="1415"/>
                                  </a:lnTo>
                                  <a:lnTo>
                                    <a:pt x="64" y="1398"/>
                                  </a:lnTo>
                                  <a:lnTo>
                                    <a:pt x="54" y="1382"/>
                                  </a:lnTo>
                                  <a:lnTo>
                                    <a:pt x="45" y="1364"/>
                                  </a:lnTo>
                                  <a:lnTo>
                                    <a:pt x="36" y="1346"/>
                                  </a:lnTo>
                                  <a:lnTo>
                                    <a:pt x="30" y="1329"/>
                                  </a:lnTo>
                                  <a:lnTo>
                                    <a:pt x="23" y="1311"/>
                                  </a:lnTo>
                                  <a:lnTo>
                                    <a:pt x="18" y="1292"/>
                                  </a:lnTo>
                                  <a:lnTo>
                                    <a:pt x="12" y="1273"/>
                                  </a:lnTo>
                                  <a:lnTo>
                                    <a:pt x="9" y="1255"/>
                                  </a:lnTo>
                                  <a:lnTo>
                                    <a:pt x="6" y="1237"/>
                                  </a:lnTo>
                                  <a:lnTo>
                                    <a:pt x="2" y="1218"/>
                                  </a:lnTo>
                                  <a:lnTo>
                                    <a:pt x="1" y="1199"/>
                                  </a:lnTo>
                                  <a:lnTo>
                                    <a:pt x="0" y="1181"/>
                                  </a:lnTo>
                                  <a:lnTo>
                                    <a:pt x="0" y="1162"/>
                                  </a:lnTo>
                                  <a:lnTo>
                                    <a:pt x="0" y="821"/>
                                  </a:lnTo>
                                  <a:lnTo>
                                    <a:pt x="0" y="792"/>
                                  </a:lnTo>
                                  <a:lnTo>
                                    <a:pt x="2" y="764"/>
                                  </a:lnTo>
                                  <a:lnTo>
                                    <a:pt x="4" y="736"/>
                                  </a:lnTo>
                                  <a:lnTo>
                                    <a:pt x="8" y="711"/>
                                  </a:lnTo>
                                  <a:lnTo>
                                    <a:pt x="13" y="685"/>
                                  </a:lnTo>
                                  <a:lnTo>
                                    <a:pt x="19" y="662"/>
                                  </a:lnTo>
                                  <a:lnTo>
                                    <a:pt x="25" y="639"/>
                                  </a:lnTo>
                                  <a:lnTo>
                                    <a:pt x="32" y="617"/>
                                  </a:lnTo>
                                  <a:lnTo>
                                    <a:pt x="41" y="596"/>
                                  </a:lnTo>
                                  <a:lnTo>
                                    <a:pt x="50" y="576"/>
                                  </a:lnTo>
                                  <a:lnTo>
                                    <a:pt x="60" y="557"/>
                                  </a:lnTo>
                                  <a:lnTo>
                                    <a:pt x="69" y="539"/>
                                  </a:lnTo>
                                  <a:lnTo>
                                    <a:pt x="80" y="523"/>
                                  </a:lnTo>
                                  <a:lnTo>
                                    <a:pt x="93" y="507"/>
                                  </a:lnTo>
                                  <a:lnTo>
                                    <a:pt x="105" y="492"/>
                                  </a:lnTo>
                                  <a:lnTo>
                                    <a:pt x="118" y="478"/>
                                  </a:lnTo>
                                  <a:lnTo>
                                    <a:pt x="131" y="465"/>
                                  </a:lnTo>
                                  <a:lnTo>
                                    <a:pt x="144" y="453"/>
                                  </a:lnTo>
                                  <a:lnTo>
                                    <a:pt x="159" y="441"/>
                                  </a:lnTo>
                                  <a:lnTo>
                                    <a:pt x="174" y="431"/>
                                  </a:lnTo>
                                  <a:lnTo>
                                    <a:pt x="189" y="422"/>
                                  </a:lnTo>
                                  <a:lnTo>
                                    <a:pt x="204" y="413"/>
                                  </a:lnTo>
                                  <a:lnTo>
                                    <a:pt x="219" y="406"/>
                                  </a:lnTo>
                                  <a:lnTo>
                                    <a:pt x="236" y="399"/>
                                  </a:lnTo>
                                  <a:lnTo>
                                    <a:pt x="251" y="392"/>
                                  </a:lnTo>
                                  <a:lnTo>
                                    <a:pt x="268" y="387"/>
                                  </a:lnTo>
                                  <a:lnTo>
                                    <a:pt x="284" y="384"/>
                                  </a:lnTo>
                                  <a:lnTo>
                                    <a:pt x="300" y="379"/>
                                  </a:lnTo>
                                  <a:lnTo>
                                    <a:pt x="316" y="377"/>
                                  </a:lnTo>
                                  <a:lnTo>
                                    <a:pt x="333" y="375"/>
                                  </a:lnTo>
                                  <a:lnTo>
                                    <a:pt x="349" y="374"/>
                                  </a:lnTo>
                                  <a:lnTo>
                                    <a:pt x="366" y="374"/>
                                  </a:lnTo>
                                  <a:lnTo>
                                    <a:pt x="387" y="374"/>
                                  </a:lnTo>
                                  <a:lnTo>
                                    <a:pt x="407" y="375"/>
                                  </a:lnTo>
                                  <a:lnTo>
                                    <a:pt x="424" y="376"/>
                                  </a:lnTo>
                                  <a:lnTo>
                                    <a:pt x="442" y="378"/>
                                  </a:lnTo>
                                  <a:lnTo>
                                    <a:pt x="473" y="384"/>
                                  </a:lnTo>
                                  <a:lnTo>
                                    <a:pt x="499" y="390"/>
                                  </a:lnTo>
                                  <a:lnTo>
                                    <a:pt x="522" y="398"/>
                                  </a:lnTo>
                                  <a:lnTo>
                                    <a:pt x="541" y="406"/>
                                  </a:lnTo>
                                  <a:lnTo>
                                    <a:pt x="557" y="415"/>
                                  </a:lnTo>
                                  <a:lnTo>
                                    <a:pt x="570" y="422"/>
                                  </a:lnTo>
                                  <a:lnTo>
                                    <a:pt x="587" y="438"/>
                                  </a:lnTo>
                                  <a:lnTo>
                                    <a:pt x="597" y="447"/>
                                  </a:lnTo>
                                  <a:lnTo>
                                    <a:pt x="600" y="448"/>
                                  </a:lnTo>
                                  <a:lnTo>
                                    <a:pt x="601" y="448"/>
                                  </a:lnTo>
                                  <a:lnTo>
                                    <a:pt x="602" y="443"/>
                                  </a:lnTo>
                                  <a:lnTo>
                                    <a:pt x="602" y="436"/>
                                  </a:lnTo>
                                  <a:lnTo>
                                    <a:pt x="60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51"/>
                          <wps:cNvSpPr>
                            <a:spLocks noChangeAspect="1"/>
                          </wps:cNvSpPr>
                          <wps:spPr bwMode="auto">
                            <a:xfrm>
                              <a:off x="1887" y="1281"/>
                              <a:ext cx="41" cy="71"/>
                            </a:xfrm>
                            <a:custGeom>
                              <a:avLst/>
                              <a:gdLst>
                                <a:gd name="T0" fmla="*/ 0 w 385"/>
                                <a:gd name="T1" fmla="*/ 84 h 791"/>
                                <a:gd name="T2" fmla="*/ 1 w 385"/>
                                <a:gd name="T3" fmla="*/ 90 h 791"/>
                                <a:gd name="T4" fmla="*/ 4 w 385"/>
                                <a:gd name="T5" fmla="*/ 96 h 791"/>
                                <a:gd name="T6" fmla="*/ 8 w 385"/>
                                <a:gd name="T7" fmla="*/ 101 h 791"/>
                                <a:gd name="T8" fmla="*/ 14 w 385"/>
                                <a:gd name="T9" fmla="*/ 105 h 791"/>
                                <a:gd name="T10" fmla="*/ 20 w 385"/>
                                <a:gd name="T11" fmla="*/ 108 h 791"/>
                                <a:gd name="T12" fmla="*/ 27 w 385"/>
                                <a:gd name="T13" fmla="*/ 110 h 791"/>
                                <a:gd name="T14" fmla="*/ 35 w 385"/>
                                <a:gd name="T15" fmla="*/ 112 h 791"/>
                                <a:gd name="T16" fmla="*/ 43 w 385"/>
                                <a:gd name="T17" fmla="*/ 112 h 791"/>
                                <a:gd name="T18" fmla="*/ 50 w 385"/>
                                <a:gd name="T19" fmla="*/ 110 h 791"/>
                                <a:gd name="T20" fmla="*/ 56 w 385"/>
                                <a:gd name="T21" fmla="*/ 108 h 791"/>
                                <a:gd name="T22" fmla="*/ 62 w 385"/>
                                <a:gd name="T23" fmla="*/ 105 h 791"/>
                                <a:gd name="T24" fmla="*/ 66 w 385"/>
                                <a:gd name="T25" fmla="*/ 101 h 791"/>
                                <a:gd name="T26" fmla="*/ 69 w 385"/>
                                <a:gd name="T27" fmla="*/ 96 h 791"/>
                                <a:gd name="T28" fmla="*/ 72 w 385"/>
                                <a:gd name="T29" fmla="*/ 90 h 791"/>
                                <a:gd name="T30" fmla="*/ 73 w 385"/>
                                <a:gd name="T31" fmla="*/ 84 h 791"/>
                                <a:gd name="T32" fmla="*/ 73 w 385"/>
                                <a:gd name="T33" fmla="*/ 33 h 791"/>
                                <a:gd name="T34" fmla="*/ 73 w 385"/>
                                <a:gd name="T35" fmla="*/ 25 h 791"/>
                                <a:gd name="T36" fmla="*/ 71 w 385"/>
                                <a:gd name="T37" fmla="*/ 19 h 791"/>
                                <a:gd name="T38" fmla="*/ 69 w 385"/>
                                <a:gd name="T39" fmla="*/ 13 h 791"/>
                                <a:gd name="T40" fmla="*/ 64 w 385"/>
                                <a:gd name="T41" fmla="*/ 9 h 791"/>
                                <a:gd name="T42" fmla="*/ 62 w 385"/>
                                <a:gd name="T43" fmla="*/ 7 h 791"/>
                                <a:gd name="T44" fmla="*/ 59 w 385"/>
                                <a:gd name="T45" fmla="*/ 5 h 791"/>
                                <a:gd name="T46" fmla="*/ 51 w 385"/>
                                <a:gd name="T47" fmla="*/ 2 h 791"/>
                                <a:gd name="T48" fmla="*/ 43 w 385"/>
                                <a:gd name="T49" fmla="*/ 1 h 791"/>
                                <a:gd name="T50" fmla="*/ 32 w 385"/>
                                <a:gd name="T51" fmla="*/ 0 h 791"/>
                                <a:gd name="T52" fmla="*/ 27 w 385"/>
                                <a:gd name="T53" fmla="*/ 1 h 791"/>
                                <a:gd name="T54" fmla="*/ 21 w 385"/>
                                <a:gd name="T55" fmla="*/ 2 h 791"/>
                                <a:gd name="T56" fmla="*/ 16 w 385"/>
                                <a:gd name="T57" fmla="*/ 4 h 791"/>
                                <a:gd name="T58" fmla="*/ 10 w 385"/>
                                <a:gd name="T59" fmla="*/ 8 h 791"/>
                                <a:gd name="T60" fmla="*/ 6 w 385"/>
                                <a:gd name="T61" fmla="*/ 12 h 791"/>
                                <a:gd name="T62" fmla="*/ 3 w 385"/>
                                <a:gd name="T63" fmla="*/ 18 h 791"/>
                                <a:gd name="T64" fmla="*/ 1 w 385"/>
                                <a:gd name="T65" fmla="*/ 24 h 791"/>
                                <a:gd name="T66" fmla="*/ 0 w 385"/>
                                <a:gd name="T67" fmla="*/ 33 h 791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85" h="791">
                                  <a:moveTo>
                                    <a:pt x="0" y="572"/>
                                  </a:moveTo>
                                  <a:lnTo>
                                    <a:pt x="1" y="597"/>
                                  </a:lnTo>
                                  <a:lnTo>
                                    <a:pt x="3" y="620"/>
                                  </a:lnTo>
                                  <a:lnTo>
                                    <a:pt x="8" y="643"/>
                                  </a:lnTo>
                                  <a:lnTo>
                                    <a:pt x="14" y="664"/>
                                  </a:lnTo>
                                  <a:lnTo>
                                    <a:pt x="22" y="682"/>
                                  </a:lnTo>
                                  <a:lnTo>
                                    <a:pt x="31" y="701"/>
                                  </a:lnTo>
                                  <a:lnTo>
                                    <a:pt x="42" y="718"/>
                                  </a:lnTo>
                                  <a:lnTo>
                                    <a:pt x="55" y="732"/>
                                  </a:lnTo>
                                  <a:lnTo>
                                    <a:pt x="70" y="745"/>
                                  </a:lnTo>
                                  <a:lnTo>
                                    <a:pt x="85" y="758"/>
                                  </a:lnTo>
                                  <a:lnTo>
                                    <a:pt x="102" y="767"/>
                                  </a:lnTo>
                                  <a:lnTo>
                                    <a:pt x="120" y="776"/>
                                  </a:lnTo>
                                  <a:lnTo>
                                    <a:pt x="140" y="782"/>
                                  </a:lnTo>
                                  <a:lnTo>
                                    <a:pt x="161" y="787"/>
                                  </a:lnTo>
                                  <a:lnTo>
                                    <a:pt x="183" y="790"/>
                                  </a:lnTo>
                                  <a:lnTo>
                                    <a:pt x="207" y="791"/>
                                  </a:lnTo>
                                  <a:lnTo>
                                    <a:pt x="227" y="790"/>
                                  </a:lnTo>
                                  <a:lnTo>
                                    <a:pt x="246" y="787"/>
                                  </a:lnTo>
                                  <a:lnTo>
                                    <a:pt x="264" y="782"/>
                                  </a:lnTo>
                                  <a:lnTo>
                                    <a:pt x="280" y="775"/>
                                  </a:lnTo>
                                  <a:lnTo>
                                    <a:pt x="296" y="766"/>
                                  </a:lnTo>
                                  <a:lnTo>
                                    <a:pt x="310" y="756"/>
                                  </a:lnTo>
                                  <a:lnTo>
                                    <a:pt x="323" y="744"/>
                                  </a:lnTo>
                                  <a:lnTo>
                                    <a:pt x="336" y="730"/>
                                  </a:lnTo>
                                  <a:lnTo>
                                    <a:pt x="347" y="715"/>
                                  </a:lnTo>
                                  <a:lnTo>
                                    <a:pt x="356" y="698"/>
                                  </a:lnTo>
                                  <a:lnTo>
                                    <a:pt x="365" y="680"/>
                                  </a:lnTo>
                                  <a:lnTo>
                                    <a:pt x="372" y="661"/>
                                  </a:lnTo>
                                  <a:lnTo>
                                    <a:pt x="377" y="640"/>
                                  </a:lnTo>
                                  <a:lnTo>
                                    <a:pt x="382" y="619"/>
                                  </a:lnTo>
                                  <a:lnTo>
                                    <a:pt x="384" y="596"/>
                                  </a:lnTo>
                                  <a:lnTo>
                                    <a:pt x="385" y="572"/>
                                  </a:lnTo>
                                  <a:lnTo>
                                    <a:pt x="385" y="231"/>
                                  </a:lnTo>
                                  <a:lnTo>
                                    <a:pt x="384" y="204"/>
                                  </a:lnTo>
                                  <a:lnTo>
                                    <a:pt x="382" y="179"/>
                                  </a:lnTo>
                                  <a:lnTo>
                                    <a:pt x="378" y="155"/>
                                  </a:lnTo>
                                  <a:lnTo>
                                    <a:pt x="374" y="133"/>
                                  </a:lnTo>
                                  <a:lnTo>
                                    <a:pt x="367" y="112"/>
                                  </a:lnTo>
                                  <a:lnTo>
                                    <a:pt x="359" y="93"/>
                                  </a:lnTo>
                                  <a:lnTo>
                                    <a:pt x="350" y="77"/>
                                  </a:lnTo>
                                  <a:lnTo>
                                    <a:pt x="337" y="60"/>
                                  </a:lnTo>
                                  <a:lnTo>
                                    <a:pt x="331" y="53"/>
                                  </a:lnTo>
                                  <a:lnTo>
                                    <a:pt x="324" y="47"/>
                                  </a:lnTo>
                                  <a:lnTo>
                                    <a:pt x="316" y="40"/>
                                  </a:lnTo>
                                  <a:lnTo>
                                    <a:pt x="309" y="35"/>
                                  </a:lnTo>
                                  <a:lnTo>
                                    <a:pt x="291" y="25"/>
                                  </a:lnTo>
                                  <a:lnTo>
                                    <a:pt x="271" y="16"/>
                                  </a:lnTo>
                                  <a:lnTo>
                                    <a:pt x="249" y="9"/>
                                  </a:lnTo>
                                  <a:lnTo>
                                    <a:pt x="225" y="5"/>
                                  </a:lnTo>
                                  <a:lnTo>
                                    <a:pt x="199" y="1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54" y="1"/>
                                  </a:lnTo>
                                  <a:lnTo>
                                    <a:pt x="140" y="4"/>
                                  </a:lnTo>
                                  <a:lnTo>
                                    <a:pt x="125" y="8"/>
                                  </a:lnTo>
                                  <a:lnTo>
                                    <a:pt x="110" y="14"/>
                                  </a:lnTo>
                                  <a:lnTo>
                                    <a:pt x="96" y="21"/>
                                  </a:lnTo>
                                  <a:lnTo>
                                    <a:pt x="82" y="30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33" y="87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16" y="126"/>
                                  </a:lnTo>
                                  <a:lnTo>
                                    <a:pt x="9" y="150"/>
                                  </a:lnTo>
                                  <a:lnTo>
                                    <a:pt x="5" y="174"/>
                                  </a:lnTo>
                                  <a:lnTo>
                                    <a:pt x="1" y="202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52"/>
                          <wps:cNvSpPr>
                            <a:spLocks noChangeAspect="1"/>
                          </wps:cNvSpPr>
                          <wps:spPr bwMode="auto">
                            <a:xfrm>
                              <a:off x="1887" y="1281"/>
                              <a:ext cx="41" cy="71"/>
                            </a:xfrm>
                            <a:custGeom>
                              <a:avLst/>
                              <a:gdLst>
                                <a:gd name="T0" fmla="*/ 0 w 385"/>
                                <a:gd name="T1" fmla="*/ 84 h 791"/>
                                <a:gd name="T2" fmla="*/ 1 w 385"/>
                                <a:gd name="T3" fmla="*/ 90 h 791"/>
                                <a:gd name="T4" fmla="*/ 4 w 385"/>
                                <a:gd name="T5" fmla="*/ 96 h 791"/>
                                <a:gd name="T6" fmla="*/ 8 w 385"/>
                                <a:gd name="T7" fmla="*/ 101 h 791"/>
                                <a:gd name="T8" fmla="*/ 14 w 385"/>
                                <a:gd name="T9" fmla="*/ 105 h 791"/>
                                <a:gd name="T10" fmla="*/ 20 w 385"/>
                                <a:gd name="T11" fmla="*/ 108 h 791"/>
                                <a:gd name="T12" fmla="*/ 27 w 385"/>
                                <a:gd name="T13" fmla="*/ 110 h 791"/>
                                <a:gd name="T14" fmla="*/ 35 w 385"/>
                                <a:gd name="T15" fmla="*/ 112 h 791"/>
                                <a:gd name="T16" fmla="*/ 43 w 385"/>
                                <a:gd name="T17" fmla="*/ 112 h 791"/>
                                <a:gd name="T18" fmla="*/ 50 w 385"/>
                                <a:gd name="T19" fmla="*/ 110 h 791"/>
                                <a:gd name="T20" fmla="*/ 56 w 385"/>
                                <a:gd name="T21" fmla="*/ 108 h 791"/>
                                <a:gd name="T22" fmla="*/ 62 w 385"/>
                                <a:gd name="T23" fmla="*/ 105 h 791"/>
                                <a:gd name="T24" fmla="*/ 66 w 385"/>
                                <a:gd name="T25" fmla="*/ 101 h 791"/>
                                <a:gd name="T26" fmla="*/ 69 w 385"/>
                                <a:gd name="T27" fmla="*/ 96 h 791"/>
                                <a:gd name="T28" fmla="*/ 72 w 385"/>
                                <a:gd name="T29" fmla="*/ 90 h 791"/>
                                <a:gd name="T30" fmla="*/ 73 w 385"/>
                                <a:gd name="T31" fmla="*/ 84 h 791"/>
                                <a:gd name="T32" fmla="*/ 73 w 385"/>
                                <a:gd name="T33" fmla="*/ 33 h 791"/>
                                <a:gd name="T34" fmla="*/ 73 w 385"/>
                                <a:gd name="T35" fmla="*/ 25 h 791"/>
                                <a:gd name="T36" fmla="*/ 71 w 385"/>
                                <a:gd name="T37" fmla="*/ 19 h 791"/>
                                <a:gd name="T38" fmla="*/ 69 w 385"/>
                                <a:gd name="T39" fmla="*/ 13 h 791"/>
                                <a:gd name="T40" fmla="*/ 64 w 385"/>
                                <a:gd name="T41" fmla="*/ 9 h 791"/>
                                <a:gd name="T42" fmla="*/ 62 w 385"/>
                                <a:gd name="T43" fmla="*/ 7 h 791"/>
                                <a:gd name="T44" fmla="*/ 59 w 385"/>
                                <a:gd name="T45" fmla="*/ 5 h 791"/>
                                <a:gd name="T46" fmla="*/ 51 w 385"/>
                                <a:gd name="T47" fmla="*/ 2 h 791"/>
                                <a:gd name="T48" fmla="*/ 43 w 385"/>
                                <a:gd name="T49" fmla="*/ 1 h 791"/>
                                <a:gd name="T50" fmla="*/ 32 w 385"/>
                                <a:gd name="T51" fmla="*/ 0 h 791"/>
                                <a:gd name="T52" fmla="*/ 27 w 385"/>
                                <a:gd name="T53" fmla="*/ 1 h 791"/>
                                <a:gd name="T54" fmla="*/ 21 w 385"/>
                                <a:gd name="T55" fmla="*/ 2 h 791"/>
                                <a:gd name="T56" fmla="*/ 16 w 385"/>
                                <a:gd name="T57" fmla="*/ 4 h 791"/>
                                <a:gd name="T58" fmla="*/ 10 w 385"/>
                                <a:gd name="T59" fmla="*/ 8 h 791"/>
                                <a:gd name="T60" fmla="*/ 6 w 385"/>
                                <a:gd name="T61" fmla="*/ 12 h 791"/>
                                <a:gd name="T62" fmla="*/ 3 w 385"/>
                                <a:gd name="T63" fmla="*/ 18 h 791"/>
                                <a:gd name="T64" fmla="*/ 1 w 385"/>
                                <a:gd name="T65" fmla="*/ 24 h 791"/>
                                <a:gd name="T66" fmla="*/ 0 w 385"/>
                                <a:gd name="T67" fmla="*/ 33 h 791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85" h="791">
                                  <a:moveTo>
                                    <a:pt x="0" y="572"/>
                                  </a:moveTo>
                                  <a:lnTo>
                                    <a:pt x="1" y="597"/>
                                  </a:lnTo>
                                  <a:lnTo>
                                    <a:pt x="3" y="620"/>
                                  </a:lnTo>
                                  <a:lnTo>
                                    <a:pt x="8" y="643"/>
                                  </a:lnTo>
                                  <a:lnTo>
                                    <a:pt x="14" y="664"/>
                                  </a:lnTo>
                                  <a:lnTo>
                                    <a:pt x="22" y="682"/>
                                  </a:lnTo>
                                  <a:lnTo>
                                    <a:pt x="31" y="701"/>
                                  </a:lnTo>
                                  <a:lnTo>
                                    <a:pt x="42" y="718"/>
                                  </a:lnTo>
                                  <a:lnTo>
                                    <a:pt x="55" y="732"/>
                                  </a:lnTo>
                                  <a:lnTo>
                                    <a:pt x="70" y="745"/>
                                  </a:lnTo>
                                  <a:lnTo>
                                    <a:pt x="85" y="758"/>
                                  </a:lnTo>
                                  <a:lnTo>
                                    <a:pt x="102" y="767"/>
                                  </a:lnTo>
                                  <a:lnTo>
                                    <a:pt x="120" y="776"/>
                                  </a:lnTo>
                                  <a:lnTo>
                                    <a:pt x="140" y="782"/>
                                  </a:lnTo>
                                  <a:lnTo>
                                    <a:pt x="161" y="787"/>
                                  </a:lnTo>
                                  <a:lnTo>
                                    <a:pt x="183" y="790"/>
                                  </a:lnTo>
                                  <a:lnTo>
                                    <a:pt x="207" y="791"/>
                                  </a:lnTo>
                                  <a:lnTo>
                                    <a:pt x="227" y="790"/>
                                  </a:lnTo>
                                  <a:lnTo>
                                    <a:pt x="246" y="787"/>
                                  </a:lnTo>
                                  <a:lnTo>
                                    <a:pt x="264" y="782"/>
                                  </a:lnTo>
                                  <a:lnTo>
                                    <a:pt x="280" y="775"/>
                                  </a:lnTo>
                                  <a:lnTo>
                                    <a:pt x="296" y="766"/>
                                  </a:lnTo>
                                  <a:lnTo>
                                    <a:pt x="310" y="756"/>
                                  </a:lnTo>
                                  <a:lnTo>
                                    <a:pt x="323" y="744"/>
                                  </a:lnTo>
                                  <a:lnTo>
                                    <a:pt x="336" y="730"/>
                                  </a:lnTo>
                                  <a:lnTo>
                                    <a:pt x="347" y="715"/>
                                  </a:lnTo>
                                  <a:lnTo>
                                    <a:pt x="356" y="698"/>
                                  </a:lnTo>
                                  <a:lnTo>
                                    <a:pt x="365" y="680"/>
                                  </a:lnTo>
                                  <a:lnTo>
                                    <a:pt x="372" y="661"/>
                                  </a:lnTo>
                                  <a:lnTo>
                                    <a:pt x="377" y="640"/>
                                  </a:lnTo>
                                  <a:lnTo>
                                    <a:pt x="382" y="619"/>
                                  </a:lnTo>
                                  <a:lnTo>
                                    <a:pt x="384" y="596"/>
                                  </a:lnTo>
                                  <a:lnTo>
                                    <a:pt x="385" y="572"/>
                                  </a:lnTo>
                                  <a:lnTo>
                                    <a:pt x="385" y="231"/>
                                  </a:lnTo>
                                  <a:lnTo>
                                    <a:pt x="384" y="204"/>
                                  </a:lnTo>
                                  <a:lnTo>
                                    <a:pt x="382" y="179"/>
                                  </a:lnTo>
                                  <a:lnTo>
                                    <a:pt x="378" y="155"/>
                                  </a:lnTo>
                                  <a:lnTo>
                                    <a:pt x="374" y="133"/>
                                  </a:lnTo>
                                  <a:lnTo>
                                    <a:pt x="367" y="112"/>
                                  </a:lnTo>
                                  <a:lnTo>
                                    <a:pt x="359" y="93"/>
                                  </a:lnTo>
                                  <a:lnTo>
                                    <a:pt x="350" y="77"/>
                                  </a:lnTo>
                                  <a:lnTo>
                                    <a:pt x="337" y="60"/>
                                  </a:lnTo>
                                  <a:lnTo>
                                    <a:pt x="331" y="53"/>
                                  </a:lnTo>
                                  <a:lnTo>
                                    <a:pt x="324" y="47"/>
                                  </a:lnTo>
                                  <a:lnTo>
                                    <a:pt x="316" y="40"/>
                                  </a:lnTo>
                                  <a:lnTo>
                                    <a:pt x="309" y="35"/>
                                  </a:lnTo>
                                  <a:lnTo>
                                    <a:pt x="291" y="25"/>
                                  </a:lnTo>
                                  <a:lnTo>
                                    <a:pt x="271" y="16"/>
                                  </a:lnTo>
                                  <a:lnTo>
                                    <a:pt x="249" y="9"/>
                                  </a:lnTo>
                                  <a:lnTo>
                                    <a:pt x="225" y="5"/>
                                  </a:lnTo>
                                  <a:lnTo>
                                    <a:pt x="199" y="1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54" y="1"/>
                                  </a:lnTo>
                                  <a:lnTo>
                                    <a:pt x="140" y="4"/>
                                  </a:lnTo>
                                  <a:lnTo>
                                    <a:pt x="125" y="8"/>
                                  </a:lnTo>
                                  <a:lnTo>
                                    <a:pt x="110" y="14"/>
                                  </a:lnTo>
                                  <a:lnTo>
                                    <a:pt x="96" y="21"/>
                                  </a:lnTo>
                                  <a:lnTo>
                                    <a:pt x="82" y="30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33" y="87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16" y="126"/>
                                  </a:lnTo>
                                  <a:lnTo>
                                    <a:pt x="9" y="150"/>
                                  </a:lnTo>
                                  <a:lnTo>
                                    <a:pt x="5" y="174"/>
                                  </a:lnTo>
                                  <a:lnTo>
                                    <a:pt x="1" y="202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572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53"/>
                          <wps:cNvSpPr>
                            <a:spLocks noChangeAspect="1"/>
                          </wps:cNvSpPr>
                          <wps:spPr bwMode="auto">
                            <a:xfrm>
                              <a:off x="2062" y="1227"/>
                              <a:ext cx="88" cy="143"/>
                            </a:xfrm>
                            <a:custGeom>
                              <a:avLst/>
                              <a:gdLst>
                                <a:gd name="T0" fmla="*/ 157 w 830"/>
                                <a:gd name="T1" fmla="*/ 0 h 1583"/>
                                <a:gd name="T2" fmla="*/ 157 w 830"/>
                                <a:gd name="T3" fmla="*/ 167 h 1583"/>
                                <a:gd name="T4" fmla="*/ 156 w 830"/>
                                <a:gd name="T5" fmla="*/ 172 h 1583"/>
                                <a:gd name="T6" fmla="*/ 155 w 830"/>
                                <a:gd name="T7" fmla="*/ 177 h 1583"/>
                                <a:gd name="T8" fmla="*/ 153 w 830"/>
                                <a:gd name="T9" fmla="*/ 183 h 1583"/>
                                <a:gd name="T10" fmla="*/ 150 w 830"/>
                                <a:gd name="T11" fmla="*/ 188 h 1583"/>
                                <a:gd name="T12" fmla="*/ 148 w 830"/>
                                <a:gd name="T13" fmla="*/ 193 h 1583"/>
                                <a:gd name="T14" fmla="*/ 144 w 830"/>
                                <a:gd name="T15" fmla="*/ 197 h 1583"/>
                                <a:gd name="T16" fmla="*/ 140 w 830"/>
                                <a:gd name="T17" fmla="*/ 202 h 1583"/>
                                <a:gd name="T18" fmla="*/ 135 w 830"/>
                                <a:gd name="T19" fmla="*/ 206 h 1583"/>
                                <a:gd name="T20" fmla="*/ 130 w 830"/>
                                <a:gd name="T21" fmla="*/ 210 h 1583"/>
                                <a:gd name="T22" fmla="*/ 124 w 830"/>
                                <a:gd name="T23" fmla="*/ 214 h 1583"/>
                                <a:gd name="T24" fmla="*/ 117 w 830"/>
                                <a:gd name="T25" fmla="*/ 217 h 1583"/>
                                <a:gd name="T26" fmla="*/ 110 w 830"/>
                                <a:gd name="T27" fmla="*/ 220 h 1583"/>
                                <a:gd name="T28" fmla="*/ 103 w 830"/>
                                <a:gd name="T29" fmla="*/ 221 h 1583"/>
                                <a:gd name="T30" fmla="*/ 94 w 830"/>
                                <a:gd name="T31" fmla="*/ 223 h 1583"/>
                                <a:gd name="T32" fmla="*/ 86 w 830"/>
                                <a:gd name="T33" fmla="*/ 224 h 1583"/>
                                <a:gd name="T34" fmla="*/ 76 w 830"/>
                                <a:gd name="T35" fmla="*/ 224 h 1583"/>
                                <a:gd name="T36" fmla="*/ 66 w 830"/>
                                <a:gd name="T37" fmla="*/ 223 h 1583"/>
                                <a:gd name="T38" fmla="*/ 56 w 830"/>
                                <a:gd name="T39" fmla="*/ 221 h 1583"/>
                                <a:gd name="T40" fmla="*/ 48 w 830"/>
                                <a:gd name="T41" fmla="*/ 220 h 1583"/>
                                <a:gd name="T42" fmla="*/ 40 w 830"/>
                                <a:gd name="T43" fmla="*/ 217 h 1583"/>
                                <a:gd name="T44" fmla="*/ 33 w 830"/>
                                <a:gd name="T45" fmla="*/ 214 h 1583"/>
                                <a:gd name="T46" fmla="*/ 27 w 830"/>
                                <a:gd name="T47" fmla="*/ 210 h 1583"/>
                                <a:gd name="T48" fmla="*/ 21 w 830"/>
                                <a:gd name="T49" fmla="*/ 206 h 1583"/>
                                <a:gd name="T50" fmla="*/ 16 w 830"/>
                                <a:gd name="T51" fmla="*/ 202 h 1583"/>
                                <a:gd name="T52" fmla="*/ 12 w 830"/>
                                <a:gd name="T53" fmla="*/ 197 h 1583"/>
                                <a:gd name="T54" fmla="*/ 9 w 830"/>
                                <a:gd name="T55" fmla="*/ 193 h 1583"/>
                                <a:gd name="T56" fmla="*/ 6 w 830"/>
                                <a:gd name="T57" fmla="*/ 188 h 1583"/>
                                <a:gd name="T58" fmla="*/ 3 w 830"/>
                                <a:gd name="T59" fmla="*/ 183 h 1583"/>
                                <a:gd name="T60" fmla="*/ 1 w 830"/>
                                <a:gd name="T61" fmla="*/ 177 h 1583"/>
                                <a:gd name="T62" fmla="*/ 0 w 830"/>
                                <a:gd name="T63" fmla="*/ 172 h 1583"/>
                                <a:gd name="T64" fmla="*/ 0 w 830"/>
                                <a:gd name="T65" fmla="*/ 167 h 1583"/>
                                <a:gd name="T66" fmla="*/ 0 w 830"/>
                                <a:gd name="T67" fmla="*/ 116 h 1583"/>
                                <a:gd name="T68" fmla="*/ 0 w 830"/>
                                <a:gd name="T69" fmla="*/ 108 h 1583"/>
                                <a:gd name="T70" fmla="*/ 1 w 830"/>
                                <a:gd name="T71" fmla="*/ 100 h 1583"/>
                                <a:gd name="T72" fmla="*/ 3 w 830"/>
                                <a:gd name="T73" fmla="*/ 94 h 1583"/>
                                <a:gd name="T74" fmla="*/ 6 w 830"/>
                                <a:gd name="T75" fmla="*/ 87 h 1583"/>
                                <a:gd name="T76" fmla="*/ 10 w 830"/>
                                <a:gd name="T77" fmla="*/ 82 h 1583"/>
                                <a:gd name="T78" fmla="*/ 13 w 830"/>
                                <a:gd name="T79" fmla="*/ 76 h 1583"/>
                                <a:gd name="T80" fmla="*/ 17 w 830"/>
                                <a:gd name="T81" fmla="*/ 72 h 1583"/>
                                <a:gd name="T82" fmla="*/ 22 w 830"/>
                                <a:gd name="T83" fmla="*/ 68 h 1583"/>
                                <a:gd name="T84" fmla="*/ 27 w 830"/>
                                <a:gd name="T85" fmla="*/ 64 h 1583"/>
                                <a:gd name="T86" fmla="*/ 33 w 830"/>
                                <a:gd name="T87" fmla="*/ 61 h 1583"/>
                                <a:gd name="T88" fmla="*/ 39 w 830"/>
                                <a:gd name="T89" fmla="*/ 58 h 1583"/>
                                <a:gd name="T90" fmla="*/ 44 w 830"/>
                                <a:gd name="T91" fmla="*/ 56 h 1583"/>
                                <a:gd name="T92" fmla="*/ 50 w 830"/>
                                <a:gd name="T93" fmla="*/ 55 h 1583"/>
                                <a:gd name="T94" fmla="*/ 57 w 830"/>
                                <a:gd name="T95" fmla="*/ 53 h 1583"/>
                                <a:gd name="T96" fmla="*/ 63 w 830"/>
                                <a:gd name="T97" fmla="*/ 53 h 1583"/>
                                <a:gd name="T98" fmla="*/ 69 w 830"/>
                                <a:gd name="T99" fmla="*/ 53 h 1583"/>
                                <a:gd name="T100" fmla="*/ 77 w 830"/>
                                <a:gd name="T101" fmla="*/ 53 h 1583"/>
                                <a:gd name="T102" fmla="*/ 84 w 830"/>
                                <a:gd name="T103" fmla="*/ 53 h 1583"/>
                                <a:gd name="T104" fmla="*/ 94 w 830"/>
                                <a:gd name="T105" fmla="*/ 55 h 1583"/>
                                <a:gd name="T106" fmla="*/ 103 w 830"/>
                                <a:gd name="T107" fmla="*/ 58 h 1583"/>
                                <a:gd name="T108" fmla="*/ 107 w 830"/>
                                <a:gd name="T109" fmla="*/ 60 h 1583"/>
                                <a:gd name="T110" fmla="*/ 113 w 830"/>
                                <a:gd name="T111" fmla="*/ 63 h 1583"/>
                                <a:gd name="T112" fmla="*/ 114 w 830"/>
                                <a:gd name="T113" fmla="*/ 63 h 1583"/>
                                <a:gd name="T114" fmla="*/ 114 w 830"/>
                                <a:gd name="T115" fmla="*/ 62 h 1583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</a:gdLst>
                              <a:ahLst/>
                              <a:cxnLst>
                                <a:cxn ang="T116">
                                  <a:pos x="T0" y="T1"/>
                                </a:cxn>
                                <a:cxn ang="T117">
                                  <a:pos x="T2" y="T3"/>
                                </a:cxn>
                                <a:cxn ang="T118">
                                  <a:pos x="T4" y="T5"/>
                                </a:cxn>
                                <a:cxn ang="T119">
                                  <a:pos x="T6" y="T7"/>
                                </a:cxn>
                                <a:cxn ang="T120">
                                  <a:pos x="T8" y="T9"/>
                                </a:cxn>
                                <a:cxn ang="T121">
                                  <a:pos x="T10" y="T11"/>
                                </a:cxn>
                                <a:cxn ang="T122">
                                  <a:pos x="T12" y="T13"/>
                                </a:cxn>
                                <a:cxn ang="T123">
                                  <a:pos x="T14" y="T15"/>
                                </a:cxn>
                                <a:cxn ang="T124">
                                  <a:pos x="T16" y="T17"/>
                                </a:cxn>
                                <a:cxn ang="T125">
                                  <a:pos x="T18" y="T19"/>
                                </a:cxn>
                                <a:cxn ang="T126">
                                  <a:pos x="T20" y="T21"/>
                                </a:cxn>
                                <a:cxn ang="T127">
                                  <a:pos x="T22" y="T23"/>
                                </a:cxn>
                                <a:cxn ang="T128">
                                  <a:pos x="T24" y="T25"/>
                                </a:cxn>
                                <a:cxn ang="T129">
                                  <a:pos x="T26" y="T27"/>
                                </a:cxn>
                                <a:cxn ang="T130">
                                  <a:pos x="T28" y="T29"/>
                                </a:cxn>
                                <a:cxn ang="T131">
                                  <a:pos x="T30" y="T31"/>
                                </a:cxn>
                                <a:cxn ang="T132">
                                  <a:pos x="T32" y="T33"/>
                                </a:cxn>
                                <a:cxn ang="T133">
                                  <a:pos x="T34" y="T35"/>
                                </a:cxn>
                                <a:cxn ang="T134">
                                  <a:pos x="T36" y="T37"/>
                                </a:cxn>
                                <a:cxn ang="T135">
                                  <a:pos x="T38" y="T39"/>
                                </a:cxn>
                                <a:cxn ang="T136">
                                  <a:pos x="T40" y="T41"/>
                                </a:cxn>
                                <a:cxn ang="T137">
                                  <a:pos x="T42" y="T43"/>
                                </a:cxn>
                                <a:cxn ang="T138">
                                  <a:pos x="T44" y="T45"/>
                                </a:cxn>
                                <a:cxn ang="T139">
                                  <a:pos x="T46" y="T47"/>
                                </a:cxn>
                                <a:cxn ang="T140">
                                  <a:pos x="T48" y="T49"/>
                                </a:cxn>
                                <a:cxn ang="T141">
                                  <a:pos x="T50" y="T51"/>
                                </a:cxn>
                                <a:cxn ang="T142">
                                  <a:pos x="T52" y="T53"/>
                                </a:cxn>
                                <a:cxn ang="T143">
                                  <a:pos x="T54" y="T55"/>
                                </a:cxn>
                                <a:cxn ang="T144">
                                  <a:pos x="T56" y="T57"/>
                                </a:cxn>
                                <a:cxn ang="T145">
                                  <a:pos x="T58" y="T59"/>
                                </a:cxn>
                                <a:cxn ang="T146">
                                  <a:pos x="T60" y="T61"/>
                                </a:cxn>
                                <a:cxn ang="T147">
                                  <a:pos x="T62" y="T63"/>
                                </a:cxn>
                                <a:cxn ang="T148">
                                  <a:pos x="T64" y="T65"/>
                                </a:cxn>
                                <a:cxn ang="T149">
                                  <a:pos x="T66" y="T67"/>
                                </a:cxn>
                                <a:cxn ang="T150">
                                  <a:pos x="T68" y="T69"/>
                                </a:cxn>
                                <a:cxn ang="T151">
                                  <a:pos x="T70" y="T71"/>
                                </a:cxn>
                                <a:cxn ang="T152">
                                  <a:pos x="T72" y="T73"/>
                                </a:cxn>
                                <a:cxn ang="T153">
                                  <a:pos x="T74" y="T75"/>
                                </a:cxn>
                                <a:cxn ang="T154">
                                  <a:pos x="T76" y="T77"/>
                                </a:cxn>
                                <a:cxn ang="T155">
                                  <a:pos x="T78" y="T79"/>
                                </a:cxn>
                                <a:cxn ang="T156">
                                  <a:pos x="T80" y="T81"/>
                                </a:cxn>
                                <a:cxn ang="T157">
                                  <a:pos x="T82" y="T83"/>
                                </a:cxn>
                                <a:cxn ang="T158">
                                  <a:pos x="T84" y="T85"/>
                                </a:cxn>
                                <a:cxn ang="T159">
                                  <a:pos x="T86" y="T87"/>
                                </a:cxn>
                                <a:cxn ang="T160">
                                  <a:pos x="T88" y="T89"/>
                                </a:cxn>
                                <a:cxn ang="T161">
                                  <a:pos x="T90" y="T91"/>
                                </a:cxn>
                                <a:cxn ang="T162">
                                  <a:pos x="T92" y="T93"/>
                                </a:cxn>
                                <a:cxn ang="T163">
                                  <a:pos x="T94" y="T95"/>
                                </a:cxn>
                                <a:cxn ang="T164">
                                  <a:pos x="T96" y="T97"/>
                                </a:cxn>
                                <a:cxn ang="T165">
                                  <a:pos x="T98" y="T99"/>
                                </a:cxn>
                                <a:cxn ang="T166">
                                  <a:pos x="T100" y="T101"/>
                                </a:cxn>
                                <a:cxn ang="T167">
                                  <a:pos x="T102" y="T103"/>
                                </a:cxn>
                                <a:cxn ang="T168">
                                  <a:pos x="T104" y="T105"/>
                                </a:cxn>
                                <a:cxn ang="T169">
                                  <a:pos x="T106" y="T107"/>
                                </a:cxn>
                                <a:cxn ang="T170">
                                  <a:pos x="T108" y="T109"/>
                                </a:cxn>
                                <a:cxn ang="T171">
                                  <a:pos x="T110" y="T111"/>
                                </a:cxn>
                                <a:cxn ang="T172">
                                  <a:pos x="T112" y="T113"/>
                                </a:cxn>
                                <a:cxn ang="T173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830" h="1583">
                                  <a:moveTo>
                                    <a:pt x="601" y="0"/>
                                  </a:moveTo>
                                  <a:lnTo>
                                    <a:pt x="830" y="0"/>
                                  </a:lnTo>
                                  <a:lnTo>
                                    <a:pt x="830" y="1162"/>
                                  </a:lnTo>
                                  <a:lnTo>
                                    <a:pt x="830" y="1181"/>
                                  </a:lnTo>
                                  <a:lnTo>
                                    <a:pt x="827" y="1199"/>
                                  </a:lnTo>
                                  <a:lnTo>
                                    <a:pt x="826" y="1218"/>
                                  </a:lnTo>
                                  <a:lnTo>
                                    <a:pt x="823" y="1237"/>
                                  </a:lnTo>
                                  <a:lnTo>
                                    <a:pt x="820" y="1255"/>
                                  </a:lnTo>
                                  <a:lnTo>
                                    <a:pt x="815" y="1273"/>
                                  </a:lnTo>
                                  <a:lnTo>
                                    <a:pt x="810" y="1292"/>
                                  </a:lnTo>
                                  <a:lnTo>
                                    <a:pt x="804" y="1311"/>
                                  </a:lnTo>
                                  <a:lnTo>
                                    <a:pt x="796" y="1329"/>
                                  </a:lnTo>
                                  <a:lnTo>
                                    <a:pt x="790" y="1346"/>
                                  </a:lnTo>
                                  <a:lnTo>
                                    <a:pt x="781" y="1364"/>
                                  </a:lnTo>
                                  <a:lnTo>
                                    <a:pt x="772" y="1382"/>
                                  </a:lnTo>
                                  <a:lnTo>
                                    <a:pt x="762" y="1398"/>
                                  </a:lnTo>
                                  <a:lnTo>
                                    <a:pt x="751" y="1415"/>
                                  </a:lnTo>
                                  <a:lnTo>
                                    <a:pt x="740" y="1430"/>
                                  </a:lnTo>
                                  <a:lnTo>
                                    <a:pt x="728" y="1446"/>
                                  </a:lnTo>
                                  <a:lnTo>
                                    <a:pt x="715" y="1461"/>
                                  </a:lnTo>
                                  <a:lnTo>
                                    <a:pt x="701" y="1476"/>
                                  </a:lnTo>
                                  <a:lnTo>
                                    <a:pt x="686" y="1489"/>
                                  </a:lnTo>
                                  <a:lnTo>
                                    <a:pt x="671" y="1501"/>
                                  </a:lnTo>
                                  <a:lnTo>
                                    <a:pt x="655" y="1513"/>
                                  </a:lnTo>
                                  <a:lnTo>
                                    <a:pt x="639" y="1525"/>
                                  </a:lnTo>
                                  <a:lnTo>
                                    <a:pt x="621" y="1535"/>
                                  </a:lnTo>
                                  <a:lnTo>
                                    <a:pt x="602" y="1545"/>
                                  </a:lnTo>
                                  <a:lnTo>
                                    <a:pt x="584" y="1553"/>
                                  </a:lnTo>
                                  <a:lnTo>
                                    <a:pt x="564" y="1561"/>
                                  </a:lnTo>
                                  <a:lnTo>
                                    <a:pt x="543" y="1567"/>
                                  </a:lnTo>
                                  <a:lnTo>
                                    <a:pt x="522" y="1573"/>
                                  </a:lnTo>
                                  <a:lnTo>
                                    <a:pt x="500" y="1577"/>
                                  </a:lnTo>
                                  <a:lnTo>
                                    <a:pt x="477" y="1581"/>
                                  </a:lnTo>
                                  <a:lnTo>
                                    <a:pt x="454" y="1583"/>
                                  </a:lnTo>
                                  <a:lnTo>
                                    <a:pt x="429" y="1583"/>
                                  </a:lnTo>
                                  <a:lnTo>
                                    <a:pt x="401" y="1583"/>
                                  </a:lnTo>
                                  <a:lnTo>
                                    <a:pt x="373" y="1581"/>
                                  </a:lnTo>
                                  <a:lnTo>
                                    <a:pt x="347" y="1577"/>
                                  </a:lnTo>
                                  <a:lnTo>
                                    <a:pt x="321" y="1573"/>
                                  </a:lnTo>
                                  <a:lnTo>
                                    <a:pt x="297" y="1567"/>
                                  </a:lnTo>
                                  <a:lnTo>
                                    <a:pt x="274" y="1561"/>
                                  </a:lnTo>
                                  <a:lnTo>
                                    <a:pt x="252" y="1553"/>
                                  </a:lnTo>
                                  <a:lnTo>
                                    <a:pt x="231" y="1545"/>
                                  </a:lnTo>
                                  <a:lnTo>
                                    <a:pt x="211" y="1535"/>
                                  </a:lnTo>
                                  <a:lnTo>
                                    <a:pt x="192" y="1525"/>
                                  </a:lnTo>
                                  <a:lnTo>
                                    <a:pt x="174" y="1513"/>
                                  </a:lnTo>
                                  <a:lnTo>
                                    <a:pt x="157" y="1501"/>
                                  </a:lnTo>
                                  <a:lnTo>
                                    <a:pt x="141" y="1489"/>
                                  </a:lnTo>
                                  <a:lnTo>
                                    <a:pt x="126" y="1476"/>
                                  </a:lnTo>
                                  <a:lnTo>
                                    <a:pt x="112" y="1461"/>
                                  </a:lnTo>
                                  <a:lnTo>
                                    <a:pt x="99" y="1446"/>
                                  </a:lnTo>
                                  <a:lnTo>
                                    <a:pt x="86" y="1430"/>
                                  </a:lnTo>
                                  <a:lnTo>
                                    <a:pt x="75" y="1415"/>
                                  </a:lnTo>
                                  <a:lnTo>
                                    <a:pt x="64" y="1398"/>
                                  </a:lnTo>
                                  <a:lnTo>
                                    <a:pt x="54" y="1382"/>
                                  </a:lnTo>
                                  <a:lnTo>
                                    <a:pt x="45" y="1364"/>
                                  </a:lnTo>
                                  <a:lnTo>
                                    <a:pt x="37" y="1346"/>
                                  </a:lnTo>
                                  <a:lnTo>
                                    <a:pt x="29" y="1329"/>
                                  </a:lnTo>
                                  <a:lnTo>
                                    <a:pt x="23" y="1311"/>
                                  </a:lnTo>
                                  <a:lnTo>
                                    <a:pt x="17" y="1292"/>
                                  </a:lnTo>
                                  <a:lnTo>
                                    <a:pt x="13" y="1273"/>
                                  </a:lnTo>
                                  <a:lnTo>
                                    <a:pt x="8" y="1255"/>
                                  </a:lnTo>
                                  <a:lnTo>
                                    <a:pt x="5" y="1237"/>
                                  </a:lnTo>
                                  <a:lnTo>
                                    <a:pt x="3" y="1218"/>
                                  </a:lnTo>
                                  <a:lnTo>
                                    <a:pt x="1" y="1199"/>
                                  </a:lnTo>
                                  <a:lnTo>
                                    <a:pt x="0" y="1181"/>
                                  </a:lnTo>
                                  <a:lnTo>
                                    <a:pt x="0" y="1162"/>
                                  </a:lnTo>
                                  <a:lnTo>
                                    <a:pt x="0" y="821"/>
                                  </a:lnTo>
                                  <a:lnTo>
                                    <a:pt x="1" y="792"/>
                                  </a:lnTo>
                                  <a:lnTo>
                                    <a:pt x="2" y="764"/>
                                  </a:lnTo>
                                  <a:lnTo>
                                    <a:pt x="5" y="736"/>
                                  </a:lnTo>
                                  <a:lnTo>
                                    <a:pt x="8" y="711"/>
                                  </a:lnTo>
                                  <a:lnTo>
                                    <a:pt x="13" y="685"/>
                                  </a:lnTo>
                                  <a:lnTo>
                                    <a:pt x="18" y="662"/>
                                  </a:lnTo>
                                  <a:lnTo>
                                    <a:pt x="25" y="639"/>
                                  </a:lnTo>
                                  <a:lnTo>
                                    <a:pt x="33" y="617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50" y="576"/>
                                  </a:lnTo>
                                  <a:lnTo>
                                    <a:pt x="59" y="557"/>
                                  </a:lnTo>
                                  <a:lnTo>
                                    <a:pt x="70" y="539"/>
                                  </a:lnTo>
                                  <a:lnTo>
                                    <a:pt x="81" y="523"/>
                                  </a:lnTo>
                                  <a:lnTo>
                                    <a:pt x="92" y="507"/>
                                  </a:lnTo>
                                  <a:lnTo>
                                    <a:pt x="105" y="492"/>
                                  </a:lnTo>
                                  <a:lnTo>
                                    <a:pt x="118" y="478"/>
                                  </a:lnTo>
                                  <a:lnTo>
                                    <a:pt x="131" y="465"/>
                                  </a:lnTo>
                                  <a:lnTo>
                                    <a:pt x="145" y="453"/>
                                  </a:lnTo>
                                  <a:lnTo>
                                    <a:pt x="159" y="441"/>
                                  </a:lnTo>
                                  <a:lnTo>
                                    <a:pt x="174" y="431"/>
                                  </a:lnTo>
                                  <a:lnTo>
                                    <a:pt x="189" y="422"/>
                                  </a:lnTo>
                                  <a:lnTo>
                                    <a:pt x="205" y="413"/>
                                  </a:lnTo>
                                  <a:lnTo>
                                    <a:pt x="220" y="406"/>
                                  </a:lnTo>
                                  <a:lnTo>
                                    <a:pt x="235" y="399"/>
                                  </a:lnTo>
                                  <a:lnTo>
                                    <a:pt x="252" y="392"/>
                                  </a:lnTo>
                                  <a:lnTo>
                                    <a:pt x="267" y="387"/>
                                  </a:lnTo>
                                  <a:lnTo>
                                    <a:pt x="284" y="384"/>
                                  </a:lnTo>
                                  <a:lnTo>
                                    <a:pt x="300" y="379"/>
                                  </a:lnTo>
                                  <a:lnTo>
                                    <a:pt x="317" y="377"/>
                                  </a:lnTo>
                                  <a:lnTo>
                                    <a:pt x="334" y="375"/>
                                  </a:lnTo>
                                  <a:lnTo>
                                    <a:pt x="350" y="374"/>
                                  </a:lnTo>
                                  <a:lnTo>
                                    <a:pt x="366" y="374"/>
                                  </a:lnTo>
                                  <a:lnTo>
                                    <a:pt x="386" y="374"/>
                                  </a:lnTo>
                                  <a:lnTo>
                                    <a:pt x="406" y="375"/>
                                  </a:lnTo>
                                  <a:lnTo>
                                    <a:pt x="425" y="376"/>
                                  </a:lnTo>
                                  <a:lnTo>
                                    <a:pt x="442" y="378"/>
                                  </a:lnTo>
                                  <a:lnTo>
                                    <a:pt x="472" y="384"/>
                                  </a:lnTo>
                                  <a:lnTo>
                                    <a:pt x="500" y="390"/>
                                  </a:lnTo>
                                  <a:lnTo>
                                    <a:pt x="522" y="398"/>
                                  </a:lnTo>
                                  <a:lnTo>
                                    <a:pt x="542" y="406"/>
                                  </a:lnTo>
                                  <a:lnTo>
                                    <a:pt x="557" y="415"/>
                                  </a:lnTo>
                                  <a:lnTo>
                                    <a:pt x="569" y="422"/>
                                  </a:lnTo>
                                  <a:lnTo>
                                    <a:pt x="587" y="438"/>
                                  </a:lnTo>
                                  <a:lnTo>
                                    <a:pt x="597" y="447"/>
                                  </a:lnTo>
                                  <a:lnTo>
                                    <a:pt x="599" y="448"/>
                                  </a:lnTo>
                                  <a:lnTo>
                                    <a:pt x="601" y="448"/>
                                  </a:lnTo>
                                  <a:lnTo>
                                    <a:pt x="601" y="443"/>
                                  </a:lnTo>
                                  <a:lnTo>
                                    <a:pt x="601" y="436"/>
                                  </a:lnTo>
                                  <a:lnTo>
                                    <a:pt x="6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54"/>
                          <wps:cNvSpPr>
                            <a:spLocks noChangeAspect="1"/>
                          </wps:cNvSpPr>
                          <wps:spPr bwMode="auto">
                            <a:xfrm>
                              <a:off x="2062" y="1227"/>
                              <a:ext cx="88" cy="143"/>
                            </a:xfrm>
                            <a:custGeom>
                              <a:avLst/>
                              <a:gdLst>
                                <a:gd name="T0" fmla="*/ 157 w 830"/>
                                <a:gd name="T1" fmla="*/ 0 h 1583"/>
                                <a:gd name="T2" fmla="*/ 157 w 830"/>
                                <a:gd name="T3" fmla="*/ 167 h 1583"/>
                                <a:gd name="T4" fmla="*/ 156 w 830"/>
                                <a:gd name="T5" fmla="*/ 172 h 1583"/>
                                <a:gd name="T6" fmla="*/ 155 w 830"/>
                                <a:gd name="T7" fmla="*/ 177 h 1583"/>
                                <a:gd name="T8" fmla="*/ 153 w 830"/>
                                <a:gd name="T9" fmla="*/ 183 h 1583"/>
                                <a:gd name="T10" fmla="*/ 150 w 830"/>
                                <a:gd name="T11" fmla="*/ 188 h 1583"/>
                                <a:gd name="T12" fmla="*/ 148 w 830"/>
                                <a:gd name="T13" fmla="*/ 193 h 1583"/>
                                <a:gd name="T14" fmla="*/ 144 w 830"/>
                                <a:gd name="T15" fmla="*/ 197 h 1583"/>
                                <a:gd name="T16" fmla="*/ 140 w 830"/>
                                <a:gd name="T17" fmla="*/ 202 h 1583"/>
                                <a:gd name="T18" fmla="*/ 135 w 830"/>
                                <a:gd name="T19" fmla="*/ 206 h 1583"/>
                                <a:gd name="T20" fmla="*/ 130 w 830"/>
                                <a:gd name="T21" fmla="*/ 210 h 1583"/>
                                <a:gd name="T22" fmla="*/ 124 w 830"/>
                                <a:gd name="T23" fmla="*/ 214 h 1583"/>
                                <a:gd name="T24" fmla="*/ 117 w 830"/>
                                <a:gd name="T25" fmla="*/ 217 h 1583"/>
                                <a:gd name="T26" fmla="*/ 110 w 830"/>
                                <a:gd name="T27" fmla="*/ 220 h 1583"/>
                                <a:gd name="T28" fmla="*/ 103 w 830"/>
                                <a:gd name="T29" fmla="*/ 221 h 1583"/>
                                <a:gd name="T30" fmla="*/ 94 w 830"/>
                                <a:gd name="T31" fmla="*/ 223 h 1583"/>
                                <a:gd name="T32" fmla="*/ 86 w 830"/>
                                <a:gd name="T33" fmla="*/ 224 h 1583"/>
                                <a:gd name="T34" fmla="*/ 76 w 830"/>
                                <a:gd name="T35" fmla="*/ 224 h 1583"/>
                                <a:gd name="T36" fmla="*/ 66 w 830"/>
                                <a:gd name="T37" fmla="*/ 223 h 1583"/>
                                <a:gd name="T38" fmla="*/ 56 w 830"/>
                                <a:gd name="T39" fmla="*/ 221 h 1583"/>
                                <a:gd name="T40" fmla="*/ 48 w 830"/>
                                <a:gd name="T41" fmla="*/ 220 h 1583"/>
                                <a:gd name="T42" fmla="*/ 40 w 830"/>
                                <a:gd name="T43" fmla="*/ 217 h 1583"/>
                                <a:gd name="T44" fmla="*/ 33 w 830"/>
                                <a:gd name="T45" fmla="*/ 214 h 1583"/>
                                <a:gd name="T46" fmla="*/ 27 w 830"/>
                                <a:gd name="T47" fmla="*/ 210 h 1583"/>
                                <a:gd name="T48" fmla="*/ 21 w 830"/>
                                <a:gd name="T49" fmla="*/ 206 h 1583"/>
                                <a:gd name="T50" fmla="*/ 16 w 830"/>
                                <a:gd name="T51" fmla="*/ 202 h 1583"/>
                                <a:gd name="T52" fmla="*/ 12 w 830"/>
                                <a:gd name="T53" fmla="*/ 197 h 1583"/>
                                <a:gd name="T54" fmla="*/ 9 w 830"/>
                                <a:gd name="T55" fmla="*/ 193 h 1583"/>
                                <a:gd name="T56" fmla="*/ 6 w 830"/>
                                <a:gd name="T57" fmla="*/ 188 h 1583"/>
                                <a:gd name="T58" fmla="*/ 3 w 830"/>
                                <a:gd name="T59" fmla="*/ 183 h 1583"/>
                                <a:gd name="T60" fmla="*/ 1 w 830"/>
                                <a:gd name="T61" fmla="*/ 177 h 1583"/>
                                <a:gd name="T62" fmla="*/ 0 w 830"/>
                                <a:gd name="T63" fmla="*/ 172 h 1583"/>
                                <a:gd name="T64" fmla="*/ 0 w 830"/>
                                <a:gd name="T65" fmla="*/ 167 h 1583"/>
                                <a:gd name="T66" fmla="*/ 0 w 830"/>
                                <a:gd name="T67" fmla="*/ 116 h 1583"/>
                                <a:gd name="T68" fmla="*/ 0 w 830"/>
                                <a:gd name="T69" fmla="*/ 108 h 1583"/>
                                <a:gd name="T70" fmla="*/ 1 w 830"/>
                                <a:gd name="T71" fmla="*/ 100 h 1583"/>
                                <a:gd name="T72" fmla="*/ 3 w 830"/>
                                <a:gd name="T73" fmla="*/ 94 h 1583"/>
                                <a:gd name="T74" fmla="*/ 6 w 830"/>
                                <a:gd name="T75" fmla="*/ 87 h 1583"/>
                                <a:gd name="T76" fmla="*/ 10 w 830"/>
                                <a:gd name="T77" fmla="*/ 82 h 1583"/>
                                <a:gd name="T78" fmla="*/ 13 w 830"/>
                                <a:gd name="T79" fmla="*/ 76 h 1583"/>
                                <a:gd name="T80" fmla="*/ 17 w 830"/>
                                <a:gd name="T81" fmla="*/ 72 h 1583"/>
                                <a:gd name="T82" fmla="*/ 22 w 830"/>
                                <a:gd name="T83" fmla="*/ 68 h 1583"/>
                                <a:gd name="T84" fmla="*/ 27 w 830"/>
                                <a:gd name="T85" fmla="*/ 64 h 1583"/>
                                <a:gd name="T86" fmla="*/ 33 w 830"/>
                                <a:gd name="T87" fmla="*/ 61 h 1583"/>
                                <a:gd name="T88" fmla="*/ 39 w 830"/>
                                <a:gd name="T89" fmla="*/ 58 h 1583"/>
                                <a:gd name="T90" fmla="*/ 44 w 830"/>
                                <a:gd name="T91" fmla="*/ 56 h 1583"/>
                                <a:gd name="T92" fmla="*/ 50 w 830"/>
                                <a:gd name="T93" fmla="*/ 55 h 1583"/>
                                <a:gd name="T94" fmla="*/ 57 w 830"/>
                                <a:gd name="T95" fmla="*/ 53 h 1583"/>
                                <a:gd name="T96" fmla="*/ 63 w 830"/>
                                <a:gd name="T97" fmla="*/ 53 h 1583"/>
                                <a:gd name="T98" fmla="*/ 69 w 830"/>
                                <a:gd name="T99" fmla="*/ 53 h 1583"/>
                                <a:gd name="T100" fmla="*/ 77 w 830"/>
                                <a:gd name="T101" fmla="*/ 53 h 1583"/>
                                <a:gd name="T102" fmla="*/ 84 w 830"/>
                                <a:gd name="T103" fmla="*/ 53 h 1583"/>
                                <a:gd name="T104" fmla="*/ 94 w 830"/>
                                <a:gd name="T105" fmla="*/ 55 h 1583"/>
                                <a:gd name="T106" fmla="*/ 103 w 830"/>
                                <a:gd name="T107" fmla="*/ 58 h 1583"/>
                                <a:gd name="T108" fmla="*/ 107 w 830"/>
                                <a:gd name="T109" fmla="*/ 60 h 1583"/>
                                <a:gd name="T110" fmla="*/ 113 w 830"/>
                                <a:gd name="T111" fmla="*/ 63 h 1583"/>
                                <a:gd name="T112" fmla="*/ 114 w 830"/>
                                <a:gd name="T113" fmla="*/ 63 h 1583"/>
                                <a:gd name="T114" fmla="*/ 114 w 830"/>
                                <a:gd name="T115" fmla="*/ 62 h 1583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</a:gdLst>
                              <a:ahLst/>
                              <a:cxnLst>
                                <a:cxn ang="T116">
                                  <a:pos x="T0" y="T1"/>
                                </a:cxn>
                                <a:cxn ang="T117">
                                  <a:pos x="T2" y="T3"/>
                                </a:cxn>
                                <a:cxn ang="T118">
                                  <a:pos x="T4" y="T5"/>
                                </a:cxn>
                                <a:cxn ang="T119">
                                  <a:pos x="T6" y="T7"/>
                                </a:cxn>
                                <a:cxn ang="T120">
                                  <a:pos x="T8" y="T9"/>
                                </a:cxn>
                                <a:cxn ang="T121">
                                  <a:pos x="T10" y="T11"/>
                                </a:cxn>
                                <a:cxn ang="T122">
                                  <a:pos x="T12" y="T13"/>
                                </a:cxn>
                                <a:cxn ang="T123">
                                  <a:pos x="T14" y="T15"/>
                                </a:cxn>
                                <a:cxn ang="T124">
                                  <a:pos x="T16" y="T17"/>
                                </a:cxn>
                                <a:cxn ang="T125">
                                  <a:pos x="T18" y="T19"/>
                                </a:cxn>
                                <a:cxn ang="T126">
                                  <a:pos x="T20" y="T21"/>
                                </a:cxn>
                                <a:cxn ang="T127">
                                  <a:pos x="T22" y="T23"/>
                                </a:cxn>
                                <a:cxn ang="T128">
                                  <a:pos x="T24" y="T25"/>
                                </a:cxn>
                                <a:cxn ang="T129">
                                  <a:pos x="T26" y="T27"/>
                                </a:cxn>
                                <a:cxn ang="T130">
                                  <a:pos x="T28" y="T29"/>
                                </a:cxn>
                                <a:cxn ang="T131">
                                  <a:pos x="T30" y="T31"/>
                                </a:cxn>
                                <a:cxn ang="T132">
                                  <a:pos x="T32" y="T33"/>
                                </a:cxn>
                                <a:cxn ang="T133">
                                  <a:pos x="T34" y="T35"/>
                                </a:cxn>
                                <a:cxn ang="T134">
                                  <a:pos x="T36" y="T37"/>
                                </a:cxn>
                                <a:cxn ang="T135">
                                  <a:pos x="T38" y="T39"/>
                                </a:cxn>
                                <a:cxn ang="T136">
                                  <a:pos x="T40" y="T41"/>
                                </a:cxn>
                                <a:cxn ang="T137">
                                  <a:pos x="T42" y="T43"/>
                                </a:cxn>
                                <a:cxn ang="T138">
                                  <a:pos x="T44" y="T45"/>
                                </a:cxn>
                                <a:cxn ang="T139">
                                  <a:pos x="T46" y="T47"/>
                                </a:cxn>
                                <a:cxn ang="T140">
                                  <a:pos x="T48" y="T49"/>
                                </a:cxn>
                                <a:cxn ang="T141">
                                  <a:pos x="T50" y="T51"/>
                                </a:cxn>
                                <a:cxn ang="T142">
                                  <a:pos x="T52" y="T53"/>
                                </a:cxn>
                                <a:cxn ang="T143">
                                  <a:pos x="T54" y="T55"/>
                                </a:cxn>
                                <a:cxn ang="T144">
                                  <a:pos x="T56" y="T57"/>
                                </a:cxn>
                                <a:cxn ang="T145">
                                  <a:pos x="T58" y="T59"/>
                                </a:cxn>
                                <a:cxn ang="T146">
                                  <a:pos x="T60" y="T61"/>
                                </a:cxn>
                                <a:cxn ang="T147">
                                  <a:pos x="T62" y="T63"/>
                                </a:cxn>
                                <a:cxn ang="T148">
                                  <a:pos x="T64" y="T65"/>
                                </a:cxn>
                                <a:cxn ang="T149">
                                  <a:pos x="T66" y="T67"/>
                                </a:cxn>
                                <a:cxn ang="T150">
                                  <a:pos x="T68" y="T69"/>
                                </a:cxn>
                                <a:cxn ang="T151">
                                  <a:pos x="T70" y="T71"/>
                                </a:cxn>
                                <a:cxn ang="T152">
                                  <a:pos x="T72" y="T73"/>
                                </a:cxn>
                                <a:cxn ang="T153">
                                  <a:pos x="T74" y="T75"/>
                                </a:cxn>
                                <a:cxn ang="T154">
                                  <a:pos x="T76" y="T77"/>
                                </a:cxn>
                                <a:cxn ang="T155">
                                  <a:pos x="T78" y="T79"/>
                                </a:cxn>
                                <a:cxn ang="T156">
                                  <a:pos x="T80" y="T81"/>
                                </a:cxn>
                                <a:cxn ang="T157">
                                  <a:pos x="T82" y="T83"/>
                                </a:cxn>
                                <a:cxn ang="T158">
                                  <a:pos x="T84" y="T85"/>
                                </a:cxn>
                                <a:cxn ang="T159">
                                  <a:pos x="T86" y="T87"/>
                                </a:cxn>
                                <a:cxn ang="T160">
                                  <a:pos x="T88" y="T89"/>
                                </a:cxn>
                                <a:cxn ang="T161">
                                  <a:pos x="T90" y="T91"/>
                                </a:cxn>
                                <a:cxn ang="T162">
                                  <a:pos x="T92" y="T93"/>
                                </a:cxn>
                                <a:cxn ang="T163">
                                  <a:pos x="T94" y="T95"/>
                                </a:cxn>
                                <a:cxn ang="T164">
                                  <a:pos x="T96" y="T97"/>
                                </a:cxn>
                                <a:cxn ang="T165">
                                  <a:pos x="T98" y="T99"/>
                                </a:cxn>
                                <a:cxn ang="T166">
                                  <a:pos x="T100" y="T101"/>
                                </a:cxn>
                                <a:cxn ang="T167">
                                  <a:pos x="T102" y="T103"/>
                                </a:cxn>
                                <a:cxn ang="T168">
                                  <a:pos x="T104" y="T105"/>
                                </a:cxn>
                                <a:cxn ang="T169">
                                  <a:pos x="T106" y="T107"/>
                                </a:cxn>
                                <a:cxn ang="T170">
                                  <a:pos x="T108" y="T109"/>
                                </a:cxn>
                                <a:cxn ang="T171">
                                  <a:pos x="T110" y="T111"/>
                                </a:cxn>
                                <a:cxn ang="T172">
                                  <a:pos x="T112" y="T113"/>
                                </a:cxn>
                                <a:cxn ang="T173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830" h="1583">
                                  <a:moveTo>
                                    <a:pt x="601" y="0"/>
                                  </a:moveTo>
                                  <a:lnTo>
                                    <a:pt x="830" y="0"/>
                                  </a:lnTo>
                                  <a:lnTo>
                                    <a:pt x="830" y="1162"/>
                                  </a:lnTo>
                                  <a:lnTo>
                                    <a:pt x="830" y="1181"/>
                                  </a:lnTo>
                                  <a:lnTo>
                                    <a:pt x="827" y="1199"/>
                                  </a:lnTo>
                                  <a:lnTo>
                                    <a:pt x="826" y="1218"/>
                                  </a:lnTo>
                                  <a:lnTo>
                                    <a:pt x="823" y="1237"/>
                                  </a:lnTo>
                                  <a:lnTo>
                                    <a:pt x="820" y="1255"/>
                                  </a:lnTo>
                                  <a:lnTo>
                                    <a:pt x="815" y="1273"/>
                                  </a:lnTo>
                                  <a:lnTo>
                                    <a:pt x="810" y="1292"/>
                                  </a:lnTo>
                                  <a:lnTo>
                                    <a:pt x="804" y="1311"/>
                                  </a:lnTo>
                                  <a:lnTo>
                                    <a:pt x="796" y="1329"/>
                                  </a:lnTo>
                                  <a:lnTo>
                                    <a:pt x="790" y="1346"/>
                                  </a:lnTo>
                                  <a:lnTo>
                                    <a:pt x="781" y="1364"/>
                                  </a:lnTo>
                                  <a:lnTo>
                                    <a:pt x="772" y="1382"/>
                                  </a:lnTo>
                                  <a:lnTo>
                                    <a:pt x="762" y="1398"/>
                                  </a:lnTo>
                                  <a:lnTo>
                                    <a:pt x="751" y="1415"/>
                                  </a:lnTo>
                                  <a:lnTo>
                                    <a:pt x="740" y="1430"/>
                                  </a:lnTo>
                                  <a:lnTo>
                                    <a:pt x="728" y="1446"/>
                                  </a:lnTo>
                                  <a:lnTo>
                                    <a:pt x="715" y="1461"/>
                                  </a:lnTo>
                                  <a:lnTo>
                                    <a:pt x="701" y="1476"/>
                                  </a:lnTo>
                                  <a:lnTo>
                                    <a:pt x="686" y="1489"/>
                                  </a:lnTo>
                                  <a:lnTo>
                                    <a:pt x="671" y="1501"/>
                                  </a:lnTo>
                                  <a:lnTo>
                                    <a:pt x="655" y="1513"/>
                                  </a:lnTo>
                                  <a:lnTo>
                                    <a:pt x="639" y="1525"/>
                                  </a:lnTo>
                                  <a:lnTo>
                                    <a:pt x="621" y="1535"/>
                                  </a:lnTo>
                                  <a:lnTo>
                                    <a:pt x="602" y="1545"/>
                                  </a:lnTo>
                                  <a:lnTo>
                                    <a:pt x="584" y="1553"/>
                                  </a:lnTo>
                                  <a:lnTo>
                                    <a:pt x="564" y="1561"/>
                                  </a:lnTo>
                                  <a:lnTo>
                                    <a:pt x="543" y="1567"/>
                                  </a:lnTo>
                                  <a:lnTo>
                                    <a:pt x="522" y="1573"/>
                                  </a:lnTo>
                                  <a:lnTo>
                                    <a:pt x="500" y="1577"/>
                                  </a:lnTo>
                                  <a:lnTo>
                                    <a:pt x="477" y="1581"/>
                                  </a:lnTo>
                                  <a:lnTo>
                                    <a:pt x="454" y="1583"/>
                                  </a:lnTo>
                                  <a:lnTo>
                                    <a:pt x="429" y="1583"/>
                                  </a:lnTo>
                                  <a:lnTo>
                                    <a:pt x="401" y="1583"/>
                                  </a:lnTo>
                                  <a:lnTo>
                                    <a:pt x="373" y="1581"/>
                                  </a:lnTo>
                                  <a:lnTo>
                                    <a:pt x="347" y="1577"/>
                                  </a:lnTo>
                                  <a:lnTo>
                                    <a:pt x="321" y="1573"/>
                                  </a:lnTo>
                                  <a:lnTo>
                                    <a:pt x="297" y="1567"/>
                                  </a:lnTo>
                                  <a:lnTo>
                                    <a:pt x="274" y="1561"/>
                                  </a:lnTo>
                                  <a:lnTo>
                                    <a:pt x="252" y="1553"/>
                                  </a:lnTo>
                                  <a:lnTo>
                                    <a:pt x="231" y="1545"/>
                                  </a:lnTo>
                                  <a:lnTo>
                                    <a:pt x="211" y="1535"/>
                                  </a:lnTo>
                                  <a:lnTo>
                                    <a:pt x="192" y="1525"/>
                                  </a:lnTo>
                                  <a:lnTo>
                                    <a:pt x="174" y="1513"/>
                                  </a:lnTo>
                                  <a:lnTo>
                                    <a:pt x="157" y="1501"/>
                                  </a:lnTo>
                                  <a:lnTo>
                                    <a:pt x="141" y="1489"/>
                                  </a:lnTo>
                                  <a:lnTo>
                                    <a:pt x="126" y="1476"/>
                                  </a:lnTo>
                                  <a:lnTo>
                                    <a:pt x="112" y="1461"/>
                                  </a:lnTo>
                                  <a:lnTo>
                                    <a:pt x="99" y="1446"/>
                                  </a:lnTo>
                                  <a:lnTo>
                                    <a:pt x="86" y="1430"/>
                                  </a:lnTo>
                                  <a:lnTo>
                                    <a:pt x="75" y="1415"/>
                                  </a:lnTo>
                                  <a:lnTo>
                                    <a:pt x="64" y="1398"/>
                                  </a:lnTo>
                                  <a:lnTo>
                                    <a:pt x="54" y="1382"/>
                                  </a:lnTo>
                                  <a:lnTo>
                                    <a:pt x="45" y="1364"/>
                                  </a:lnTo>
                                  <a:lnTo>
                                    <a:pt x="37" y="1346"/>
                                  </a:lnTo>
                                  <a:lnTo>
                                    <a:pt x="29" y="1329"/>
                                  </a:lnTo>
                                  <a:lnTo>
                                    <a:pt x="23" y="1311"/>
                                  </a:lnTo>
                                  <a:lnTo>
                                    <a:pt x="17" y="1292"/>
                                  </a:lnTo>
                                  <a:lnTo>
                                    <a:pt x="13" y="1273"/>
                                  </a:lnTo>
                                  <a:lnTo>
                                    <a:pt x="8" y="1255"/>
                                  </a:lnTo>
                                  <a:lnTo>
                                    <a:pt x="5" y="1237"/>
                                  </a:lnTo>
                                  <a:lnTo>
                                    <a:pt x="3" y="1218"/>
                                  </a:lnTo>
                                  <a:lnTo>
                                    <a:pt x="1" y="1199"/>
                                  </a:lnTo>
                                  <a:lnTo>
                                    <a:pt x="0" y="1181"/>
                                  </a:lnTo>
                                  <a:lnTo>
                                    <a:pt x="0" y="1162"/>
                                  </a:lnTo>
                                  <a:lnTo>
                                    <a:pt x="0" y="821"/>
                                  </a:lnTo>
                                  <a:lnTo>
                                    <a:pt x="1" y="792"/>
                                  </a:lnTo>
                                  <a:lnTo>
                                    <a:pt x="2" y="764"/>
                                  </a:lnTo>
                                  <a:lnTo>
                                    <a:pt x="5" y="736"/>
                                  </a:lnTo>
                                  <a:lnTo>
                                    <a:pt x="8" y="711"/>
                                  </a:lnTo>
                                  <a:lnTo>
                                    <a:pt x="13" y="685"/>
                                  </a:lnTo>
                                  <a:lnTo>
                                    <a:pt x="18" y="662"/>
                                  </a:lnTo>
                                  <a:lnTo>
                                    <a:pt x="25" y="639"/>
                                  </a:lnTo>
                                  <a:lnTo>
                                    <a:pt x="33" y="617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50" y="576"/>
                                  </a:lnTo>
                                  <a:lnTo>
                                    <a:pt x="59" y="557"/>
                                  </a:lnTo>
                                  <a:lnTo>
                                    <a:pt x="70" y="539"/>
                                  </a:lnTo>
                                  <a:lnTo>
                                    <a:pt x="81" y="523"/>
                                  </a:lnTo>
                                  <a:lnTo>
                                    <a:pt x="92" y="507"/>
                                  </a:lnTo>
                                  <a:lnTo>
                                    <a:pt x="105" y="492"/>
                                  </a:lnTo>
                                  <a:lnTo>
                                    <a:pt x="118" y="478"/>
                                  </a:lnTo>
                                  <a:lnTo>
                                    <a:pt x="131" y="465"/>
                                  </a:lnTo>
                                  <a:lnTo>
                                    <a:pt x="145" y="453"/>
                                  </a:lnTo>
                                  <a:lnTo>
                                    <a:pt x="159" y="441"/>
                                  </a:lnTo>
                                  <a:lnTo>
                                    <a:pt x="174" y="431"/>
                                  </a:lnTo>
                                  <a:lnTo>
                                    <a:pt x="189" y="422"/>
                                  </a:lnTo>
                                  <a:lnTo>
                                    <a:pt x="205" y="413"/>
                                  </a:lnTo>
                                  <a:lnTo>
                                    <a:pt x="220" y="406"/>
                                  </a:lnTo>
                                  <a:lnTo>
                                    <a:pt x="235" y="399"/>
                                  </a:lnTo>
                                  <a:lnTo>
                                    <a:pt x="252" y="392"/>
                                  </a:lnTo>
                                  <a:lnTo>
                                    <a:pt x="267" y="387"/>
                                  </a:lnTo>
                                  <a:lnTo>
                                    <a:pt x="284" y="384"/>
                                  </a:lnTo>
                                  <a:lnTo>
                                    <a:pt x="300" y="379"/>
                                  </a:lnTo>
                                  <a:lnTo>
                                    <a:pt x="317" y="377"/>
                                  </a:lnTo>
                                  <a:lnTo>
                                    <a:pt x="334" y="375"/>
                                  </a:lnTo>
                                  <a:lnTo>
                                    <a:pt x="350" y="374"/>
                                  </a:lnTo>
                                  <a:lnTo>
                                    <a:pt x="366" y="374"/>
                                  </a:lnTo>
                                  <a:lnTo>
                                    <a:pt x="386" y="374"/>
                                  </a:lnTo>
                                  <a:lnTo>
                                    <a:pt x="406" y="375"/>
                                  </a:lnTo>
                                  <a:lnTo>
                                    <a:pt x="425" y="376"/>
                                  </a:lnTo>
                                  <a:lnTo>
                                    <a:pt x="442" y="378"/>
                                  </a:lnTo>
                                  <a:lnTo>
                                    <a:pt x="472" y="384"/>
                                  </a:lnTo>
                                  <a:lnTo>
                                    <a:pt x="500" y="390"/>
                                  </a:lnTo>
                                  <a:lnTo>
                                    <a:pt x="522" y="398"/>
                                  </a:lnTo>
                                  <a:lnTo>
                                    <a:pt x="542" y="406"/>
                                  </a:lnTo>
                                  <a:lnTo>
                                    <a:pt x="557" y="415"/>
                                  </a:lnTo>
                                  <a:lnTo>
                                    <a:pt x="569" y="422"/>
                                  </a:lnTo>
                                  <a:lnTo>
                                    <a:pt x="587" y="438"/>
                                  </a:lnTo>
                                  <a:lnTo>
                                    <a:pt x="597" y="447"/>
                                  </a:lnTo>
                                  <a:lnTo>
                                    <a:pt x="599" y="448"/>
                                  </a:lnTo>
                                  <a:lnTo>
                                    <a:pt x="601" y="448"/>
                                  </a:lnTo>
                                  <a:lnTo>
                                    <a:pt x="601" y="443"/>
                                  </a:lnTo>
                                  <a:lnTo>
                                    <a:pt x="601" y="436"/>
                                  </a:lnTo>
                                  <a:lnTo>
                                    <a:pt x="601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55"/>
                          <wps:cNvSpPr>
                            <a:spLocks noChangeAspect="1"/>
                          </wps:cNvSpPr>
                          <wps:spPr bwMode="auto">
                            <a:xfrm>
                              <a:off x="2086" y="1281"/>
                              <a:ext cx="39" cy="71"/>
                            </a:xfrm>
                            <a:custGeom>
                              <a:avLst/>
                              <a:gdLst>
                                <a:gd name="T0" fmla="*/ 0 w 383"/>
                                <a:gd name="T1" fmla="*/ 84 h 791"/>
                                <a:gd name="T2" fmla="*/ 1 w 383"/>
                                <a:gd name="T3" fmla="*/ 90 h 791"/>
                                <a:gd name="T4" fmla="*/ 4 w 383"/>
                                <a:gd name="T5" fmla="*/ 96 h 791"/>
                                <a:gd name="T6" fmla="*/ 8 w 383"/>
                                <a:gd name="T7" fmla="*/ 101 h 791"/>
                                <a:gd name="T8" fmla="*/ 12 w 383"/>
                                <a:gd name="T9" fmla="*/ 105 h 791"/>
                                <a:gd name="T10" fmla="*/ 19 w 383"/>
                                <a:gd name="T11" fmla="*/ 108 h 791"/>
                                <a:gd name="T12" fmla="*/ 26 w 383"/>
                                <a:gd name="T13" fmla="*/ 110 h 791"/>
                                <a:gd name="T14" fmla="*/ 34 w 383"/>
                                <a:gd name="T15" fmla="*/ 112 h 791"/>
                                <a:gd name="T16" fmla="*/ 42 w 383"/>
                                <a:gd name="T17" fmla="*/ 112 h 791"/>
                                <a:gd name="T18" fmla="*/ 49 w 383"/>
                                <a:gd name="T19" fmla="*/ 110 h 791"/>
                                <a:gd name="T20" fmla="*/ 55 w 383"/>
                                <a:gd name="T21" fmla="*/ 108 h 791"/>
                                <a:gd name="T22" fmla="*/ 60 w 383"/>
                                <a:gd name="T23" fmla="*/ 105 h 791"/>
                                <a:gd name="T24" fmla="*/ 64 w 383"/>
                                <a:gd name="T25" fmla="*/ 101 h 791"/>
                                <a:gd name="T26" fmla="*/ 68 w 383"/>
                                <a:gd name="T27" fmla="*/ 96 h 791"/>
                                <a:gd name="T28" fmla="*/ 70 w 383"/>
                                <a:gd name="T29" fmla="*/ 90 h 791"/>
                                <a:gd name="T30" fmla="*/ 71 w 383"/>
                                <a:gd name="T31" fmla="*/ 84 h 791"/>
                                <a:gd name="T32" fmla="*/ 71 w 383"/>
                                <a:gd name="T33" fmla="*/ 33 h 791"/>
                                <a:gd name="T34" fmla="*/ 71 w 383"/>
                                <a:gd name="T35" fmla="*/ 25 h 791"/>
                                <a:gd name="T36" fmla="*/ 69 w 383"/>
                                <a:gd name="T37" fmla="*/ 19 h 791"/>
                                <a:gd name="T38" fmla="*/ 66 w 383"/>
                                <a:gd name="T39" fmla="*/ 13 h 791"/>
                                <a:gd name="T40" fmla="*/ 62 w 383"/>
                                <a:gd name="T41" fmla="*/ 9 h 791"/>
                                <a:gd name="T42" fmla="*/ 60 w 383"/>
                                <a:gd name="T43" fmla="*/ 7 h 791"/>
                                <a:gd name="T44" fmla="*/ 57 w 383"/>
                                <a:gd name="T45" fmla="*/ 5 h 791"/>
                                <a:gd name="T46" fmla="*/ 50 w 383"/>
                                <a:gd name="T47" fmla="*/ 2 h 791"/>
                                <a:gd name="T48" fmla="*/ 42 w 383"/>
                                <a:gd name="T49" fmla="*/ 1 h 791"/>
                                <a:gd name="T50" fmla="*/ 31 w 383"/>
                                <a:gd name="T51" fmla="*/ 0 h 791"/>
                                <a:gd name="T52" fmla="*/ 26 w 383"/>
                                <a:gd name="T53" fmla="*/ 1 h 791"/>
                                <a:gd name="T54" fmla="*/ 20 w 383"/>
                                <a:gd name="T55" fmla="*/ 2 h 791"/>
                                <a:gd name="T56" fmla="*/ 15 w 383"/>
                                <a:gd name="T57" fmla="*/ 4 h 791"/>
                                <a:gd name="T58" fmla="*/ 10 w 383"/>
                                <a:gd name="T59" fmla="*/ 8 h 791"/>
                                <a:gd name="T60" fmla="*/ 6 w 383"/>
                                <a:gd name="T61" fmla="*/ 12 h 791"/>
                                <a:gd name="T62" fmla="*/ 3 w 383"/>
                                <a:gd name="T63" fmla="*/ 18 h 791"/>
                                <a:gd name="T64" fmla="*/ 0 w 383"/>
                                <a:gd name="T65" fmla="*/ 24 h 791"/>
                                <a:gd name="T66" fmla="*/ 0 w 383"/>
                                <a:gd name="T67" fmla="*/ 33 h 791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83" h="791">
                                  <a:moveTo>
                                    <a:pt x="0" y="572"/>
                                  </a:moveTo>
                                  <a:lnTo>
                                    <a:pt x="1" y="597"/>
                                  </a:lnTo>
                                  <a:lnTo>
                                    <a:pt x="3" y="620"/>
                                  </a:lnTo>
                                  <a:lnTo>
                                    <a:pt x="8" y="643"/>
                                  </a:lnTo>
                                  <a:lnTo>
                                    <a:pt x="13" y="664"/>
                                  </a:lnTo>
                                  <a:lnTo>
                                    <a:pt x="21" y="682"/>
                                  </a:lnTo>
                                  <a:lnTo>
                                    <a:pt x="31" y="701"/>
                                  </a:lnTo>
                                  <a:lnTo>
                                    <a:pt x="42" y="718"/>
                                  </a:lnTo>
                                  <a:lnTo>
                                    <a:pt x="54" y="732"/>
                                  </a:lnTo>
                                  <a:lnTo>
                                    <a:pt x="68" y="745"/>
                                  </a:lnTo>
                                  <a:lnTo>
                                    <a:pt x="84" y="758"/>
                                  </a:lnTo>
                                  <a:lnTo>
                                    <a:pt x="101" y="767"/>
                                  </a:lnTo>
                                  <a:lnTo>
                                    <a:pt x="119" y="776"/>
                                  </a:lnTo>
                                  <a:lnTo>
                                    <a:pt x="139" y="782"/>
                                  </a:lnTo>
                                  <a:lnTo>
                                    <a:pt x="160" y="787"/>
                                  </a:lnTo>
                                  <a:lnTo>
                                    <a:pt x="183" y="790"/>
                                  </a:lnTo>
                                  <a:lnTo>
                                    <a:pt x="206" y="791"/>
                                  </a:lnTo>
                                  <a:lnTo>
                                    <a:pt x="226" y="790"/>
                                  </a:lnTo>
                                  <a:lnTo>
                                    <a:pt x="245" y="787"/>
                                  </a:lnTo>
                                  <a:lnTo>
                                    <a:pt x="262" y="782"/>
                                  </a:lnTo>
                                  <a:lnTo>
                                    <a:pt x="279" y="775"/>
                                  </a:lnTo>
                                  <a:lnTo>
                                    <a:pt x="295" y="766"/>
                                  </a:lnTo>
                                  <a:lnTo>
                                    <a:pt x="310" y="756"/>
                                  </a:lnTo>
                                  <a:lnTo>
                                    <a:pt x="323" y="744"/>
                                  </a:lnTo>
                                  <a:lnTo>
                                    <a:pt x="335" y="730"/>
                                  </a:lnTo>
                                  <a:lnTo>
                                    <a:pt x="346" y="715"/>
                                  </a:lnTo>
                                  <a:lnTo>
                                    <a:pt x="356" y="698"/>
                                  </a:lnTo>
                                  <a:lnTo>
                                    <a:pt x="364" y="680"/>
                                  </a:lnTo>
                                  <a:lnTo>
                                    <a:pt x="371" y="661"/>
                                  </a:lnTo>
                                  <a:lnTo>
                                    <a:pt x="377" y="640"/>
                                  </a:lnTo>
                                  <a:lnTo>
                                    <a:pt x="380" y="619"/>
                                  </a:lnTo>
                                  <a:lnTo>
                                    <a:pt x="382" y="596"/>
                                  </a:lnTo>
                                  <a:lnTo>
                                    <a:pt x="383" y="572"/>
                                  </a:lnTo>
                                  <a:lnTo>
                                    <a:pt x="383" y="231"/>
                                  </a:lnTo>
                                  <a:lnTo>
                                    <a:pt x="383" y="204"/>
                                  </a:lnTo>
                                  <a:lnTo>
                                    <a:pt x="381" y="179"/>
                                  </a:lnTo>
                                  <a:lnTo>
                                    <a:pt x="378" y="155"/>
                                  </a:lnTo>
                                  <a:lnTo>
                                    <a:pt x="372" y="133"/>
                                  </a:lnTo>
                                  <a:lnTo>
                                    <a:pt x="366" y="112"/>
                                  </a:lnTo>
                                  <a:lnTo>
                                    <a:pt x="358" y="93"/>
                                  </a:lnTo>
                                  <a:lnTo>
                                    <a:pt x="348" y="77"/>
                                  </a:lnTo>
                                  <a:lnTo>
                                    <a:pt x="337" y="60"/>
                                  </a:lnTo>
                                  <a:lnTo>
                                    <a:pt x="330" y="53"/>
                                  </a:lnTo>
                                  <a:lnTo>
                                    <a:pt x="323" y="47"/>
                                  </a:lnTo>
                                  <a:lnTo>
                                    <a:pt x="315" y="40"/>
                                  </a:lnTo>
                                  <a:lnTo>
                                    <a:pt x="307" y="35"/>
                                  </a:lnTo>
                                  <a:lnTo>
                                    <a:pt x="290" y="25"/>
                                  </a:lnTo>
                                  <a:lnTo>
                                    <a:pt x="270" y="16"/>
                                  </a:lnTo>
                                  <a:lnTo>
                                    <a:pt x="248" y="9"/>
                                  </a:lnTo>
                                  <a:lnTo>
                                    <a:pt x="225" y="5"/>
                                  </a:lnTo>
                                  <a:lnTo>
                                    <a:pt x="197" y="1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54" y="1"/>
                                  </a:lnTo>
                                  <a:lnTo>
                                    <a:pt x="139" y="4"/>
                                  </a:lnTo>
                                  <a:lnTo>
                                    <a:pt x="124" y="8"/>
                                  </a:lnTo>
                                  <a:lnTo>
                                    <a:pt x="109" y="14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81" y="30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43" y="70"/>
                                  </a:lnTo>
                                  <a:lnTo>
                                    <a:pt x="33" y="87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5" y="126"/>
                                  </a:lnTo>
                                  <a:lnTo>
                                    <a:pt x="9" y="150"/>
                                  </a:lnTo>
                                  <a:lnTo>
                                    <a:pt x="3" y="174"/>
                                  </a:lnTo>
                                  <a:lnTo>
                                    <a:pt x="1" y="202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56"/>
                          <wps:cNvSpPr>
                            <a:spLocks noChangeAspect="1"/>
                          </wps:cNvSpPr>
                          <wps:spPr bwMode="auto">
                            <a:xfrm>
                              <a:off x="2086" y="1281"/>
                              <a:ext cx="39" cy="71"/>
                            </a:xfrm>
                            <a:custGeom>
                              <a:avLst/>
                              <a:gdLst>
                                <a:gd name="T0" fmla="*/ 0 w 383"/>
                                <a:gd name="T1" fmla="*/ 84 h 791"/>
                                <a:gd name="T2" fmla="*/ 1 w 383"/>
                                <a:gd name="T3" fmla="*/ 90 h 791"/>
                                <a:gd name="T4" fmla="*/ 4 w 383"/>
                                <a:gd name="T5" fmla="*/ 96 h 791"/>
                                <a:gd name="T6" fmla="*/ 8 w 383"/>
                                <a:gd name="T7" fmla="*/ 101 h 791"/>
                                <a:gd name="T8" fmla="*/ 12 w 383"/>
                                <a:gd name="T9" fmla="*/ 105 h 791"/>
                                <a:gd name="T10" fmla="*/ 19 w 383"/>
                                <a:gd name="T11" fmla="*/ 108 h 791"/>
                                <a:gd name="T12" fmla="*/ 26 w 383"/>
                                <a:gd name="T13" fmla="*/ 110 h 791"/>
                                <a:gd name="T14" fmla="*/ 34 w 383"/>
                                <a:gd name="T15" fmla="*/ 112 h 791"/>
                                <a:gd name="T16" fmla="*/ 42 w 383"/>
                                <a:gd name="T17" fmla="*/ 112 h 791"/>
                                <a:gd name="T18" fmla="*/ 49 w 383"/>
                                <a:gd name="T19" fmla="*/ 110 h 791"/>
                                <a:gd name="T20" fmla="*/ 55 w 383"/>
                                <a:gd name="T21" fmla="*/ 108 h 791"/>
                                <a:gd name="T22" fmla="*/ 60 w 383"/>
                                <a:gd name="T23" fmla="*/ 105 h 791"/>
                                <a:gd name="T24" fmla="*/ 64 w 383"/>
                                <a:gd name="T25" fmla="*/ 101 h 791"/>
                                <a:gd name="T26" fmla="*/ 68 w 383"/>
                                <a:gd name="T27" fmla="*/ 96 h 791"/>
                                <a:gd name="T28" fmla="*/ 70 w 383"/>
                                <a:gd name="T29" fmla="*/ 90 h 791"/>
                                <a:gd name="T30" fmla="*/ 71 w 383"/>
                                <a:gd name="T31" fmla="*/ 84 h 791"/>
                                <a:gd name="T32" fmla="*/ 71 w 383"/>
                                <a:gd name="T33" fmla="*/ 33 h 791"/>
                                <a:gd name="T34" fmla="*/ 71 w 383"/>
                                <a:gd name="T35" fmla="*/ 25 h 791"/>
                                <a:gd name="T36" fmla="*/ 69 w 383"/>
                                <a:gd name="T37" fmla="*/ 19 h 791"/>
                                <a:gd name="T38" fmla="*/ 66 w 383"/>
                                <a:gd name="T39" fmla="*/ 13 h 791"/>
                                <a:gd name="T40" fmla="*/ 62 w 383"/>
                                <a:gd name="T41" fmla="*/ 9 h 791"/>
                                <a:gd name="T42" fmla="*/ 60 w 383"/>
                                <a:gd name="T43" fmla="*/ 7 h 791"/>
                                <a:gd name="T44" fmla="*/ 57 w 383"/>
                                <a:gd name="T45" fmla="*/ 5 h 791"/>
                                <a:gd name="T46" fmla="*/ 50 w 383"/>
                                <a:gd name="T47" fmla="*/ 2 h 791"/>
                                <a:gd name="T48" fmla="*/ 42 w 383"/>
                                <a:gd name="T49" fmla="*/ 1 h 791"/>
                                <a:gd name="T50" fmla="*/ 31 w 383"/>
                                <a:gd name="T51" fmla="*/ 0 h 791"/>
                                <a:gd name="T52" fmla="*/ 26 w 383"/>
                                <a:gd name="T53" fmla="*/ 1 h 791"/>
                                <a:gd name="T54" fmla="*/ 20 w 383"/>
                                <a:gd name="T55" fmla="*/ 2 h 791"/>
                                <a:gd name="T56" fmla="*/ 15 w 383"/>
                                <a:gd name="T57" fmla="*/ 4 h 791"/>
                                <a:gd name="T58" fmla="*/ 10 w 383"/>
                                <a:gd name="T59" fmla="*/ 8 h 791"/>
                                <a:gd name="T60" fmla="*/ 6 w 383"/>
                                <a:gd name="T61" fmla="*/ 12 h 791"/>
                                <a:gd name="T62" fmla="*/ 3 w 383"/>
                                <a:gd name="T63" fmla="*/ 18 h 791"/>
                                <a:gd name="T64" fmla="*/ 0 w 383"/>
                                <a:gd name="T65" fmla="*/ 24 h 791"/>
                                <a:gd name="T66" fmla="*/ 0 w 383"/>
                                <a:gd name="T67" fmla="*/ 33 h 791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83" h="791">
                                  <a:moveTo>
                                    <a:pt x="0" y="572"/>
                                  </a:moveTo>
                                  <a:lnTo>
                                    <a:pt x="1" y="597"/>
                                  </a:lnTo>
                                  <a:lnTo>
                                    <a:pt x="3" y="620"/>
                                  </a:lnTo>
                                  <a:lnTo>
                                    <a:pt x="8" y="643"/>
                                  </a:lnTo>
                                  <a:lnTo>
                                    <a:pt x="13" y="664"/>
                                  </a:lnTo>
                                  <a:lnTo>
                                    <a:pt x="21" y="682"/>
                                  </a:lnTo>
                                  <a:lnTo>
                                    <a:pt x="31" y="701"/>
                                  </a:lnTo>
                                  <a:lnTo>
                                    <a:pt x="42" y="718"/>
                                  </a:lnTo>
                                  <a:lnTo>
                                    <a:pt x="54" y="732"/>
                                  </a:lnTo>
                                  <a:lnTo>
                                    <a:pt x="68" y="745"/>
                                  </a:lnTo>
                                  <a:lnTo>
                                    <a:pt x="84" y="758"/>
                                  </a:lnTo>
                                  <a:lnTo>
                                    <a:pt x="101" y="767"/>
                                  </a:lnTo>
                                  <a:lnTo>
                                    <a:pt x="119" y="776"/>
                                  </a:lnTo>
                                  <a:lnTo>
                                    <a:pt x="139" y="782"/>
                                  </a:lnTo>
                                  <a:lnTo>
                                    <a:pt x="160" y="787"/>
                                  </a:lnTo>
                                  <a:lnTo>
                                    <a:pt x="183" y="790"/>
                                  </a:lnTo>
                                  <a:lnTo>
                                    <a:pt x="206" y="791"/>
                                  </a:lnTo>
                                  <a:lnTo>
                                    <a:pt x="226" y="790"/>
                                  </a:lnTo>
                                  <a:lnTo>
                                    <a:pt x="245" y="787"/>
                                  </a:lnTo>
                                  <a:lnTo>
                                    <a:pt x="262" y="782"/>
                                  </a:lnTo>
                                  <a:lnTo>
                                    <a:pt x="279" y="775"/>
                                  </a:lnTo>
                                  <a:lnTo>
                                    <a:pt x="295" y="766"/>
                                  </a:lnTo>
                                  <a:lnTo>
                                    <a:pt x="310" y="756"/>
                                  </a:lnTo>
                                  <a:lnTo>
                                    <a:pt x="323" y="744"/>
                                  </a:lnTo>
                                  <a:lnTo>
                                    <a:pt x="335" y="730"/>
                                  </a:lnTo>
                                  <a:lnTo>
                                    <a:pt x="346" y="715"/>
                                  </a:lnTo>
                                  <a:lnTo>
                                    <a:pt x="356" y="698"/>
                                  </a:lnTo>
                                  <a:lnTo>
                                    <a:pt x="364" y="680"/>
                                  </a:lnTo>
                                  <a:lnTo>
                                    <a:pt x="371" y="661"/>
                                  </a:lnTo>
                                  <a:lnTo>
                                    <a:pt x="377" y="640"/>
                                  </a:lnTo>
                                  <a:lnTo>
                                    <a:pt x="380" y="619"/>
                                  </a:lnTo>
                                  <a:lnTo>
                                    <a:pt x="382" y="596"/>
                                  </a:lnTo>
                                  <a:lnTo>
                                    <a:pt x="383" y="572"/>
                                  </a:lnTo>
                                  <a:lnTo>
                                    <a:pt x="383" y="231"/>
                                  </a:lnTo>
                                  <a:lnTo>
                                    <a:pt x="383" y="204"/>
                                  </a:lnTo>
                                  <a:lnTo>
                                    <a:pt x="381" y="179"/>
                                  </a:lnTo>
                                  <a:lnTo>
                                    <a:pt x="378" y="155"/>
                                  </a:lnTo>
                                  <a:lnTo>
                                    <a:pt x="372" y="133"/>
                                  </a:lnTo>
                                  <a:lnTo>
                                    <a:pt x="366" y="112"/>
                                  </a:lnTo>
                                  <a:lnTo>
                                    <a:pt x="358" y="93"/>
                                  </a:lnTo>
                                  <a:lnTo>
                                    <a:pt x="348" y="77"/>
                                  </a:lnTo>
                                  <a:lnTo>
                                    <a:pt x="337" y="60"/>
                                  </a:lnTo>
                                  <a:lnTo>
                                    <a:pt x="330" y="53"/>
                                  </a:lnTo>
                                  <a:lnTo>
                                    <a:pt x="323" y="47"/>
                                  </a:lnTo>
                                  <a:lnTo>
                                    <a:pt x="315" y="40"/>
                                  </a:lnTo>
                                  <a:lnTo>
                                    <a:pt x="307" y="35"/>
                                  </a:lnTo>
                                  <a:lnTo>
                                    <a:pt x="290" y="25"/>
                                  </a:lnTo>
                                  <a:lnTo>
                                    <a:pt x="270" y="16"/>
                                  </a:lnTo>
                                  <a:lnTo>
                                    <a:pt x="248" y="9"/>
                                  </a:lnTo>
                                  <a:lnTo>
                                    <a:pt x="225" y="5"/>
                                  </a:lnTo>
                                  <a:lnTo>
                                    <a:pt x="197" y="1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54" y="1"/>
                                  </a:lnTo>
                                  <a:lnTo>
                                    <a:pt x="139" y="4"/>
                                  </a:lnTo>
                                  <a:lnTo>
                                    <a:pt x="124" y="8"/>
                                  </a:lnTo>
                                  <a:lnTo>
                                    <a:pt x="109" y="14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81" y="30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43" y="70"/>
                                  </a:lnTo>
                                  <a:lnTo>
                                    <a:pt x="33" y="87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5" y="126"/>
                                  </a:lnTo>
                                  <a:lnTo>
                                    <a:pt x="9" y="150"/>
                                  </a:lnTo>
                                  <a:lnTo>
                                    <a:pt x="3" y="174"/>
                                  </a:lnTo>
                                  <a:lnTo>
                                    <a:pt x="1" y="202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572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57"/>
                          <wps:cNvSpPr>
                            <a:spLocks noChangeAspect="1"/>
                          </wps:cNvSpPr>
                          <wps:spPr bwMode="auto">
                            <a:xfrm>
                              <a:off x="1962" y="1261"/>
                              <a:ext cx="87" cy="109"/>
                            </a:xfrm>
                            <a:custGeom>
                              <a:avLst/>
                              <a:gdLst>
                                <a:gd name="T0" fmla="*/ 158 w 830"/>
                                <a:gd name="T1" fmla="*/ 170 h 1209"/>
                                <a:gd name="T2" fmla="*/ 157 w 830"/>
                                <a:gd name="T3" fmla="*/ 57 h 1209"/>
                                <a:gd name="T4" fmla="*/ 157 w 830"/>
                                <a:gd name="T5" fmla="*/ 51 h 1209"/>
                                <a:gd name="T6" fmla="*/ 156 w 830"/>
                                <a:gd name="T7" fmla="*/ 46 h 1209"/>
                                <a:gd name="T8" fmla="*/ 154 w 830"/>
                                <a:gd name="T9" fmla="*/ 41 h 1209"/>
                                <a:gd name="T10" fmla="*/ 151 w 830"/>
                                <a:gd name="T11" fmla="*/ 36 h 1209"/>
                                <a:gd name="T12" fmla="*/ 149 w 830"/>
                                <a:gd name="T13" fmla="*/ 31 h 1209"/>
                                <a:gd name="T14" fmla="*/ 145 w 830"/>
                                <a:gd name="T15" fmla="*/ 26 h 1209"/>
                                <a:gd name="T16" fmla="*/ 141 w 830"/>
                                <a:gd name="T17" fmla="*/ 21 h 1209"/>
                                <a:gd name="T18" fmla="*/ 136 w 830"/>
                                <a:gd name="T19" fmla="*/ 17 h 1209"/>
                                <a:gd name="T20" fmla="*/ 130 w 830"/>
                                <a:gd name="T21" fmla="*/ 13 h 1209"/>
                                <a:gd name="T22" fmla="*/ 125 w 830"/>
                                <a:gd name="T23" fmla="*/ 10 h 1209"/>
                                <a:gd name="T24" fmla="*/ 118 w 830"/>
                                <a:gd name="T25" fmla="*/ 7 h 1209"/>
                                <a:gd name="T26" fmla="*/ 111 w 830"/>
                                <a:gd name="T27" fmla="*/ 4 h 1209"/>
                                <a:gd name="T28" fmla="*/ 103 w 830"/>
                                <a:gd name="T29" fmla="*/ 2 h 1209"/>
                                <a:gd name="T30" fmla="*/ 95 w 830"/>
                                <a:gd name="T31" fmla="*/ 1 h 1209"/>
                                <a:gd name="T32" fmla="*/ 86 w 830"/>
                                <a:gd name="T33" fmla="*/ 0 h 1209"/>
                                <a:gd name="T34" fmla="*/ 76 w 830"/>
                                <a:gd name="T35" fmla="*/ 0 h 1209"/>
                                <a:gd name="T36" fmla="*/ 66 w 830"/>
                                <a:gd name="T37" fmla="*/ 1 h 1209"/>
                                <a:gd name="T38" fmla="*/ 57 w 830"/>
                                <a:gd name="T39" fmla="*/ 2 h 1209"/>
                                <a:gd name="T40" fmla="*/ 48 w 830"/>
                                <a:gd name="T41" fmla="*/ 4 h 1209"/>
                                <a:gd name="T42" fmla="*/ 40 w 830"/>
                                <a:gd name="T43" fmla="*/ 7 h 1209"/>
                                <a:gd name="T44" fmla="*/ 33 w 830"/>
                                <a:gd name="T45" fmla="*/ 10 h 1209"/>
                                <a:gd name="T46" fmla="*/ 27 w 830"/>
                                <a:gd name="T47" fmla="*/ 13 h 1209"/>
                                <a:gd name="T48" fmla="*/ 21 w 830"/>
                                <a:gd name="T49" fmla="*/ 17 h 1209"/>
                                <a:gd name="T50" fmla="*/ 17 w 830"/>
                                <a:gd name="T51" fmla="*/ 21 h 1209"/>
                                <a:gd name="T52" fmla="*/ 12 w 830"/>
                                <a:gd name="T53" fmla="*/ 26 h 1209"/>
                                <a:gd name="T54" fmla="*/ 9 w 830"/>
                                <a:gd name="T55" fmla="*/ 31 h 1209"/>
                                <a:gd name="T56" fmla="*/ 6 w 830"/>
                                <a:gd name="T57" fmla="*/ 36 h 1209"/>
                                <a:gd name="T58" fmla="*/ 3 w 830"/>
                                <a:gd name="T59" fmla="*/ 41 h 1209"/>
                                <a:gd name="T60" fmla="*/ 1 w 830"/>
                                <a:gd name="T61" fmla="*/ 46 h 1209"/>
                                <a:gd name="T62" fmla="*/ 0 w 830"/>
                                <a:gd name="T63" fmla="*/ 51 h 1209"/>
                                <a:gd name="T64" fmla="*/ 0 w 830"/>
                                <a:gd name="T65" fmla="*/ 57 h 1209"/>
                                <a:gd name="T66" fmla="*/ 0 w 830"/>
                                <a:gd name="T67" fmla="*/ 107 h 1209"/>
                                <a:gd name="T68" fmla="*/ 0 w 830"/>
                                <a:gd name="T69" fmla="*/ 116 h 1209"/>
                                <a:gd name="T70" fmla="*/ 1 w 830"/>
                                <a:gd name="T71" fmla="*/ 123 h 1209"/>
                                <a:gd name="T72" fmla="*/ 3 w 830"/>
                                <a:gd name="T73" fmla="*/ 130 h 1209"/>
                                <a:gd name="T74" fmla="*/ 6 w 830"/>
                                <a:gd name="T75" fmla="*/ 136 h 1209"/>
                                <a:gd name="T76" fmla="*/ 9 w 830"/>
                                <a:gd name="T77" fmla="*/ 142 h 1209"/>
                                <a:gd name="T78" fmla="*/ 14 w 830"/>
                                <a:gd name="T79" fmla="*/ 147 h 1209"/>
                                <a:gd name="T80" fmla="*/ 17 w 830"/>
                                <a:gd name="T81" fmla="*/ 152 h 1209"/>
                                <a:gd name="T82" fmla="*/ 22 w 830"/>
                                <a:gd name="T83" fmla="*/ 156 h 1209"/>
                                <a:gd name="T84" fmla="*/ 27 w 830"/>
                                <a:gd name="T85" fmla="*/ 159 h 1209"/>
                                <a:gd name="T86" fmla="*/ 33 w 830"/>
                                <a:gd name="T87" fmla="*/ 162 h 1209"/>
                                <a:gd name="T88" fmla="*/ 39 w 830"/>
                                <a:gd name="T89" fmla="*/ 165 h 1209"/>
                                <a:gd name="T90" fmla="*/ 44 w 830"/>
                                <a:gd name="T91" fmla="*/ 167 h 1209"/>
                                <a:gd name="T92" fmla="*/ 51 w 830"/>
                                <a:gd name="T93" fmla="*/ 169 h 1209"/>
                                <a:gd name="T94" fmla="*/ 57 w 830"/>
                                <a:gd name="T95" fmla="*/ 170 h 1209"/>
                                <a:gd name="T96" fmla="*/ 63 w 830"/>
                                <a:gd name="T97" fmla="*/ 170 h 1209"/>
                                <a:gd name="T98" fmla="*/ 70 w 830"/>
                                <a:gd name="T99" fmla="*/ 170 h 1209"/>
                                <a:gd name="T100" fmla="*/ 77 w 830"/>
                                <a:gd name="T101" fmla="*/ 170 h 1209"/>
                                <a:gd name="T102" fmla="*/ 84 w 830"/>
                                <a:gd name="T103" fmla="*/ 170 h 1209"/>
                                <a:gd name="T104" fmla="*/ 95 w 830"/>
                                <a:gd name="T105" fmla="*/ 168 h 1209"/>
                                <a:gd name="T106" fmla="*/ 103 w 830"/>
                                <a:gd name="T107" fmla="*/ 166 h 1209"/>
                                <a:gd name="T108" fmla="*/ 108 w 830"/>
                                <a:gd name="T109" fmla="*/ 163 h 1209"/>
                                <a:gd name="T110" fmla="*/ 113 w 830"/>
                                <a:gd name="T111" fmla="*/ 160 h 1209"/>
                                <a:gd name="T112" fmla="*/ 114 w 830"/>
                                <a:gd name="T113" fmla="*/ 160 h 1209"/>
                                <a:gd name="T114" fmla="*/ 114 w 830"/>
                                <a:gd name="T115" fmla="*/ 161 h 1209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</a:gdLst>
                              <a:ahLst/>
                              <a:cxnLst>
                                <a:cxn ang="T116">
                                  <a:pos x="T0" y="T1"/>
                                </a:cxn>
                                <a:cxn ang="T117">
                                  <a:pos x="T2" y="T3"/>
                                </a:cxn>
                                <a:cxn ang="T118">
                                  <a:pos x="T4" y="T5"/>
                                </a:cxn>
                                <a:cxn ang="T119">
                                  <a:pos x="T6" y="T7"/>
                                </a:cxn>
                                <a:cxn ang="T120">
                                  <a:pos x="T8" y="T9"/>
                                </a:cxn>
                                <a:cxn ang="T121">
                                  <a:pos x="T10" y="T11"/>
                                </a:cxn>
                                <a:cxn ang="T122">
                                  <a:pos x="T12" y="T13"/>
                                </a:cxn>
                                <a:cxn ang="T123">
                                  <a:pos x="T14" y="T15"/>
                                </a:cxn>
                                <a:cxn ang="T124">
                                  <a:pos x="T16" y="T17"/>
                                </a:cxn>
                                <a:cxn ang="T125">
                                  <a:pos x="T18" y="T19"/>
                                </a:cxn>
                                <a:cxn ang="T126">
                                  <a:pos x="T20" y="T21"/>
                                </a:cxn>
                                <a:cxn ang="T127">
                                  <a:pos x="T22" y="T23"/>
                                </a:cxn>
                                <a:cxn ang="T128">
                                  <a:pos x="T24" y="T25"/>
                                </a:cxn>
                                <a:cxn ang="T129">
                                  <a:pos x="T26" y="T27"/>
                                </a:cxn>
                                <a:cxn ang="T130">
                                  <a:pos x="T28" y="T29"/>
                                </a:cxn>
                                <a:cxn ang="T131">
                                  <a:pos x="T30" y="T31"/>
                                </a:cxn>
                                <a:cxn ang="T132">
                                  <a:pos x="T32" y="T33"/>
                                </a:cxn>
                                <a:cxn ang="T133">
                                  <a:pos x="T34" y="T35"/>
                                </a:cxn>
                                <a:cxn ang="T134">
                                  <a:pos x="T36" y="T37"/>
                                </a:cxn>
                                <a:cxn ang="T135">
                                  <a:pos x="T38" y="T39"/>
                                </a:cxn>
                                <a:cxn ang="T136">
                                  <a:pos x="T40" y="T41"/>
                                </a:cxn>
                                <a:cxn ang="T137">
                                  <a:pos x="T42" y="T43"/>
                                </a:cxn>
                                <a:cxn ang="T138">
                                  <a:pos x="T44" y="T45"/>
                                </a:cxn>
                                <a:cxn ang="T139">
                                  <a:pos x="T46" y="T47"/>
                                </a:cxn>
                                <a:cxn ang="T140">
                                  <a:pos x="T48" y="T49"/>
                                </a:cxn>
                                <a:cxn ang="T141">
                                  <a:pos x="T50" y="T51"/>
                                </a:cxn>
                                <a:cxn ang="T142">
                                  <a:pos x="T52" y="T53"/>
                                </a:cxn>
                                <a:cxn ang="T143">
                                  <a:pos x="T54" y="T55"/>
                                </a:cxn>
                                <a:cxn ang="T144">
                                  <a:pos x="T56" y="T57"/>
                                </a:cxn>
                                <a:cxn ang="T145">
                                  <a:pos x="T58" y="T59"/>
                                </a:cxn>
                                <a:cxn ang="T146">
                                  <a:pos x="T60" y="T61"/>
                                </a:cxn>
                                <a:cxn ang="T147">
                                  <a:pos x="T62" y="T63"/>
                                </a:cxn>
                                <a:cxn ang="T148">
                                  <a:pos x="T64" y="T65"/>
                                </a:cxn>
                                <a:cxn ang="T149">
                                  <a:pos x="T66" y="T67"/>
                                </a:cxn>
                                <a:cxn ang="T150">
                                  <a:pos x="T68" y="T69"/>
                                </a:cxn>
                                <a:cxn ang="T151">
                                  <a:pos x="T70" y="T71"/>
                                </a:cxn>
                                <a:cxn ang="T152">
                                  <a:pos x="T72" y="T73"/>
                                </a:cxn>
                                <a:cxn ang="T153">
                                  <a:pos x="T74" y="T75"/>
                                </a:cxn>
                                <a:cxn ang="T154">
                                  <a:pos x="T76" y="T77"/>
                                </a:cxn>
                                <a:cxn ang="T155">
                                  <a:pos x="T78" y="T79"/>
                                </a:cxn>
                                <a:cxn ang="T156">
                                  <a:pos x="T80" y="T81"/>
                                </a:cxn>
                                <a:cxn ang="T157">
                                  <a:pos x="T82" y="T83"/>
                                </a:cxn>
                                <a:cxn ang="T158">
                                  <a:pos x="T84" y="T85"/>
                                </a:cxn>
                                <a:cxn ang="T159">
                                  <a:pos x="T86" y="T87"/>
                                </a:cxn>
                                <a:cxn ang="T160">
                                  <a:pos x="T88" y="T89"/>
                                </a:cxn>
                                <a:cxn ang="T161">
                                  <a:pos x="T90" y="T91"/>
                                </a:cxn>
                                <a:cxn ang="T162">
                                  <a:pos x="T92" y="T93"/>
                                </a:cxn>
                                <a:cxn ang="T163">
                                  <a:pos x="T94" y="T95"/>
                                </a:cxn>
                                <a:cxn ang="T164">
                                  <a:pos x="T96" y="T97"/>
                                </a:cxn>
                                <a:cxn ang="T165">
                                  <a:pos x="T98" y="T99"/>
                                </a:cxn>
                                <a:cxn ang="T166">
                                  <a:pos x="T100" y="T101"/>
                                </a:cxn>
                                <a:cxn ang="T167">
                                  <a:pos x="T102" y="T103"/>
                                </a:cxn>
                                <a:cxn ang="T168">
                                  <a:pos x="T104" y="T105"/>
                                </a:cxn>
                                <a:cxn ang="T169">
                                  <a:pos x="T106" y="T107"/>
                                </a:cxn>
                                <a:cxn ang="T170">
                                  <a:pos x="T108" y="T109"/>
                                </a:cxn>
                                <a:cxn ang="T171">
                                  <a:pos x="T110" y="T111"/>
                                </a:cxn>
                                <a:cxn ang="T172">
                                  <a:pos x="T112" y="T113"/>
                                </a:cxn>
                                <a:cxn ang="T173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830" h="1209">
                                  <a:moveTo>
                                    <a:pt x="601" y="1209"/>
                                  </a:moveTo>
                                  <a:lnTo>
                                    <a:pt x="830" y="1209"/>
                                  </a:lnTo>
                                  <a:lnTo>
                                    <a:pt x="830" y="420"/>
                                  </a:lnTo>
                                  <a:lnTo>
                                    <a:pt x="828" y="402"/>
                                  </a:lnTo>
                                  <a:lnTo>
                                    <a:pt x="827" y="383"/>
                                  </a:lnTo>
                                  <a:lnTo>
                                    <a:pt x="825" y="364"/>
                                  </a:lnTo>
                                  <a:lnTo>
                                    <a:pt x="823" y="346"/>
                                  </a:lnTo>
                                  <a:lnTo>
                                    <a:pt x="820" y="328"/>
                                  </a:lnTo>
                                  <a:lnTo>
                                    <a:pt x="815" y="309"/>
                                  </a:lnTo>
                                  <a:lnTo>
                                    <a:pt x="810" y="290"/>
                                  </a:lnTo>
                                  <a:lnTo>
                                    <a:pt x="803" y="272"/>
                                  </a:lnTo>
                                  <a:lnTo>
                                    <a:pt x="796" y="254"/>
                                  </a:lnTo>
                                  <a:lnTo>
                                    <a:pt x="789" y="236"/>
                                  </a:lnTo>
                                  <a:lnTo>
                                    <a:pt x="781" y="219"/>
                                  </a:lnTo>
                                  <a:lnTo>
                                    <a:pt x="772" y="201"/>
                                  </a:lnTo>
                                  <a:lnTo>
                                    <a:pt x="762" y="184"/>
                                  </a:lnTo>
                                  <a:lnTo>
                                    <a:pt x="751" y="168"/>
                                  </a:lnTo>
                                  <a:lnTo>
                                    <a:pt x="740" y="152"/>
                                  </a:lnTo>
                                  <a:lnTo>
                                    <a:pt x="727" y="137"/>
                                  </a:lnTo>
                                  <a:lnTo>
                                    <a:pt x="715" y="121"/>
                                  </a:lnTo>
                                  <a:lnTo>
                                    <a:pt x="701" y="107"/>
                                  </a:lnTo>
                                  <a:lnTo>
                                    <a:pt x="686" y="94"/>
                                  </a:lnTo>
                                  <a:lnTo>
                                    <a:pt x="671" y="81"/>
                                  </a:lnTo>
                                  <a:lnTo>
                                    <a:pt x="655" y="69"/>
                                  </a:lnTo>
                                  <a:lnTo>
                                    <a:pt x="638" y="57"/>
                                  </a:lnTo>
                                  <a:lnTo>
                                    <a:pt x="620" y="47"/>
                                  </a:lnTo>
                                  <a:lnTo>
                                    <a:pt x="602" y="37"/>
                                  </a:lnTo>
                                  <a:lnTo>
                                    <a:pt x="583" y="30"/>
                                  </a:lnTo>
                                  <a:lnTo>
                                    <a:pt x="563" y="22"/>
                                  </a:lnTo>
                                  <a:lnTo>
                                    <a:pt x="543" y="15"/>
                                  </a:lnTo>
                                  <a:lnTo>
                                    <a:pt x="521" y="10"/>
                                  </a:lnTo>
                                  <a:lnTo>
                                    <a:pt x="499" y="5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53" y="0"/>
                                  </a:lnTo>
                                  <a:lnTo>
                                    <a:pt x="428" y="0"/>
                                  </a:lnTo>
                                  <a:lnTo>
                                    <a:pt x="400" y="0"/>
                                  </a:lnTo>
                                  <a:lnTo>
                                    <a:pt x="373" y="2"/>
                                  </a:lnTo>
                                  <a:lnTo>
                                    <a:pt x="347" y="5"/>
                                  </a:lnTo>
                                  <a:lnTo>
                                    <a:pt x="321" y="10"/>
                                  </a:lnTo>
                                  <a:lnTo>
                                    <a:pt x="297" y="15"/>
                                  </a:lnTo>
                                  <a:lnTo>
                                    <a:pt x="274" y="22"/>
                                  </a:lnTo>
                                  <a:lnTo>
                                    <a:pt x="252" y="30"/>
                                  </a:lnTo>
                                  <a:lnTo>
                                    <a:pt x="231" y="37"/>
                                  </a:lnTo>
                                  <a:lnTo>
                                    <a:pt x="211" y="47"/>
                                  </a:lnTo>
                                  <a:lnTo>
                                    <a:pt x="192" y="57"/>
                                  </a:lnTo>
                                  <a:lnTo>
                                    <a:pt x="174" y="69"/>
                                  </a:lnTo>
                                  <a:lnTo>
                                    <a:pt x="157" y="81"/>
                                  </a:lnTo>
                                  <a:lnTo>
                                    <a:pt x="141" y="94"/>
                                  </a:lnTo>
                                  <a:lnTo>
                                    <a:pt x="125" y="107"/>
                                  </a:lnTo>
                                  <a:lnTo>
                                    <a:pt x="111" y="121"/>
                                  </a:lnTo>
                                  <a:lnTo>
                                    <a:pt x="98" y="137"/>
                                  </a:lnTo>
                                  <a:lnTo>
                                    <a:pt x="86" y="152"/>
                                  </a:lnTo>
                                  <a:lnTo>
                                    <a:pt x="75" y="168"/>
                                  </a:lnTo>
                                  <a:lnTo>
                                    <a:pt x="64" y="184"/>
                                  </a:lnTo>
                                  <a:lnTo>
                                    <a:pt x="54" y="201"/>
                                  </a:lnTo>
                                  <a:lnTo>
                                    <a:pt x="45" y="219"/>
                                  </a:lnTo>
                                  <a:lnTo>
                                    <a:pt x="37" y="236"/>
                                  </a:lnTo>
                                  <a:lnTo>
                                    <a:pt x="29" y="254"/>
                                  </a:lnTo>
                                  <a:lnTo>
                                    <a:pt x="23" y="272"/>
                                  </a:lnTo>
                                  <a:lnTo>
                                    <a:pt x="17" y="290"/>
                                  </a:lnTo>
                                  <a:lnTo>
                                    <a:pt x="13" y="309"/>
                                  </a:lnTo>
                                  <a:lnTo>
                                    <a:pt x="8" y="328"/>
                                  </a:lnTo>
                                  <a:lnTo>
                                    <a:pt x="5" y="346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1" y="383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0" y="761"/>
                                  </a:lnTo>
                                  <a:lnTo>
                                    <a:pt x="0" y="791"/>
                                  </a:lnTo>
                                  <a:lnTo>
                                    <a:pt x="2" y="819"/>
                                  </a:lnTo>
                                  <a:lnTo>
                                    <a:pt x="4" y="846"/>
                                  </a:lnTo>
                                  <a:lnTo>
                                    <a:pt x="8" y="872"/>
                                  </a:lnTo>
                                  <a:lnTo>
                                    <a:pt x="13" y="897"/>
                                  </a:lnTo>
                                  <a:lnTo>
                                    <a:pt x="18" y="920"/>
                                  </a:lnTo>
                                  <a:lnTo>
                                    <a:pt x="25" y="944"/>
                                  </a:lnTo>
                                  <a:lnTo>
                                    <a:pt x="33" y="966"/>
                                  </a:lnTo>
                                  <a:lnTo>
                                    <a:pt x="40" y="987"/>
                                  </a:lnTo>
                                  <a:lnTo>
                                    <a:pt x="49" y="1006"/>
                                  </a:lnTo>
                                  <a:lnTo>
                                    <a:pt x="59" y="1025"/>
                                  </a:lnTo>
                                  <a:lnTo>
                                    <a:pt x="70" y="1043"/>
                                  </a:lnTo>
                                  <a:lnTo>
                                    <a:pt x="81" y="1060"/>
                                  </a:lnTo>
                                  <a:lnTo>
                                    <a:pt x="92" y="1075"/>
                                  </a:lnTo>
                                  <a:lnTo>
                                    <a:pt x="104" y="1091"/>
                                  </a:lnTo>
                                  <a:lnTo>
                                    <a:pt x="118" y="1104"/>
                                  </a:lnTo>
                                  <a:lnTo>
                                    <a:pt x="131" y="1117"/>
                                  </a:lnTo>
                                  <a:lnTo>
                                    <a:pt x="145" y="1129"/>
                                  </a:lnTo>
                                  <a:lnTo>
                                    <a:pt x="159" y="1142"/>
                                  </a:lnTo>
                                  <a:lnTo>
                                    <a:pt x="174" y="1151"/>
                                  </a:lnTo>
                                  <a:lnTo>
                                    <a:pt x="188" y="1160"/>
                                  </a:lnTo>
                                  <a:lnTo>
                                    <a:pt x="203" y="1169"/>
                                  </a:lnTo>
                                  <a:lnTo>
                                    <a:pt x="220" y="1177"/>
                                  </a:lnTo>
                                  <a:lnTo>
                                    <a:pt x="235" y="1184"/>
                                  </a:lnTo>
                                  <a:lnTo>
                                    <a:pt x="251" y="1190"/>
                                  </a:lnTo>
                                  <a:lnTo>
                                    <a:pt x="267" y="1195"/>
                                  </a:lnTo>
                                  <a:lnTo>
                                    <a:pt x="284" y="1199"/>
                                  </a:lnTo>
                                  <a:lnTo>
                                    <a:pt x="300" y="1203"/>
                                  </a:lnTo>
                                  <a:lnTo>
                                    <a:pt x="317" y="1206"/>
                                  </a:lnTo>
                                  <a:lnTo>
                                    <a:pt x="332" y="1208"/>
                                  </a:lnTo>
                                  <a:lnTo>
                                    <a:pt x="349" y="1209"/>
                                  </a:lnTo>
                                  <a:lnTo>
                                    <a:pt x="366" y="1209"/>
                                  </a:lnTo>
                                  <a:lnTo>
                                    <a:pt x="386" y="1209"/>
                                  </a:lnTo>
                                  <a:lnTo>
                                    <a:pt x="406" y="1208"/>
                                  </a:lnTo>
                                  <a:lnTo>
                                    <a:pt x="424" y="1207"/>
                                  </a:lnTo>
                                  <a:lnTo>
                                    <a:pt x="442" y="1205"/>
                                  </a:lnTo>
                                  <a:lnTo>
                                    <a:pt x="472" y="1199"/>
                                  </a:lnTo>
                                  <a:lnTo>
                                    <a:pt x="499" y="1192"/>
                                  </a:lnTo>
                                  <a:lnTo>
                                    <a:pt x="522" y="1185"/>
                                  </a:lnTo>
                                  <a:lnTo>
                                    <a:pt x="541" y="1177"/>
                                  </a:lnTo>
                                  <a:lnTo>
                                    <a:pt x="557" y="1168"/>
                                  </a:lnTo>
                                  <a:lnTo>
                                    <a:pt x="569" y="1159"/>
                                  </a:lnTo>
                                  <a:lnTo>
                                    <a:pt x="587" y="1145"/>
                                  </a:lnTo>
                                  <a:lnTo>
                                    <a:pt x="597" y="1136"/>
                                  </a:lnTo>
                                  <a:lnTo>
                                    <a:pt x="599" y="1134"/>
                                  </a:lnTo>
                                  <a:lnTo>
                                    <a:pt x="600" y="1135"/>
                                  </a:lnTo>
                                  <a:lnTo>
                                    <a:pt x="601" y="1139"/>
                                  </a:lnTo>
                                  <a:lnTo>
                                    <a:pt x="601" y="1146"/>
                                  </a:lnTo>
                                  <a:lnTo>
                                    <a:pt x="601" y="1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58"/>
                          <wps:cNvSpPr>
                            <a:spLocks noChangeAspect="1"/>
                          </wps:cNvSpPr>
                          <wps:spPr bwMode="auto">
                            <a:xfrm>
                              <a:off x="1962" y="1261"/>
                              <a:ext cx="87" cy="109"/>
                            </a:xfrm>
                            <a:custGeom>
                              <a:avLst/>
                              <a:gdLst>
                                <a:gd name="T0" fmla="*/ 158 w 830"/>
                                <a:gd name="T1" fmla="*/ 170 h 1209"/>
                                <a:gd name="T2" fmla="*/ 157 w 830"/>
                                <a:gd name="T3" fmla="*/ 57 h 1209"/>
                                <a:gd name="T4" fmla="*/ 157 w 830"/>
                                <a:gd name="T5" fmla="*/ 51 h 1209"/>
                                <a:gd name="T6" fmla="*/ 156 w 830"/>
                                <a:gd name="T7" fmla="*/ 46 h 1209"/>
                                <a:gd name="T8" fmla="*/ 154 w 830"/>
                                <a:gd name="T9" fmla="*/ 41 h 1209"/>
                                <a:gd name="T10" fmla="*/ 151 w 830"/>
                                <a:gd name="T11" fmla="*/ 36 h 1209"/>
                                <a:gd name="T12" fmla="*/ 149 w 830"/>
                                <a:gd name="T13" fmla="*/ 31 h 1209"/>
                                <a:gd name="T14" fmla="*/ 145 w 830"/>
                                <a:gd name="T15" fmla="*/ 26 h 1209"/>
                                <a:gd name="T16" fmla="*/ 141 w 830"/>
                                <a:gd name="T17" fmla="*/ 21 h 1209"/>
                                <a:gd name="T18" fmla="*/ 136 w 830"/>
                                <a:gd name="T19" fmla="*/ 17 h 1209"/>
                                <a:gd name="T20" fmla="*/ 130 w 830"/>
                                <a:gd name="T21" fmla="*/ 13 h 1209"/>
                                <a:gd name="T22" fmla="*/ 125 w 830"/>
                                <a:gd name="T23" fmla="*/ 10 h 1209"/>
                                <a:gd name="T24" fmla="*/ 118 w 830"/>
                                <a:gd name="T25" fmla="*/ 7 h 1209"/>
                                <a:gd name="T26" fmla="*/ 111 w 830"/>
                                <a:gd name="T27" fmla="*/ 4 h 1209"/>
                                <a:gd name="T28" fmla="*/ 103 w 830"/>
                                <a:gd name="T29" fmla="*/ 2 h 1209"/>
                                <a:gd name="T30" fmla="*/ 95 w 830"/>
                                <a:gd name="T31" fmla="*/ 1 h 1209"/>
                                <a:gd name="T32" fmla="*/ 86 w 830"/>
                                <a:gd name="T33" fmla="*/ 0 h 1209"/>
                                <a:gd name="T34" fmla="*/ 76 w 830"/>
                                <a:gd name="T35" fmla="*/ 0 h 1209"/>
                                <a:gd name="T36" fmla="*/ 66 w 830"/>
                                <a:gd name="T37" fmla="*/ 1 h 1209"/>
                                <a:gd name="T38" fmla="*/ 57 w 830"/>
                                <a:gd name="T39" fmla="*/ 2 h 1209"/>
                                <a:gd name="T40" fmla="*/ 48 w 830"/>
                                <a:gd name="T41" fmla="*/ 4 h 1209"/>
                                <a:gd name="T42" fmla="*/ 40 w 830"/>
                                <a:gd name="T43" fmla="*/ 7 h 1209"/>
                                <a:gd name="T44" fmla="*/ 33 w 830"/>
                                <a:gd name="T45" fmla="*/ 10 h 1209"/>
                                <a:gd name="T46" fmla="*/ 27 w 830"/>
                                <a:gd name="T47" fmla="*/ 13 h 1209"/>
                                <a:gd name="T48" fmla="*/ 21 w 830"/>
                                <a:gd name="T49" fmla="*/ 17 h 1209"/>
                                <a:gd name="T50" fmla="*/ 17 w 830"/>
                                <a:gd name="T51" fmla="*/ 21 h 1209"/>
                                <a:gd name="T52" fmla="*/ 12 w 830"/>
                                <a:gd name="T53" fmla="*/ 26 h 1209"/>
                                <a:gd name="T54" fmla="*/ 9 w 830"/>
                                <a:gd name="T55" fmla="*/ 31 h 1209"/>
                                <a:gd name="T56" fmla="*/ 6 w 830"/>
                                <a:gd name="T57" fmla="*/ 36 h 1209"/>
                                <a:gd name="T58" fmla="*/ 3 w 830"/>
                                <a:gd name="T59" fmla="*/ 41 h 1209"/>
                                <a:gd name="T60" fmla="*/ 1 w 830"/>
                                <a:gd name="T61" fmla="*/ 46 h 1209"/>
                                <a:gd name="T62" fmla="*/ 0 w 830"/>
                                <a:gd name="T63" fmla="*/ 51 h 1209"/>
                                <a:gd name="T64" fmla="*/ 0 w 830"/>
                                <a:gd name="T65" fmla="*/ 57 h 1209"/>
                                <a:gd name="T66" fmla="*/ 0 w 830"/>
                                <a:gd name="T67" fmla="*/ 107 h 1209"/>
                                <a:gd name="T68" fmla="*/ 0 w 830"/>
                                <a:gd name="T69" fmla="*/ 116 h 1209"/>
                                <a:gd name="T70" fmla="*/ 1 w 830"/>
                                <a:gd name="T71" fmla="*/ 123 h 1209"/>
                                <a:gd name="T72" fmla="*/ 3 w 830"/>
                                <a:gd name="T73" fmla="*/ 130 h 1209"/>
                                <a:gd name="T74" fmla="*/ 6 w 830"/>
                                <a:gd name="T75" fmla="*/ 136 h 1209"/>
                                <a:gd name="T76" fmla="*/ 9 w 830"/>
                                <a:gd name="T77" fmla="*/ 142 h 1209"/>
                                <a:gd name="T78" fmla="*/ 14 w 830"/>
                                <a:gd name="T79" fmla="*/ 147 h 1209"/>
                                <a:gd name="T80" fmla="*/ 17 w 830"/>
                                <a:gd name="T81" fmla="*/ 152 h 1209"/>
                                <a:gd name="T82" fmla="*/ 22 w 830"/>
                                <a:gd name="T83" fmla="*/ 156 h 1209"/>
                                <a:gd name="T84" fmla="*/ 27 w 830"/>
                                <a:gd name="T85" fmla="*/ 159 h 1209"/>
                                <a:gd name="T86" fmla="*/ 33 w 830"/>
                                <a:gd name="T87" fmla="*/ 162 h 1209"/>
                                <a:gd name="T88" fmla="*/ 39 w 830"/>
                                <a:gd name="T89" fmla="*/ 165 h 1209"/>
                                <a:gd name="T90" fmla="*/ 44 w 830"/>
                                <a:gd name="T91" fmla="*/ 167 h 1209"/>
                                <a:gd name="T92" fmla="*/ 51 w 830"/>
                                <a:gd name="T93" fmla="*/ 169 h 1209"/>
                                <a:gd name="T94" fmla="*/ 57 w 830"/>
                                <a:gd name="T95" fmla="*/ 170 h 1209"/>
                                <a:gd name="T96" fmla="*/ 63 w 830"/>
                                <a:gd name="T97" fmla="*/ 170 h 1209"/>
                                <a:gd name="T98" fmla="*/ 70 w 830"/>
                                <a:gd name="T99" fmla="*/ 170 h 1209"/>
                                <a:gd name="T100" fmla="*/ 77 w 830"/>
                                <a:gd name="T101" fmla="*/ 170 h 1209"/>
                                <a:gd name="T102" fmla="*/ 84 w 830"/>
                                <a:gd name="T103" fmla="*/ 170 h 1209"/>
                                <a:gd name="T104" fmla="*/ 95 w 830"/>
                                <a:gd name="T105" fmla="*/ 168 h 1209"/>
                                <a:gd name="T106" fmla="*/ 103 w 830"/>
                                <a:gd name="T107" fmla="*/ 166 h 1209"/>
                                <a:gd name="T108" fmla="*/ 108 w 830"/>
                                <a:gd name="T109" fmla="*/ 163 h 1209"/>
                                <a:gd name="T110" fmla="*/ 113 w 830"/>
                                <a:gd name="T111" fmla="*/ 160 h 1209"/>
                                <a:gd name="T112" fmla="*/ 114 w 830"/>
                                <a:gd name="T113" fmla="*/ 160 h 1209"/>
                                <a:gd name="T114" fmla="*/ 114 w 830"/>
                                <a:gd name="T115" fmla="*/ 161 h 1209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</a:gdLst>
                              <a:ahLst/>
                              <a:cxnLst>
                                <a:cxn ang="T116">
                                  <a:pos x="T0" y="T1"/>
                                </a:cxn>
                                <a:cxn ang="T117">
                                  <a:pos x="T2" y="T3"/>
                                </a:cxn>
                                <a:cxn ang="T118">
                                  <a:pos x="T4" y="T5"/>
                                </a:cxn>
                                <a:cxn ang="T119">
                                  <a:pos x="T6" y="T7"/>
                                </a:cxn>
                                <a:cxn ang="T120">
                                  <a:pos x="T8" y="T9"/>
                                </a:cxn>
                                <a:cxn ang="T121">
                                  <a:pos x="T10" y="T11"/>
                                </a:cxn>
                                <a:cxn ang="T122">
                                  <a:pos x="T12" y="T13"/>
                                </a:cxn>
                                <a:cxn ang="T123">
                                  <a:pos x="T14" y="T15"/>
                                </a:cxn>
                                <a:cxn ang="T124">
                                  <a:pos x="T16" y="T17"/>
                                </a:cxn>
                                <a:cxn ang="T125">
                                  <a:pos x="T18" y="T19"/>
                                </a:cxn>
                                <a:cxn ang="T126">
                                  <a:pos x="T20" y="T21"/>
                                </a:cxn>
                                <a:cxn ang="T127">
                                  <a:pos x="T22" y="T23"/>
                                </a:cxn>
                                <a:cxn ang="T128">
                                  <a:pos x="T24" y="T25"/>
                                </a:cxn>
                                <a:cxn ang="T129">
                                  <a:pos x="T26" y="T27"/>
                                </a:cxn>
                                <a:cxn ang="T130">
                                  <a:pos x="T28" y="T29"/>
                                </a:cxn>
                                <a:cxn ang="T131">
                                  <a:pos x="T30" y="T31"/>
                                </a:cxn>
                                <a:cxn ang="T132">
                                  <a:pos x="T32" y="T33"/>
                                </a:cxn>
                                <a:cxn ang="T133">
                                  <a:pos x="T34" y="T35"/>
                                </a:cxn>
                                <a:cxn ang="T134">
                                  <a:pos x="T36" y="T37"/>
                                </a:cxn>
                                <a:cxn ang="T135">
                                  <a:pos x="T38" y="T39"/>
                                </a:cxn>
                                <a:cxn ang="T136">
                                  <a:pos x="T40" y="T41"/>
                                </a:cxn>
                                <a:cxn ang="T137">
                                  <a:pos x="T42" y="T43"/>
                                </a:cxn>
                                <a:cxn ang="T138">
                                  <a:pos x="T44" y="T45"/>
                                </a:cxn>
                                <a:cxn ang="T139">
                                  <a:pos x="T46" y="T47"/>
                                </a:cxn>
                                <a:cxn ang="T140">
                                  <a:pos x="T48" y="T49"/>
                                </a:cxn>
                                <a:cxn ang="T141">
                                  <a:pos x="T50" y="T51"/>
                                </a:cxn>
                                <a:cxn ang="T142">
                                  <a:pos x="T52" y="T53"/>
                                </a:cxn>
                                <a:cxn ang="T143">
                                  <a:pos x="T54" y="T55"/>
                                </a:cxn>
                                <a:cxn ang="T144">
                                  <a:pos x="T56" y="T57"/>
                                </a:cxn>
                                <a:cxn ang="T145">
                                  <a:pos x="T58" y="T59"/>
                                </a:cxn>
                                <a:cxn ang="T146">
                                  <a:pos x="T60" y="T61"/>
                                </a:cxn>
                                <a:cxn ang="T147">
                                  <a:pos x="T62" y="T63"/>
                                </a:cxn>
                                <a:cxn ang="T148">
                                  <a:pos x="T64" y="T65"/>
                                </a:cxn>
                                <a:cxn ang="T149">
                                  <a:pos x="T66" y="T67"/>
                                </a:cxn>
                                <a:cxn ang="T150">
                                  <a:pos x="T68" y="T69"/>
                                </a:cxn>
                                <a:cxn ang="T151">
                                  <a:pos x="T70" y="T71"/>
                                </a:cxn>
                                <a:cxn ang="T152">
                                  <a:pos x="T72" y="T73"/>
                                </a:cxn>
                                <a:cxn ang="T153">
                                  <a:pos x="T74" y="T75"/>
                                </a:cxn>
                                <a:cxn ang="T154">
                                  <a:pos x="T76" y="T77"/>
                                </a:cxn>
                                <a:cxn ang="T155">
                                  <a:pos x="T78" y="T79"/>
                                </a:cxn>
                                <a:cxn ang="T156">
                                  <a:pos x="T80" y="T81"/>
                                </a:cxn>
                                <a:cxn ang="T157">
                                  <a:pos x="T82" y="T83"/>
                                </a:cxn>
                                <a:cxn ang="T158">
                                  <a:pos x="T84" y="T85"/>
                                </a:cxn>
                                <a:cxn ang="T159">
                                  <a:pos x="T86" y="T87"/>
                                </a:cxn>
                                <a:cxn ang="T160">
                                  <a:pos x="T88" y="T89"/>
                                </a:cxn>
                                <a:cxn ang="T161">
                                  <a:pos x="T90" y="T91"/>
                                </a:cxn>
                                <a:cxn ang="T162">
                                  <a:pos x="T92" y="T93"/>
                                </a:cxn>
                                <a:cxn ang="T163">
                                  <a:pos x="T94" y="T95"/>
                                </a:cxn>
                                <a:cxn ang="T164">
                                  <a:pos x="T96" y="T97"/>
                                </a:cxn>
                                <a:cxn ang="T165">
                                  <a:pos x="T98" y="T99"/>
                                </a:cxn>
                                <a:cxn ang="T166">
                                  <a:pos x="T100" y="T101"/>
                                </a:cxn>
                                <a:cxn ang="T167">
                                  <a:pos x="T102" y="T103"/>
                                </a:cxn>
                                <a:cxn ang="T168">
                                  <a:pos x="T104" y="T105"/>
                                </a:cxn>
                                <a:cxn ang="T169">
                                  <a:pos x="T106" y="T107"/>
                                </a:cxn>
                                <a:cxn ang="T170">
                                  <a:pos x="T108" y="T109"/>
                                </a:cxn>
                                <a:cxn ang="T171">
                                  <a:pos x="T110" y="T111"/>
                                </a:cxn>
                                <a:cxn ang="T172">
                                  <a:pos x="T112" y="T113"/>
                                </a:cxn>
                                <a:cxn ang="T173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830" h="1209">
                                  <a:moveTo>
                                    <a:pt x="601" y="1209"/>
                                  </a:moveTo>
                                  <a:lnTo>
                                    <a:pt x="830" y="1209"/>
                                  </a:lnTo>
                                  <a:lnTo>
                                    <a:pt x="830" y="420"/>
                                  </a:lnTo>
                                  <a:lnTo>
                                    <a:pt x="828" y="402"/>
                                  </a:lnTo>
                                  <a:lnTo>
                                    <a:pt x="827" y="383"/>
                                  </a:lnTo>
                                  <a:lnTo>
                                    <a:pt x="825" y="364"/>
                                  </a:lnTo>
                                  <a:lnTo>
                                    <a:pt x="823" y="346"/>
                                  </a:lnTo>
                                  <a:lnTo>
                                    <a:pt x="820" y="328"/>
                                  </a:lnTo>
                                  <a:lnTo>
                                    <a:pt x="815" y="309"/>
                                  </a:lnTo>
                                  <a:lnTo>
                                    <a:pt x="810" y="290"/>
                                  </a:lnTo>
                                  <a:lnTo>
                                    <a:pt x="803" y="272"/>
                                  </a:lnTo>
                                  <a:lnTo>
                                    <a:pt x="796" y="254"/>
                                  </a:lnTo>
                                  <a:lnTo>
                                    <a:pt x="789" y="236"/>
                                  </a:lnTo>
                                  <a:lnTo>
                                    <a:pt x="781" y="219"/>
                                  </a:lnTo>
                                  <a:lnTo>
                                    <a:pt x="772" y="201"/>
                                  </a:lnTo>
                                  <a:lnTo>
                                    <a:pt x="762" y="184"/>
                                  </a:lnTo>
                                  <a:lnTo>
                                    <a:pt x="751" y="168"/>
                                  </a:lnTo>
                                  <a:lnTo>
                                    <a:pt x="740" y="152"/>
                                  </a:lnTo>
                                  <a:lnTo>
                                    <a:pt x="727" y="137"/>
                                  </a:lnTo>
                                  <a:lnTo>
                                    <a:pt x="715" y="121"/>
                                  </a:lnTo>
                                  <a:lnTo>
                                    <a:pt x="701" y="107"/>
                                  </a:lnTo>
                                  <a:lnTo>
                                    <a:pt x="686" y="94"/>
                                  </a:lnTo>
                                  <a:lnTo>
                                    <a:pt x="671" y="81"/>
                                  </a:lnTo>
                                  <a:lnTo>
                                    <a:pt x="655" y="69"/>
                                  </a:lnTo>
                                  <a:lnTo>
                                    <a:pt x="638" y="57"/>
                                  </a:lnTo>
                                  <a:lnTo>
                                    <a:pt x="620" y="47"/>
                                  </a:lnTo>
                                  <a:lnTo>
                                    <a:pt x="602" y="37"/>
                                  </a:lnTo>
                                  <a:lnTo>
                                    <a:pt x="583" y="30"/>
                                  </a:lnTo>
                                  <a:lnTo>
                                    <a:pt x="563" y="22"/>
                                  </a:lnTo>
                                  <a:lnTo>
                                    <a:pt x="543" y="15"/>
                                  </a:lnTo>
                                  <a:lnTo>
                                    <a:pt x="521" y="10"/>
                                  </a:lnTo>
                                  <a:lnTo>
                                    <a:pt x="499" y="5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53" y="0"/>
                                  </a:lnTo>
                                  <a:lnTo>
                                    <a:pt x="428" y="0"/>
                                  </a:lnTo>
                                  <a:lnTo>
                                    <a:pt x="400" y="0"/>
                                  </a:lnTo>
                                  <a:lnTo>
                                    <a:pt x="373" y="2"/>
                                  </a:lnTo>
                                  <a:lnTo>
                                    <a:pt x="347" y="5"/>
                                  </a:lnTo>
                                  <a:lnTo>
                                    <a:pt x="321" y="10"/>
                                  </a:lnTo>
                                  <a:lnTo>
                                    <a:pt x="297" y="15"/>
                                  </a:lnTo>
                                  <a:lnTo>
                                    <a:pt x="274" y="22"/>
                                  </a:lnTo>
                                  <a:lnTo>
                                    <a:pt x="252" y="30"/>
                                  </a:lnTo>
                                  <a:lnTo>
                                    <a:pt x="231" y="37"/>
                                  </a:lnTo>
                                  <a:lnTo>
                                    <a:pt x="211" y="47"/>
                                  </a:lnTo>
                                  <a:lnTo>
                                    <a:pt x="192" y="57"/>
                                  </a:lnTo>
                                  <a:lnTo>
                                    <a:pt x="174" y="69"/>
                                  </a:lnTo>
                                  <a:lnTo>
                                    <a:pt x="157" y="81"/>
                                  </a:lnTo>
                                  <a:lnTo>
                                    <a:pt x="141" y="94"/>
                                  </a:lnTo>
                                  <a:lnTo>
                                    <a:pt x="125" y="107"/>
                                  </a:lnTo>
                                  <a:lnTo>
                                    <a:pt x="111" y="121"/>
                                  </a:lnTo>
                                  <a:lnTo>
                                    <a:pt x="98" y="137"/>
                                  </a:lnTo>
                                  <a:lnTo>
                                    <a:pt x="86" y="152"/>
                                  </a:lnTo>
                                  <a:lnTo>
                                    <a:pt x="75" y="168"/>
                                  </a:lnTo>
                                  <a:lnTo>
                                    <a:pt x="64" y="184"/>
                                  </a:lnTo>
                                  <a:lnTo>
                                    <a:pt x="54" y="201"/>
                                  </a:lnTo>
                                  <a:lnTo>
                                    <a:pt x="45" y="219"/>
                                  </a:lnTo>
                                  <a:lnTo>
                                    <a:pt x="37" y="236"/>
                                  </a:lnTo>
                                  <a:lnTo>
                                    <a:pt x="29" y="254"/>
                                  </a:lnTo>
                                  <a:lnTo>
                                    <a:pt x="23" y="272"/>
                                  </a:lnTo>
                                  <a:lnTo>
                                    <a:pt x="17" y="290"/>
                                  </a:lnTo>
                                  <a:lnTo>
                                    <a:pt x="13" y="309"/>
                                  </a:lnTo>
                                  <a:lnTo>
                                    <a:pt x="8" y="328"/>
                                  </a:lnTo>
                                  <a:lnTo>
                                    <a:pt x="5" y="346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1" y="383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0" y="761"/>
                                  </a:lnTo>
                                  <a:lnTo>
                                    <a:pt x="0" y="791"/>
                                  </a:lnTo>
                                  <a:lnTo>
                                    <a:pt x="2" y="819"/>
                                  </a:lnTo>
                                  <a:lnTo>
                                    <a:pt x="4" y="846"/>
                                  </a:lnTo>
                                  <a:lnTo>
                                    <a:pt x="8" y="872"/>
                                  </a:lnTo>
                                  <a:lnTo>
                                    <a:pt x="13" y="897"/>
                                  </a:lnTo>
                                  <a:lnTo>
                                    <a:pt x="18" y="920"/>
                                  </a:lnTo>
                                  <a:lnTo>
                                    <a:pt x="25" y="944"/>
                                  </a:lnTo>
                                  <a:lnTo>
                                    <a:pt x="33" y="966"/>
                                  </a:lnTo>
                                  <a:lnTo>
                                    <a:pt x="40" y="987"/>
                                  </a:lnTo>
                                  <a:lnTo>
                                    <a:pt x="49" y="1006"/>
                                  </a:lnTo>
                                  <a:lnTo>
                                    <a:pt x="59" y="1025"/>
                                  </a:lnTo>
                                  <a:lnTo>
                                    <a:pt x="70" y="1043"/>
                                  </a:lnTo>
                                  <a:lnTo>
                                    <a:pt x="81" y="1060"/>
                                  </a:lnTo>
                                  <a:lnTo>
                                    <a:pt x="92" y="1075"/>
                                  </a:lnTo>
                                  <a:lnTo>
                                    <a:pt x="104" y="1091"/>
                                  </a:lnTo>
                                  <a:lnTo>
                                    <a:pt x="118" y="1104"/>
                                  </a:lnTo>
                                  <a:lnTo>
                                    <a:pt x="131" y="1117"/>
                                  </a:lnTo>
                                  <a:lnTo>
                                    <a:pt x="145" y="1129"/>
                                  </a:lnTo>
                                  <a:lnTo>
                                    <a:pt x="159" y="1142"/>
                                  </a:lnTo>
                                  <a:lnTo>
                                    <a:pt x="174" y="1151"/>
                                  </a:lnTo>
                                  <a:lnTo>
                                    <a:pt x="188" y="1160"/>
                                  </a:lnTo>
                                  <a:lnTo>
                                    <a:pt x="203" y="1169"/>
                                  </a:lnTo>
                                  <a:lnTo>
                                    <a:pt x="220" y="1177"/>
                                  </a:lnTo>
                                  <a:lnTo>
                                    <a:pt x="235" y="1184"/>
                                  </a:lnTo>
                                  <a:lnTo>
                                    <a:pt x="251" y="1190"/>
                                  </a:lnTo>
                                  <a:lnTo>
                                    <a:pt x="267" y="1195"/>
                                  </a:lnTo>
                                  <a:lnTo>
                                    <a:pt x="284" y="1199"/>
                                  </a:lnTo>
                                  <a:lnTo>
                                    <a:pt x="300" y="1203"/>
                                  </a:lnTo>
                                  <a:lnTo>
                                    <a:pt x="317" y="1206"/>
                                  </a:lnTo>
                                  <a:lnTo>
                                    <a:pt x="332" y="1208"/>
                                  </a:lnTo>
                                  <a:lnTo>
                                    <a:pt x="349" y="1209"/>
                                  </a:lnTo>
                                  <a:lnTo>
                                    <a:pt x="366" y="1209"/>
                                  </a:lnTo>
                                  <a:lnTo>
                                    <a:pt x="386" y="1209"/>
                                  </a:lnTo>
                                  <a:lnTo>
                                    <a:pt x="406" y="1208"/>
                                  </a:lnTo>
                                  <a:lnTo>
                                    <a:pt x="424" y="1207"/>
                                  </a:lnTo>
                                  <a:lnTo>
                                    <a:pt x="442" y="1205"/>
                                  </a:lnTo>
                                  <a:lnTo>
                                    <a:pt x="472" y="1199"/>
                                  </a:lnTo>
                                  <a:lnTo>
                                    <a:pt x="499" y="1192"/>
                                  </a:lnTo>
                                  <a:lnTo>
                                    <a:pt x="522" y="1185"/>
                                  </a:lnTo>
                                  <a:lnTo>
                                    <a:pt x="541" y="1177"/>
                                  </a:lnTo>
                                  <a:lnTo>
                                    <a:pt x="557" y="1168"/>
                                  </a:lnTo>
                                  <a:lnTo>
                                    <a:pt x="569" y="1159"/>
                                  </a:lnTo>
                                  <a:lnTo>
                                    <a:pt x="587" y="1145"/>
                                  </a:lnTo>
                                  <a:lnTo>
                                    <a:pt x="597" y="1136"/>
                                  </a:lnTo>
                                  <a:lnTo>
                                    <a:pt x="599" y="1134"/>
                                  </a:lnTo>
                                  <a:lnTo>
                                    <a:pt x="600" y="1135"/>
                                  </a:lnTo>
                                  <a:lnTo>
                                    <a:pt x="601" y="1139"/>
                                  </a:lnTo>
                                  <a:lnTo>
                                    <a:pt x="601" y="1146"/>
                                  </a:lnTo>
                                  <a:lnTo>
                                    <a:pt x="601" y="1209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59"/>
                          <wps:cNvSpPr>
                            <a:spLocks noChangeAspect="1"/>
                          </wps:cNvSpPr>
                          <wps:spPr bwMode="auto">
                            <a:xfrm>
                              <a:off x="1985" y="1279"/>
                              <a:ext cx="40" cy="71"/>
                            </a:xfrm>
                            <a:custGeom>
                              <a:avLst/>
                              <a:gdLst>
                                <a:gd name="T0" fmla="*/ 0 w 383"/>
                                <a:gd name="T1" fmla="*/ 27 h 790"/>
                                <a:gd name="T2" fmla="*/ 1 w 383"/>
                                <a:gd name="T3" fmla="*/ 21 h 790"/>
                                <a:gd name="T4" fmla="*/ 4 w 383"/>
                                <a:gd name="T5" fmla="*/ 15 h 790"/>
                                <a:gd name="T6" fmla="*/ 8 w 383"/>
                                <a:gd name="T7" fmla="*/ 10 h 790"/>
                                <a:gd name="T8" fmla="*/ 13 w 383"/>
                                <a:gd name="T9" fmla="*/ 6 h 790"/>
                                <a:gd name="T10" fmla="*/ 19 w 383"/>
                                <a:gd name="T11" fmla="*/ 3 h 790"/>
                                <a:gd name="T12" fmla="*/ 26 w 383"/>
                                <a:gd name="T13" fmla="*/ 1 h 790"/>
                                <a:gd name="T14" fmla="*/ 34 w 383"/>
                                <a:gd name="T15" fmla="*/ 0 h 790"/>
                                <a:gd name="T16" fmla="*/ 42 w 383"/>
                                <a:gd name="T17" fmla="*/ 0 h 790"/>
                                <a:gd name="T18" fmla="*/ 49 w 383"/>
                                <a:gd name="T19" fmla="*/ 1 h 790"/>
                                <a:gd name="T20" fmla="*/ 55 w 383"/>
                                <a:gd name="T21" fmla="*/ 3 h 790"/>
                                <a:gd name="T22" fmla="*/ 61 w 383"/>
                                <a:gd name="T23" fmla="*/ 6 h 790"/>
                                <a:gd name="T24" fmla="*/ 65 w 383"/>
                                <a:gd name="T25" fmla="*/ 10 h 790"/>
                                <a:gd name="T26" fmla="*/ 68 w 383"/>
                                <a:gd name="T27" fmla="*/ 15 h 790"/>
                                <a:gd name="T28" fmla="*/ 71 w 383"/>
                                <a:gd name="T29" fmla="*/ 21 h 790"/>
                                <a:gd name="T30" fmla="*/ 72 w 383"/>
                                <a:gd name="T31" fmla="*/ 27 h 790"/>
                                <a:gd name="T32" fmla="*/ 72 w 383"/>
                                <a:gd name="T33" fmla="*/ 78 h 790"/>
                                <a:gd name="T34" fmla="*/ 72 w 383"/>
                                <a:gd name="T35" fmla="*/ 86 h 790"/>
                                <a:gd name="T36" fmla="*/ 70 w 383"/>
                                <a:gd name="T37" fmla="*/ 93 h 790"/>
                                <a:gd name="T38" fmla="*/ 67 w 383"/>
                                <a:gd name="T39" fmla="*/ 98 h 790"/>
                                <a:gd name="T40" fmla="*/ 63 w 383"/>
                                <a:gd name="T41" fmla="*/ 102 h 790"/>
                                <a:gd name="T42" fmla="*/ 61 w 383"/>
                                <a:gd name="T43" fmla="*/ 105 h 790"/>
                                <a:gd name="T44" fmla="*/ 58 w 383"/>
                                <a:gd name="T45" fmla="*/ 106 h 790"/>
                                <a:gd name="T46" fmla="*/ 55 w 383"/>
                                <a:gd name="T47" fmla="*/ 108 h 790"/>
                                <a:gd name="T48" fmla="*/ 51 w 383"/>
                                <a:gd name="T49" fmla="*/ 109 h 790"/>
                                <a:gd name="T50" fmla="*/ 42 w 383"/>
                                <a:gd name="T51" fmla="*/ 111 h 790"/>
                                <a:gd name="T52" fmla="*/ 32 w 383"/>
                                <a:gd name="T53" fmla="*/ 111 h 790"/>
                                <a:gd name="T54" fmla="*/ 26 w 383"/>
                                <a:gd name="T55" fmla="*/ 111 h 790"/>
                                <a:gd name="T56" fmla="*/ 20 w 383"/>
                                <a:gd name="T57" fmla="*/ 109 h 790"/>
                                <a:gd name="T58" fmla="*/ 15 w 383"/>
                                <a:gd name="T59" fmla="*/ 107 h 790"/>
                                <a:gd name="T60" fmla="*/ 10 w 383"/>
                                <a:gd name="T61" fmla="*/ 103 h 790"/>
                                <a:gd name="T62" fmla="*/ 6 w 383"/>
                                <a:gd name="T63" fmla="*/ 99 h 790"/>
                                <a:gd name="T64" fmla="*/ 3 w 383"/>
                                <a:gd name="T65" fmla="*/ 93 h 790"/>
                                <a:gd name="T66" fmla="*/ 0 w 383"/>
                                <a:gd name="T67" fmla="*/ 87 h 790"/>
                                <a:gd name="T68" fmla="*/ 0 w 383"/>
                                <a:gd name="T69" fmla="*/ 78 h 790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83" h="790">
                                  <a:moveTo>
                                    <a:pt x="0" y="218"/>
                                  </a:moveTo>
                                  <a:lnTo>
                                    <a:pt x="0" y="193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8" y="148"/>
                                  </a:lnTo>
                                  <a:lnTo>
                                    <a:pt x="13" y="127"/>
                                  </a:lnTo>
                                  <a:lnTo>
                                    <a:pt x="21" y="107"/>
                                  </a:lnTo>
                                  <a:lnTo>
                                    <a:pt x="31" y="89"/>
                                  </a:lnTo>
                                  <a:lnTo>
                                    <a:pt x="42" y="73"/>
                                  </a:lnTo>
                                  <a:lnTo>
                                    <a:pt x="54" y="59"/>
                                  </a:lnTo>
                                  <a:lnTo>
                                    <a:pt x="68" y="45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39" y="8"/>
                                  </a:lnTo>
                                  <a:lnTo>
                                    <a:pt x="160" y="3"/>
                                  </a:lnTo>
                                  <a:lnTo>
                                    <a:pt x="183" y="1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26" y="1"/>
                                  </a:lnTo>
                                  <a:lnTo>
                                    <a:pt x="245" y="3"/>
                                  </a:lnTo>
                                  <a:lnTo>
                                    <a:pt x="262" y="9"/>
                                  </a:lnTo>
                                  <a:lnTo>
                                    <a:pt x="279" y="15"/>
                                  </a:lnTo>
                                  <a:lnTo>
                                    <a:pt x="294" y="24"/>
                                  </a:lnTo>
                                  <a:lnTo>
                                    <a:pt x="310" y="34"/>
                                  </a:lnTo>
                                  <a:lnTo>
                                    <a:pt x="323" y="46"/>
                                  </a:lnTo>
                                  <a:lnTo>
                                    <a:pt x="335" y="61"/>
                                  </a:lnTo>
                                  <a:lnTo>
                                    <a:pt x="346" y="75"/>
                                  </a:lnTo>
                                  <a:lnTo>
                                    <a:pt x="356" y="92"/>
                                  </a:lnTo>
                                  <a:lnTo>
                                    <a:pt x="364" y="110"/>
                                  </a:lnTo>
                                  <a:lnTo>
                                    <a:pt x="370" y="129"/>
                                  </a:lnTo>
                                  <a:lnTo>
                                    <a:pt x="376" y="150"/>
                                  </a:lnTo>
                                  <a:lnTo>
                                    <a:pt x="380" y="171"/>
                                  </a:lnTo>
                                  <a:lnTo>
                                    <a:pt x="382" y="194"/>
                                  </a:lnTo>
                                  <a:lnTo>
                                    <a:pt x="383" y="218"/>
                                  </a:lnTo>
                                  <a:lnTo>
                                    <a:pt x="383" y="559"/>
                                  </a:lnTo>
                                  <a:lnTo>
                                    <a:pt x="382" y="587"/>
                                  </a:lnTo>
                                  <a:lnTo>
                                    <a:pt x="381" y="611"/>
                                  </a:lnTo>
                                  <a:lnTo>
                                    <a:pt x="377" y="636"/>
                                  </a:lnTo>
                                  <a:lnTo>
                                    <a:pt x="372" y="658"/>
                                  </a:lnTo>
                                  <a:lnTo>
                                    <a:pt x="366" y="679"/>
                                  </a:lnTo>
                                  <a:lnTo>
                                    <a:pt x="358" y="697"/>
                                  </a:lnTo>
                                  <a:lnTo>
                                    <a:pt x="348" y="714"/>
                                  </a:lnTo>
                                  <a:lnTo>
                                    <a:pt x="336" y="729"/>
                                  </a:lnTo>
                                  <a:lnTo>
                                    <a:pt x="329" y="737"/>
                                  </a:lnTo>
                                  <a:lnTo>
                                    <a:pt x="323" y="744"/>
                                  </a:lnTo>
                                  <a:lnTo>
                                    <a:pt x="315" y="751"/>
                                  </a:lnTo>
                                  <a:lnTo>
                                    <a:pt x="307" y="756"/>
                                  </a:lnTo>
                                  <a:lnTo>
                                    <a:pt x="299" y="762"/>
                                  </a:lnTo>
                                  <a:lnTo>
                                    <a:pt x="290" y="766"/>
                                  </a:lnTo>
                                  <a:lnTo>
                                    <a:pt x="280" y="770"/>
                                  </a:lnTo>
                                  <a:lnTo>
                                    <a:pt x="270" y="775"/>
                                  </a:lnTo>
                                  <a:lnTo>
                                    <a:pt x="248" y="781"/>
                                  </a:lnTo>
                                  <a:lnTo>
                                    <a:pt x="224" y="786"/>
                                  </a:lnTo>
                                  <a:lnTo>
                                    <a:pt x="197" y="789"/>
                                  </a:lnTo>
                                  <a:lnTo>
                                    <a:pt x="168" y="790"/>
                                  </a:lnTo>
                                  <a:lnTo>
                                    <a:pt x="154" y="789"/>
                                  </a:lnTo>
                                  <a:lnTo>
                                    <a:pt x="139" y="787"/>
                                  </a:lnTo>
                                  <a:lnTo>
                                    <a:pt x="123" y="783"/>
                                  </a:lnTo>
                                  <a:lnTo>
                                    <a:pt x="109" y="777"/>
                                  </a:lnTo>
                                  <a:lnTo>
                                    <a:pt x="95" y="769"/>
                                  </a:lnTo>
                                  <a:lnTo>
                                    <a:pt x="80" y="760"/>
                                  </a:lnTo>
                                  <a:lnTo>
                                    <a:pt x="67" y="749"/>
                                  </a:lnTo>
                                  <a:lnTo>
                                    <a:pt x="55" y="736"/>
                                  </a:lnTo>
                                  <a:lnTo>
                                    <a:pt x="43" y="721"/>
                                  </a:lnTo>
                                  <a:lnTo>
                                    <a:pt x="32" y="704"/>
                                  </a:lnTo>
                                  <a:lnTo>
                                    <a:pt x="23" y="685"/>
                                  </a:lnTo>
                                  <a:lnTo>
                                    <a:pt x="15" y="664"/>
                                  </a:lnTo>
                                  <a:lnTo>
                                    <a:pt x="9" y="641"/>
                                  </a:lnTo>
                                  <a:lnTo>
                                    <a:pt x="3" y="617"/>
                                  </a:lnTo>
                                  <a:lnTo>
                                    <a:pt x="0" y="589"/>
                                  </a:lnTo>
                                  <a:lnTo>
                                    <a:pt x="0" y="559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60"/>
                          <wps:cNvSpPr>
                            <a:spLocks noChangeAspect="1"/>
                          </wps:cNvSpPr>
                          <wps:spPr bwMode="auto">
                            <a:xfrm>
                              <a:off x="1985" y="1279"/>
                              <a:ext cx="40" cy="71"/>
                            </a:xfrm>
                            <a:custGeom>
                              <a:avLst/>
                              <a:gdLst>
                                <a:gd name="T0" fmla="*/ 0 w 383"/>
                                <a:gd name="T1" fmla="*/ 27 h 790"/>
                                <a:gd name="T2" fmla="*/ 1 w 383"/>
                                <a:gd name="T3" fmla="*/ 21 h 790"/>
                                <a:gd name="T4" fmla="*/ 4 w 383"/>
                                <a:gd name="T5" fmla="*/ 15 h 790"/>
                                <a:gd name="T6" fmla="*/ 8 w 383"/>
                                <a:gd name="T7" fmla="*/ 10 h 790"/>
                                <a:gd name="T8" fmla="*/ 13 w 383"/>
                                <a:gd name="T9" fmla="*/ 6 h 790"/>
                                <a:gd name="T10" fmla="*/ 19 w 383"/>
                                <a:gd name="T11" fmla="*/ 3 h 790"/>
                                <a:gd name="T12" fmla="*/ 26 w 383"/>
                                <a:gd name="T13" fmla="*/ 1 h 790"/>
                                <a:gd name="T14" fmla="*/ 34 w 383"/>
                                <a:gd name="T15" fmla="*/ 0 h 790"/>
                                <a:gd name="T16" fmla="*/ 42 w 383"/>
                                <a:gd name="T17" fmla="*/ 0 h 790"/>
                                <a:gd name="T18" fmla="*/ 49 w 383"/>
                                <a:gd name="T19" fmla="*/ 1 h 790"/>
                                <a:gd name="T20" fmla="*/ 55 w 383"/>
                                <a:gd name="T21" fmla="*/ 3 h 790"/>
                                <a:gd name="T22" fmla="*/ 61 w 383"/>
                                <a:gd name="T23" fmla="*/ 6 h 790"/>
                                <a:gd name="T24" fmla="*/ 65 w 383"/>
                                <a:gd name="T25" fmla="*/ 10 h 790"/>
                                <a:gd name="T26" fmla="*/ 68 w 383"/>
                                <a:gd name="T27" fmla="*/ 15 h 790"/>
                                <a:gd name="T28" fmla="*/ 71 w 383"/>
                                <a:gd name="T29" fmla="*/ 21 h 790"/>
                                <a:gd name="T30" fmla="*/ 72 w 383"/>
                                <a:gd name="T31" fmla="*/ 27 h 790"/>
                                <a:gd name="T32" fmla="*/ 72 w 383"/>
                                <a:gd name="T33" fmla="*/ 78 h 790"/>
                                <a:gd name="T34" fmla="*/ 72 w 383"/>
                                <a:gd name="T35" fmla="*/ 86 h 790"/>
                                <a:gd name="T36" fmla="*/ 70 w 383"/>
                                <a:gd name="T37" fmla="*/ 93 h 790"/>
                                <a:gd name="T38" fmla="*/ 67 w 383"/>
                                <a:gd name="T39" fmla="*/ 98 h 790"/>
                                <a:gd name="T40" fmla="*/ 63 w 383"/>
                                <a:gd name="T41" fmla="*/ 102 h 790"/>
                                <a:gd name="T42" fmla="*/ 61 w 383"/>
                                <a:gd name="T43" fmla="*/ 105 h 790"/>
                                <a:gd name="T44" fmla="*/ 58 w 383"/>
                                <a:gd name="T45" fmla="*/ 106 h 790"/>
                                <a:gd name="T46" fmla="*/ 55 w 383"/>
                                <a:gd name="T47" fmla="*/ 108 h 790"/>
                                <a:gd name="T48" fmla="*/ 51 w 383"/>
                                <a:gd name="T49" fmla="*/ 109 h 790"/>
                                <a:gd name="T50" fmla="*/ 42 w 383"/>
                                <a:gd name="T51" fmla="*/ 111 h 790"/>
                                <a:gd name="T52" fmla="*/ 32 w 383"/>
                                <a:gd name="T53" fmla="*/ 111 h 790"/>
                                <a:gd name="T54" fmla="*/ 26 w 383"/>
                                <a:gd name="T55" fmla="*/ 111 h 790"/>
                                <a:gd name="T56" fmla="*/ 20 w 383"/>
                                <a:gd name="T57" fmla="*/ 109 h 790"/>
                                <a:gd name="T58" fmla="*/ 15 w 383"/>
                                <a:gd name="T59" fmla="*/ 107 h 790"/>
                                <a:gd name="T60" fmla="*/ 10 w 383"/>
                                <a:gd name="T61" fmla="*/ 103 h 790"/>
                                <a:gd name="T62" fmla="*/ 6 w 383"/>
                                <a:gd name="T63" fmla="*/ 99 h 790"/>
                                <a:gd name="T64" fmla="*/ 3 w 383"/>
                                <a:gd name="T65" fmla="*/ 93 h 790"/>
                                <a:gd name="T66" fmla="*/ 0 w 383"/>
                                <a:gd name="T67" fmla="*/ 87 h 790"/>
                                <a:gd name="T68" fmla="*/ 0 w 383"/>
                                <a:gd name="T69" fmla="*/ 78 h 790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83" h="790">
                                  <a:moveTo>
                                    <a:pt x="0" y="218"/>
                                  </a:moveTo>
                                  <a:lnTo>
                                    <a:pt x="0" y="193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8" y="148"/>
                                  </a:lnTo>
                                  <a:lnTo>
                                    <a:pt x="13" y="127"/>
                                  </a:lnTo>
                                  <a:lnTo>
                                    <a:pt x="21" y="107"/>
                                  </a:lnTo>
                                  <a:lnTo>
                                    <a:pt x="31" y="89"/>
                                  </a:lnTo>
                                  <a:lnTo>
                                    <a:pt x="42" y="73"/>
                                  </a:lnTo>
                                  <a:lnTo>
                                    <a:pt x="54" y="59"/>
                                  </a:lnTo>
                                  <a:lnTo>
                                    <a:pt x="68" y="45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39" y="8"/>
                                  </a:lnTo>
                                  <a:lnTo>
                                    <a:pt x="160" y="3"/>
                                  </a:lnTo>
                                  <a:lnTo>
                                    <a:pt x="183" y="1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26" y="1"/>
                                  </a:lnTo>
                                  <a:lnTo>
                                    <a:pt x="245" y="3"/>
                                  </a:lnTo>
                                  <a:lnTo>
                                    <a:pt x="262" y="9"/>
                                  </a:lnTo>
                                  <a:lnTo>
                                    <a:pt x="279" y="15"/>
                                  </a:lnTo>
                                  <a:lnTo>
                                    <a:pt x="294" y="24"/>
                                  </a:lnTo>
                                  <a:lnTo>
                                    <a:pt x="310" y="34"/>
                                  </a:lnTo>
                                  <a:lnTo>
                                    <a:pt x="323" y="46"/>
                                  </a:lnTo>
                                  <a:lnTo>
                                    <a:pt x="335" y="61"/>
                                  </a:lnTo>
                                  <a:lnTo>
                                    <a:pt x="346" y="75"/>
                                  </a:lnTo>
                                  <a:lnTo>
                                    <a:pt x="356" y="92"/>
                                  </a:lnTo>
                                  <a:lnTo>
                                    <a:pt x="364" y="110"/>
                                  </a:lnTo>
                                  <a:lnTo>
                                    <a:pt x="370" y="129"/>
                                  </a:lnTo>
                                  <a:lnTo>
                                    <a:pt x="376" y="150"/>
                                  </a:lnTo>
                                  <a:lnTo>
                                    <a:pt x="380" y="171"/>
                                  </a:lnTo>
                                  <a:lnTo>
                                    <a:pt x="382" y="194"/>
                                  </a:lnTo>
                                  <a:lnTo>
                                    <a:pt x="383" y="218"/>
                                  </a:lnTo>
                                  <a:lnTo>
                                    <a:pt x="383" y="559"/>
                                  </a:lnTo>
                                  <a:lnTo>
                                    <a:pt x="382" y="587"/>
                                  </a:lnTo>
                                  <a:lnTo>
                                    <a:pt x="381" y="611"/>
                                  </a:lnTo>
                                  <a:lnTo>
                                    <a:pt x="377" y="636"/>
                                  </a:lnTo>
                                  <a:lnTo>
                                    <a:pt x="372" y="658"/>
                                  </a:lnTo>
                                  <a:lnTo>
                                    <a:pt x="366" y="679"/>
                                  </a:lnTo>
                                  <a:lnTo>
                                    <a:pt x="358" y="697"/>
                                  </a:lnTo>
                                  <a:lnTo>
                                    <a:pt x="348" y="714"/>
                                  </a:lnTo>
                                  <a:lnTo>
                                    <a:pt x="336" y="729"/>
                                  </a:lnTo>
                                  <a:lnTo>
                                    <a:pt x="329" y="737"/>
                                  </a:lnTo>
                                  <a:lnTo>
                                    <a:pt x="323" y="744"/>
                                  </a:lnTo>
                                  <a:lnTo>
                                    <a:pt x="315" y="751"/>
                                  </a:lnTo>
                                  <a:lnTo>
                                    <a:pt x="307" y="756"/>
                                  </a:lnTo>
                                  <a:lnTo>
                                    <a:pt x="299" y="762"/>
                                  </a:lnTo>
                                  <a:lnTo>
                                    <a:pt x="290" y="766"/>
                                  </a:lnTo>
                                  <a:lnTo>
                                    <a:pt x="280" y="770"/>
                                  </a:lnTo>
                                  <a:lnTo>
                                    <a:pt x="270" y="775"/>
                                  </a:lnTo>
                                  <a:lnTo>
                                    <a:pt x="248" y="781"/>
                                  </a:lnTo>
                                  <a:lnTo>
                                    <a:pt x="224" y="786"/>
                                  </a:lnTo>
                                  <a:lnTo>
                                    <a:pt x="197" y="789"/>
                                  </a:lnTo>
                                  <a:lnTo>
                                    <a:pt x="168" y="790"/>
                                  </a:lnTo>
                                  <a:lnTo>
                                    <a:pt x="154" y="789"/>
                                  </a:lnTo>
                                  <a:lnTo>
                                    <a:pt x="139" y="787"/>
                                  </a:lnTo>
                                  <a:lnTo>
                                    <a:pt x="123" y="783"/>
                                  </a:lnTo>
                                  <a:lnTo>
                                    <a:pt x="109" y="777"/>
                                  </a:lnTo>
                                  <a:lnTo>
                                    <a:pt x="95" y="769"/>
                                  </a:lnTo>
                                  <a:lnTo>
                                    <a:pt x="80" y="760"/>
                                  </a:lnTo>
                                  <a:lnTo>
                                    <a:pt x="67" y="749"/>
                                  </a:lnTo>
                                  <a:lnTo>
                                    <a:pt x="55" y="736"/>
                                  </a:lnTo>
                                  <a:lnTo>
                                    <a:pt x="43" y="721"/>
                                  </a:lnTo>
                                  <a:lnTo>
                                    <a:pt x="32" y="704"/>
                                  </a:lnTo>
                                  <a:lnTo>
                                    <a:pt x="23" y="685"/>
                                  </a:lnTo>
                                  <a:lnTo>
                                    <a:pt x="15" y="664"/>
                                  </a:lnTo>
                                  <a:lnTo>
                                    <a:pt x="9" y="641"/>
                                  </a:lnTo>
                                  <a:lnTo>
                                    <a:pt x="3" y="617"/>
                                  </a:lnTo>
                                  <a:lnTo>
                                    <a:pt x="0" y="589"/>
                                  </a:lnTo>
                                  <a:lnTo>
                                    <a:pt x="0" y="559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A5C292" id="Agrupar 209" o:spid="_x0000_s1026" style="position:absolute;margin-left:-25.5pt;margin-top:-40.2pt;width:79.75pt;height:71.65pt;z-index:251901952;mso-position-horizontal-relative:margin" coordorigin="1230,424" coordsize="1237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">
              <o:lock v:ext="edit" aspectratio="t"/>
              <v:group id="Group 13" o:spid="_x0000_s1027" style="position:absolute;left:1612;top:424;width:408;height:744" coordorigin="295,-693" coordsize="704,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<o:lock v:ext="edit" aspectratio="t"/>
                <v:rect id="Rectangle 2" o:spid="_x0000_s1028" style="position:absolute;left:571;top:-495;width:144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" fillcolor="#00481b" stroked="f">
                  <o:lock v:ext="edit" aspectratio="t"/>
                </v:rect>
                <v:shape id="Freeform 3" o:spid="_x0000_s1029" style="position:absolute;left:295;top:-494;width:704;height:1279;visibility:visible;mso-wrap-style:square;v-text-anchor:top" coordsize="2486,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" path="m,l504,r-5,3161l502,3206r4,46l511,3294r6,42l524,3376r8,39l542,3452r12,36l566,3522r13,34l594,3587r16,32l628,3646r19,28l669,3701r21,25l713,3750r24,22l763,3792r28,20l820,3830r31,16l883,3862r35,15l953,3889r37,12l1028,3911r40,8l1110,3927r44,6l1199,3938r47,4l1284,3941r38,-3l1360,3934r37,-7l1432,3919r35,-10l1501,3898r33,-13l1567,3870r32,-15l1629,3836r29,-18l1687,3797r28,-21l1742,3753r25,-24l1791,3704r23,-27l1834,3650r20,-29l1873,3591r18,-30l1906,3530r15,-33l1934,3463r11,-34l1955,3395r8,-36l1969,3322r5,-36l1977,3248r,-39l1977,r503,l2486,3171r-5,71l2473,3309r-10,67l2452,3442r-15,61l2420,3565r-20,59l2379,3680r-24,55l2328,3787r-28,52l2269,3888r-33,46l2202,3978r-38,43l2125,4061r-42,39l2040,4137r-46,34l1948,4204r-50,29l1846,4261r-53,26l1739,4309r-57,23l1624,4349r-61,18l1501,4381r-63,12l1373,4404r-67,7l1237,4416r-63,-1l1113,4410r-60,-6l992,4393r-59,-13l876,4365r-58,-19l762,4324r-54,-24l655,4275r-52,-29l552,4215r-48,-33l456,4147r-44,-38l369,4070r-42,-41l288,3986r-38,-47l215,3893r-32,-49l153,3794r-29,-52l100,3687,76,3633,57,3575,39,3518,25,3458,14,3397,6,3336,1,3273,,3209,,xe" fillcolor="#00481b" stroked="f">
                  <v:path arrowok="t" o:connecttype="custom" o:connectlocs="141,916;145,954;151,989;160,1020;173,1048;189,1072;209,1092;232,1109;260,1123;291,1133;327,1139;364,1141;396,1137;425,1129;453,1117;478,1100;500,1080;519,1057;536,1031;548,1003;556,973;560,941;702,0;700,958;690,1015;674,1066;651,1112;624,1152;590,1187;552,1218;508,1242;460,1260;407,1272;350,1279;298,1276;248,1264;200,1245;156,1221;117,1190;82,1154;52,1113;28,1068;11,1019;2,966;0,0" o:connectangles="0,0,0,0,0,0,0,0,0,0,0,0,0,0,0,0,0,0,0,0,0,0,0,0,0,0,0,0,0,0,0,0,0,0,0,0,0,0,0,0,0,0,0,0,0"/>
                  <o:lock v:ext="edit" aspectratio="t"/>
                </v:shape>
                <v:shape id="Freeform 4" o:spid="_x0000_s1030" style="position:absolute;left:571;top:-693;width:143;height:147;visibility:visible;mso-wrap-style:square;v-text-anchor:top" coordsize="503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" path="m256,507r24,-1l306,501r24,-6l351,487r22,-10l393,464r20,-15l431,433r15,-18l461,396r11,-21l484,353r7,-24l498,306r3,-26l503,254r-2,-26l498,202r-7,-25l484,153,472,132,461,111,446,92,431,73,413,57,393,43,373,30,351,19,330,11,306,5,280,1,256,,230,1,204,5r-24,6l156,19,134,30,113,43,93,57,74,73,58,92,43,111,30,132,20,153r-9,24l5,202,1,228,,254r1,26l5,306r6,23l20,353r10,22l43,396r15,19l74,433r19,16l113,464r21,13l156,487r24,8l204,501r26,5l256,507xe" fillcolor="#00481b" stroked="f">
                  <v:path arrowok="t" o:connecttype="custom" o:connectlocs="80,147;94,144;106,138;117,130;127,120;134,109;140,95;142,81;142,66;140,51;134,38;127,27;117,17;106,9;94,3;80,0;65,0;51,3;38,9;26,17;16,27;9,38;3,51;0,66;0,81;3,95;9,109;16,120;26,130;38,138;51,144;65,147" o:connectangles="0,0,0,0,0,0,0,0,0,0,0,0,0,0,0,0,0,0,0,0,0,0,0,0,0,0,0,0,0,0,0,0"/>
                  <o:lock v:ext="edit" aspectratio="t"/>
                </v:shape>
              </v:group>
              <v:group id="Group 296" o:spid="_x0000_s1031" style="position:absolute;left:1573;top:1389;width:551;height:147" coordorigin="1269,1416" coordsize="69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<o:lock v:ext="edit" aspectratio="t"/>
                <v:shape id="Freeform 147" o:spid="_x0000_s1032" style="position:absolute;left:1696;top:1451;width:124;height:112;visibility:visible;mso-wrap-style:square;v-text-anchor:top" coordsize="841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" path="m,1210r228,l228,1096r,-102l228,902r,-89l226,725r,-92l226,531r,-115l232,393r7,-22l246,350r10,-19l266,313r11,-15l289,284r12,-13l315,259r14,-9l343,242r16,-7l374,231r16,-4l405,225r17,-1l437,225r15,3l468,232r15,5l499,244r14,9l526,263r13,11l553,287r11,14l575,317r10,16l593,352r8,20l608,393r4,23l612,1210r229,l841,1096r,-102l841,902r,-89l841,725r,-92l841,531r,-115l840,399r-2,-25l834,347r-8,-30l817,283,804,248r-8,-17l789,213,779,195,769,178,758,160,744,142,731,126,717,110,701,95,684,79,666,66,646,53,625,42,603,32,580,22,555,14,528,8,501,4,471,1,440,,406,1,373,4,343,8r-29,6l287,22,261,32,236,42,214,53,192,66,172,79,154,95r-17,15l121,126r-15,16l93,160,81,178,69,195,59,213r-9,18l41,248r-7,18l28,283r-7,17l17,317,9,347,5,374,2,399,,416r,794xe" fillcolor="black" strokecolor="#272727 [2749]" strokeweight=".1pt">
                  <v:path arrowok="t" o:connecttype="custom" o:connectlocs="15,42;15,35;15,28;15,22;15,14;15,13;17,11;18,10;19,9;21,9;23,8;25,8;27,8;29,8;31,8;33,9;35,10;36,10;38,12;39,13;40,14;54,42;54,35;54,28;54,22;54,14;54,13;53,11;52,9;51,7;50,6;48,5;46,4;44,3;42,2;39,1;36,0;32,0;28,0;24,0;20,0;17,1;14,2;11,3;9,4;7,5;5,6;4,7;3,9;2,10;1,11;0,13;0,14" o:connectangles="0,0,0,0,0,0,0,0,0,0,0,0,0,0,0,0,0,0,0,0,0,0,0,0,0,0,0,0,0,0,0,0,0,0,0,0,0,0,0,0,0,0,0,0,0,0,0,0,0,0,0,0,0"/>
                  <o:lock v:ext="edit" aspectratio="t"/>
                </v:shape>
                <v:shape id="Freeform 148" o:spid="_x0000_s1033" style="position:absolute;left:1696;top:1451;width:124;height:112;visibility:visible;mso-wrap-style:square;v-text-anchor:top" coordsize="841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" path="m,1210r228,l228,1096r,-102l228,902r,-89l226,725r,-92l226,531r,-115l232,393r7,-22l246,350r10,-19l266,313r11,-15l289,284r12,-13l315,259r14,-9l343,242r16,-7l374,231r16,-4l405,225r17,-1l437,225r15,3l468,232r15,5l499,244r14,9l526,263r13,11l553,287r11,14l575,317r10,16l593,352r8,20l608,393r4,23l612,1210r229,l841,1096r,-102l841,902r,-89l841,725r,-92l841,531r,-115l840,399r-2,-25l834,347r-8,-30l817,283,804,248r-8,-17l789,213,779,195,769,178,758,160,744,142,731,126,717,110,701,95,684,79,666,66,646,53,625,42,603,32,580,22,555,14,528,8,501,4,471,1,440,,406,1,373,4,343,8r-29,6l287,22,261,32,236,42,214,53,192,66,172,79,154,95r-17,15l121,126r-15,16l93,160,81,178,69,195,59,213r-9,18l41,248r-7,18l28,283r-7,17l17,317,9,347,5,374,2,399,,416r,794e" fillcolor="black [3213]" strokecolor="#272727 [2749]" strokeweight=".1pt">
                  <v:path arrowok="t" o:connecttype="custom" o:connectlocs="15,42;15,35;15,28;15,22;15,14;15,13;17,11;18,10;19,9;21,9;23,8;25,8;27,8;29,8;31,8;33,9;35,10;36,10;38,12;39,13;40,14;54,42;54,35;54,28;54,22;54,14;54,13;53,11;52,9;51,7;50,6;48,5;46,4;44,3;42,2;39,1;36,0;32,0;28,0;24,0;20,0;17,1;14,2;11,3;9,4;7,5;5,6;4,7;3,9;2,10;1,11;0,13;0,14" o:connectangles="0,0,0,0,0,0,0,0,0,0,0,0,0,0,0,0,0,0,0,0,0,0,0,0,0,0,0,0,0,0,0,0,0,0,0,0,0,0,0,0,0,0,0,0,0,0,0,0,0,0,0,0,0"/>
                  <o:lock v:ext="edit" aspectratio="t"/>
                </v:shape>
                <v:shape id="Freeform 149" o:spid="_x0000_s1034" style="position:absolute;left:1410;top:1451;width:122;height:112;visibility:visible;mso-wrap-style:square;v-text-anchor:top" coordsize="830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" path="m603,1209r227,l830,420r,-18l829,383r-2,-19l823,346r-3,-18l816,309r-6,-19l805,272r-7,-18l790,236r-9,-17l773,201,763,184,753,168,741,152,729,137,715,121,702,107,688,94,672,81,656,69,639,57,622,47,603,37,584,30,564,22,543,15,522,10,500,5,477,2,454,,430,,401,,374,2,347,5r-24,5l299,15r-23,7l254,30r-21,7l212,47,193,57,175,69,158,81,142,94r-15,13l112,121,99,137,87,152,75,168,65,184,55,201r-9,18l38,236r-7,18l24,272r-5,18l13,309r-3,19l7,346,3,364,2,383,1,402,,420,,761r1,30l2,819r4,27l9,872r5,25l20,920r6,24l33,966r9,21l51,1006r10,19l71,1043r11,17l94,1075r12,16l119,1104r13,13l146,1129r14,13l174,1151r16,9l205,1169r15,8l236,1184r16,6l269,1195r15,4l301,1203r16,3l334,1208r17,1l367,1209r21,l407,1208r18,-1l443,1205r31,-6l500,1192r24,-7l542,1177r16,-9l571,1159r18,-14l597,1136r4,-2l602,1135r,4l603,1146r,63xe" fillcolor="black" strokecolor="#272727 [2749]" strokeweight=".1pt">
                  <v:path arrowok="t" o:connecttype="custom" o:connectlocs="53,42;53,14;53,13;52,11;52,10;51,9;50,8;49,6;47,5;46,4;44,3;42,2;40,2;37,1;35,1;32,0;29,0;26,0;22,0;19,1;16,1;14,2;11,2;9,3;7,4;6,5;4,6;3,8;2,9;1,10;1,11;0,13;0,14;0,26;0,29;1,30;1,32;2,34;3,35;5,36;6,37;8,38;9,39;11,40;13,41;15,41;17,42;19,42;21,42;24,42;26,42;28,42;32,42;35,41;36,40;38,40;39,39;39,40" o:connectangles="0,0,0,0,0,0,0,0,0,0,0,0,0,0,0,0,0,0,0,0,0,0,0,0,0,0,0,0,0,0,0,0,0,0,0,0,0,0,0,0,0,0,0,0,0,0,0,0,0,0,0,0,0,0,0,0,0,0"/>
                  <o:lock v:ext="edit" aspectratio="t"/>
                </v:shape>
                <v:shape id="Freeform 150" o:spid="_x0000_s1035" style="position:absolute;left:1410;top:1451;width:122;height:112;visibility:visible;mso-wrap-style:square;v-text-anchor:top" coordsize="830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" path="m603,1209r227,l830,420r,-18l829,383r-2,-19l823,346r-3,-18l816,309r-6,-19l805,272r-7,-18l790,236r-9,-17l773,201,763,184,753,168,741,152,729,137,715,121,702,107,688,94,672,81,656,69,639,57,622,47,603,37,584,30,564,22,543,15,522,10,500,5,477,2,454,,430,,401,,374,2,347,5r-24,5l299,15r-23,7l254,30r-21,7l212,47,193,57,175,69,158,81,142,94r-15,13l112,121,99,137,87,152,75,168,65,184,55,201r-9,18l38,236r-7,18l24,272r-5,18l13,309r-3,19l7,346,3,364,2,383,1,402,,420,,761r1,30l2,819r4,27l9,872r5,25l20,920r6,24l33,966r9,21l51,1006r10,19l71,1043r11,17l94,1075r12,16l119,1104r13,13l146,1129r14,13l174,1151r16,9l205,1169r15,8l236,1184r16,6l269,1195r15,4l301,1203r16,3l334,1208r17,1l367,1209r21,l407,1208r18,-1l443,1205r31,-6l500,1192r24,-7l542,1177r16,-9l571,1159r18,-14l597,1136r4,-2l602,1135r,4l603,1146r,63e" fillcolor="black [3213]" strokecolor="#272727 [2749]" strokeweight=".1pt">
                  <v:path arrowok="t" o:connecttype="custom" o:connectlocs="53,42;53,14;53,13;52,11;52,10;51,9;50,8;49,6;47,5;46,4;44,3;42,2;40,2;37,1;35,1;32,0;29,0;26,0;22,0;19,1;16,1;14,2;11,2;9,3;7,4;6,5;4,6;3,8;2,9;1,10;1,11;0,13;0,14;0,26;0,29;1,30;1,32;2,34;3,35;5,36;6,37;8,38;9,39;11,40;13,41;15,41;17,42;19,42;21,42;24,42;26,42;28,42;32,42;35,41;36,40;38,40;39,39;39,40" o:connectangles="0,0,0,0,0,0,0,0,0,0,0,0,0,0,0,0,0,0,0,0,0,0,0,0,0,0,0,0,0,0,0,0,0,0,0,0,0,0,0,0,0,0,0,0,0,0,0,0,0,0,0,0,0,0,0,0,0,0"/>
                  <o:lock v:ext="edit" aspectratio="t"/>
                </v:shape>
                <v:shape id="Freeform 151" o:spid="_x0000_s1036" style="position:absolute;left:1442;top:1469;width:57;height:73;visibility:visible;mso-wrap-style:square;v-text-anchor:top" coordsize="385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" path="m,218l1,193,4,170,8,148r7,-21l22,107,31,89,42,73,55,59,69,45,84,33,102,23r18,-9l140,8,161,3,183,1,207,r19,1l245,3r18,6l280,15r16,9l310,34r13,12l335,61r11,14l356,92r9,18l372,129r5,21l382,171r2,23l385,218r,341l384,587r-2,24l378,636r-4,22l367,679r-9,18l349,714r-11,15l331,737r-8,7l317,751r-9,5l300,762r-10,4l281,770r-10,5l249,781r-24,5l199,789r-29,1l155,789r-15,-2l125,783r-15,-6l96,769,82,760,69,749,55,736,44,721,33,704,23,685,16,664,9,641,5,617,1,589,,559,,218xe" strokecolor="#272727 [2749]" strokeweight=".1pt">
                  <v:path arrowok="t" o:connecttype="custom" o:connectlocs="0,7;0,5;1,4;3,2;4,2;7,1;9,0;12,0;15,0;17,0;19,1;21,2;22,3;23,4;24,5;25,7;25,19;25,21;24,23;23,24;22,25;21,26;20,26;19,27;17,27;15,27;11,27;9,27;7,27;5,26;4,26;2,24;1,23;0,21;0,19" o:connectangles="0,0,0,0,0,0,0,0,0,0,0,0,0,0,0,0,0,0,0,0,0,0,0,0,0,0,0,0,0,0,0,0,0,0,0"/>
                  <o:lock v:ext="edit" aspectratio="t"/>
                </v:shape>
                <v:shape id="Freeform 152" o:spid="_x0000_s1037" style="position:absolute;left:1442;top:1470;width:57;height:73;visibility:visible;mso-wrap-style:square;v-text-anchor:top" coordsize="385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" path="m,218l1,193,4,170,8,148r7,-21l22,107,31,89,42,73,55,59,69,45,84,33,102,23r18,-9l140,8,161,3,183,1,207,r19,1l245,3r18,6l280,15r16,9l310,34r13,12l335,61r11,14l356,92r9,18l372,129r5,21l382,171r2,23l385,218r,341l384,587r-2,24l378,636r-4,22l367,679r-9,18l349,714r-11,15l331,737r-8,7l317,751r-9,5l300,762r-10,4l281,770r-10,5l249,781r-24,5l199,789r-29,1l155,789r-15,-2l125,783r-15,-6l96,769,82,760,69,749,55,736,44,721,33,704,23,685,16,664,9,641,5,617,1,589,,559,,218e" filled="f" strokecolor="#272727 [2749]" strokeweight=".1pt">
                  <v:path arrowok="t" o:connecttype="custom" o:connectlocs="0,7;0,5;1,4;3,2;4,2;7,1;9,0;12,0;15,0;17,0;19,1;21,2;22,3;23,4;24,5;25,7;25,19;25,21;24,23;23,24;22,25;21,26;20,26;19,27;17,27;15,27;11,27;9,27;7,27;5,26;4,26;2,24;1,23;0,21;0,19" o:connectangles="0,0,0,0,0,0,0,0,0,0,0,0,0,0,0,0,0,0,0,0,0,0,0,0,0,0,0,0,0,0,0,0,0,0,0"/>
                  <o:lock v:ext="edit" aspectratio="t"/>
                </v:shape>
                <v:shape id="Freeform 153" o:spid="_x0000_s1038" style="position:absolute;left:1840;top:1451;width:122;height:112;visibility:visible;mso-wrap-style:square;v-text-anchor:top" coordsize="830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" path="m603,1209r227,l830,420r,-18l829,383r-2,-19l823,346r-3,-18l816,309r-6,-19l805,272r-7,-18l790,236r-9,-17l773,201,763,184,753,168,741,152,729,137,715,121,702,107,688,94,672,81,656,69,639,57,622,47,603,37,584,30,564,22,543,15,522,10,500,5,477,2,454,,430,,401,,374,2,347,5r-24,5l299,15r-23,7l254,30r-21,7l213,47,193,57,175,69,158,81,142,94r-15,13l112,121,99,137,87,152,75,168,65,184,55,201r-9,18l38,236r-7,18l24,272r-5,18l13,309r-3,19l7,346,3,364,2,383,1,402,,420,,761r1,30l2,819r4,27l9,872r5,25l20,920r6,24l33,966r9,21l51,1006r10,19l71,1043r11,17l94,1075r12,16l119,1104r13,13l146,1129r14,13l175,1151r15,9l205,1169r15,8l236,1184r16,6l269,1195r15,4l301,1203r16,3l334,1208r17,1l367,1209r21,l407,1208r18,-1l443,1205r31,-6l500,1192r24,-7l542,1177r16,-9l571,1159r18,-14l597,1136r4,-2l602,1135r,4l603,1146r,63xe" fillcolor="black" strokecolor="#272727 [2749]" strokeweight=".1pt">
                  <v:path arrowok="t" o:connecttype="custom" o:connectlocs="53,42;53,14;53,13;52,11;52,10;51,9;50,8;49,6;47,5;46,4;44,3;42,2;40,2;37,1;35,1;32,0;29,0;26,0;22,0;19,1;16,1;14,2;11,2;9,3;7,4;6,5;4,6;3,8;2,9;1,10;1,11;0,13;0,14;0,26;0,29;1,30;1,32;2,34;3,35;5,36;6,37;8,38;9,39;11,40;13,41;15,41;17,42;19,42;21,42;24,42;26,42;28,42;32,42;35,41;36,40;38,40;39,39;39,40" o:connectangles="0,0,0,0,0,0,0,0,0,0,0,0,0,0,0,0,0,0,0,0,0,0,0,0,0,0,0,0,0,0,0,0,0,0,0,0,0,0,0,0,0,0,0,0,0,0,0,0,0,0,0,0,0,0,0,0,0,0"/>
                  <o:lock v:ext="edit" aspectratio="t"/>
                </v:shape>
                <v:shape id="Freeform 154" o:spid="_x0000_s1039" style="position:absolute;left:1840;top:1451;width:122;height:112;visibility:visible;mso-wrap-style:square;v-text-anchor:top" coordsize="830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" path="m603,1209r227,l830,420r,-18l829,383r-2,-19l823,346r-3,-18l816,309r-6,-19l805,272r-7,-18l790,236r-9,-17l773,201,763,184,753,168,741,152,729,137,715,121,702,107,688,94,672,81,656,69,639,57,622,47,603,37,584,30,564,22,543,15,522,10,500,5,477,2,454,,430,,401,,374,2,347,5r-24,5l299,15r-23,7l254,30r-21,7l213,47,193,57,175,69,158,81,142,94r-15,13l112,121,99,137,87,152,75,168,65,184,55,201r-9,18l38,236r-7,18l24,272r-5,18l13,309r-3,19l7,346,3,364,2,383,1,402,,420,,761r1,30l2,819r4,27l9,872r5,25l20,920r6,24l33,966r9,21l51,1006r10,19l71,1043r11,17l94,1075r12,16l119,1104r13,13l146,1129r14,13l175,1151r15,9l205,1169r15,8l236,1184r16,6l269,1195r15,4l301,1203r16,3l334,1208r17,1l367,1209r21,l407,1208r18,-1l443,1205r31,-6l500,1192r24,-7l542,1177r16,-9l571,1159r18,-14l597,1136r4,-2l602,1135r,4l603,1146r,63e" fillcolor="black [3213]" strokecolor="#272727 [2749]" strokeweight=".1pt">
                  <v:path arrowok="t" o:connecttype="custom" o:connectlocs="53,42;53,14;53,13;52,11;52,10;51,9;50,8;49,6;47,5;46,4;44,3;42,2;40,2;37,1;35,1;32,0;29,0;26,0;22,0;19,1;16,1;14,2;11,2;9,3;7,4;6,5;4,6;3,8;2,9;1,10;1,11;0,13;0,14;0,26;0,29;1,30;1,32;2,34;3,35;5,36;6,37;8,38;9,39;11,40;13,41;15,41;17,42;19,42;21,42;24,42;26,42;28,42;32,42;35,41;36,40;38,40;39,39;39,40" o:connectangles="0,0,0,0,0,0,0,0,0,0,0,0,0,0,0,0,0,0,0,0,0,0,0,0,0,0,0,0,0,0,0,0,0,0,0,0,0,0,0,0,0,0,0,0,0,0,0,0,0,0,0,0,0,0,0,0,0,0"/>
                  <o:lock v:ext="edit" aspectratio="t"/>
                </v:shape>
                <v:shape id="Freeform 155" o:spid="_x0000_s1040" style="position:absolute;left:1871;top:1469;width:57;height:73;visibility:visible;mso-wrap-style:square;v-text-anchor:top" coordsize="385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" path="m,218l1,193,4,170,8,148r7,-21l22,107,31,89,42,73,55,59,69,45,84,33,102,23r18,-9l140,8,161,3,183,1,207,r19,1l245,3r19,6l280,15r16,9l310,34r13,12l335,61r11,14l356,92r9,18l372,129r5,21l382,171r2,23l385,218r,341l384,587r-2,24l378,636r-4,22l367,679r-9,18l349,714r-11,15l331,737r-8,7l317,751r-9,5l300,762r-10,4l281,770r-10,5l249,781r-24,5l199,789r-29,1l155,789r-15,-2l125,783r-15,-6l96,769,82,760,69,749,55,736,44,721,33,704,23,685,16,664,9,641,5,617,1,589,,559,,218xe" strokecolor="#272727 [2749]" strokeweight=".1pt">
                  <v:path arrowok="t" o:connecttype="custom" o:connectlocs="0,7;0,5;1,4;3,2;4,2;7,1;9,0;12,0;15,0;17,0;19,1;21,2;22,3;24,4;24,5;25,7;25,19;25,21;24,23;23,24;22,25;21,26;20,26;19,27;17,27;15,27;11,27;9,27;7,27;5,26;4,26;2,24;1,23;0,21;0,19" o:connectangles="0,0,0,0,0,0,0,0,0,0,0,0,0,0,0,0,0,0,0,0,0,0,0,0,0,0,0,0,0,0,0,0,0,0,0"/>
                  <o:lock v:ext="edit" aspectratio="t"/>
                </v:shape>
                <v:shape id="Freeform 156" o:spid="_x0000_s1041" style="position:absolute;left:1871;top:1469;width:57;height:73;visibility:visible;mso-wrap-style:square;v-text-anchor:top" coordsize="385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" path="m,218l1,193,4,170,8,148r7,-21l22,107,31,89,42,73,55,59,69,45,84,33,102,23r18,-9l140,8,161,3,183,1,207,r19,1l245,3r19,6l280,15r16,9l310,34r13,12l335,61r11,14l356,92r9,18l372,129r5,21l382,171r2,23l385,218r,341l384,587r-2,24l378,636r-4,22l367,679r-9,18l349,714r-11,15l331,737r-8,7l317,751r-9,5l300,762r-10,4l281,770r-10,5l249,781r-24,5l199,789r-29,1l155,789r-15,-2l125,783r-15,-6l96,769,82,760,69,749,55,736,44,721,33,704,23,685,16,664,9,641,5,617,1,589,,559,,218e" filled="f" strokecolor="#272727 [2749]" strokeweight=".1pt">
                  <v:path arrowok="t" o:connecttype="custom" o:connectlocs="0,7;0,5;1,4;3,2;4,2;7,1;9,0;12,0;15,0;17,0;19,1;21,2;22,3;24,4;24,5;25,7;25,19;25,21;24,23;23,24;22,25;21,26;20,26;19,27;17,27;15,27;11,27;9,27;7,27;5,26;4,26;2,24;1,23;0,21;0,19" o:connectangles="0,0,0,0,0,0,0,0,0,0,0,0,0,0,0,0,0,0,0,0,0,0,0,0,0,0,0,0,0,0,0,0,0,0,0"/>
                  <o:lock v:ext="edit" aspectratio="t"/>
                </v:shape>
                <v:shape id="Freeform 157" o:spid="_x0000_s1042" style="position:absolute;left:1554;top:1451;width:123;height:112;visibility:visible;mso-wrap-style:square;v-text-anchor:top" coordsize="840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" path="m,l227,r-1,115l226,216r,92l226,396r,89l226,578r,101l226,793r5,25l238,840r8,20l255,878r10,18l276,913r12,13l301,939r13,11l328,960r15,8l358,975r15,5l389,983r15,3l420,986r16,-2l452,982r15,-4l483,972r14,-6l511,957r15,-9l539,936r12,-12l563,909r11,-15l584,876r9,-19l601,837r5,-21l612,793,612,,840,r,115l840,216r,92l840,396r,89l840,578r,101l840,793r,19l837,835r-5,28l826,894r-10,33l803,962r-7,18l787,998r-9,17l767,1033r-11,18l744,1067r-13,17l716,1101r-16,15l683,1130r-18,14l646,1157r-21,11l603,1179r-24,9l554,1196r-26,6l499,1207r-29,2l439,1210r-35,-1l373,1207r-31,-5l313,1196r-28,-8l260,1179r-24,-11l213,1157r-21,-13l172,1130r-19,-14l136,1101r-16,-17l106,1067,91,1051,79,1033,68,1015,58,998,48,980,41,962,33,945,26,927,21,910,17,894,9,863,3,835,1,812,,793,,xe" fillcolor="black" strokecolor="#272727 [2749]" strokeweight=".1pt">
                  <v:path arrowok="t" o:connecttype="custom" o:connectlocs="14,0;14,7;14,14;14,20;14,28;15,29;16,30;18,32;19,33;21,33;23,34;25,34;27,34;29,34;31,34;33,33;34,32;36,32;37,30;38,29;39,28;54,0;54,7;54,14;54,20;54,28;53,29;53,31;51,33;50,35;49,36;47,37;46,38;44,39;41,40;39,41;35,42;32,42;28,42;24,42;20,42;17,41;14,40;11,39;9,38;7,37;5,36;4,35;3,33;2,32;1,31;0,29;0,28" o:connectangles="0,0,0,0,0,0,0,0,0,0,0,0,0,0,0,0,0,0,0,0,0,0,0,0,0,0,0,0,0,0,0,0,0,0,0,0,0,0,0,0,0,0,0,0,0,0,0,0,0,0,0,0,0"/>
                  <o:lock v:ext="edit" aspectratio="t"/>
                </v:shape>
                <v:shape id="Freeform 158" o:spid="_x0000_s1043" style="position:absolute;left:1554;top:1451;width:123;height:112;visibility:visible;mso-wrap-style:square;v-text-anchor:top" coordsize="840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" path="m,l227,r-1,115l226,216r,92l226,396r,89l226,578r,101l226,793r5,25l238,840r8,20l255,878r10,18l276,913r12,13l301,939r13,11l328,960r15,8l358,975r15,5l389,983r15,3l420,986r16,-2l452,982r15,-4l483,972r14,-6l511,957r15,-9l539,936r12,-12l563,909r11,-15l584,876r9,-19l601,837r5,-21l612,793,612,,840,r,115l840,216r,92l840,396r,89l840,578r,101l840,793r,19l837,835r-5,28l826,894r-10,33l803,962r-7,18l787,998r-9,17l767,1033r-11,18l744,1067r-13,17l716,1101r-16,15l683,1130r-18,14l646,1157r-21,11l603,1179r-24,9l554,1196r-26,6l499,1207r-29,2l439,1210r-35,-1l373,1207r-31,-5l313,1196r-28,-8l260,1179r-24,-11l213,1157r-21,-13l172,1130r-19,-14l136,1101r-16,-17l106,1067,91,1051,79,1033,68,1015,58,998,48,980,41,962,33,945,26,927,21,910,17,894,9,863,3,835,1,812,,793,,e" fillcolor="black [3213]" strokecolor="#272727 [2749]" strokeweight=".1pt">
                  <v:path arrowok="t" o:connecttype="custom" o:connectlocs="14,0;14,7;14,14;14,20;14,28;15,29;16,30;18,32;19,33;21,33;23,34;25,34;27,34;29,34;31,34;33,33;34,32;36,32;37,30;38,29;39,28;54,0;54,7;54,14;54,20;54,28;53,29;53,31;51,33;50,35;49,36;47,37;46,38;44,39;41,40;39,41;35,42;32,42;28,42;24,42;20,42;17,41;14,40;11,39;9,38;7,37;5,36;4,35;3,33;2,32;1,31;0,29;0,28" o:connectangles="0,0,0,0,0,0,0,0,0,0,0,0,0,0,0,0,0,0,0,0,0,0,0,0,0,0,0,0,0,0,0,0,0,0,0,0,0,0,0,0,0,0,0,0,0,0,0,0,0,0,0,0,0"/>
                  <o:lock v:ext="edit" aspectratio="t"/>
                </v:shape>
                <v:shape id="Freeform 159" o:spid="_x0000_s1044" style="position:absolute;left:1607;top:1424;width:39;height:19;visibility:visible;mso-wrap-style:square;v-text-anchor:top" coordsize="26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" path="m,202r170,1l269,,54,,,202xe" fillcolor="black" strokecolor="#272727 [2749]" strokeweight=".1pt">
                  <v:path arrowok="t" o:connecttype="custom" o:connectlocs="0,7;11,7;17,0;3,0;0,7" o:connectangles="0,0,0,0,0"/>
                  <o:lock v:ext="edit" aspectratio="t"/>
                </v:shape>
                <v:shape id="Freeform 160" o:spid="_x0000_s1045" style="position:absolute;left:1607;top:1424;width:39;height:19;visibility:visible;mso-wrap-style:square;v-text-anchor:top" coordsize="26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" path="m,202r170,1l269,,54,,,202e" fillcolor="black [3213]" strokecolor="#272727 [2749]" strokeweight=".1pt">
                  <v:path arrowok="t" o:connecttype="custom" o:connectlocs="0,7;11,7;17,0;3,0;0,7" o:connectangles="0,0,0,0,0"/>
                  <o:lock v:ext="edit" aspectratio="t"/>
                </v:shape>
                <v:shape id="Freeform 161" o:spid="_x0000_s1046" style="position:absolute;left:1318;top:1421;width:81;height:142;visibility:visible;mso-wrap-style:square;v-text-anchor:top" coordsize="549,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" path="m549,1529r-33,l482,1527r-34,-4l414,1519r-34,-7l348,1505r-15,-6l318,1494r-15,-7l290,1480r-15,-12l260,1457r-15,-13l232,1431r-15,-15l205,1401r-12,-18l181,1364r-10,-22l162,1319r-9,-27l147,1263r-6,-34l137,1193r-2,-40l134,1108r,-560l,548,,366r134,l134,,357,r,366l494,366r,182l357,548r,560l357,1128r3,20l362,1167r4,19l373,1205r6,18l388,1240r11,16l410,1270r15,15l432,1290r8,6l449,1301r9,6l468,1311r9,4l488,1318r11,3l511,1323r12,3l536,1327r13,l549,1352r,26l549,1403r,25l549,1454r,24l549,1504r,25xe" fillcolor="black" strokecolor="#272727 [2749]" strokeweight=".1pt">
                  <v:path arrowok="t" o:connecttype="custom" o:connectlocs="33,53;29,53;24,53;21,52;19,52;18,51;16,50;14,49;12,48;11,47;10,45;9,43;9,40;9,19;0,13;9,0;23,13;32,19;23,39;23,40;23,41;24,43;26,44;27,45;28,45;29,46;31,46;32,46;34,46;35,46;35,48;35,50;35,52;35,53" o:connectangles="0,0,0,0,0,0,0,0,0,0,0,0,0,0,0,0,0,0,0,0,0,0,0,0,0,0,0,0,0,0,0,0,0,0"/>
                  <o:lock v:ext="edit" aspectratio="t"/>
                </v:shape>
                <v:shape id="Freeform 162" o:spid="_x0000_s1047" style="position:absolute;left:1318;top:1421;width:81;height:142;visibility:visible;mso-wrap-style:square;v-text-anchor:top" coordsize="549,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" path="m549,1529r-33,l482,1527r-34,-4l414,1519r-34,-7l348,1505r-15,-6l318,1494r-15,-7l290,1480r-15,-12l260,1457r-15,-13l232,1431r-15,-15l205,1401r-12,-18l181,1364r-10,-22l162,1319r-9,-27l147,1263r-6,-34l137,1193r-2,-40l134,1108r,-560l,548,,366r134,l134,,357,r,366l494,366r,182l357,548r,560l357,1128r3,20l362,1167r4,19l373,1205r6,18l388,1240r11,16l410,1270r15,15l432,1290r8,6l449,1301r9,6l468,1311r9,4l488,1318r11,3l511,1323r12,3l536,1327r13,l549,1352r,26l549,1403r,25l549,1454r,24l549,1504r,25e" fillcolor="black [3213]" strokecolor="#272727 [2749]" strokeweight=".1pt">
                  <v:path arrowok="t" o:connecttype="custom" o:connectlocs="33,53;29,53;24,53;21,52;19,52;18,51;16,50;14,49;12,48;11,47;10,45;9,43;9,40;9,19;0,13;9,0;23,13;32,19;23,39;23,40;23,41;24,43;26,44;27,45;28,45;29,46;31,46;32,46;34,46;35,46;35,48;35,50;35,52;35,53" o:connectangles="0,0,0,0,0,0,0,0,0,0,0,0,0,0,0,0,0,0,0,0,0,0,0,0,0,0,0,0,0,0,0,0,0,0"/>
                  <o:lock v:ext="edit" aspectratio="t"/>
                </v:shape>
                <v:rect id="Rectangle 163" o:spid="_x0000_s1048" style="position:absolute;left:1269;top:1416;width:34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" fillcolor="black" strokecolor="#272727 [2749]" strokeweight=".1pt">
                  <o:lock v:ext="edit" aspectratio="t"/>
                </v:rect>
                <v:rect id="Rectangle 164" o:spid="_x0000_s1049" style="position:absolute;left:1269;top:1416;width:34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" fillcolor="black [3213]" strokecolor="#272727 [2749]" strokeweight=".1pt">
                  <o:lock v:ext="edit" aspectratio="t"/>
                </v:rect>
              </v:group>
              <v:group id="Group 298" o:spid="_x0000_s1050" style="position:absolute;left:1230;top:1209;width:1237;height:148" coordorigin="1230,1227" coordsize="123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<o:lock v:ext="edit" aspectratio="t"/>
                <v:group id="Group 282" o:spid="_x0000_s1051" style="position:absolute;left:2282;top:1232;width:185;height:143" coordorigin="2339,1901" coordsize="19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o:lock v:ext="edit" aspectratio="t"/>
                  <v:group id="Group 281" o:spid="_x0000_s1052" style="position:absolute;left:2339;top:1901;width:191;height:147" coordorigin="2333,1784" coordsize="19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<o:lock v:ext="edit" aspectratio="t"/>
                    <v:shape id="Freeform 15" o:spid="_x0000_s1053" style="position:absolute;left:2435;top:1819;width:89;height:112;visibility:visible;mso-wrap-style:square;v-text-anchor:top" coordsize="828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" path="m828,688r-598,l221,689r-5,2l213,693r-3,2l208,698r-1,5l204,714r-1,15l202,751r,27l202,792r1,15l204,820r2,13l209,845r2,12l216,868r4,12l229,901r12,18l254,937r14,16l283,966r17,12l317,988r18,8l353,1002r18,6l389,1011r18,1l435,1008r26,-7l484,993r20,-8l521,974r17,-13l551,949r11,-14l572,920r8,-14l585,891r6,-17l594,859r2,-16l597,826r,-15l626,812r29,l683,812r29,-1l740,811r29,l798,811r30,l826,823r-1,13l824,850r-3,14l814,894r-10,31l798,941r-8,17l782,975r-7,16l765,1008r-10,16l743,1040r-11,16l718,1072r-13,15l690,1102r-16,14l659,1129r-18,13l623,1154r-19,11l584,1175r-21,9l541,1191r-23,6l495,1202r-26,4l444,1209r-26,l403,1209r-15,-1l372,1206r-15,-3l340,1200r-16,-3l306,1191r-16,-5l272,1179r-18,-7l237,1165r-17,-10l203,1145r-17,-10l170,1123r-17,-12l138,1096r-16,-14l107,1066,92,1050,79,1032,67,1013,55,993,44,974,35,951,26,928,19,904,12,878,6,852,3,824,1,796,,766,,708,,663,,624,,591,,557,,519,,474,,416,1,399r,-19l3,362,5,345,9,326r3,-18l16,290r6,-18l28,254r7,-18l43,219r8,-17l60,185,70,169,81,153,94,138r12,-16l120,108,134,95,150,81,166,69,184,58,203,47r19,-9l243,30r22,-8l287,15r25,-5l337,5,364,2,390,r29,l452,r29,3l510,6r28,6l564,18r23,8l610,35r21,10l651,56r19,12l688,81r15,14l718,109r14,16l744,140r12,17l766,173r9,17l783,206r8,18l798,242r5,16l809,276r4,17l820,327r4,32l826,389r2,27l828,688xe" fillcolor="black" strokecolor="#272727 [2749]" strokeweight=".1pt">
                      <v:path arrowok="t" o:connecttype="custom" o:connectlocs="5,9;4,9;4,9;4,10;4,11;4,11;5,12;5,12;6,13;8,13;9,13;10,13;11,12;12,12;12,11;12,11;14,11;15,11;17,11;17,11;16,12;16,13;15,14;14,14;13,15;12,15;11,16;9,16;8,16;7,16;6,16;5,15;4,15;3,15;2,14;1,13;1,12;0,11;0,10;0,9;0,7;0,5;0,5;0,4;1,3;1,3;2,2;2,1;3,1;5,0;6,0;7,0;9,0;11,0;12,0;14,1;15,1;15,2;16,3;16,3;17,4;17,5" o:connectangles="0,0,0,0,0,0,0,0,0,0,0,0,0,0,0,0,0,0,0,0,0,0,0,0,0,0,0,0,0,0,0,0,0,0,0,0,0,0,0,0,0,0,0,0,0,0,0,0,0,0,0,0,0,0,0,0,0,0,0,0,0,0"/>
                      <o:lock v:ext="edit" aspectratio="t"/>
                    </v:shape>
                    <v:shape id="Freeform 17" o:spid="_x0000_s1054" style="position:absolute;left:2459;top:1838;width:41;height:29;visibility:visible;mso-wrap-style:square;v-text-anchor:top" coordsize="37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" path="m185,l168,2,140,8r-15,6l108,23,90,33,74,47r-9,8l57,64,50,74,42,85,34,96r-6,13l22,123r-5,15l12,154,8,172,4,191,2,212,,233r,23l,280r2,27l369,307r2,-24l373,259r,-22l371,216r-1,-19l368,179r-3,-17l361,145r-4,-14l353,117r-6,-14l342,92,335,81,328,71,322,61r-8,-7l306,46r-7,-7l291,33r-8,-6l266,18,249,11,233,6,216,3,201,1,185,xe" strokecolor="#272727 [2749]" strokeweight=".1pt">
                      <v:path arrowok="t" o:connecttype="custom" o:connectlocs="4,0;4,0;3,0;3,0;2,0;2,0;2,1;1,1;1,1;1,1;1,1;1,1;1,1;0,2;0,2;0,2;0,2;0,2;0,3;0,3;0,3;0,4;0,4;8,4;8,4;8,3;8,3;8,3;8,3;8,2;8,2;8,2;7,2;7,2;7,1;7,1;7,1;7,1;7,1;7,1;6,1;6,0;6,0;6,0;6,0;5,0;5,0;5,0;4,0;4,0" o:connectangles="0,0,0,0,0,0,0,0,0,0,0,0,0,0,0,0,0,0,0,0,0,0,0,0,0,0,0,0,0,0,0,0,0,0,0,0,0,0,0,0,0,0,0,0,0,0,0,0,0,0"/>
                      <o:lock v:ext="edit" aspectratio="t"/>
                    </v:shape>
                    <v:shape id="Freeform 19" o:spid="_x0000_s1055" style="position:absolute;left:2333;top:1784;width:90;height:147;visibility:visible;mso-wrap-style:square;v-text-anchor:top" coordsize="830,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" path="m601,l830,r,1162l828,1181r-1,18l825,1218r-2,19l820,1255r-5,18l810,1292r-6,19l796,1329r-6,17l781,1364r-9,18l762,1398r-11,17l740,1430r-12,16l715,1461r-14,15l686,1489r-15,12l655,1513r-17,12l620,1535r-18,10l584,1553r-20,8l543,1567r-21,6l499,1577r-22,4l453,1583r-25,l401,1583r-28,-2l347,1577r-26,-4l297,1567r-23,-6l252,1553r-21,-8l211,1535r-19,-10l174,1513r-17,-12l141,1489r-15,-13l112,1461,99,1446,86,1430,75,1415,63,1398r-9,-16l45,1364r-8,-18l29,1329r-6,-18l17,1292r-4,-19l8,1255,5,1237,3,1218,1,1199,,1181r,-19l,821,,792,2,764,4,736,8,711r5,-26l18,662r7,-23l33,617r7,-21l49,576,59,557,70,539,81,523,92,507r12,-15l117,478r14,-13l145,453r14,-12l174,431r15,-9l205,413r15,-7l235,399r17,-7l267,387r17,-3l300,379r17,-2l334,375r15,-1l365,374r21,l406,375r19,1l442,378r30,6l500,390r22,8l541,406r16,9l569,422r18,16l597,447r2,1l600,448r1,-5l601,436,601,xe" fillcolor="black" strokecolor="#272727 [2749]" strokeweight=".1pt">
                      <v:path arrowok="t" o:connecttype="custom" o:connectlocs="17,0;17,16;17,16;17,16;17,17;16,17;16,18;16,18;15,19;15,19;14,20;13,20;13,20;12,20;11,21;10,21;9,21;8,21;7,21;6,21;5,20;4,20;4,20;3,20;2,19;2,19;1,18;1,18;1,17;0,17;0,16;0,16;0,16;0,11;0,10;0,9;0,9;1,8;1,8;1,7;2,7;2,6;3,6;4,6;4,5;5,5;5,5;6,5;7,5;7,5;8,5;9,5;10,5;11,5;12,6;12,6;12,6;12,6" o:connectangles="0,0,0,0,0,0,0,0,0,0,0,0,0,0,0,0,0,0,0,0,0,0,0,0,0,0,0,0,0,0,0,0,0,0,0,0,0,0,0,0,0,0,0,0,0,0,0,0,0,0,0,0,0,0,0,0,0,0"/>
                      <o:lock v:ext="edit" aspectratio="t"/>
                    </v:shape>
                  </v:group>
                  <v:group id="Group 280" o:spid="_x0000_s1056" style="position:absolute;left:2339;top:1901;width:191;height:147" coordorigin="2333,1784" coordsize="19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<o:lock v:ext="edit" aspectratio="t"/>
                    <v:shape id="Freeform 16" o:spid="_x0000_s1057" style="position:absolute;left:2435;top:1819;width:89;height:112;visibility:visible;mso-wrap-style:square;v-text-anchor:top" coordsize="828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" path="m828,688r-598,l221,689r-5,2l213,693r-3,2l208,698r-1,5l204,714r-1,15l202,751r,27l202,792r1,15l204,820r2,13l209,845r2,12l216,868r4,12l229,901r12,18l254,937r14,16l283,966r17,12l317,988r18,8l353,1002r18,6l389,1011r18,1l435,1008r26,-7l484,993r20,-8l521,974r17,-13l551,949r11,-14l572,920r8,-14l585,891r6,-17l594,859r2,-16l597,826r,-15l626,812r29,l683,812r29,-1l740,811r29,l798,811r30,l826,823r-1,13l824,850r-3,14l814,894r-10,31l798,941r-8,17l782,975r-7,16l765,1008r-10,16l743,1040r-11,16l718,1072r-13,15l690,1102r-16,14l659,1129r-18,13l623,1154r-19,11l584,1175r-21,9l541,1191r-23,6l495,1202r-26,4l444,1209r-26,l403,1209r-15,-1l372,1206r-15,-3l340,1200r-16,-3l306,1191r-16,-5l272,1179r-18,-7l237,1165r-17,-10l203,1145r-17,-10l170,1123r-17,-12l138,1096r-16,-14l107,1066,92,1050,79,1032,67,1013,55,993,44,974,35,951,26,928,19,904,12,878,6,852,3,824,1,796,,766,,708,,663,,624,,591,,557,,519,,474,,416,1,399r,-19l3,362,5,345,9,326r3,-18l16,290r6,-18l28,254r7,-18l43,219r8,-17l60,185,70,169,81,153,94,138r12,-16l120,108,134,95,150,81,166,69,184,58,203,47r19,-9l243,30r22,-8l287,15r25,-5l337,5,364,2,390,r29,l452,r29,3l510,6r28,6l564,18r23,8l610,35r21,10l651,56r19,12l688,81r15,14l718,109r14,16l744,140r12,17l766,173r9,17l783,206r8,18l798,242r5,16l809,276r4,17l820,327r4,32l826,389r2,27l828,688e" filled="f" strokecolor="#272727 [2749]" strokeweight=".1pt">
                      <v:path arrowok="t" o:connecttype="custom" o:connectlocs="5,9;4,9;4,9;4,10;4,11;4,11;5,12;5,12;6,13;8,13;9,13;10,13;11,12;12,12;12,11;12,11;14,11;15,11;17,11;17,11;16,12;16,13;15,14;14,14;13,15;12,15;11,16;9,16;8,16;7,16;6,16;5,15;4,15;3,15;2,14;1,13;1,12;0,11;0,10;0,9;0,7;0,5;0,5;0,4;1,3;1,3;2,2;2,1;3,1;5,0;6,0;7,0;9,0;11,0;12,0;14,1;15,1;15,2;16,3;16,3;17,4;17,5" o:connectangles="0,0,0,0,0,0,0,0,0,0,0,0,0,0,0,0,0,0,0,0,0,0,0,0,0,0,0,0,0,0,0,0,0,0,0,0,0,0,0,0,0,0,0,0,0,0,0,0,0,0,0,0,0,0,0,0,0,0,0,0,0,0"/>
                      <o:lock v:ext="edit" aspectratio="t"/>
                    </v:shape>
                    <v:shape id="Freeform 18" o:spid="_x0000_s1058" style="position:absolute;left:2459;top:1838;width:41;height:29;visibility:visible;mso-wrap-style:square;v-text-anchor:top" coordsize="37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" path="m185,l168,2,140,8r-15,6l108,23,90,33,74,47r-9,8l57,64,50,74,42,85,34,96r-6,13l22,123r-5,15l12,154,8,172,4,191,2,212,,233r,23l,280r2,27l369,307r2,-24l373,259r,-22l371,216r-1,-19l368,179r-3,-17l361,145r-4,-14l353,117r-6,-14l342,92,335,81,328,71,322,61r-8,-7l306,46r-7,-7l291,33r-8,-6l266,18,249,11,233,6,216,3,201,1,185,e" filled="f" strokecolor="#272727 [2749]" strokeweight=".1pt">
                      <v:path arrowok="t" o:connecttype="custom" o:connectlocs="4,0;4,0;3,0;3,0;2,0;2,0;2,1;1,1;1,1;1,1;1,1;1,1;1,1;0,2;0,2;0,2;0,2;0,2;0,3;0,3;0,3;0,4;0,4;8,4;8,4;8,3;8,3;8,3;8,3;8,2;8,2;8,2;7,2;7,2;7,1;7,1;7,1;7,1;7,1;7,1;6,1;6,0;6,0;6,0;6,0;5,0;5,0;5,0;4,0;4,0" o:connectangles="0,0,0,0,0,0,0,0,0,0,0,0,0,0,0,0,0,0,0,0,0,0,0,0,0,0,0,0,0,0,0,0,0,0,0,0,0,0,0,0,0,0,0,0,0,0,0,0,0,0"/>
                      <o:lock v:ext="edit" aspectratio="t"/>
                    </v:shape>
                    <v:shape id="Freeform 20" o:spid="_x0000_s1059" style="position:absolute;left:2333;top:1784;width:90;height:147;visibility:visible;mso-wrap-style:square;v-text-anchor:top" coordsize="830,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" path="m601,l830,r,1162l828,1181r-1,18l825,1218r-2,19l820,1255r-5,18l810,1292r-6,19l796,1329r-6,17l781,1364r-9,18l762,1398r-11,17l740,1430r-12,16l715,1461r-14,15l686,1489r-15,12l655,1513r-17,12l620,1535r-18,10l584,1553r-20,8l543,1567r-21,6l499,1577r-22,4l453,1583r-25,l401,1583r-28,-2l347,1577r-26,-4l297,1567r-23,-6l252,1553r-21,-8l211,1535r-19,-10l174,1513r-17,-12l141,1489r-15,-13l112,1461,99,1446,86,1430,75,1415,63,1398r-9,-16l45,1364r-8,-18l29,1329r-6,-18l17,1292r-4,-19l8,1255,5,1237,3,1218,1,1199,,1181r,-19l,821,,792,2,764,4,736,8,711r5,-26l18,662r7,-23l33,617r7,-21l49,576,59,557,70,539,81,523,92,507r12,-15l117,478r14,-13l145,453r14,-12l174,431r15,-9l205,413r15,-7l235,399r17,-7l267,387r17,-3l300,379r17,-2l334,375r15,-1l365,374r21,l406,375r19,1l442,378r30,6l500,390r22,8l541,406r16,9l569,422r18,16l597,447r2,1l600,448r1,-5l601,436,601,e" filled="f" strokecolor="#272727 [2749]" strokeweight=".1pt">
                      <v:path arrowok="t" o:connecttype="custom" o:connectlocs="17,0;17,16;17,16;17,16;17,17;16,17;16,18;16,18;15,19;15,19;14,20;13,20;13,20;12,20;11,21;10,21;9,21;8,21;7,21;6,21;5,20;4,20;4,20;3,20;2,19;2,19;1,18;1,18;1,17;0,17;0,16;0,16;0,16;0,11;0,10;0,9;0,9;1,8;1,8;1,7;2,7;2,6;3,6;4,6;4,5;5,5;5,5;6,5;7,5;7,5;8,5;9,5;10,5;11,5;12,6;12,6;12,6;12,6" o:connectangles="0,0,0,0,0,0,0,0,0,0,0,0,0,0,0,0,0,0,0,0,0,0,0,0,0,0,0,0,0,0,0,0,0,0,0,0,0,0,0,0,0,0,0,0,0,0,0,0,0,0,0,0,0,0,0,0,0,0"/>
                      <o:lock v:ext="edit" aspectratio="t"/>
                    </v:shape>
                    <v:shape id="Freeform 21" o:spid="_x0000_s1060" style="position:absolute;left:2356;top:1839;width:42;height:73;visibility:visible;mso-wrap-style:square;v-text-anchor:top" coordsize="383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" path="m,572r,25l3,620r5,23l13,664r8,18l31,701r11,17l54,732r14,13l84,758r16,9l119,776r20,6l160,787r23,3l206,791r20,-1l244,787r18,-5l279,775r15,-9l310,756r13,-12l335,730r11,-15l356,698r8,-18l371,661r6,-21l380,619r2,-23l383,572r,-341l383,204r-2,-25l378,155r-6,-22l366,112,358,93,348,77,336,60r-7,-7l323,47r-8,-7l307,35,290,25,270,16,248,9,224,5,197,1,168,,154,1,139,4,124,8r-15,6l95,21,80,30,67,41,55,54,43,70,33,87,23,105r-8,21l9,150,3,174,1,202,,231,,572xe" strokecolor="#272727 [2749]" strokeweight=".1pt">
                      <v:path arrowok="t" o:connecttype="custom" o:connectlocs="0,8;0,8;0,9;1,9;1,10;2,10;3,10;4,10;5,10;5,10;6,10;7,10;7,9;8,9;8,8;8,8;8,3;8,2;8,2;7,1;7,1;7,1;6,0;6,0;5,0;4,0;3,0;2,0;2,0;1,1;1,1;0,2;0,2;0,3" o:connectangles="0,0,0,0,0,0,0,0,0,0,0,0,0,0,0,0,0,0,0,0,0,0,0,0,0,0,0,0,0,0,0,0,0,0"/>
                      <o:lock v:ext="edit" aspectratio="t"/>
                    </v:shape>
                  </v:group>
                </v:group>
                <v:group id="Group 297" o:spid="_x0000_s1061" style="position:absolute;left:1230;top:1227;width:1018;height:143" coordorigin="1230,1227" coordsize="101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o:lock v:ext="edit" aspectratio="t"/>
                  <v:shape id="Freeform 23" o:spid="_x0000_s1062" style="position:absolute;left:1230;top:1227;width:91;height:143;visibility:visible;mso-wrap-style:square;v-text-anchor:top" coordsize="871,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" path="m,l230,r,153l230,289r,123l230,531r,118l230,774r,135l230,1062r1,29l235,1119r5,25l248,1168r9,23l268,1210r12,18l294,1245r16,14l325,1272r18,10l360,1291r19,8l398,1303r19,4l436,1308r19,l474,1304r20,-4l511,1293r18,-7l547,1275r15,-13l578,1248r14,-17l604,1214r11,-21l624,1171r8,-25l637,1120r3,-28l643,1062,643,,871,r,153l871,289r,123l871,531r,118l871,774r,135l871,1062r-1,33l866,1133r-4,40l853,1215r-4,21l842,1258r-7,21l829,1301r-9,22l811,1344r-10,21l790,1386r-12,20l765,1426r-14,19l735,1462r-16,18l701,1497r-19,14l662,1525r-21,13l619,1550r-24,10l570,1567r-27,7l516,1580r-30,2l455,1583r-34,-1l389,1579r-31,-5l330,1566r-28,-7l276,1548r-25,-13l228,1522r-22,-14l185,1492r-19,-16l148,1457r-17,-18l116,1419r-15,-20l88,1378,76,1357,65,1335,55,1314r-9,-22l37,1270r-6,-21l24,1227r-5,-21l10,1165,4,1128,1,1092,,1062,,xe" fillcolor="black" strokecolor="#272727 [2749]" strokeweight=".1pt">
                    <v:path arrowok="t" o:connecttype="custom" o:connectlocs="5,0;5,4;5,7;5,10;5,14;5,14;5,15;5,15;6,16;6,16;7,16;8,17;9,17;9,17;10,17;11,16;11,16;12,15;12,15;13,14;13,14;17,0;17,4;17,7;17,10;17,14;17,14;17,16;17,16;16,17;16,17;16,18;15,18;15,19;14,19;13,19;12,20;11,20;10,20;9,20;8,20;7,20;5,20;4,19;4,19;3,19;2,18;2,18;1,17;1,17;1,16;0,15;0,14;0,14" o:connectangles="0,0,0,0,0,0,0,0,0,0,0,0,0,0,0,0,0,0,0,0,0,0,0,0,0,0,0,0,0,0,0,0,0,0,0,0,0,0,0,0,0,0,0,0,0,0,0,0,0,0,0,0,0,0"/>
                    <o:lock v:ext="edit" aspectratio="t"/>
                  </v:shape>
                  <v:shape id="Freeform 24" o:spid="_x0000_s1063" style="position:absolute;left:1230;top:1227;width:91;height:143;visibility:visible;mso-wrap-style:square;v-text-anchor:top" coordsize="871,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" path="m,l230,r,153l230,289r,123l230,531r,118l230,774r,135l230,1062r1,29l235,1119r5,25l248,1168r9,23l268,1210r12,18l294,1245r16,14l325,1272r18,10l360,1291r19,8l398,1303r19,4l436,1308r19,l474,1304r20,-4l511,1293r18,-7l547,1275r15,-13l578,1248r14,-17l604,1214r11,-21l624,1171r8,-25l637,1120r3,-28l643,1062,643,,871,r,153l871,289r,123l871,531r,118l871,774r,135l871,1062r-1,33l866,1133r-4,40l853,1215r-4,21l842,1258r-7,21l829,1301r-9,22l811,1344r-10,21l790,1386r-12,20l765,1426r-14,19l735,1462r-16,18l701,1497r-19,14l662,1525r-21,13l619,1550r-24,10l570,1567r-27,7l516,1580r-30,2l455,1583r-34,-1l389,1579r-31,-5l330,1566r-28,-7l276,1548r-25,-13l228,1522r-22,-14l185,1492r-19,-16l148,1457r-17,-18l116,1419r-15,-20l88,1378,76,1357,65,1335,55,1314r-9,-22l37,1270r-6,-21l24,1227r-5,-21l10,1165,4,1128,1,1092,,1062,,e" filled="f" strokecolor="#272727 [2749]" strokeweight=".1pt">
                    <v:path arrowok="t" o:connecttype="custom" o:connectlocs="5,0;5,4;5,7;5,10;5,14;5,14;5,15;5,15;6,16;6,16;7,16;8,17;9,17;9,17;10,17;11,16;11,16;12,15;12,15;13,14;13,14;17,0;17,4;17,7;17,10;17,14;17,14;17,16;17,16;16,17;16,17;16,18;15,18;15,19;14,19;13,19;12,20;11,20;10,20;9,20;8,20;7,20;5,20;4,19;4,19;3,19;2,18;2,18;1,17;1,17;1,16;0,15;0,14;0,14" o:connectangles="0,0,0,0,0,0,0,0,0,0,0,0,0,0,0,0,0,0,0,0,0,0,0,0,0,0,0,0,0,0,0,0,0,0,0,0,0,0,0,0,0,0,0,0,0,0,0,0,0,0,0,0,0,0"/>
                    <o:lock v:ext="edit" aspectratio="t"/>
                  </v:shape>
                  <v:shape id="Freeform 25" o:spid="_x0000_s1064" style="position:absolute;left:1336;top:1261;width:88;height:109;visibility:visible;mso-wrap-style:square;v-text-anchor:top" coordsize="840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" path="m,1210r226,l226,1096r,-102l226,902r,-89l226,725r,-92l225,531r,-115l231,393r6,-22l246,350r9,-19l265,313r11,-15l288,284r13,-13l314,259r14,-9l343,242r14,-7l373,231r15,-4l405,225r15,-1l436,225r16,3l468,232r15,5l497,244r15,9l526,263r13,11l551,287r12,14l574,317r9,16l592,352r8,20l606,393r6,23l612,1210r228,l840,1096r,-102l840,902r,-89l840,725r,-92l840,531r,-115l839,399r-2,-25l832,347r-6,-30l816,283,804,248r-8,-17l787,213r-9,-18l767,178,756,160,744,142,730,126,716,110,700,95,684,79,665,66,646,53,625,42,603,32,579,22,555,14,527,8,500,4,470,1,439,,405,1,373,4,342,8r-29,6l286,22,259,32,235,42,213,53,192,66,172,79,153,95r-17,15l120,126r-15,16l92,160,80,178,69,195,58,213r-9,18l40,248r-7,18l27,283r-6,17l16,317,9,347,4,374,1,399,,416r,794xe" fillcolor="black" strokecolor="#272727 [2749]" strokeweight=".1pt">
                    <v:path arrowok="t" o:connecttype="custom" o:connectlocs="5,15;5,13;5,10;5,8;5,5;5,5;5,4;5,4;6,3;6,3;7,3;8,3;8,3;9,3;10,3;10,3;11,4;11,4;12,4;12,5;12,5;17,15;17,13;17,10;17,8;17,5;17,5;16,4;16,3;16,3;15,2;15,2;14,1;14,1;13,1;12,0;11,0;10,0;9,0;7,0;6,0;5,0;4,1;3,1;3,1;2,2;2,2;1,3;1,3;1,4;0,4;0,5;0,5" o:connectangles="0,0,0,0,0,0,0,0,0,0,0,0,0,0,0,0,0,0,0,0,0,0,0,0,0,0,0,0,0,0,0,0,0,0,0,0,0,0,0,0,0,0,0,0,0,0,0,0,0,0,0,0,0"/>
                    <o:lock v:ext="edit" aspectratio="t"/>
                  </v:shape>
                  <v:shape id="Freeform 26" o:spid="_x0000_s1065" style="position:absolute;left:1336;top:1261;width:88;height:109;visibility:visible;mso-wrap-style:square;v-text-anchor:top" coordsize="840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" path="m,1210r226,l226,1096r,-102l226,902r,-89l226,725r,-92l225,531r,-115l231,393r6,-22l246,350r9,-19l265,313r11,-15l288,284r13,-13l314,259r14,-9l343,242r14,-7l373,231r15,-4l405,225r15,-1l436,225r16,3l468,232r15,5l497,244r15,9l526,263r13,11l551,287r12,14l574,317r9,16l592,352r8,20l606,393r6,23l612,1210r228,l840,1096r,-102l840,902r,-89l840,725r,-92l840,531r,-115l839,399r-2,-25l832,347r-6,-30l816,283,804,248r-8,-17l787,213r-9,-18l767,178,756,160,744,142,730,126,716,110,700,95,684,79,665,66,646,53,625,42,603,32,579,22,555,14,527,8,500,4,470,1,439,,405,1,373,4,342,8r-29,6l286,22,259,32,235,42,213,53,192,66,172,79,153,95r-17,15l120,126r-15,16l92,160,80,178,69,195,58,213r-9,18l40,248r-7,18l27,283r-6,17l16,317,9,347,4,374,1,399,,416r,794e" filled="f" strokecolor="#272727 [2749]" strokeweight=".1pt">
                    <v:path arrowok="t" o:connecttype="custom" o:connectlocs="5,15;5,13;5,10;5,8;5,5;5,5;5,4;5,4;6,3;6,3;7,3;8,3;8,3;9,3;10,3;10,3;11,4;11,4;12,4;12,5;12,5;17,15;17,13;17,10;17,8;17,5;17,5;16,4;16,3;16,3;15,2;15,2;14,1;14,1;13,1;12,0;11,0;10,0;9,0;7,0;6,0;5,0;4,1;3,1;3,1;2,2;2,2;1,3;1,3;1,4;0,4;0,5;0,5" o:connectangles="0,0,0,0,0,0,0,0,0,0,0,0,0,0,0,0,0,0,0,0,0,0,0,0,0,0,0,0,0,0,0,0,0,0,0,0,0,0,0,0,0,0,0,0,0,0,0,0,0,0,0,0,0"/>
                    <o:lock v:ext="edit" aspectratio="t"/>
                  </v:shape>
                  <v:rect id="Rectangle 27" o:spid="_x0000_s1066" style="position:absolute;left:1436;top:1261;width:24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" fillcolor="black" strokecolor="#272727 [2749]" strokeweight=".1pt">
                    <o:lock v:ext="edit" aspectratio="t"/>
                  </v:rect>
                  <v:rect id="Rectangle 28" o:spid="_x0000_s1067" style="position:absolute;left:1436;top:1261;width:24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" filled="f" strokecolor="#272727 [2749]" strokeweight=".1pt">
                    <o:lock v:ext="edit" aspectratio="t"/>
                  </v:rect>
                  <v:shape id="Freeform 29" o:spid="_x0000_s1068" style="position:absolute;left:1436;top:1234;width:24;height:21;visibility:visible;mso-wrap-style:square;v-text-anchor:top" coordsize="2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" path="m115,230r11,l137,227r11,-3l159,221r10,-5l179,210r8,-7l195,197r8,-9l209,179r6,-9l219,160r5,-11l226,138r2,-11l228,115r,-11l226,91,224,80,219,70r-4,-9l209,51r-6,-9l195,34r-8,-8l179,20,169,14,159,9,148,5,137,2,126,1,115,,103,1,91,2,80,5,69,9r-9,5l50,20r-9,6l33,34r-8,8l19,51,13,61,9,70,4,80,2,91,,104r,11l,127r2,11l4,149r5,11l13,170r6,9l25,188r8,9l41,203r9,7l60,216r9,5l80,224r11,3l103,230r12,xe" fillcolor="black" strokecolor="#272727 [2749]" strokeweight=".1pt">
                    <v:path arrowok="t" o:connecttype="custom" o:connectlocs="2,3;3,3;3,3;4,3;4,2;4,2;4,2;4,2;4,1;4,1;4,1;4,1;4,0;3,0;3,0;2,0;2,0;2,0;1,0;1,0;1,1;0,1;0,1;0,1;0,2;0,2;0,2;1,2;1,3;1,3;2,3;2,3" o:connectangles="0,0,0,0,0,0,0,0,0,0,0,0,0,0,0,0,0,0,0,0,0,0,0,0,0,0,0,0,0,0,0,0"/>
                    <o:lock v:ext="edit" aspectratio="t"/>
                  </v:shape>
                  <v:shape id="Freeform 30" o:spid="_x0000_s1069" style="position:absolute;left:1436;top:1234;width:24;height:21;visibility:visible;mso-wrap-style:square;v-text-anchor:top" coordsize="2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" path="m115,230r11,l137,227r11,-3l159,221r10,-5l179,210r8,-7l195,197r8,-9l209,179r6,-9l219,160r5,-11l226,138r2,-11l228,115r,-11l226,91,224,80,219,70r-4,-9l209,51r-6,-9l195,34r-8,-8l179,20,169,14,159,9,148,5,137,2,126,1,115,,103,1,91,2,80,5,69,9r-9,5l50,20r-9,6l33,34r-8,8l19,51,13,61,9,70,4,80,2,91,,104r,11l,127r2,11l4,149r5,11l13,170r6,9l25,188r8,9l41,203r9,7l60,216r9,5l80,224r11,3l103,230r12,e" filled="f" strokecolor="#272727 [2749]" strokeweight=".1pt">
                    <v:path arrowok="t" o:connecttype="custom" o:connectlocs="2,3;3,3;3,3;4,3;4,2;4,2;4,2;4,2;4,1;4,1;4,1;4,1;4,0;3,0;3,0;2,0;2,0;2,0;1,0;1,0;1,1;0,1;0,1;0,1;0,2;0,2;0,2;1,2;1,3;1,3;2,3;2,3" o:connectangles="0,0,0,0,0,0,0,0,0,0,0,0,0,0,0,0,0,0,0,0,0,0,0,0,0,0,0,0,0,0,0,0"/>
                    <o:lock v:ext="edit" aspectratio="t"/>
                  </v:shape>
                  <v:shape id="Freeform 31" o:spid="_x0000_s1070" style="position:absolute;left:1472;top:1261;width:94;height:109;visibility:visible;mso-wrap-style:square;v-text-anchor:top" coordsize="892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" path="m,l229,,444,880,662,,892,,579,1209r-267,l,xe" fillcolor="black" strokecolor="#272727 [2749]" strokeweight=".1pt">
                    <v:path arrowok="t" o:connecttype="custom" o:connectlocs="0,0;5,0;9,11;13,0;18,0;12,15;6,15;0,0" o:connectangles="0,0,0,0,0,0,0,0"/>
                    <o:lock v:ext="edit" aspectratio="t"/>
                  </v:shape>
                  <v:shape id="Freeform 32" o:spid="_x0000_s1071" style="position:absolute;left:1472;top:1261;width:94;height:109;visibility:visible;mso-wrap-style:square;v-text-anchor:top" coordsize="892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" path="m,l229,,444,880,662,,892,,579,1209r-267,l,e" filled="f" strokecolor="#272727 [2749]" strokeweight=".1pt">
                    <v:path arrowok="t" o:connecttype="custom" o:connectlocs="0,0;5,0;9,11;13,0;18,0;12,15;6,15;0,0" o:connectangles="0,0,0,0,0,0,0,0"/>
                    <o:lock v:ext="edit" aspectratio="t"/>
                  </v:shape>
                  <v:shape id="Freeform 33" o:spid="_x0000_s1072" style="position:absolute;left:1571;top:1261;width:86;height:109;visibility:visible;mso-wrap-style:square;v-text-anchor:top" coordsize="826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" path="m826,688r-596,l221,689r-6,2l212,693r-2,2l208,698r-1,5l203,714r-1,15l201,751r,27l201,792r1,15l203,820r3,13l208,845r3,12l216,868r3,12l229,901r12,18l253,937r14,16l283,966r16,12l317,988r18,8l352,1002r18,6l389,1011r17,1l435,1008r25,-7l483,993r20,-8l521,974r15,-13l551,949r11,-14l571,920r7,-14l585,891r4,-17l593,859r3,-16l597,826r,-15l626,812r28,l683,812r29,-1l740,811r29,l798,811r28,l826,823r-1,13l824,850r-3,14l814,894r-11,31l798,941r-8,17l782,975r-9,16l764,1008r-11,16l742,1040r-11,16l718,1072r-13,15l690,1102r-16,14l658,1129r-17,13l622,1154r-18,11l584,1175r-21,9l541,1191r-23,6l494,1202r-25,4l444,1209r-27,l402,1209r-16,-1l370,1206r-17,-3l337,1200r-18,-3l303,1191r-18,-5l267,1179r-17,-7l233,1165r-17,-10l198,1145r-17,-10l165,1123r-16,-12l134,1096r-15,-14l104,1066,90,1050,77,1032,65,1013,54,993,43,974,34,951,25,928,17,904,12,878,6,852,3,824,1,796,,766,,708,,663,,624,,591,,557,,519,,474,,416,1,399r,-19l3,362,5,345,8,326r4,-18l16,290r6,-18l27,254r8,-18l41,219r9,-17l60,185,70,169,81,153,93,138r12,-16l120,108,134,95,149,81,166,69,184,58,202,47r20,-9l243,30r21,-8l287,15r24,-5l337,5,362,2,390,r28,l450,r31,3l510,6r27,6l563,18r24,8l610,35r21,10l651,56r19,12l687,81r16,14l718,109r13,16l744,140r12,17l766,173r8,17l783,206r8,18l798,242r5,16l809,276r4,17l820,327r4,32l826,389r,27l826,688xe" fillcolor="black" strokecolor="#272727 [2749]" strokeweight=".1pt">
                    <v:path arrowok="t" o:connecttype="custom" o:connectlocs="4,9;4,9;4,9;4,10;4,10;4,11;4,11;5,12;6,13;7,13;9,13;10,13;11,12;11,12;12,11;12,10;13,10;15,10;16,10;16,11;16,12;15,13;15,13;14,14;13,14;12,15;11,15;9,15;8,15;7,15;6,15;5,15;4,15;3,14;2,14;1,13;1,12;0,11;0,10;0,8;0,7;0,5;0,5;0,4;1,3;1,3;2,2;2,1;3,1;4,0;6,0;7,0;9,0;11,0;12,0;13,1;14,1;15,2;15,3;16,3;16,4;16,5" o:connectangles="0,0,0,0,0,0,0,0,0,0,0,0,0,0,0,0,0,0,0,0,0,0,0,0,0,0,0,0,0,0,0,0,0,0,0,0,0,0,0,0,0,0,0,0,0,0,0,0,0,0,0,0,0,0,0,0,0,0,0,0,0,0"/>
                    <o:lock v:ext="edit" aspectratio="t"/>
                  </v:shape>
                  <v:shape id="Freeform 34" o:spid="_x0000_s1073" style="position:absolute;left:1571;top:1261;width:86;height:109;visibility:visible;mso-wrap-style:square;v-text-anchor:top" coordsize="826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" path="m826,688r-596,l221,689r-6,2l212,693r-2,2l208,698r-1,5l203,714r-1,15l201,751r,27l201,792r1,15l203,820r3,13l208,845r3,12l216,868r3,12l229,901r12,18l253,937r14,16l283,966r16,12l317,988r18,8l352,1002r18,6l389,1011r17,1l435,1008r25,-7l483,993r20,-8l521,974r15,-13l551,949r11,-14l571,920r7,-14l585,891r4,-17l593,859r3,-16l597,826r,-15l626,812r28,l683,812r29,-1l740,811r29,l798,811r28,l826,823r-1,13l824,850r-3,14l814,894r-11,31l798,941r-8,17l782,975r-9,16l764,1008r-11,16l742,1040r-11,16l718,1072r-13,15l690,1102r-16,14l658,1129r-17,13l622,1154r-18,11l584,1175r-21,9l541,1191r-23,6l494,1202r-25,4l444,1209r-27,l402,1209r-16,-1l370,1206r-17,-3l337,1200r-18,-3l303,1191r-18,-5l267,1179r-17,-7l233,1165r-17,-10l198,1145r-17,-10l165,1123r-16,-12l134,1096r-15,-14l104,1066,90,1050,77,1032,65,1013,54,993,43,974,34,951,25,928,17,904,12,878,6,852,3,824,1,796,,766,,708,,663,,624,,591,,557,,519,,474,,416,1,399r,-19l3,362,5,345,8,326r4,-18l16,290r6,-18l27,254r8,-18l41,219r9,-17l60,185,70,169,81,153,93,138r12,-16l120,108,134,95,149,81,166,69,184,58,202,47r20,-9l243,30r21,-8l287,15r24,-5l337,5,362,2,390,r28,l450,r31,3l510,6r27,6l563,18r24,8l610,35r21,10l651,56r19,12l687,81r16,14l718,109r13,16l744,140r12,17l766,173r8,17l783,206r8,18l798,242r5,16l809,276r4,17l820,327r4,32l826,389r,27l826,688e" filled="f" strokecolor="#272727 [2749]" strokeweight=".1pt">
                    <v:path arrowok="t" o:connecttype="custom" o:connectlocs="4,9;4,9;4,9;4,10;4,10;4,11;4,11;5,12;6,13;7,13;9,13;10,13;11,12;11,12;12,11;12,10;13,10;15,10;16,10;16,11;16,12;15,13;15,13;14,14;13,14;12,15;11,15;9,15;8,15;7,15;6,15;5,15;4,15;3,14;2,14;1,13;1,12;0,11;0,10;0,8;0,7;0,5;0,5;0,4;1,3;1,3;2,2;2,1;3,1;4,0;6,0;7,0;9,0;11,0;12,0;13,1;14,1;15,2;15,3;16,3;16,4;16,5" o:connectangles="0,0,0,0,0,0,0,0,0,0,0,0,0,0,0,0,0,0,0,0,0,0,0,0,0,0,0,0,0,0,0,0,0,0,0,0,0,0,0,0,0,0,0,0,0,0,0,0,0,0,0,0,0,0,0,0,0,0,0,0,0,0"/>
                    <o:lock v:ext="edit" aspectratio="t"/>
                  </v:shape>
                  <v:shape id="Freeform 35" o:spid="_x0000_s1074" style="position:absolute;left:1594;top:1280;width:40;height:28;visibility:visible;mso-wrap-style:square;v-text-anchor:top" coordsize="37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" path="m185,l167,2,140,8r-16,6l108,23,90,33,74,47r-9,8l57,64,49,74,42,85,34,96r-7,13l22,123r-6,15l12,154,7,172,4,191,2,212,,233r,23l,280r2,27l369,307r2,-24l372,259r,-22l371,216r-1,-19l368,179r-3,-17l361,145r-4,-14l352,117r-5,-14l341,92,335,81,328,71,322,61r-8,-7l306,46r-8,-7l291,33r-9,-6l265,18,249,11,232,6,216,3,200,1,185,xe" strokecolor="#272727 [2749]" strokeweight=".1pt">
                    <v:path arrowok="t" o:connecttype="custom" o:connectlocs="4,0;3,0;3,0;3,0;2,0;2,0;2,1;1,1;1,1;1,1;1,1;1,1;1,1;0,2;0,2;0,2;0,2;0,2;0,3;0,3;0,3;0,4;0,4;8,4;8,4;8,3;8,3;8,3;8,2;8,2;8,2;7,2;7,2;7,1;7,1;7,1;7,1;7,1;7,1;6,1;6,1;6,0;6,0;6,0;5,0;5,0;5,0;5,0;4,0;4,0" o:connectangles="0,0,0,0,0,0,0,0,0,0,0,0,0,0,0,0,0,0,0,0,0,0,0,0,0,0,0,0,0,0,0,0,0,0,0,0,0,0,0,0,0,0,0,0,0,0,0,0,0,0"/>
                    <o:lock v:ext="edit" aspectratio="t"/>
                  </v:shape>
                  <v:shape id="Freeform 36" o:spid="_x0000_s1075" style="position:absolute;left:1594;top:1280;width:40;height:28;visibility:visible;mso-wrap-style:square;v-text-anchor:top" coordsize="37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" path="m185,l167,2,140,8r-16,6l108,23,90,33,74,47r-9,8l57,64,49,74,42,85,34,96r-7,13l22,123r-6,15l12,154,7,172,4,191,2,212,,233r,23l,280r2,27l369,307r2,-24l372,259r,-22l371,216r-1,-19l368,179r-3,-17l361,145r-4,-14l352,117r-5,-14l341,92,335,81,328,71,322,61r-8,-7l306,46r-8,-7l291,33r-9,-6l265,18,249,11,232,6,216,3,200,1,185,e" filled="f" strokecolor="#272727 [2749]" strokeweight=".1pt">
                    <v:path arrowok="t" o:connecttype="custom" o:connectlocs="4,0;3,0;3,0;3,0;2,0;2,0;2,1;1,1;1,1;1,1;1,1;1,1;1,1;0,2;0,2;0,2;0,2;0,2;0,3;0,3;0,3;0,4;0,4;8,4;8,4;8,3;8,3;8,3;8,2;8,2;8,2;7,2;7,2;7,1;7,1;7,1;7,1;7,1;7,1;6,1;6,1;6,0;6,0;6,0;5,0;5,0;5,0;5,0;4,0;4,0" o:connectangles="0,0,0,0,0,0,0,0,0,0,0,0,0,0,0,0,0,0,0,0,0,0,0,0,0,0,0,0,0,0,0,0,0,0,0,0,0,0,0,0,0,0,0,0,0,0,0,0,0,0"/>
                    <o:lock v:ext="edit" aspectratio="t"/>
                  </v:shape>
                  <v:shape id="Freeform 37" o:spid="_x0000_s1076" style="position:absolute;left:2161;top:1261;width:87;height:109;visibility:visible;mso-wrap-style:square;v-text-anchor:top" coordsize="828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" path="m828,688r-598,l222,689r-6,2l213,693r-3,2l208,698r-1,5l205,714r-2,15l202,751r,27l202,792r1,15l204,820r2,13l209,845r2,12l216,868r4,12l229,901r12,18l254,937r15,16l284,966r16,12l317,988r18,8l353,1002r18,6l389,1011r18,1l435,1008r26,-7l484,993r20,-8l522,974r16,-13l551,949r11,-14l572,920r8,-14l585,891r6,-17l594,859r2,-16l597,826r,-15l626,812r29,l683,812r29,-1l741,811r29,l799,811r29,l826,823r-1,13l824,850r-3,14l814,894r-10,31l798,941r-7,17l782,975r-7,16l765,1008r-10,16l744,1040r-12,16l718,1072r-13,15l691,1102r-16,14l659,1129r-18,13l624,1154r-20,11l584,1175r-21,9l541,1191r-22,6l495,1202r-25,4l444,1209r-26,l403,1209r-15,-1l372,1206r-15,-3l340,1200r-16,-3l306,1191r-16,-5l272,1179r-18,-7l237,1165r-17,-10l203,1145r-17,-10l170,1123r-17,-12l138,1096r-16,-14l107,1066,94,1050,79,1032,67,1013,55,993,45,974,35,951,26,928,19,904,12,878,8,852,3,824,1,796,,766,,708,,663,,624,,591,,557,,519,,474,,416,1,399,2,380,3,362,5,345,9,326r3,-18l16,290r6,-18l29,254r6,-18l43,219r8,-17l60,185,70,169,81,153,94,138r12,-16l120,108,134,95,150,81,166,69,184,58,203,47r19,-9l243,30r22,-8l288,15r24,-5l337,5,364,2,391,r28,l452,r30,3l511,6r27,6l564,18r24,8l610,35r21,10l651,56r19,12l688,81r15,14l718,109r14,16l744,140r12,17l766,173r10,17l784,206r7,18l798,242r5,16l809,276r4,17l820,327r4,32l826,389r2,27l828,688xe" fillcolor="black" strokecolor="#272727 [2749]" strokeweight=".1pt">
                    <v:path arrowok="t" o:connecttype="custom" o:connectlocs="4,9;4,9;4,9;4,10;4,10;4,11;5,11;5,12;6,13;7,13;9,13;10,13;11,12;12,12;12,11;12,10;14,10;15,10;16,10;16,11;16,12;15,13;15,13;14,14;13,14;12,15;11,15;9,15;8,15;7,15;6,15;5,15;4,15;3,14;2,14;1,13;1,12;0,11;0,10;0,8;0,7;0,5;0,5;0,4;1,3;1,3;2,2;2,1;3,1;4,0;6,0;7,0;9,0;11,0;12,0;13,1;14,1;15,2;16,3;16,3;16,4;16,5" o:connectangles="0,0,0,0,0,0,0,0,0,0,0,0,0,0,0,0,0,0,0,0,0,0,0,0,0,0,0,0,0,0,0,0,0,0,0,0,0,0,0,0,0,0,0,0,0,0,0,0,0,0,0,0,0,0,0,0,0,0,0,0,0,0"/>
                    <o:lock v:ext="edit" aspectratio="t"/>
                  </v:shape>
                  <v:shape id="Freeform 39" o:spid="_x0000_s1077" style="position:absolute;left:2185;top:1280;width:39;height:28;visibility:visible;mso-wrap-style:square;v-text-anchor:top" coordsize="37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" path="m186,l168,2,141,8r-16,6l108,23,90,33,74,47r-9,8l57,64,50,74,42,85,35,96r-6,13l22,123r-5,15l12,154,8,172,4,191,2,212,1,233,,256r1,24l2,307r367,l371,283r2,-24l373,237r-2,-21l370,197r-2,-18l365,162r-3,-17l357,131r-4,-14l347,103,342,92,335,81,328,71,322,61r-8,-7l306,46r-7,-7l291,33r-8,-6l266,18,249,11,233,6,216,3,201,1,186,xe" strokecolor="#272727 [2749]" strokeweight=".1pt">
                    <v:path arrowok="t" o:connecttype="custom" o:connectlocs="4,0;3,0;3,0;3,0;2,0;2,0;1,1;1,1;1,1;1,1;1,1;1,1;1,1;0,2;0,2;0,2;0,2;0,2;0,3;0,3;0,3;0,4;0,4;7,4;7,4;7,3;7,3;7,3;7,2;7,2;7,2;7,2;7,2;7,1;7,1;7,1;7,1;6,1;6,1;6,1;6,1;6,0;6,0;6,0;5,0;5,0;5,0;4,0;4,0;4,0" o:connectangles="0,0,0,0,0,0,0,0,0,0,0,0,0,0,0,0,0,0,0,0,0,0,0,0,0,0,0,0,0,0,0,0,0,0,0,0,0,0,0,0,0,0,0,0,0,0,0,0,0,0"/>
                    <o:lock v:ext="edit" aspectratio="t"/>
                  </v:shape>
                  <v:shape id="Freeform 40" o:spid="_x0000_s1078" style="position:absolute;left:2185;top:1280;width:39;height:28;visibility:visible;mso-wrap-style:square;v-text-anchor:top" coordsize="37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" path="m186,l168,2,141,8r-16,6l108,23,90,33,74,47r-9,8l57,64,50,74,42,85,35,96r-6,13l22,123r-5,15l12,154,8,172,4,191,2,212,1,233,,256r1,24l2,307r367,l371,283r2,-24l373,237r-2,-21l370,197r-2,-18l365,162r-3,-17l357,131r-4,-14l347,103,342,92,335,81,328,71,322,61r-8,-7l306,46r-7,-7l291,33r-8,-6l266,18,249,11,233,6,216,3,201,1,186,e" filled="f" strokecolor="#272727 [2749]" strokeweight=".1pt">
                    <v:path arrowok="t" o:connecttype="custom" o:connectlocs="4,0;3,0;3,0;3,0;2,0;2,0;1,1;1,1;1,1;1,1;1,1;1,1;1,1;0,2;0,2;0,2;0,2;0,2;0,3;0,3;0,3;0,4;0,4;7,4;7,4;7,3;7,3;7,3;7,2;7,2;7,2;7,2;7,2;7,1;7,1;7,1;7,1;6,1;6,1;6,1;6,1;6,0;6,0;6,0;5,0;5,0;5,0;4,0;4,0;4,0" o:connectangles="0,0,0,0,0,0,0,0,0,0,0,0,0,0,0,0,0,0,0,0,0,0,0,0,0,0,0,0,0,0,0,0,0,0,0,0,0,0,0,0,0,0,0,0,0,0,0,0,0,0"/>
                    <o:lock v:ext="edit" aspectratio="t"/>
                  </v:shape>
                  <v:shape id="Freeform 41" o:spid="_x0000_s1079" style="position:absolute;left:1671;top:1261;width:54;height:109;visibility:visible;mso-wrap-style:square;v-text-anchor:top" coordsize="518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" path="m518,196r-23,2l472,201r-25,4l422,212r-24,9l374,231r-24,12l328,257r-11,8l307,274r-10,8l289,291r-9,10l271,311r-8,11l257,333r-7,12l245,357r-6,13l236,383r-4,15l230,412r-2,14l228,442r,767l,1209,,,228,r,99l246,84,264,69,282,58,300,47,318,37r18,-7l355,23r17,-6l390,12,409,9,426,5,445,3,482,r36,l518,196xe" fillcolor="black" strokecolor="#272727 [2749]" strokeweight=".1pt">
                    <v:path arrowok="t" o:connecttype="custom" o:connectlocs="10,3;10,3;9,3;9,3;8,3;8,3;7,3;7,3;6,3;6,3;6,4;6,4;6,4;6,4;5,4;5,4;5,4;5,4;5,5;5,5;5,5;5,5;5,5;4,5;4,6;4,15;0,15;0,0;4,0;4,1;5,1;5,1;6,1;6,1;6,0;7,0;7,0;7,0;8,0;8,0;8,0;9,0;10,0;10,0;10,3" o:connectangles="0,0,0,0,0,0,0,0,0,0,0,0,0,0,0,0,0,0,0,0,0,0,0,0,0,0,0,0,0,0,0,0,0,0,0,0,0,0,0,0,0,0,0,0,0"/>
                    <o:lock v:ext="edit" aspectratio="t"/>
                  </v:shape>
                  <v:shape id="Freeform 42" o:spid="_x0000_s1080" style="position:absolute;left:1671;top:1261;width:54;height:109;visibility:visible;mso-wrap-style:square;v-text-anchor:top" coordsize="518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" path="m518,196r-23,2l472,201r-25,4l422,212r-24,9l374,231r-24,12l328,257r-11,8l307,274r-10,8l289,291r-9,10l271,311r-8,11l257,333r-7,12l245,357r-6,13l236,383r-4,15l230,412r-2,14l228,442r,767l,1209,,,228,r,99l246,84,264,69,282,58,300,47,318,37r18,-7l355,23r17,-6l390,12,409,9,426,5,445,3,482,r36,l518,196e" filled="f" strokecolor="#272727 [2749]" strokeweight=".1pt">
                    <v:path arrowok="t" o:connecttype="custom" o:connectlocs="10,3;10,3;9,3;9,3;8,3;8,3;7,3;7,3;6,3;6,3;6,4;6,4;6,4;6,4;5,4;5,4;5,4;5,4;5,5;5,5;5,5;5,5;5,5;4,5;4,6;4,15;0,15;0,0;4,0;4,1;5,1;5,1;6,1;6,1;6,0;7,0;7,0;7,0;8,0;8,0;8,0;9,0;10,0;10,0;10,3" o:connectangles="0,0,0,0,0,0,0,0,0,0,0,0,0,0,0,0,0,0,0,0,0,0,0,0,0,0,0,0,0,0,0,0,0,0,0,0,0,0,0,0,0,0,0,0,0"/>
                    <o:lock v:ext="edit" aspectratio="t"/>
                  </v:shape>
                  <v:shape id="Freeform 43" o:spid="_x0000_s1081" style="position:absolute;left:1730;top:1261;width:83;height:109;visibility:visible;mso-wrap-style:square;v-text-anchor:top" coordsize="800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" path="m800,363r,-14l799,333r-2,-15l794,303r-5,-17l785,270r-5,-15l773,240r-7,-16l757,209r-8,-16l740,178,729,163,718,149,706,135,692,121,679,108,665,96,649,84,634,73,618,62,600,52,582,42,564,34,544,26,524,20,503,13,481,9,459,4,436,2,413,,388,,364,,341,2,318,4,296,9r-21,4l255,20r-20,6l217,34r-18,8l182,52,166,62,150,73,136,84,122,96r-14,12l96,121,84,135,73,149,63,163,53,178r-8,15l37,209r-7,15l23,240r-5,15l14,270,9,286,6,303,4,318,1,333,,349r,14l,382r1,19l4,419r2,16l9,452r3,16l17,484r5,15l29,514r5,13l42,540r8,13l59,566r9,12l77,589r10,10l98,609r11,9l122,626r13,8l147,642r14,7l176,655r14,6l205,666r16,4l237,674r17,2l270,679r18,2l306,682r18,l343,682r20,l383,682r22,l426,682r18,l463,682r15,l493,683r13,2l518,688r11,6l539,699r10,8l557,715r8,9l571,734r5,10l581,755r3,11l587,777r2,11l590,800r1,11l590,826r-2,17l586,860r-6,16l575,893r-8,16l558,925r-10,14l536,954r-14,13l506,978r-16,10l480,992r-10,4l460,999r-11,3l438,1004r-12,2l414,1007r-13,l377,1007r-23,-3l333,1000r-20,-5l296,987r-16,-9l266,968,253,956,242,943,232,927r-8,-17l217,893r-5,-19l209,854r-3,-21l205,811r-25,l155,811r-27,l103,811r-26,l51,811r-25,l,811r,25l2,861r3,23l9,907r5,22l20,950r7,20l34,989r9,19l53,1025r10,17l74,1058r12,15l98,1087r14,14l125,1113r14,12l153,1136r15,10l183,1156r16,9l215,1172r17,7l247,1186r17,5l281,1196r17,4l314,1203r18,3l349,1208r16,1l382,1209r33,-1l449,1206r18,-3l484,1200r18,-3l519,1192r18,-4l555,1182r17,-6l590,1168r16,-8l623,1151r17,-9l656,1132r14,-13l686,1107r14,-13l713,1079r14,-16l738,1046r11,-17l760,1010r9,-21l777,968r7,-23l789,922r6,-26l798,868r2,-27l800,811r,-32l797,748r-4,-30l786,691r-3,-14l778,664r-5,-12l766,640r-5,-12l753,616r-8,-11l737,595r-9,-11l717,576r-10,-9l695,558r-12,-9l669,541r-14,-7l640,527r-17,-7l606,515r-17,-6l570,504r-20,-5l529,496r-22,-4l484,489r-19,l446,489r-20,l406,489r-20,l367,489r-17,l333,489r-16,-1l300,485r-14,-4l273,475r-11,-7l250,461r-8,-9l234,442r-8,-10l221,422r-5,-11l212,401r-3,-10l208,381r-2,-9l205,363r1,-9l206,346r3,-9l211,328r5,-17l224,296r9,-14l244,268r13,-12l270,245r15,-9l300,227r16,-7l332,214r17,-4l365,206r17,-2l397,203r21,1l439,206r19,5l476,216r18,7l510,231r14,9l538,249r11,13l560,274r9,13l577,301r6,15l587,331r3,16l591,363r25,l643,363r26,l696,363r26,l749,363r25,l800,363xe" fillcolor="black" strokecolor="#272727 [2749]" strokeweight=".1pt">
                    <v:path arrowok="t" o:connecttype="custom" o:connectlocs="15,4;15,2;13,1;11,1;9,0;6,0;4,1;2,1;1,2;0,4;0,5;0,6;1,7;2,8;4,8;6,9;8,9;10,9;11,9;12,10;11,11;10,12;9,13;7,13;5,12;4,11;1,10;0,11;1,13;2,14;4,15;6,15;8,15;11,15;13,15;14,14;15,12;16,10;15,8;14,7;13,7;11,6;8,6;6,6;5,6;4,5;4,4;5,3;7,3;9,3;11,3;12,4;14,5" o:connectangles="0,0,0,0,0,0,0,0,0,0,0,0,0,0,0,0,0,0,0,0,0,0,0,0,0,0,0,0,0,0,0,0,0,0,0,0,0,0,0,0,0,0,0,0,0,0,0,0,0,0,0,0,0"/>
                    <o:lock v:ext="edit" aspectratio="t"/>
                  </v:shape>
                  <v:shape id="Freeform 44" o:spid="_x0000_s1082" style="position:absolute;left:1730;top:1261;width:83;height:109;visibility:visible;mso-wrap-style:square;v-text-anchor:top" coordsize="800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" path="m800,363r,-14l799,333r-2,-15l794,303r-5,-17l785,270r-5,-15l773,240r-7,-16l757,209r-8,-16l740,178,729,163,718,149,706,135,692,121,679,108,665,96,649,84,634,73,618,62,600,52,582,42,564,34,544,26,524,20,503,13,481,9,459,4,436,2,413,,388,,364,,341,2,318,4,296,9r-21,4l255,20r-20,6l217,34r-18,8l182,52,166,62,150,73,136,84,122,96r-14,12l96,121,84,135,73,149,63,163,53,178r-8,15l37,209r-7,15l23,240r-5,15l14,270,9,286,6,303,4,318,1,333,,349r,14l,382r1,19l4,419r2,16l9,452r3,16l17,484r5,15l29,514r5,13l42,540r8,13l59,566r9,12l77,589r10,10l98,609r11,9l122,626r13,8l147,642r14,7l176,655r14,6l205,666r16,4l237,674r17,2l270,679r18,2l306,682r18,l343,682r20,l383,682r22,l426,682r18,l463,682r15,l493,683r13,2l518,688r11,6l539,699r10,8l557,715r8,9l571,734r5,10l581,755r3,11l587,777r2,11l590,800r1,11l590,826r-2,17l586,860r-6,16l575,893r-8,16l558,925r-10,14l536,954r-14,13l506,978r-16,10l480,992r-10,4l460,999r-11,3l438,1004r-12,2l414,1007r-13,l377,1007r-23,-3l333,1000r-20,-5l296,987r-16,-9l266,968,253,956,242,943,232,927r-8,-17l217,893r-5,-19l209,854r-3,-21l205,811r-25,l155,811r-27,l103,811r-26,l51,811r-25,l,811r,25l2,861r3,23l9,907r5,22l20,950r7,20l34,989r9,19l53,1025r10,17l74,1058r12,15l98,1087r14,14l125,1113r14,12l153,1136r15,10l183,1156r16,9l215,1172r17,7l247,1186r17,5l281,1196r17,4l314,1203r18,3l349,1208r16,1l382,1209r33,-1l449,1206r18,-3l484,1200r18,-3l519,1192r18,-4l555,1182r17,-6l590,1168r16,-8l623,1151r17,-9l656,1132r14,-13l686,1107r14,-13l713,1079r14,-16l738,1046r11,-17l760,1010r9,-21l777,968r7,-23l789,922r6,-26l798,868r2,-27l800,811r,-32l797,748r-4,-30l786,691r-3,-14l778,664r-5,-12l766,640r-5,-12l753,616r-8,-11l737,595r-9,-11l717,576r-10,-9l695,558r-12,-9l669,541r-14,-7l640,527r-17,-7l606,515r-17,-6l570,504r-20,-5l529,496r-22,-4l484,489r-19,l446,489r-20,l406,489r-20,l367,489r-17,l333,489r-16,-1l300,485r-14,-4l273,475r-11,-7l250,461r-8,-9l234,442r-8,-10l221,422r-5,-11l212,401r-3,-10l208,381r-2,-9l205,363r1,-9l206,346r3,-9l211,328r5,-17l224,296r9,-14l244,268r13,-12l270,245r15,-9l300,227r16,-7l332,214r17,-4l365,206r17,-2l397,203r21,1l439,206r19,5l476,216r18,7l510,231r14,9l538,249r11,13l560,274r9,13l577,301r6,15l587,331r3,16l591,363r25,l643,363r26,l696,363r26,l749,363r25,l800,363e" filled="f" strokecolor="#272727 [2749]" strokeweight=".1pt">
                    <v:path arrowok="t" o:connecttype="custom" o:connectlocs="15,4;15,2;13,1;11,1;9,0;6,0;4,1;2,1;1,2;0,4;0,5;0,6;1,7;2,8;4,8;6,9;8,9;10,9;11,9;12,10;11,11;10,12;9,13;7,13;5,12;4,11;1,10;0,11;1,13;2,14;4,15;6,15;8,15;11,15;13,15;14,14;15,12;16,10;15,8;14,7;13,7;11,6;8,6;6,6;5,6;4,5;4,4;5,3;7,3;9,3;11,3;12,4;14,5" o:connectangles="0,0,0,0,0,0,0,0,0,0,0,0,0,0,0,0,0,0,0,0,0,0,0,0,0,0,0,0,0,0,0,0,0,0,0,0,0,0,0,0,0,0,0,0,0,0,0,0,0,0,0,0,0"/>
                    <o:lock v:ext="edit" aspectratio="t"/>
                  </v:shape>
                  <v:rect id="Rectangle 45" o:spid="_x0000_s1083" style="position:absolute;left:1825;top:1261;width:24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" fillcolor="black" strokecolor="#272727 [2749]" strokeweight=".1pt">
                    <o:lock v:ext="edit" aspectratio="t"/>
                  </v:rect>
                  <v:rect id="Rectangle 46" o:spid="_x0000_s1084" style="position:absolute;left:1825;top:1261;width:24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" filled="f" strokecolor="#272727 [2749]" strokeweight=".1pt">
                    <o:lock v:ext="edit" aspectratio="t"/>
                  </v:rect>
                  <v:shape id="Freeform 47" o:spid="_x0000_s1085" style="position:absolute;left:1825;top:1235;width:24;height:2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" path="m115,230r12,l138,228r11,-2l159,221r10,-4l179,211r9,-6l195,197r8,-9l210,179r5,-8l221,161r3,-12l227,138r1,-11l230,115r-2,-11l227,92,224,81,221,71,215,61,210,51r-7,-9l195,35r-7,-8l179,20,169,15,159,9,149,6,138,2,127,1,115,,103,1,92,2,81,6,70,9,60,15r-9,5l42,27r-9,8l27,42r-7,9l14,61,9,71,5,81,2,92,,104r,11l,127r2,11l5,149r4,12l14,171r6,8l27,188r6,9l42,205r9,6l60,217r10,4l81,226r11,2l103,230r12,xe" fillcolor="black" strokecolor="#272727 [2749]" strokeweight=".1pt">
                    <v:path arrowok="t" o:connecttype="custom" o:connectlocs="3,3;3,3;3,3;4,3;4,2;4,2;4,2;5,2;5,1;4,1;4,1;4,1;4,0;3,0;3,0;3,0;2,0;2,0;1,0;1,0;1,1;0,1;0,1;0,1;0,2;0,2;0,2;1,2;1,3;1,3;2,3;2,3" o:connectangles="0,0,0,0,0,0,0,0,0,0,0,0,0,0,0,0,0,0,0,0,0,0,0,0,0,0,0,0,0,0,0,0"/>
                    <o:lock v:ext="edit" aspectratio="t"/>
                  </v:shape>
                  <v:shape id="Freeform 48" o:spid="_x0000_s1086" style="position:absolute;left:1825;top:1235;width:24;height:2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" path="m115,230r12,l138,228r11,-2l159,221r10,-4l179,211r9,-6l195,197r8,-9l210,179r5,-8l221,161r3,-12l227,138r1,-11l230,115r-2,-11l227,92,224,81,221,71,215,61,210,51r-7,-9l195,35r-7,-8l179,20,169,15,159,9,149,6,138,2,127,1,115,,103,1,92,2,81,6,70,9,60,15r-9,5l42,27r-9,8l27,42r-7,9l14,61,9,71,5,81,2,92,,104r,11l,127r2,11l5,149r4,12l14,171r6,8l27,188r6,9l42,205r9,6l60,217r10,4l81,226r11,2l103,230r12,e" filled="f" strokecolor="#272727 [2749]" strokeweight=".1pt">
                    <v:path arrowok="t" o:connecttype="custom" o:connectlocs="3,3;3,3;3,3;4,3;4,2;4,2;4,2;5,2;5,1;4,1;4,1;4,1;4,0;3,0;3,0;3,0;2,0;2,0;1,0;1,0;1,1;0,1;0,1;0,1;0,2;0,2;0,2;1,2;1,3;1,3;2,3;2,3" o:connectangles="0,0,0,0,0,0,0,0,0,0,0,0,0,0,0,0,0,0,0,0,0,0,0,0,0,0,0,0,0,0,0,0"/>
                    <o:lock v:ext="edit" aspectratio="t"/>
                  </v:shape>
                  <v:shape id="Freeform 49" o:spid="_x0000_s1087" style="position:absolute;left:1864;top:1227;width:87;height:143;visibility:visible;mso-wrap-style:square;v-text-anchor:top" coordsize="829,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" path="m602,l829,r,1162l829,1181r-1,18l826,1218r-3,19l819,1255r-4,18l810,1292r-6,19l797,1329r-8,17l781,1364r-9,18l762,1398r-10,17l740,1430r-13,16l714,1461r-13,15l687,1489r-16,12l655,1513r-17,12l621,1535r-19,10l583,1553r-20,8l542,1567r-21,6l499,1577r-23,4l453,1583r-24,l400,1583r-27,-2l347,1577r-25,-4l298,1567r-24,-6l252,1553r-21,-8l212,1535r-20,-10l174,1513r-16,-12l141,1489r-15,-13l111,1461,98,1446,86,1430,74,1415,64,1398,54,1382r-9,-18l36,1346r-6,-17l23,1311r-5,-19l12,1273,9,1255,6,1237,2,1218,1,1199,,1181r,-19l,821,,792,2,764,4,736,8,711r5,-26l19,662r6,-23l32,617r9,-21l50,576,60,557r9,-18l80,523,93,507r12,-15l118,478r13,-13l144,453r15,-12l174,431r15,-9l204,413r15,-7l236,399r15,-7l268,387r16,-3l300,379r16,-2l333,375r16,-1l366,374r21,l407,375r17,1l442,378r31,6l499,390r23,8l541,406r16,9l570,422r17,16l597,447r3,1l601,448r1,-5l602,436,602,xe" fillcolor="black" strokecolor="#272727 [2749]" strokeweight=".1pt">
                    <v:path arrowok="t" o:connecttype="custom" o:connectlocs="16,0;16,15;16,16;16,16;16,17;16,17;16,17;15,18;15,18;14,19;14,19;13,19;12,20;12,20;11,20;10,20;9,20;8,20;7,20;6,20;5,20;4,20;3,19;3,19;2,19;2,18;1,18;1,17;1,17;0,17;0,16;0,16;0,15;0,10;0,10;0,9;0,8;1,8;1,7;1,7;2,7;2,6;3,6;3,6;4,5;5,5;5,5;6,5;7,5;7,5;8,5;9,5;10,5;11,5;11,5;12,6;12,6;12,6" o:connectangles="0,0,0,0,0,0,0,0,0,0,0,0,0,0,0,0,0,0,0,0,0,0,0,0,0,0,0,0,0,0,0,0,0,0,0,0,0,0,0,0,0,0,0,0,0,0,0,0,0,0,0,0,0,0,0,0,0,0"/>
                    <o:lock v:ext="edit" aspectratio="t"/>
                  </v:shape>
                  <v:shape id="Freeform 50" o:spid="_x0000_s1088" style="position:absolute;left:1864;top:1227;width:87;height:143;visibility:visible;mso-wrap-style:square;v-text-anchor:top" coordsize="829,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" path="m602,l829,r,1162l829,1181r-1,18l826,1218r-3,19l819,1255r-4,18l810,1292r-6,19l797,1329r-8,17l781,1364r-9,18l762,1398r-10,17l740,1430r-13,16l714,1461r-13,15l687,1489r-16,12l655,1513r-17,12l621,1535r-19,10l583,1553r-20,8l542,1567r-21,6l499,1577r-23,4l453,1583r-24,l400,1583r-27,-2l347,1577r-25,-4l298,1567r-24,-6l252,1553r-21,-8l212,1535r-20,-10l174,1513r-16,-12l141,1489r-15,-13l111,1461,98,1446,86,1430,74,1415,64,1398,54,1382r-9,-18l36,1346r-6,-17l23,1311r-5,-19l12,1273,9,1255,6,1237,2,1218,1,1199,,1181r,-19l,821,,792,2,764,4,736,8,711r5,-26l19,662r6,-23l32,617r9,-21l50,576,60,557r9,-18l80,523,93,507r12,-15l118,478r13,-13l144,453r15,-12l174,431r15,-9l204,413r15,-7l236,399r15,-7l268,387r16,-3l300,379r16,-2l333,375r16,-1l366,374r21,l407,375r17,1l442,378r31,6l499,390r23,8l541,406r16,9l570,422r17,16l597,447r3,1l601,448r1,-5l602,436,602,e" filled="f" strokecolor="#272727 [2749]" strokeweight=".1pt">
                    <v:path arrowok="t" o:connecttype="custom" o:connectlocs="16,0;16,15;16,16;16,16;16,17;16,17;16,17;15,18;15,18;14,19;14,19;13,19;12,20;12,20;11,20;10,20;9,20;8,20;7,20;6,20;5,20;4,20;3,19;3,19;2,19;2,18;1,18;1,17;1,17;0,17;0,16;0,16;0,15;0,10;0,10;0,9;0,8;1,8;1,7;1,7;2,7;2,6;3,6;3,6;4,5;5,5;5,5;6,5;7,5;7,5;8,5;9,5;10,5;11,5;11,5;12,6;12,6;12,6" o:connectangles="0,0,0,0,0,0,0,0,0,0,0,0,0,0,0,0,0,0,0,0,0,0,0,0,0,0,0,0,0,0,0,0,0,0,0,0,0,0,0,0,0,0,0,0,0,0,0,0,0,0,0,0,0,0,0,0,0,0"/>
                    <o:lock v:ext="edit" aspectratio="t"/>
                  </v:shape>
                  <v:shape id="Freeform 51" o:spid="_x0000_s1089" style="position:absolute;left:1887;top:1281;width:41;height:71;visibility:visible;mso-wrap-style:square;v-text-anchor:top" coordsize="385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" path="m,572r1,25l3,620r5,23l14,664r8,18l31,701r11,17l55,732r15,13l85,758r17,9l120,776r20,6l161,787r22,3l207,791r20,-1l246,787r18,-5l280,775r16,-9l310,756r13,-12l336,730r11,-15l356,698r9,-18l372,661r5,-21l382,619r2,-23l385,572r,-341l384,204r-2,-25l378,155r-4,-22l367,112,359,93,350,77,337,60r-6,-7l324,47r-8,-7l309,35,291,25,271,16,249,9,225,5,199,1,170,,154,1,140,4,125,8r-15,6l96,21,82,30,68,41,55,54,44,70,33,87r-9,18l16,126,9,150,5,174,1,202,,231,,572xe" strokecolor="#272727 [2749]" strokeweight=".1pt">
                    <v:path arrowok="t" o:connecttype="custom" o:connectlocs="0,8;0,8;0,9;1,9;1,9;2,10;3,10;4,10;5,10;5,10;6,10;7,9;7,9;7,9;8,8;8,8;8,3;8,2;8,2;7,1;7,1;7,1;6,0;5,0;5,0;3,0;3,0;2,0;2,0;1,1;1,1;0,2;0,2;0,3" o:connectangles="0,0,0,0,0,0,0,0,0,0,0,0,0,0,0,0,0,0,0,0,0,0,0,0,0,0,0,0,0,0,0,0,0,0"/>
                    <o:lock v:ext="edit" aspectratio="t"/>
                  </v:shape>
                  <v:shape id="Freeform 52" o:spid="_x0000_s1090" style="position:absolute;left:1887;top:1281;width:41;height:71;visibility:visible;mso-wrap-style:square;v-text-anchor:top" coordsize="385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" path="m,572r1,25l3,620r5,23l14,664r8,18l31,701r11,17l55,732r15,13l85,758r17,9l120,776r20,6l161,787r22,3l207,791r20,-1l246,787r18,-5l280,775r16,-9l310,756r13,-12l336,730r11,-15l356,698r9,-18l372,661r5,-21l382,619r2,-23l385,572r,-341l384,204r-2,-25l378,155r-4,-22l367,112,359,93,350,77,337,60r-6,-7l324,47r-8,-7l309,35,291,25,271,16,249,9,225,5,199,1,170,,154,1,140,4,125,8r-15,6l96,21,82,30,68,41,55,54,44,70,33,87r-9,18l16,126,9,150,5,174,1,202,,231,,572e" filled="f" strokecolor="#272727 [2749]" strokeweight=".1pt">
                    <v:path arrowok="t" o:connecttype="custom" o:connectlocs="0,8;0,8;0,9;1,9;1,9;2,10;3,10;4,10;5,10;5,10;6,10;7,9;7,9;7,9;8,8;8,8;8,3;8,2;8,2;7,1;7,1;7,1;6,0;5,0;5,0;3,0;3,0;2,0;2,0;1,1;1,1;0,2;0,2;0,3" o:connectangles="0,0,0,0,0,0,0,0,0,0,0,0,0,0,0,0,0,0,0,0,0,0,0,0,0,0,0,0,0,0,0,0,0,0"/>
                    <o:lock v:ext="edit" aspectratio="t"/>
                  </v:shape>
                  <v:shape id="Freeform 53" o:spid="_x0000_s1091" style="position:absolute;left:2062;top:1227;width:88;height:143;visibility:visible;mso-wrap-style:square;v-text-anchor:top" coordsize="830,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" path="m601,l830,r,1162l830,1181r-3,18l826,1218r-3,19l820,1255r-5,18l810,1292r-6,19l796,1329r-6,17l781,1364r-9,18l762,1398r-11,17l740,1430r-12,16l715,1461r-14,15l686,1489r-15,12l655,1513r-16,12l621,1535r-19,10l584,1553r-20,8l543,1567r-21,6l500,1577r-23,4l454,1583r-25,l401,1583r-28,-2l347,1577r-26,-4l297,1567r-23,-6l252,1553r-21,-8l211,1535r-19,-10l174,1513r-17,-12l141,1489r-15,-13l112,1461,99,1446,86,1430,75,1415,64,1398,54,1382r-9,-18l37,1346r-8,-17l23,1311r-6,-19l13,1273,8,1255,5,1237,3,1218,1,1199,,1181r,-19l,821,1,792,2,764,5,736,8,711r5,-26l18,662r7,-23l33,617r7,-21l50,576r9,-19l70,539,81,523,92,507r13,-15l118,478r13,-13l145,453r14,-12l174,431r15,-9l205,413r15,-7l235,399r17,-7l267,387r17,-3l300,379r17,-2l334,375r16,-1l366,374r20,l406,375r19,1l442,378r30,6l500,390r22,8l542,406r15,9l569,422r18,16l597,447r2,1l601,448r,-5l601,436,601,xe" fillcolor="black" strokecolor="#272727 [2749]" strokeweight=".1pt">
                    <v:path arrowok="t" o:connecttype="custom" o:connectlocs="17,0;17,15;17,16;16,16;16,17;16,17;16,17;15,18;15,18;14,19;14,19;13,19;12,20;12,20;11,20;10,20;9,20;8,20;7,20;6,20;5,20;4,20;3,19;3,19;2,19;2,18;1,18;1,17;1,17;0,17;0,16;0,16;0,15;0,10;0,10;0,9;0,8;1,8;1,7;1,7;2,7;2,6;3,6;3,6;4,5;5,5;5,5;6,5;7,5;7,5;8,5;9,5;10,5;11,5;11,5;12,6;12,6;12,6" o:connectangles="0,0,0,0,0,0,0,0,0,0,0,0,0,0,0,0,0,0,0,0,0,0,0,0,0,0,0,0,0,0,0,0,0,0,0,0,0,0,0,0,0,0,0,0,0,0,0,0,0,0,0,0,0,0,0,0,0,0"/>
                    <o:lock v:ext="edit" aspectratio="t"/>
                  </v:shape>
                  <v:shape id="Freeform 54" o:spid="_x0000_s1092" style="position:absolute;left:2062;top:1227;width:88;height:143;visibility:visible;mso-wrap-style:square;v-text-anchor:top" coordsize="830,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" path="m601,l830,r,1162l830,1181r-3,18l826,1218r-3,19l820,1255r-5,18l810,1292r-6,19l796,1329r-6,17l781,1364r-9,18l762,1398r-11,17l740,1430r-12,16l715,1461r-14,15l686,1489r-15,12l655,1513r-16,12l621,1535r-19,10l584,1553r-20,8l543,1567r-21,6l500,1577r-23,4l454,1583r-25,l401,1583r-28,-2l347,1577r-26,-4l297,1567r-23,-6l252,1553r-21,-8l211,1535r-19,-10l174,1513r-17,-12l141,1489r-15,-13l112,1461,99,1446,86,1430,75,1415,64,1398,54,1382r-9,-18l37,1346r-8,-17l23,1311r-6,-19l13,1273,8,1255,5,1237,3,1218,1,1199,,1181r,-19l,821,1,792,2,764,5,736,8,711r5,-26l18,662r7,-23l33,617r7,-21l50,576r9,-19l70,539,81,523,92,507r13,-15l118,478r13,-13l145,453r14,-12l174,431r15,-9l205,413r15,-7l235,399r17,-7l267,387r17,-3l300,379r17,-2l334,375r16,-1l366,374r20,l406,375r19,1l442,378r30,6l500,390r22,8l542,406r15,9l569,422r18,16l597,447r2,1l601,448r,-5l601,436,601,e" filled="f" strokecolor="#272727 [2749]" strokeweight=".1pt">
                    <v:path arrowok="t" o:connecttype="custom" o:connectlocs="17,0;17,15;17,16;16,16;16,17;16,17;16,17;15,18;15,18;14,19;14,19;13,19;12,20;12,20;11,20;10,20;9,20;8,20;7,20;6,20;5,20;4,20;3,19;3,19;2,19;2,18;1,18;1,17;1,17;0,17;0,16;0,16;0,15;0,10;0,10;0,9;0,8;1,8;1,7;1,7;2,7;2,6;3,6;3,6;4,5;5,5;5,5;6,5;7,5;7,5;8,5;9,5;10,5;11,5;11,5;12,6;12,6;12,6" o:connectangles="0,0,0,0,0,0,0,0,0,0,0,0,0,0,0,0,0,0,0,0,0,0,0,0,0,0,0,0,0,0,0,0,0,0,0,0,0,0,0,0,0,0,0,0,0,0,0,0,0,0,0,0,0,0,0,0,0,0"/>
                    <o:lock v:ext="edit" aspectratio="t"/>
                  </v:shape>
                  <v:shape id="Freeform 55" o:spid="_x0000_s1093" style="position:absolute;left:2086;top:1281;width:39;height:71;visibility:visible;mso-wrap-style:square;v-text-anchor:top" coordsize="383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" path="m,572r1,25l3,620r5,23l13,664r8,18l31,701r11,17l54,732r14,13l84,758r17,9l119,776r20,6l160,787r23,3l206,791r20,-1l245,787r17,-5l279,775r16,-9l310,756r13,-12l335,730r11,-15l356,698r8,-18l371,661r6,-21l380,619r2,-23l383,572r,-341l383,204r-2,-25l378,155r-6,-22l366,112,358,93,348,77,337,60r-7,-7l323,47r-8,-7l307,35,290,25,270,16,248,9,225,5,197,1,168,,154,1,139,4,124,8r-15,6l95,21,81,30,67,41,55,54,43,70,33,87,23,105r-8,21l9,150,3,174,1,202,,231,,572xe" strokecolor="#272727 [2749]" strokeweight=".1pt">
                    <v:path arrowok="t" o:connecttype="custom" o:connectlocs="0,8;0,8;0,9;1,9;1,9;2,10;3,10;3,10;4,10;5,10;6,10;6,9;7,9;7,9;7,8;7,8;7,3;7,2;7,2;7,1;6,1;6,1;6,0;5,0;4,0;3,0;3,0;2,0;2,0;1,1;1,1;0,2;0,2;0,3" o:connectangles="0,0,0,0,0,0,0,0,0,0,0,0,0,0,0,0,0,0,0,0,0,0,0,0,0,0,0,0,0,0,0,0,0,0"/>
                    <o:lock v:ext="edit" aspectratio="t"/>
                  </v:shape>
                  <v:shape id="Freeform 56" o:spid="_x0000_s1094" style="position:absolute;left:2086;top:1281;width:39;height:71;visibility:visible;mso-wrap-style:square;v-text-anchor:top" coordsize="383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" path="m,572r1,25l3,620r5,23l13,664r8,18l31,701r11,17l54,732r14,13l84,758r17,9l119,776r20,6l160,787r23,3l206,791r20,-1l245,787r17,-5l279,775r16,-9l310,756r13,-12l335,730r11,-15l356,698r8,-18l371,661r6,-21l380,619r2,-23l383,572r,-341l383,204r-2,-25l378,155r-6,-22l366,112,358,93,348,77,337,60r-7,-7l323,47r-8,-7l307,35,290,25,270,16,248,9,225,5,197,1,168,,154,1,139,4,124,8r-15,6l95,21,81,30,67,41,55,54,43,70,33,87,23,105r-8,21l9,150,3,174,1,202,,231,,572e" filled="f" strokecolor="#272727 [2749]" strokeweight=".1pt">
                    <v:path arrowok="t" o:connecttype="custom" o:connectlocs="0,8;0,8;0,9;1,9;1,9;2,10;3,10;3,10;4,10;5,10;6,10;6,9;7,9;7,9;7,8;7,8;7,3;7,2;7,2;7,1;6,1;6,1;6,0;5,0;4,0;3,0;3,0;2,0;2,0;1,1;1,1;0,2;0,2;0,3" o:connectangles="0,0,0,0,0,0,0,0,0,0,0,0,0,0,0,0,0,0,0,0,0,0,0,0,0,0,0,0,0,0,0,0,0,0"/>
                    <o:lock v:ext="edit" aspectratio="t"/>
                  </v:shape>
                  <v:shape id="Freeform 57" o:spid="_x0000_s1095" style="position:absolute;left:1962;top:1261;width:87;height:109;visibility:visible;mso-wrap-style:square;v-text-anchor:top" coordsize="830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" path="m601,1209r229,l830,420r-2,-18l827,383r-2,-19l823,346r-3,-18l815,309r-5,-19l803,272r-7,-18l789,236r-8,-17l772,201,762,184,751,168,740,152,727,137,715,121,701,107,686,94,671,81,655,69,638,57,620,47,602,37,583,30,563,22,543,15,521,10,499,5,477,2,453,,428,,400,,373,2,347,5r-26,5l297,15r-23,7l252,30r-21,7l211,47,192,57,174,69,157,81,141,94r-16,13l111,121,98,137,86,152,75,168,64,184,54,201r-9,18l37,236r-8,18l23,272r-6,18l13,309,8,328,5,346,3,364,1,383,,402r,18l,761r,30l2,819r2,27l8,872r5,25l18,920r7,24l33,966r7,21l49,1006r10,19l70,1043r11,17l92,1075r12,16l118,1104r13,13l145,1129r14,13l174,1151r14,9l203,1169r17,8l235,1184r16,6l267,1195r17,4l300,1203r17,3l332,1208r17,1l366,1209r20,l406,1208r18,-1l442,1205r30,-6l499,1192r23,-7l541,1177r16,-9l569,1159r18,-14l597,1136r2,-2l600,1135r1,4l601,1146r,63xe" fillcolor="black" strokecolor="#272727 [2749]" strokeweight=".1pt">
                    <v:path arrowok="t" o:connecttype="custom" o:connectlocs="17,15;16,5;16,5;16,4;16,4;16,3;16,3;15,2;15,2;14,2;14,1;13,1;12,1;12,0;11,0;10,0;9,0;8,0;7,0;6,0;5,0;4,1;3,1;3,1;2,2;2,2;1,2;1,3;1,3;0,4;0,4;0,5;0,5;0,10;0,10;0,11;0,12;1,12;1,13;1,13;2,14;2,14;3,14;3,15;4,15;5,15;5,15;6,15;7,15;7,15;8,15;9,15;10,15;11,15;11,15;12,14;12,14;12,15" o:connectangles="0,0,0,0,0,0,0,0,0,0,0,0,0,0,0,0,0,0,0,0,0,0,0,0,0,0,0,0,0,0,0,0,0,0,0,0,0,0,0,0,0,0,0,0,0,0,0,0,0,0,0,0,0,0,0,0,0,0"/>
                    <o:lock v:ext="edit" aspectratio="t"/>
                  </v:shape>
                  <v:shape id="Freeform 58" o:spid="_x0000_s1096" style="position:absolute;left:1962;top:1261;width:87;height:109;visibility:visible;mso-wrap-style:square;v-text-anchor:top" coordsize="830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" path="m601,1209r229,l830,420r-2,-18l827,383r-2,-19l823,346r-3,-18l815,309r-5,-19l803,272r-7,-18l789,236r-8,-17l772,201,762,184,751,168,740,152,727,137,715,121,701,107,686,94,671,81,655,69,638,57,620,47,602,37,583,30,563,22,543,15,521,10,499,5,477,2,453,,428,,400,,373,2,347,5r-26,5l297,15r-23,7l252,30r-21,7l211,47,192,57,174,69,157,81,141,94r-16,13l111,121,98,137,86,152,75,168,64,184,54,201r-9,18l37,236r-8,18l23,272r-6,18l13,309,8,328,5,346,3,364,1,383,,402r,18l,761r,30l2,819r2,27l8,872r5,25l18,920r7,24l33,966r7,21l49,1006r10,19l70,1043r11,17l92,1075r12,16l118,1104r13,13l145,1129r14,13l174,1151r14,9l203,1169r17,8l235,1184r16,6l267,1195r17,4l300,1203r17,3l332,1208r17,1l366,1209r20,l406,1208r18,-1l442,1205r30,-6l499,1192r23,-7l541,1177r16,-9l569,1159r18,-14l597,1136r2,-2l600,1135r1,4l601,1146r,63e" filled="f" strokecolor="#272727 [2749]" strokeweight=".1pt">
                    <v:path arrowok="t" o:connecttype="custom" o:connectlocs="17,15;16,5;16,5;16,4;16,4;16,3;16,3;15,2;15,2;14,2;14,1;13,1;12,1;12,0;11,0;10,0;9,0;8,0;7,0;6,0;5,0;4,1;3,1;3,1;2,2;2,2;1,2;1,3;1,3;0,4;0,4;0,5;0,5;0,10;0,10;0,11;0,12;1,12;1,13;1,13;2,14;2,14;3,14;3,15;4,15;5,15;5,15;6,15;7,15;7,15;8,15;9,15;10,15;11,15;11,15;12,14;12,14;12,15" o:connectangles="0,0,0,0,0,0,0,0,0,0,0,0,0,0,0,0,0,0,0,0,0,0,0,0,0,0,0,0,0,0,0,0,0,0,0,0,0,0,0,0,0,0,0,0,0,0,0,0,0,0,0,0,0,0,0,0,0,0"/>
                    <o:lock v:ext="edit" aspectratio="t"/>
                  </v:shape>
                  <v:shape id="Freeform 59" o:spid="_x0000_s1097" style="position:absolute;left:1985;top:1279;width:40;height:71;visibility:visible;mso-wrap-style:square;v-text-anchor:top" coordsize="383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" path="m,218l,193,3,170,8,148r5,-21l21,107,31,89,42,73,54,59,68,45,84,33,100,23r19,-9l139,8,160,3,183,1,206,r20,1l245,3r17,6l279,15r15,9l310,34r13,12l335,61r11,14l356,92r8,18l370,129r6,21l380,171r2,23l383,218r,341l382,587r-1,24l377,636r-5,22l366,679r-8,18l348,714r-12,15l329,737r-6,7l315,751r-8,5l299,762r-9,4l280,770r-10,5l248,781r-24,5l197,789r-29,1l154,789r-15,-2l123,783r-14,-6l95,769,80,760,67,749,55,736,43,721,32,704,23,685,15,664,9,641,3,617,,589,,559,,218xe" strokecolor="#272727 [2749]" strokeweight=".1pt">
                    <v:path arrowok="t" o:connecttype="custom" o:connectlocs="0,2;0,2;0,1;1,1;1,1;2,0;3,0;4,0;4,0;5,0;6,0;6,1;7,1;7,1;7,2;8,2;8,7;8,8;7,8;7,9;7,9;6,9;6,10;6,10;5,10;4,10;3,10;3,10;2,10;2,10;1,9;1,9;0,8;0,8;0,7" o:connectangles="0,0,0,0,0,0,0,0,0,0,0,0,0,0,0,0,0,0,0,0,0,0,0,0,0,0,0,0,0,0,0,0,0,0,0"/>
                    <o:lock v:ext="edit" aspectratio="t"/>
                  </v:shape>
                  <v:shape id="Freeform 60" o:spid="_x0000_s1098" style="position:absolute;left:1985;top:1279;width:40;height:71;visibility:visible;mso-wrap-style:square;v-text-anchor:top" coordsize="383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" path="m,218l,193,3,170,8,148r5,-21l21,107,31,89,42,73,54,59,68,45,84,33,100,23r19,-9l139,8,160,3,183,1,206,r20,1l245,3r17,6l279,15r15,9l310,34r13,12l335,61r11,14l356,92r8,18l370,129r6,21l380,171r2,23l383,218r,341l382,587r-1,24l377,636r-5,22l366,679r-8,18l348,714r-12,15l329,737r-6,7l315,751r-8,5l299,762r-9,4l280,770r-10,5l248,781r-24,5l197,789r-29,1l154,789r-15,-2l123,783r-14,-6l95,769,80,760,67,749,55,736,43,721,32,704,23,685,15,664,9,641,3,617,,589,,559,,218e" filled="f" strokecolor="#272727 [2749]" strokeweight=".1pt">
                    <v:path arrowok="t" o:connecttype="custom" o:connectlocs="0,2;0,2;0,1;1,1;1,1;2,0;3,0;4,0;4,0;5,0;6,0;6,1;7,1;7,1;7,2;8,2;8,7;8,8;7,8;7,9;7,9;6,9;6,10;6,10;5,10;4,10;3,10;3,10;2,10;2,10;1,9;1,9;0,8;0,8;0,7" o:connectangles="0,0,0,0,0,0,0,0,0,0,0,0,0,0,0,0,0,0,0,0,0,0,0,0,0,0,0,0,0,0,0,0,0,0,0"/>
                    <o:lock v:ext="edit" aspectratio="t"/>
                  </v:shape>
                </v:group>
              </v:group>
              <w10:wrap anchorx="margin"/>
            </v:group>
          </w:pict>
        </mc:Fallback>
      </mc:AlternateContent>
    </w:r>
    <w:r w:rsidR="00522839">
      <w:rPr>
        <w:noProof/>
      </w:rPr>
      <w:drawing>
        <wp:anchor distT="0" distB="0" distL="114300" distR="114300" simplePos="0" relativeHeight="251902976" behindDoc="0" locked="0" layoutInCell="1" allowOverlap="1" wp14:anchorId="1D592D08" wp14:editId="0121526B">
          <wp:simplePos x="0" y="0"/>
          <wp:positionH relativeFrom="column">
            <wp:posOffset>1064260</wp:posOffset>
          </wp:positionH>
          <wp:positionV relativeFrom="paragraph">
            <wp:posOffset>-24746585</wp:posOffset>
          </wp:positionV>
          <wp:extent cx="5956935" cy="50165"/>
          <wp:effectExtent l="0" t="0" r="5715" b="6985"/>
          <wp:wrapNone/>
          <wp:docPr id="16" name="Imagem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6"/>
                  <pic:cNvPicPr>
                    <a:picLocks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50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7BA" w:rsidRPr="00242F23" w:rsidRDefault="00A827BA" w:rsidP="00A827BA">
    <w:pPr>
      <w:rPr>
        <w:rFonts w:cs="Arial"/>
        <w:b/>
        <w:caps/>
        <w:spacing w:val="20"/>
        <w:sz w:val="14"/>
      </w:rPr>
    </w:pPr>
    <w:r>
      <w:rPr>
        <w:noProof/>
      </w:rPr>
      <w:drawing>
        <wp:anchor distT="0" distB="0" distL="114300" distR="114300" simplePos="0" relativeHeight="251897856" behindDoc="0" locked="0" layoutInCell="1" allowOverlap="1" wp14:anchorId="7663836C" wp14:editId="62B5BB0C">
          <wp:simplePos x="0" y="0"/>
          <wp:positionH relativeFrom="column">
            <wp:posOffset>1064260</wp:posOffset>
          </wp:positionH>
          <wp:positionV relativeFrom="paragraph">
            <wp:posOffset>-24746585</wp:posOffset>
          </wp:positionV>
          <wp:extent cx="5956935" cy="50165"/>
          <wp:effectExtent l="0" t="0" r="5715" b="6985"/>
          <wp:wrapNone/>
          <wp:docPr id="359" name="Imagem 35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6"/>
                  <pic:cNvPicPr>
                    <a:picLocks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50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0880" w:rsidRDefault="000C452D">
    <w:pPr>
      <w:tabs>
        <w:tab w:val="left" w:pos="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880" w:rsidRDefault="000C45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bookmarkStart w:id="5" w:name="_heading=h.2et92p0" w:colFirst="0" w:colLast="0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5F01"/>
    <w:multiLevelType w:val="multilevel"/>
    <w:tmpl w:val="D754511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3B026F"/>
    <w:multiLevelType w:val="multilevel"/>
    <w:tmpl w:val="2FA656D2"/>
    <w:lvl w:ilvl="0">
      <w:start w:val="8"/>
      <w:numFmt w:val="decimal"/>
      <w:lvlText w:val="%1"/>
      <w:lvlJc w:val="left"/>
      <w:pPr>
        <w:ind w:left="405" w:hanging="405"/>
      </w:pPr>
    </w:lvl>
    <w:lvl w:ilvl="1">
      <w:start w:val="2"/>
      <w:numFmt w:val="decimal"/>
      <w:lvlText w:val="%1.%2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2F033F7C"/>
    <w:multiLevelType w:val="multilevel"/>
    <w:tmpl w:val="8FF66C4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Raleway" w:eastAsia="Raleway" w:hAnsi="Raleway" w:cs="Raleway"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B77D30"/>
    <w:multiLevelType w:val="multilevel"/>
    <w:tmpl w:val="FE943B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6146C5"/>
    <w:multiLevelType w:val="multilevel"/>
    <w:tmpl w:val="542A26C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66E57C0"/>
    <w:multiLevelType w:val="multilevel"/>
    <w:tmpl w:val="E4AAF4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BA1443E"/>
    <w:multiLevelType w:val="multilevel"/>
    <w:tmpl w:val="6C8CCA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87"/>
    <w:rsid w:val="00014BE0"/>
    <w:rsid w:val="00022FE3"/>
    <w:rsid w:val="000973ED"/>
    <w:rsid w:val="000A1B10"/>
    <w:rsid w:val="000A39F9"/>
    <w:rsid w:val="000A601A"/>
    <w:rsid w:val="000B522C"/>
    <w:rsid w:val="000C005D"/>
    <w:rsid w:val="000C452D"/>
    <w:rsid w:val="000C659A"/>
    <w:rsid w:val="00103C0F"/>
    <w:rsid w:val="00106149"/>
    <w:rsid w:val="00111BCF"/>
    <w:rsid w:val="00122F89"/>
    <w:rsid w:val="001331B6"/>
    <w:rsid w:val="00135274"/>
    <w:rsid w:val="00137845"/>
    <w:rsid w:val="00146AE8"/>
    <w:rsid w:val="00166E7C"/>
    <w:rsid w:val="001830C9"/>
    <w:rsid w:val="00186091"/>
    <w:rsid w:val="001867D6"/>
    <w:rsid w:val="00197BB4"/>
    <w:rsid w:val="001B60D2"/>
    <w:rsid w:val="001C139E"/>
    <w:rsid w:val="001E2A85"/>
    <w:rsid w:val="001E491B"/>
    <w:rsid w:val="002145BA"/>
    <w:rsid w:val="00217995"/>
    <w:rsid w:val="00242F23"/>
    <w:rsid w:val="002713C0"/>
    <w:rsid w:val="002844C1"/>
    <w:rsid w:val="00285898"/>
    <w:rsid w:val="002B747E"/>
    <w:rsid w:val="002C51B7"/>
    <w:rsid w:val="002D33B0"/>
    <w:rsid w:val="002E7AC9"/>
    <w:rsid w:val="002F214A"/>
    <w:rsid w:val="0030438B"/>
    <w:rsid w:val="00305558"/>
    <w:rsid w:val="00313EFB"/>
    <w:rsid w:val="003206D9"/>
    <w:rsid w:val="00333871"/>
    <w:rsid w:val="00334DFC"/>
    <w:rsid w:val="00354FC9"/>
    <w:rsid w:val="00365311"/>
    <w:rsid w:val="0037011F"/>
    <w:rsid w:val="00372F5C"/>
    <w:rsid w:val="00387953"/>
    <w:rsid w:val="003C483C"/>
    <w:rsid w:val="003F39EA"/>
    <w:rsid w:val="00413D0A"/>
    <w:rsid w:val="00414290"/>
    <w:rsid w:val="00417A13"/>
    <w:rsid w:val="00444523"/>
    <w:rsid w:val="0045374B"/>
    <w:rsid w:val="004667C8"/>
    <w:rsid w:val="004A5F11"/>
    <w:rsid w:val="004B4853"/>
    <w:rsid w:val="004B5A5E"/>
    <w:rsid w:val="004C520B"/>
    <w:rsid w:val="004E623A"/>
    <w:rsid w:val="004F0BB6"/>
    <w:rsid w:val="00504AA1"/>
    <w:rsid w:val="00511C53"/>
    <w:rsid w:val="005226C5"/>
    <w:rsid w:val="00522839"/>
    <w:rsid w:val="00526E42"/>
    <w:rsid w:val="00567942"/>
    <w:rsid w:val="00597FCE"/>
    <w:rsid w:val="005A2DDF"/>
    <w:rsid w:val="005B666C"/>
    <w:rsid w:val="005D0781"/>
    <w:rsid w:val="005D1AFA"/>
    <w:rsid w:val="005D36A2"/>
    <w:rsid w:val="005E4222"/>
    <w:rsid w:val="005E7A7E"/>
    <w:rsid w:val="005F2905"/>
    <w:rsid w:val="00613BB7"/>
    <w:rsid w:val="006427B8"/>
    <w:rsid w:val="006616FB"/>
    <w:rsid w:val="00662257"/>
    <w:rsid w:val="0066626D"/>
    <w:rsid w:val="00680DB8"/>
    <w:rsid w:val="00680E19"/>
    <w:rsid w:val="0068228C"/>
    <w:rsid w:val="0068364C"/>
    <w:rsid w:val="006A51A6"/>
    <w:rsid w:val="006B4B24"/>
    <w:rsid w:val="006B760F"/>
    <w:rsid w:val="006C0C73"/>
    <w:rsid w:val="006C57CD"/>
    <w:rsid w:val="006C726B"/>
    <w:rsid w:val="006D11CE"/>
    <w:rsid w:val="006F634A"/>
    <w:rsid w:val="0071441B"/>
    <w:rsid w:val="007167E4"/>
    <w:rsid w:val="007174EB"/>
    <w:rsid w:val="007209FE"/>
    <w:rsid w:val="0072606B"/>
    <w:rsid w:val="00726DC3"/>
    <w:rsid w:val="00730010"/>
    <w:rsid w:val="00750BD1"/>
    <w:rsid w:val="00752411"/>
    <w:rsid w:val="00754F3B"/>
    <w:rsid w:val="007637BD"/>
    <w:rsid w:val="00773586"/>
    <w:rsid w:val="00781339"/>
    <w:rsid w:val="007B0F09"/>
    <w:rsid w:val="007B33FA"/>
    <w:rsid w:val="007B5287"/>
    <w:rsid w:val="00800D20"/>
    <w:rsid w:val="008056B7"/>
    <w:rsid w:val="00807FD0"/>
    <w:rsid w:val="008147F2"/>
    <w:rsid w:val="0082655A"/>
    <w:rsid w:val="00826D70"/>
    <w:rsid w:val="00832450"/>
    <w:rsid w:val="008878A3"/>
    <w:rsid w:val="008A46C6"/>
    <w:rsid w:val="008E53D4"/>
    <w:rsid w:val="009108AC"/>
    <w:rsid w:val="009126DD"/>
    <w:rsid w:val="00960154"/>
    <w:rsid w:val="00965979"/>
    <w:rsid w:val="00981FA0"/>
    <w:rsid w:val="00984975"/>
    <w:rsid w:val="009A11C5"/>
    <w:rsid w:val="009B5BF3"/>
    <w:rsid w:val="009B62F2"/>
    <w:rsid w:val="009B6CCF"/>
    <w:rsid w:val="009E6C12"/>
    <w:rsid w:val="009F50FC"/>
    <w:rsid w:val="00A10413"/>
    <w:rsid w:val="00A2266F"/>
    <w:rsid w:val="00A25699"/>
    <w:rsid w:val="00A45693"/>
    <w:rsid w:val="00A6126E"/>
    <w:rsid w:val="00A63188"/>
    <w:rsid w:val="00A81F1B"/>
    <w:rsid w:val="00A827BA"/>
    <w:rsid w:val="00A86FD9"/>
    <w:rsid w:val="00A9022E"/>
    <w:rsid w:val="00AA1F42"/>
    <w:rsid w:val="00AD3F81"/>
    <w:rsid w:val="00AE0FF3"/>
    <w:rsid w:val="00AE55A6"/>
    <w:rsid w:val="00B0730B"/>
    <w:rsid w:val="00B20937"/>
    <w:rsid w:val="00B470C2"/>
    <w:rsid w:val="00B52356"/>
    <w:rsid w:val="00B85B4B"/>
    <w:rsid w:val="00BB0F28"/>
    <w:rsid w:val="00BB7A11"/>
    <w:rsid w:val="00BC61DE"/>
    <w:rsid w:val="00C43978"/>
    <w:rsid w:val="00C46988"/>
    <w:rsid w:val="00C62997"/>
    <w:rsid w:val="00C70C51"/>
    <w:rsid w:val="00C80693"/>
    <w:rsid w:val="00C93CDC"/>
    <w:rsid w:val="00CB4530"/>
    <w:rsid w:val="00CD0C59"/>
    <w:rsid w:val="00CD7232"/>
    <w:rsid w:val="00CE3086"/>
    <w:rsid w:val="00CE5888"/>
    <w:rsid w:val="00CF3300"/>
    <w:rsid w:val="00D03CE9"/>
    <w:rsid w:val="00DA4D16"/>
    <w:rsid w:val="00DB29A2"/>
    <w:rsid w:val="00DB5265"/>
    <w:rsid w:val="00DE355E"/>
    <w:rsid w:val="00E211B3"/>
    <w:rsid w:val="00E26E8A"/>
    <w:rsid w:val="00E46401"/>
    <w:rsid w:val="00E508D5"/>
    <w:rsid w:val="00E6307B"/>
    <w:rsid w:val="00EA468A"/>
    <w:rsid w:val="00EA6DDB"/>
    <w:rsid w:val="00EB4B31"/>
    <w:rsid w:val="00EC7CE4"/>
    <w:rsid w:val="00EE3BE5"/>
    <w:rsid w:val="00EE7395"/>
    <w:rsid w:val="00F3435E"/>
    <w:rsid w:val="00F56887"/>
    <w:rsid w:val="00F60034"/>
    <w:rsid w:val="00F70941"/>
    <w:rsid w:val="00F8261E"/>
    <w:rsid w:val="00F85292"/>
    <w:rsid w:val="00F90492"/>
    <w:rsid w:val="00FA32D5"/>
    <w:rsid w:val="00FB0B8F"/>
    <w:rsid w:val="00FC0800"/>
    <w:rsid w:val="00FC6C02"/>
    <w:rsid w:val="00FD6816"/>
    <w:rsid w:val="00FE30D7"/>
    <w:rsid w:val="00FF4545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F0F09D-C67E-4B50-98D4-116A7A2A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287"/>
    <w:rPr>
      <w:rFonts w:ascii="Arial" w:eastAsia="Times New Roman" w:hAnsi="Arial"/>
      <w:sz w:val="24"/>
    </w:rPr>
  </w:style>
  <w:style w:type="paragraph" w:styleId="Ttulo2">
    <w:name w:val="heading 2"/>
    <w:basedOn w:val="Normal"/>
    <w:next w:val="Normal"/>
    <w:link w:val="Ttulo2Char"/>
    <w:qFormat/>
    <w:rsid w:val="009A11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B5287"/>
    <w:pPr>
      <w:keepNext/>
      <w:jc w:val="center"/>
      <w:outlineLvl w:val="2"/>
    </w:pPr>
    <w:rPr>
      <w:b/>
      <w:caps/>
      <w:spacing w:val="20"/>
      <w:sz w:val="20"/>
    </w:rPr>
  </w:style>
  <w:style w:type="paragraph" w:styleId="Ttulo4">
    <w:name w:val="heading 4"/>
    <w:basedOn w:val="Normal"/>
    <w:next w:val="Normal"/>
    <w:link w:val="Ttulo4Char"/>
    <w:qFormat/>
    <w:rsid w:val="007B5287"/>
    <w:pPr>
      <w:keepNext/>
      <w:jc w:val="center"/>
      <w:outlineLvl w:val="3"/>
    </w:pPr>
    <w:rPr>
      <w:b/>
      <w:sz w:val="1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A32D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74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747E"/>
  </w:style>
  <w:style w:type="paragraph" w:styleId="Rodap">
    <w:name w:val="footer"/>
    <w:basedOn w:val="Normal"/>
    <w:link w:val="RodapChar"/>
    <w:uiPriority w:val="99"/>
    <w:unhideWhenUsed/>
    <w:rsid w:val="002B74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747E"/>
  </w:style>
  <w:style w:type="paragraph" w:styleId="Textodebalo">
    <w:name w:val="Balloon Text"/>
    <w:basedOn w:val="Normal"/>
    <w:link w:val="TextodebaloChar"/>
    <w:uiPriority w:val="99"/>
    <w:semiHidden/>
    <w:unhideWhenUsed/>
    <w:rsid w:val="00F600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6003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B20937"/>
    <w:rPr>
      <w:color w:val="0000FF"/>
      <w:u w:val="single"/>
    </w:rPr>
  </w:style>
  <w:style w:type="character" w:customStyle="1" w:styleId="Ttulo2Char">
    <w:name w:val="Título 2 Char"/>
    <w:link w:val="Ttulo2"/>
    <w:rsid w:val="009A11C5"/>
    <w:rPr>
      <w:rFonts w:ascii="Cambria" w:eastAsia="Times New Roman" w:hAnsi="Cambria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rsid w:val="009A11C5"/>
    <w:pPr>
      <w:ind w:right="476"/>
    </w:pPr>
  </w:style>
  <w:style w:type="character" w:customStyle="1" w:styleId="RecuodecorpodetextoChar">
    <w:name w:val="Recuo de corpo de texto Char"/>
    <w:link w:val="Recuodecorpodetexto"/>
    <w:uiPriority w:val="99"/>
    <w:rsid w:val="009A11C5"/>
    <w:rPr>
      <w:rFonts w:ascii="Arial" w:eastAsia="Times New Roman" w:hAnsi="Arial"/>
      <w:sz w:val="22"/>
    </w:rPr>
  </w:style>
  <w:style w:type="paragraph" w:styleId="Corpodetexto2">
    <w:name w:val="Body Text 2"/>
    <w:basedOn w:val="Normal"/>
    <w:link w:val="Corpodetexto2Char"/>
    <w:unhideWhenUsed/>
    <w:rsid w:val="009A11C5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Corpodetexto2Char">
    <w:name w:val="Corpo de texto 2 Char"/>
    <w:link w:val="Corpodetexto2"/>
    <w:uiPriority w:val="99"/>
    <w:rsid w:val="009A11C5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A11C5"/>
    <w:pPr>
      <w:spacing w:after="120"/>
    </w:pPr>
    <w:rPr>
      <w:rFonts w:ascii="Times New Roman" w:hAnsi="Times New Roman"/>
      <w:szCs w:val="24"/>
    </w:rPr>
  </w:style>
  <w:style w:type="character" w:customStyle="1" w:styleId="CorpodetextoChar">
    <w:name w:val="Corpo de texto Char"/>
    <w:link w:val="Corpodetexto"/>
    <w:uiPriority w:val="99"/>
    <w:semiHidden/>
    <w:rsid w:val="009A11C5"/>
    <w:rPr>
      <w:rFonts w:ascii="Times New Roman" w:eastAsia="Times New Roman" w:hAnsi="Times New Roman"/>
      <w:sz w:val="24"/>
      <w:szCs w:val="24"/>
    </w:rPr>
  </w:style>
  <w:style w:type="character" w:customStyle="1" w:styleId="Ttulo3Char">
    <w:name w:val="Título 3 Char"/>
    <w:link w:val="Ttulo3"/>
    <w:rsid w:val="007B5287"/>
    <w:rPr>
      <w:rFonts w:ascii="Arial" w:eastAsia="Times New Roman" w:hAnsi="Arial"/>
      <w:b/>
      <w:caps/>
      <w:spacing w:val="20"/>
    </w:rPr>
  </w:style>
  <w:style w:type="character" w:customStyle="1" w:styleId="Ttulo4Char">
    <w:name w:val="Título 4 Char"/>
    <w:link w:val="Ttulo4"/>
    <w:rsid w:val="007B5287"/>
    <w:rPr>
      <w:rFonts w:ascii="Arial" w:eastAsia="Times New Roman" w:hAnsi="Arial"/>
      <w:b/>
      <w:sz w:val="14"/>
    </w:rPr>
  </w:style>
  <w:style w:type="paragraph" w:styleId="Recuodecorpodetexto2">
    <w:name w:val="Body Text Indent 2"/>
    <w:basedOn w:val="Normal"/>
    <w:link w:val="Recuodecorpodetexto2Char"/>
    <w:rsid w:val="007B5287"/>
    <w:pPr>
      <w:spacing w:line="360" w:lineRule="auto"/>
      <w:ind w:firstLine="1701"/>
      <w:jc w:val="both"/>
    </w:pPr>
    <w:rPr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7B5287"/>
    <w:rPr>
      <w:rFonts w:ascii="Arial" w:eastAsia="Times New Roman" w:hAnsi="Arial"/>
      <w:sz w:val="28"/>
      <w:szCs w:val="24"/>
    </w:rPr>
  </w:style>
  <w:style w:type="table" w:styleId="Tabelacomgrade">
    <w:name w:val="Table Grid"/>
    <w:basedOn w:val="Tabelanormal"/>
    <w:uiPriority w:val="59"/>
    <w:rsid w:val="00814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semiHidden/>
    <w:rsid w:val="00FA32D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PargrafodaLista">
    <w:name w:val="List Paragraph"/>
    <w:basedOn w:val="Normal"/>
    <w:uiPriority w:val="34"/>
    <w:qFormat/>
    <w:rsid w:val="00A82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it.br" TargetMode="External"/><Relationship Id="rId2" Type="http://schemas.openxmlformats.org/officeDocument/2006/relationships/hyperlink" Target="mailto:uitreitor@hotmail.com" TargetMode="External"/><Relationship Id="rId1" Type="http://schemas.openxmlformats.org/officeDocument/2006/relationships/hyperlink" Target="http://www.uit.br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uitreitor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dgard%20O.%20Lopes\Documents\Assessoria%20de%20Gabinete\Modelos\Universidade%20-%20of&#237;cio%20timbrad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84E67-A8D3-4435-AB4C-C7AA8655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Universidade - ofício timbrado</Template>
  <TotalTime>2</TotalTime>
  <Pages>5</Pages>
  <Words>2040</Words>
  <Characters>11019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Edgard O. Lopes</dc:creator>
  <cp:keywords/>
  <cp:lastModifiedBy>Wellington José Borges</cp:lastModifiedBy>
  <cp:revision>6</cp:revision>
  <cp:lastPrinted>2022-07-15T19:22:00Z</cp:lastPrinted>
  <dcterms:created xsi:type="dcterms:W3CDTF">2022-07-15T19:19:00Z</dcterms:created>
  <dcterms:modified xsi:type="dcterms:W3CDTF">2023-05-25T18:02:00Z</dcterms:modified>
</cp:coreProperties>
</file>