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BA" w:rsidRDefault="006912BA" w:rsidP="00F8261E">
      <w:pPr>
        <w:widowControl w:val="0"/>
        <w:tabs>
          <w:tab w:val="left" w:pos="1134"/>
        </w:tabs>
        <w:spacing w:line="264" w:lineRule="auto"/>
        <w:jc w:val="center"/>
        <w:rPr>
          <w:rFonts w:cs="Arial"/>
          <w:b/>
        </w:rPr>
      </w:pPr>
    </w:p>
    <w:p w:rsidR="00754F3B" w:rsidRPr="00754F3B" w:rsidRDefault="00754F3B" w:rsidP="00F8261E">
      <w:pPr>
        <w:widowControl w:val="0"/>
        <w:tabs>
          <w:tab w:val="left" w:pos="1134"/>
        </w:tabs>
        <w:spacing w:line="264" w:lineRule="auto"/>
        <w:jc w:val="center"/>
        <w:rPr>
          <w:rFonts w:cs="Arial"/>
          <w:b/>
        </w:rPr>
      </w:pPr>
      <w:r w:rsidRPr="00754F3B">
        <w:rPr>
          <w:rFonts w:cs="Arial"/>
          <w:b/>
        </w:rPr>
        <w:t>CONVÊNIO DE ESTÁGIO DE ESTUDANTES</w:t>
      </w:r>
    </w:p>
    <w:p w:rsidR="00754F3B" w:rsidRPr="00754F3B" w:rsidRDefault="00754F3B" w:rsidP="00F8261E">
      <w:pPr>
        <w:widowControl w:val="0"/>
        <w:tabs>
          <w:tab w:val="left" w:pos="1134"/>
        </w:tabs>
        <w:spacing w:line="264" w:lineRule="auto"/>
        <w:jc w:val="center"/>
        <w:rPr>
          <w:rFonts w:cs="Arial"/>
          <w:b/>
        </w:rPr>
      </w:pPr>
      <w:r w:rsidRPr="00754F3B">
        <w:rPr>
          <w:rFonts w:cs="Arial"/>
          <w:b/>
        </w:rPr>
        <w:t>(Pessoa Jurídica)</w:t>
      </w:r>
    </w:p>
    <w:p w:rsidR="00754F3B" w:rsidRPr="00754F3B" w:rsidRDefault="00754F3B" w:rsidP="00F8261E">
      <w:pPr>
        <w:widowControl w:val="0"/>
        <w:tabs>
          <w:tab w:val="left" w:pos="1134"/>
        </w:tabs>
        <w:spacing w:line="264" w:lineRule="auto"/>
        <w:jc w:val="center"/>
        <w:rPr>
          <w:rFonts w:cs="Arial"/>
          <w:b/>
          <w:sz w:val="22"/>
        </w:rPr>
      </w:pPr>
    </w:p>
    <w:p w:rsidR="00754F3B" w:rsidRPr="00754F3B" w:rsidRDefault="00754F3B" w:rsidP="00160530">
      <w:pPr>
        <w:widowControl w:val="0"/>
        <w:tabs>
          <w:tab w:val="left" w:pos="1134"/>
        </w:tabs>
        <w:spacing w:line="360" w:lineRule="auto"/>
        <w:jc w:val="both"/>
        <w:rPr>
          <w:rFonts w:cs="Arial"/>
          <w:b/>
          <w:sz w:val="22"/>
        </w:rPr>
      </w:pPr>
      <w:r w:rsidRPr="00754F3B">
        <w:rPr>
          <w:rFonts w:cs="Arial"/>
          <w:sz w:val="22"/>
        </w:rPr>
        <w:t>................................................................................................, pessoa jurídica de direito [   ] público - [   ] privado, inscrita no CNPJ sob o nº .................</w:t>
      </w:r>
      <w:r w:rsidR="00F8261E">
        <w:rPr>
          <w:rFonts w:cs="Arial"/>
          <w:sz w:val="22"/>
        </w:rPr>
        <w:t>..............</w:t>
      </w:r>
      <w:r w:rsidRPr="00754F3B">
        <w:rPr>
          <w:rFonts w:cs="Arial"/>
          <w:sz w:val="22"/>
        </w:rPr>
        <w:t>................, inscrição estadual n. ..................., com sede na Rua ............</w:t>
      </w:r>
      <w:r w:rsidR="00F8261E">
        <w:rPr>
          <w:rFonts w:cs="Arial"/>
          <w:sz w:val="22"/>
        </w:rPr>
        <w:t>....................</w:t>
      </w:r>
      <w:r w:rsidRPr="00754F3B">
        <w:rPr>
          <w:rFonts w:cs="Arial"/>
          <w:sz w:val="22"/>
        </w:rPr>
        <w:t xml:space="preserve">..........................., nº ..............., bairro .............................., na cidade de ................................................., do Estado de Minas Gerais, CEP .........................., telefone (   ) ..................................., endereço eletrônico ....................@.................., neste ato representada por ....................................................., cargo ..........................., doravante denominada </w:t>
      </w:r>
      <w:r w:rsidRPr="00754F3B">
        <w:rPr>
          <w:rFonts w:cs="Arial"/>
          <w:b/>
          <w:sz w:val="22"/>
        </w:rPr>
        <w:t>CONCEDENTE.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jc w:val="center"/>
        <w:rPr>
          <w:rFonts w:cs="Arial"/>
          <w:b/>
          <w:sz w:val="22"/>
          <w:u w:val="single"/>
        </w:rPr>
      </w:pP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>Universidade de Itaúna</w:t>
      </w:r>
      <w:r w:rsidRPr="00754F3B">
        <w:rPr>
          <w:rFonts w:cs="Arial"/>
          <w:sz w:val="22"/>
        </w:rPr>
        <w:t xml:space="preserve">, instituição de ensino superior, com endereço na Rodovia MG 431, Km 45, Campus Verde, Itaúna, Estado de Minas Gerais, CEP 35680-142, telefone (37) 3249-3000, endereço eletrônico </w:t>
      </w:r>
      <w:hyperlink r:id="rId8" w:history="1">
        <w:r w:rsidRPr="00754F3B">
          <w:rPr>
            <w:rStyle w:val="Hyperlink"/>
            <w:rFonts w:cs="Arial"/>
            <w:sz w:val="22"/>
          </w:rPr>
          <w:t>uitreitor@hotmail.com</w:t>
        </w:r>
      </w:hyperlink>
      <w:r w:rsidRPr="00754F3B">
        <w:rPr>
          <w:rFonts w:cs="Arial"/>
          <w:sz w:val="22"/>
        </w:rPr>
        <w:t xml:space="preserve">, neste ato representada por seu Reitor, Faiçal David Freire Chequer, doravante denominada </w:t>
      </w:r>
      <w:r w:rsidRPr="00754F3B">
        <w:rPr>
          <w:rFonts w:cs="Arial"/>
          <w:b/>
          <w:sz w:val="22"/>
        </w:rPr>
        <w:t>INSTITUIÇÃO DE ENSINO</w:t>
      </w:r>
      <w:r w:rsidRPr="00754F3B">
        <w:rPr>
          <w:rFonts w:cs="Arial"/>
          <w:sz w:val="22"/>
        </w:rPr>
        <w:t>, entidade mantida pela Fundação Universidade de Itaúna, inscrita no CNPJ sob nº 21.256.425/0001-36.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jc w:val="both"/>
        <w:rPr>
          <w:rFonts w:cs="Arial"/>
          <w:sz w:val="22"/>
        </w:rPr>
      </w:pPr>
      <w:r w:rsidRPr="00754F3B">
        <w:rPr>
          <w:rFonts w:cs="Arial"/>
          <w:sz w:val="22"/>
        </w:rPr>
        <w:t xml:space="preserve">As partes acima qualificadas celebram este </w:t>
      </w:r>
      <w:r w:rsidRPr="00754F3B">
        <w:rPr>
          <w:rFonts w:cs="Arial"/>
          <w:b/>
          <w:sz w:val="22"/>
        </w:rPr>
        <w:t>CONVÊNIO DE ESTÁGIO DE ESTUDANTES</w:t>
      </w:r>
      <w:r w:rsidRPr="00754F3B">
        <w:rPr>
          <w:rFonts w:cs="Arial"/>
          <w:sz w:val="22"/>
        </w:rPr>
        <w:t>, que se regerá por suas cláusulas, convencionadas de conformidade com a Lei n. 11.788, de 25 de setembro de 2008.</w:t>
      </w:r>
    </w:p>
    <w:p w:rsidR="00754F3B" w:rsidRPr="00754F3B" w:rsidRDefault="00754F3B" w:rsidP="00B517F7">
      <w:pPr>
        <w:widowControl w:val="0"/>
        <w:tabs>
          <w:tab w:val="left" w:pos="1134"/>
        </w:tabs>
        <w:jc w:val="center"/>
        <w:rPr>
          <w:rFonts w:cs="Arial"/>
          <w:b/>
          <w:sz w:val="22"/>
        </w:rPr>
      </w:pPr>
    </w:p>
    <w:p w:rsidR="00754F3B" w:rsidRPr="00754F3B" w:rsidRDefault="00754F3B" w:rsidP="00B517F7">
      <w:pPr>
        <w:widowControl w:val="0"/>
        <w:tabs>
          <w:tab w:val="left" w:pos="1134"/>
        </w:tabs>
        <w:spacing w:after="240" w:line="259" w:lineRule="auto"/>
        <w:jc w:val="center"/>
        <w:rPr>
          <w:rFonts w:cs="Arial"/>
          <w:b/>
          <w:sz w:val="22"/>
        </w:rPr>
      </w:pPr>
      <w:r w:rsidRPr="00754F3B">
        <w:rPr>
          <w:rFonts w:cs="Arial"/>
          <w:b/>
          <w:sz w:val="22"/>
        </w:rPr>
        <w:t>DA DEFINIÇÃO, CLASSIFICAÇÃO E RELAÇÕES DE ESTÁGIO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CLÁUSULA PRIMEIRA. </w:t>
      </w:r>
      <w:r w:rsidRPr="00754F3B">
        <w:rPr>
          <w:rFonts w:cs="Arial"/>
          <w:sz w:val="22"/>
        </w:rPr>
        <w:t xml:space="preserve">Estágio é ato educativo escolar supervisionado, desenvolvido no ambiente de trabalho, visando à preparação do estudante para o trabalho produtivo, ao aprendizado de competências próprias da atividade profissional e à contextualização curricular, objetivando, assim, seu desenvolvimento para a vida cidadã e para o trabalho. 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Parágrafo primeiro – </w:t>
      </w:r>
      <w:r w:rsidRPr="00754F3B">
        <w:rPr>
          <w:rFonts w:cs="Arial"/>
          <w:sz w:val="22"/>
        </w:rPr>
        <w:t>O Estágio faz parte do Projeto Pedagógico de Curso – PPC e integra o itinerário formativo do educando.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Parágrafo segundo – </w:t>
      </w:r>
      <w:r w:rsidRPr="00754F3B">
        <w:rPr>
          <w:rFonts w:cs="Arial"/>
          <w:sz w:val="22"/>
        </w:rPr>
        <w:t xml:space="preserve">Estágio obrigatório (curricular) é aquele assim definido no PPC, cuja carga horária é </w:t>
      </w:r>
      <w:proofErr w:type="gramStart"/>
      <w:r w:rsidRPr="00754F3B">
        <w:rPr>
          <w:rFonts w:cs="Arial"/>
          <w:sz w:val="22"/>
        </w:rPr>
        <w:t>requisito</w:t>
      </w:r>
      <w:proofErr w:type="gramEnd"/>
      <w:r w:rsidRPr="00754F3B">
        <w:rPr>
          <w:rFonts w:cs="Arial"/>
          <w:sz w:val="22"/>
        </w:rPr>
        <w:t xml:space="preserve"> para aprovação e obtenção de diploma.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Parágrafo terceiro – </w:t>
      </w:r>
      <w:r w:rsidRPr="00754F3B">
        <w:rPr>
          <w:rFonts w:cs="Arial"/>
          <w:sz w:val="22"/>
        </w:rPr>
        <w:t>Estágio não-obrigatório (extracurricular) é aquele que se desenvolve como atividade opcional, acrescendo-se à carga horária regular e obrigatória.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Parágrafo quarto – </w:t>
      </w:r>
      <w:r w:rsidRPr="00754F3B">
        <w:rPr>
          <w:rFonts w:cs="Arial"/>
          <w:sz w:val="22"/>
        </w:rPr>
        <w:t>Os estágios (obrigatório/curricular e não-obrigatório/extracurricular), desde que obedecidas as regras jurídico-conveniais, não criam vínculo empregatício de qualquer natureza.</w:t>
      </w:r>
    </w:p>
    <w:p w:rsidR="00754F3B" w:rsidRPr="00754F3B" w:rsidRDefault="00754F3B" w:rsidP="00B517F7">
      <w:pPr>
        <w:widowControl w:val="0"/>
        <w:tabs>
          <w:tab w:val="left" w:pos="1134"/>
        </w:tabs>
        <w:jc w:val="both"/>
        <w:rPr>
          <w:rFonts w:cs="Arial"/>
          <w:sz w:val="22"/>
        </w:rPr>
      </w:pPr>
    </w:p>
    <w:p w:rsidR="00754F3B" w:rsidRPr="00754F3B" w:rsidRDefault="00754F3B" w:rsidP="00B517F7">
      <w:pPr>
        <w:widowControl w:val="0"/>
        <w:tabs>
          <w:tab w:val="left" w:pos="1134"/>
        </w:tabs>
        <w:spacing w:after="120" w:line="259" w:lineRule="auto"/>
        <w:jc w:val="center"/>
        <w:rPr>
          <w:rFonts w:cs="Arial"/>
          <w:b/>
          <w:sz w:val="22"/>
        </w:rPr>
      </w:pPr>
      <w:r w:rsidRPr="00754F3B">
        <w:rPr>
          <w:rFonts w:cs="Arial"/>
          <w:b/>
          <w:sz w:val="22"/>
        </w:rPr>
        <w:t>DO TERMO DE COMPROMISSO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CLÁUSULA SEGUNDA. </w:t>
      </w:r>
      <w:r w:rsidRPr="00754F3B">
        <w:rPr>
          <w:rFonts w:cs="Arial"/>
          <w:sz w:val="22"/>
        </w:rPr>
        <w:t>A CONCEDENTE, com lastro no convênio previamente firmado, celebrará “Termo de Compromisso” com a INSTITUIÇÃO DE ENSINO e o EDUCANDO-ESTAGIÁRIO, especificando sua natureza: estágio obrigatório (curricular) ou não-obrigatório (extracurricular), cumprindo-lhe zelar por seu cumprimento.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Parágrafo primeiro – </w:t>
      </w:r>
      <w:r w:rsidRPr="00754F3B">
        <w:rPr>
          <w:rFonts w:cs="Arial"/>
          <w:sz w:val="22"/>
        </w:rPr>
        <w:t xml:space="preserve">O Termo de Compromisso diz respeito apenas e tão-somente às partes envolvidas (CONCEDENTE, EDUCANDO-ESTAGIÁRIO E INSTITUIÇÃO DE ENSINO), que o subscreverão, nele vedando-se referência, subscrição e/ou participação de quaisquer pessoas estranhas à relação </w:t>
      </w:r>
      <w:proofErr w:type="spellStart"/>
      <w:r w:rsidRPr="00754F3B">
        <w:rPr>
          <w:rFonts w:cs="Arial"/>
          <w:sz w:val="22"/>
        </w:rPr>
        <w:t>convenial</w:t>
      </w:r>
      <w:proofErr w:type="spellEnd"/>
      <w:r w:rsidRPr="00754F3B">
        <w:rPr>
          <w:rFonts w:cs="Arial"/>
          <w:sz w:val="22"/>
        </w:rPr>
        <w:t>-compromissária (Lei n. 11.788/2008, artigos 3º, II; 9º, I e 16).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lastRenderedPageBreak/>
        <w:t xml:space="preserve">Parágrafo segundo – </w:t>
      </w:r>
      <w:r w:rsidRPr="00754F3B">
        <w:rPr>
          <w:rFonts w:cs="Arial"/>
          <w:sz w:val="22"/>
        </w:rPr>
        <w:t>Nos termos da lei, é expressamente proibida a “terceirização” de estágio, não se admitindo a celebração de Termo de Compromisso envolvendo qualquer outra pessoa (física ou jurídica) ou órgão (público ou privado), com finalidade de ceder a atividade de estágio objeto de convênio celebrado pela CONCEDENTE com a INSTITUIÇÃO DE ENSINO.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Parágrafo terceiro – </w:t>
      </w:r>
      <w:r w:rsidRPr="00754F3B">
        <w:rPr>
          <w:rFonts w:cs="Arial"/>
          <w:sz w:val="22"/>
        </w:rPr>
        <w:t>O descumprimento de qualquer condição, regra ou obrigação do Termo de Compromisso importa caracterização de vínculo empregatício do EDUCANDO-ESTAGIÁRIO com a CONCEDENTE, para fins da legislação trabalhista e previdenciária.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Parágrafo quarto – </w:t>
      </w:r>
      <w:r w:rsidRPr="00754F3B">
        <w:rPr>
          <w:rFonts w:cs="Arial"/>
          <w:sz w:val="22"/>
        </w:rPr>
        <w:t>O Plano de Atividades do Estagiário integra o Termo de Compromisso, mediante aditivos, à medida que for avaliado, progressivamente, o desempenho do estudante.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Parágrafo quinto – </w:t>
      </w:r>
      <w:r w:rsidRPr="00754F3B">
        <w:rPr>
          <w:rFonts w:cs="Arial"/>
          <w:sz w:val="22"/>
        </w:rPr>
        <w:t>Deverá constar do Termo de Compromisso, expressamente, o local (órgão, setor e endereço completo) onde o EDUCANDO-ESTAGIÁRIO irá exercer suas atividades na CONCEDENTE, especificando-as, com indicação de nome e cargo do funcionário responsável pela sua orientação, supervisão e acompanhamento.</w:t>
      </w:r>
    </w:p>
    <w:p w:rsidR="00754F3B" w:rsidRPr="00754F3B" w:rsidRDefault="00754F3B" w:rsidP="00B517F7">
      <w:pPr>
        <w:widowControl w:val="0"/>
        <w:tabs>
          <w:tab w:val="left" w:pos="1134"/>
        </w:tabs>
        <w:jc w:val="both"/>
        <w:rPr>
          <w:rFonts w:cs="Arial"/>
          <w:sz w:val="22"/>
        </w:rPr>
      </w:pPr>
    </w:p>
    <w:p w:rsidR="00754F3B" w:rsidRPr="00754F3B" w:rsidRDefault="00754F3B" w:rsidP="00B517F7">
      <w:pPr>
        <w:widowControl w:val="0"/>
        <w:tabs>
          <w:tab w:val="left" w:pos="1134"/>
        </w:tabs>
        <w:spacing w:after="120" w:line="259" w:lineRule="auto"/>
        <w:jc w:val="center"/>
        <w:rPr>
          <w:rFonts w:cs="Arial"/>
          <w:b/>
          <w:sz w:val="22"/>
        </w:rPr>
      </w:pPr>
      <w:r w:rsidRPr="00754F3B">
        <w:rPr>
          <w:rFonts w:cs="Arial"/>
          <w:b/>
          <w:sz w:val="22"/>
        </w:rPr>
        <w:t>DAS OBRIGAÇÕES DA INSTITUIÇÃO DE ENSINO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CLÁUSULA TERCEIRA. </w:t>
      </w:r>
      <w:r w:rsidRPr="00754F3B">
        <w:rPr>
          <w:rFonts w:cs="Arial"/>
          <w:sz w:val="22"/>
        </w:rPr>
        <w:t>Compete à INSTITUIÇÃO DE ENSINO: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I – </w:t>
      </w:r>
      <w:proofErr w:type="gramStart"/>
      <w:r w:rsidRPr="00754F3B">
        <w:rPr>
          <w:rFonts w:cs="Arial"/>
          <w:sz w:val="22"/>
        </w:rPr>
        <w:t>celebrar</w:t>
      </w:r>
      <w:proofErr w:type="gramEnd"/>
      <w:r w:rsidRPr="00754F3B">
        <w:rPr>
          <w:rFonts w:cs="Arial"/>
          <w:sz w:val="22"/>
        </w:rPr>
        <w:t xml:space="preserve"> Termo de Compromisso com a CONCEDENTE e o EDUCANDO-ESTAGIÁRIO, indicando as condições de adequação do estágio à proposta do Projeto Pedagógico de Curso - PPC, à etapa e modalidade de formação escolar do estudante e ao horário e calendário escolar;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II – </w:t>
      </w:r>
      <w:proofErr w:type="gramStart"/>
      <w:r w:rsidRPr="00754F3B">
        <w:rPr>
          <w:rFonts w:cs="Arial"/>
          <w:sz w:val="22"/>
        </w:rPr>
        <w:t>avaliar</w:t>
      </w:r>
      <w:proofErr w:type="gramEnd"/>
      <w:r w:rsidRPr="00754F3B">
        <w:rPr>
          <w:rFonts w:cs="Arial"/>
          <w:sz w:val="22"/>
        </w:rPr>
        <w:t xml:space="preserve"> as instalações da CONCEDENTE do estágio e sua adequação à formação cultural e profissional do EDUCANDO-ESTAGIÁRIO;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III – </w:t>
      </w:r>
      <w:r w:rsidRPr="00754F3B">
        <w:rPr>
          <w:rFonts w:cs="Arial"/>
          <w:sz w:val="22"/>
        </w:rPr>
        <w:t>indicar professor orientador, da área a ser desenvolvida no estágio, como responsável pelo acompanhamento e avaliação das atividades do estagiário;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IV – </w:t>
      </w:r>
      <w:proofErr w:type="gramStart"/>
      <w:r w:rsidRPr="00754F3B">
        <w:rPr>
          <w:rFonts w:cs="Arial"/>
          <w:sz w:val="22"/>
        </w:rPr>
        <w:t>exigir</w:t>
      </w:r>
      <w:proofErr w:type="gramEnd"/>
      <w:r w:rsidRPr="00754F3B">
        <w:rPr>
          <w:rFonts w:cs="Arial"/>
          <w:sz w:val="22"/>
        </w:rPr>
        <w:t xml:space="preserve"> do EDUCANDO-ESTAGIÁRIO a apresentação periódica de relatório de atividades, em prazo não superior a 6 (seis) meses;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V – </w:t>
      </w:r>
      <w:proofErr w:type="gramStart"/>
      <w:r w:rsidRPr="00754F3B">
        <w:rPr>
          <w:rFonts w:cs="Arial"/>
          <w:sz w:val="22"/>
        </w:rPr>
        <w:t>zelar</w:t>
      </w:r>
      <w:proofErr w:type="gramEnd"/>
      <w:r w:rsidRPr="00754F3B">
        <w:rPr>
          <w:rFonts w:cs="Arial"/>
          <w:sz w:val="22"/>
        </w:rPr>
        <w:t xml:space="preserve"> pelo cumprimento do Termo de Compromisso;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VI – </w:t>
      </w:r>
      <w:proofErr w:type="gramStart"/>
      <w:r w:rsidRPr="00754F3B">
        <w:rPr>
          <w:rFonts w:cs="Arial"/>
          <w:sz w:val="22"/>
        </w:rPr>
        <w:t>elaborar</w:t>
      </w:r>
      <w:proofErr w:type="gramEnd"/>
      <w:r w:rsidRPr="00754F3B">
        <w:rPr>
          <w:rFonts w:cs="Arial"/>
          <w:sz w:val="22"/>
        </w:rPr>
        <w:t>, se necessárias, normas complementares e instrumentos de avaliação dos estágios de seus EDUCANDOS-ESTAGIÁRIOS; e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VII – </w:t>
      </w:r>
      <w:r w:rsidRPr="00754F3B">
        <w:rPr>
          <w:rFonts w:cs="Arial"/>
          <w:sz w:val="22"/>
        </w:rPr>
        <w:t>comunicar à CONCEDENTE, no início do semestre letivo, os períodos de realização de atividades avaliativas.</w:t>
      </w:r>
    </w:p>
    <w:p w:rsidR="00F8261E" w:rsidRPr="00F8261E" w:rsidRDefault="00F8261E" w:rsidP="00B517F7">
      <w:pPr>
        <w:widowControl w:val="0"/>
        <w:tabs>
          <w:tab w:val="left" w:pos="1134"/>
        </w:tabs>
        <w:spacing w:after="240"/>
        <w:jc w:val="center"/>
        <w:rPr>
          <w:rFonts w:cs="Arial"/>
          <w:b/>
          <w:sz w:val="22"/>
        </w:rPr>
      </w:pPr>
    </w:p>
    <w:p w:rsidR="00754F3B" w:rsidRPr="00754F3B" w:rsidRDefault="00754F3B" w:rsidP="00B517F7">
      <w:pPr>
        <w:widowControl w:val="0"/>
        <w:tabs>
          <w:tab w:val="left" w:pos="1134"/>
        </w:tabs>
        <w:spacing w:after="120" w:line="259" w:lineRule="auto"/>
        <w:jc w:val="center"/>
        <w:rPr>
          <w:rFonts w:cs="Arial"/>
          <w:b/>
          <w:sz w:val="22"/>
        </w:rPr>
      </w:pPr>
      <w:r w:rsidRPr="00754F3B">
        <w:rPr>
          <w:rFonts w:cs="Arial"/>
          <w:b/>
          <w:sz w:val="22"/>
        </w:rPr>
        <w:t>DAS OBRIGAÇÕES DA CONCEDENTE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CLÁUSULA QUARTA. </w:t>
      </w:r>
      <w:r w:rsidRPr="00754F3B">
        <w:rPr>
          <w:rFonts w:cs="Arial"/>
          <w:sz w:val="22"/>
        </w:rPr>
        <w:t>Compete à CONCEDENTE: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b/>
          <w:sz w:val="22"/>
        </w:rPr>
      </w:pPr>
      <w:r w:rsidRPr="00754F3B">
        <w:rPr>
          <w:rFonts w:cs="Arial"/>
          <w:b/>
          <w:sz w:val="22"/>
        </w:rPr>
        <w:t xml:space="preserve">I – </w:t>
      </w:r>
      <w:proofErr w:type="gramStart"/>
      <w:r w:rsidRPr="00754F3B">
        <w:rPr>
          <w:rFonts w:cs="Arial"/>
          <w:sz w:val="22"/>
        </w:rPr>
        <w:t>celebrar</w:t>
      </w:r>
      <w:proofErr w:type="gramEnd"/>
      <w:r w:rsidRPr="00754F3B">
        <w:rPr>
          <w:rFonts w:cs="Arial"/>
          <w:sz w:val="22"/>
        </w:rPr>
        <w:t xml:space="preserve"> Termo de Compromisso com a INSTITUIÇÃO DE ENSINO e o EDUCANDO-ESTAGIÁRIO, zelando por seu cumprimento;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II – </w:t>
      </w:r>
      <w:proofErr w:type="gramStart"/>
      <w:r w:rsidRPr="00754F3B">
        <w:rPr>
          <w:rFonts w:cs="Arial"/>
          <w:sz w:val="22"/>
        </w:rPr>
        <w:t>disponibilizar</w:t>
      </w:r>
      <w:proofErr w:type="gramEnd"/>
      <w:r w:rsidRPr="00754F3B">
        <w:rPr>
          <w:rFonts w:cs="Arial"/>
          <w:sz w:val="22"/>
        </w:rPr>
        <w:t xml:space="preserve"> instalações que tenham condições de proporcionar ao EDUCANDO-ESTAGIÁRIO atividades de aprendizagem social, profissional e cultural;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III – </w:t>
      </w:r>
      <w:r w:rsidRPr="00754F3B">
        <w:rPr>
          <w:rFonts w:cs="Arial"/>
          <w:sz w:val="22"/>
        </w:rPr>
        <w:t>indicar funcionário de seu quadro de pessoal, com formação ou experiência profissional na área de conhecimento desenvolvida no curso do estagiário, para orientar e supervisionar até 10 (dez) estagiários simultaneamente;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IV – </w:t>
      </w:r>
      <w:proofErr w:type="gramStart"/>
      <w:r w:rsidRPr="00754F3B">
        <w:rPr>
          <w:rFonts w:cs="Arial"/>
          <w:sz w:val="22"/>
        </w:rPr>
        <w:t>contratar</w:t>
      </w:r>
      <w:proofErr w:type="gramEnd"/>
      <w:r w:rsidRPr="00754F3B">
        <w:rPr>
          <w:rFonts w:cs="Arial"/>
          <w:sz w:val="22"/>
        </w:rPr>
        <w:t>, em favor do estagiário, seguro contra acidentes pessoais, mediante apólice compatível com valores de mercado;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V – </w:t>
      </w:r>
      <w:proofErr w:type="gramStart"/>
      <w:r w:rsidRPr="00754F3B">
        <w:rPr>
          <w:rFonts w:cs="Arial"/>
          <w:sz w:val="22"/>
        </w:rPr>
        <w:t>por</w:t>
      </w:r>
      <w:proofErr w:type="gramEnd"/>
      <w:r w:rsidRPr="00754F3B">
        <w:rPr>
          <w:rFonts w:cs="Arial"/>
          <w:sz w:val="22"/>
        </w:rPr>
        <w:t xml:space="preserve"> ocasião do desligamento do estagiário, entregar Termo de Realização do Estágio com indicação resumida das atividades desenvolvidas, dos períodos e da avaliação de desempenho;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lastRenderedPageBreak/>
        <w:t>VI –</w:t>
      </w:r>
      <w:r w:rsidRPr="00754F3B">
        <w:rPr>
          <w:rFonts w:cs="Arial"/>
          <w:sz w:val="22"/>
        </w:rPr>
        <w:t xml:space="preserve"> </w:t>
      </w:r>
      <w:proofErr w:type="gramStart"/>
      <w:r w:rsidRPr="00754F3B">
        <w:rPr>
          <w:rFonts w:cs="Arial"/>
          <w:sz w:val="22"/>
        </w:rPr>
        <w:t>manter</w:t>
      </w:r>
      <w:proofErr w:type="gramEnd"/>
      <w:r w:rsidRPr="00754F3B">
        <w:rPr>
          <w:rFonts w:cs="Arial"/>
          <w:sz w:val="22"/>
        </w:rPr>
        <w:t xml:space="preserve"> à disposição da fiscalização documentos que comprovem a relação de estágio;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VII – </w:t>
      </w:r>
      <w:r w:rsidRPr="00754F3B">
        <w:rPr>
          <w:rFonts w:cs="Arial"/>
          <w:sz w:val="22"/>
        </w:rPr>
        <w:t>enviar à INSTITUIÇÃO DE ENSINO, com periodicidade mínima de 6 (seis) meses, relatório de atividades, com vista obrigatória ao estagiário; e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VIII – </w:t>
      </w:r>
      <w:r w:rsidRPr="00754F3B">
        <w:rPr>
          <w:rFonts w:cs="Arial"/>
          <w:sz w:val="22"/>
        </w:rPr>
        <w:t>respeitar o número máximo de estagiários que se lhe é permitido contratar, em relação ao seu quadro de pessoal, com estrita observância da proporcionalidade prevista do art. 17, da Lei n. 1.788/2008.</w:t>
      </w:r>
    </w:p>
    <w:p w:rsidR="00754F3B" w:rsidRPr="00754F3B" w:rsidRDefault="00754F3B" w:rsidP="00B517F7">
      <w:pPr>
        <w:widowControl w:val="0"/>
        <w:tabs>
          <w:tab w:val="left" w:pos="1134"/>
        </w:tabs>
        <w:jc w:val="both"/>
        <w:rPr>
          <w:rFonts w:cs="Arial"/>
          <w:sz w:val="22"/>
        </w:rPr>
      </w:pPr>
    </w:p>
    <w:p w:rsidR="00754F3B" w:rsidRPr="00754F3B" w:rsidRDefault="00754F3B" w:rsidP="00B517F7">
      <w:pPr>
        <w:widowControl w:val="0"/>
        <w:tabs>
          <w:tab w:val="left" w:pos="1134"/>
        </w:tabs>
        <w:spacing w:after="120" w:line="259" w:lineRule="auto"/>
        <w:jc w:val="center"/>
        <w:rPr>
          <w:rFonts w:cs="Arial"/>
          <w:b/>
          <w:sz w:val="22"/>
        </w:rPr>
      </w:pPr>
      <w:r w:rsidRPr="00754F3B">
        <w:rPr>
          <w:rFonts w:cs="Arial"/>
          <w:b/>
          <w:sz w:val="22"/>
        </w:rPr>
        <w:t>DO ESTAGIÁRIO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2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CLÁUSULA QUINTA. </w:t>
      </w:r>
      <w:r w:rsidRPr="00754F3B">
        <w:rPr>
          <w:rFonts w:cs="Arial"/>
          <w:sz w:val="22"/>
        </w:rPr>
        <w:t>A jornada de atividade de estágio será definida de comum acordo entre a INSTITUIÇÃO DE ENSINO, a CONCEDENTE e o EDUCANDO-ESTAGIÁRIO, devendo constar do Termo de Compromisso e ser compatível com as atividades escolares, não ultrapassando 6 (seis) horas diárias e 30 (trinta) horas semanais.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2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>Parágrafo primeiro</w:t>
      </w:r>
      <w:r w:rsidRPr="00754F3B">
        <w:rPr>
          <w:rFonts w:cs="Arial"/>
          <w:sz w:val="22"/>
        </w:rPr>
        <w:t>. Nos períodos de avaliação, a carga horária do estágio será reduzida pelo menos à metade, para garantir o bom desempenho do estudante, constando a definição dessa prerrogativa do Termo de Compromisso.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2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Parágrafo segundo. </w:t>
      </w:r>
      <w:r w:rsidRPr="00754F3B">
        <w:rPr>
          <w:rFonts w:cs="Arial"/>
          <w:sz w:val="22"/>
        </w:rPr>
        <w:t>A duração do estágio, junto à mesma CONCEDENTE, não poderá exceder 2 (dois) anos, exceto quando se tratar de estagiário portador de deficiência.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2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Parágrafo terceiro. </w:t>
      </w:r>
      <w:r w:rsidRPr="00754F3B">
        <w:rPr>
          <w:rFonts w:cs="Arial"/>
          <w:sz w:val="22"/>
        </w:rPr>
        <w:t>O estagiário poderá receber bolsa ou outra forma de contraprestação que venha a ser acordada, sendo compulsória a sua concessão, bem como a do auxílio-transporte, na hipótese de estágio não-obrigatório (extracurricular).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2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Parágrafo quarto. </w:t>
      </w:r>
      <w:r w:rsidRPr="00754F3B">
        <w:rPr>
          <w:rFonts w:cs="Arial"/>
          <w:sz w:val="22"/>
        </w:rPr>
        <w:t>A eventual concessão de benefícios relacionados a transporte, alimentação e saúde, entre outros, não caracteriza vínculo empregatício.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2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Parágrafo quinto. </w:t>
      </w:r>
      <w:r w:rsidRPr="00754F3B">
        <w:rPr>
          <w:rFonts w:cs="Arial"/>
          <w:sz w:val="22"/>
        </w:rPr>
        <w:t>O EDUCANDO-ESTAGIÁRIO, querendo, poderá inscrever-se e contribuir como segurado facultativo do Regime Geral de Previdência Social.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2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CLÁUSULA SEXTA. </w:t>
      </w:r>
      <w:r w:rsidRPr="00754F3B">
        <w:rPr>
          <w:rFonts w:cs="Arial"/>
          <w:sz w:val="22"/>
        </w:rPr>
        <w:t>Assegura-se ao EDUCANDO-ESTAGIÁRIO, sempre que o estágio tiver duração igual ou superior a um (um) ano, período de recesso de 30 (trinta) dias, a ser gozado preferencialmente durante suas férias escolares.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2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>Parágrafo primeiro.</w:t>
      </w:r>
      <w:r w:rsidRPr="00754F3B">
        <w:rPr>
          <w:rFonts w:cs="Arial"/>
          <w:sz w:val="22"/>
        </w:rPr>
        <w:t xml:space="preserve"> Esse recesso deverá ser remunerado, quando o estagiário receber bolsa ou outra forma de contraprestação.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2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Parágrafo segundo. </w:t>
      </w:r>
      <w:r w:rsidRPr="00754F3B">
        <w:rPr>
          <w:rFonts w:cs="Arial"/>
          <w:sz w:val="22"/>
        </w:rPr>
        <w:t>Os dias de recesso serão concedidos de maneira proporcional, nos casos de o estágio ter duração inferior a 1 (um) ano.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2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Parágrafo terceiro. </w:t>
      </w:r>
      <w:r w:rsidRPr="00754F3B">
        <w:rPr>
          <w:rFonts w:cs="Arial"/>
          <w:sz w:val="22"/>
        </w:rPr>
        <w:t>Aplica-se ao estagiário a legislação relacionada à saúde e segurança no trabalho, sendo sua implementação de responsabilidade da CONCEDENTE do estágio.</w:t>
      </w:r>
    </w:p>
    <w:p w:rsidR="00754F3B" w:rsidRPr="00754F3B" w:rsidRDefault="00754F3B" w:rsidP="00B517F7">
      <w:pPr>
        <w:widowControl w:val="0"/>
        <w:tabs>
          <w:tab w:val="left" w:pos="1134"/>
        </w:tabs>
        <w:jc w:val="both"/>
        <w:rPr>
          <w:rFonts w:cs="Arial"/>
          <w:sz w:val="22"/>
        </w:rPr>
      </w:pPr>
    </w:p>
    <w:p w:rsidR="00754F3B" w:rsidRPr="00754F3B" w:rsidRDefault="00754F3B" w:rsidP="00B517F7">
      <w:pPr>
        <w:widowControl w:val="0"/>
        <w:tabs>
          <w:tab w:val="left" w:pos="1134"/>
        </w:tabs>
        <w:spacing w:after="120" w:line="259" w:lineRule="auto"/>
        <w:jc w:val="center"/>
        <w:rPr>
          <w:rFonts w:cs="Arial"/>
          <w:b/>
          <w:sz w:val="22"/>
        </w:rPr>
      </w:pPr>
      <w:r w:rsidRPr="00754F3B">
        <w:rPr>
          <w:rFonts w:cs="Arial"/>
          <w:b/>
          <w:sz w:val="22"/>
        </w:rPr>
        <w:t>DA FISCALIZAÇÃO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CLÁUSULA SÉTIMA. </w:t>
      </w:r>
      <w:r w:rsidRPr="00754F3B">
        <w:rPr>
          <w:rFonts w:cs="Arial"/>
          <w:sz w:val="22"/>
        </w:rPr>
        <w:t>A manutenção de estagiários em desconformidade com a Lei n. 11.788/2008 caracteriza vínculo de emprego do EDUCANDO-ESTAGIÁRIO com a CONCEDENTE do estágio, para todos os fins da legislação trabalhista e previdenciária.</w:t>
      </w:r>
    </w:p>
    <w:p w:rsidR="00754F3B" w:rsidRPr="00754F3B" w:rsidRDefault="00754F3B" w:rsidP="00B517F7">
      <w:pPr>
        <w:widowControl w:val="0"/>
        <w:tabs>
          <w:tab w:val="left" w:pos="1134"/>
        </w:tabs>
        <w:jc w:val="center"/>
        <w:rPr>
          <w:rFonts w:cs="Arial"/>
          <w:b/>
          <w:sz w:val="22"/>
        </w:rPr>
      </w:pPr>
    </w:p>
    <w:p w:rsidR="00754F3B" w:rsidRPr="00754F3B" w:rsidRDefault="00754F3B" w:rsidP="00B517F7">
      <w:pPr>
        <w:widowControl w:val="0"/>
        <w:tabs>
          <w:tab w:val="left" w:pos="1134"/>
        </w:tabs>
        <w:spacing w:after="120" w:line="259" w:lineRule="auto"/>
        <w:jc w:val="center"/>
        <w:rPr>
          <w:rFonts w:cs="Arial"/>
          <w:b/>
          <w:sz w:val="22"/>
        </w:rPr>
      </w:pPr>
      <w:r w:rsidRPr="00754F3B">
        <w:rPr>
          <w:rFonts w:cs="Arial"/>
          <w:b/>
          <w:sz w:val="22"/>
        </w:rPr>
        <w:t>DO PRAZO</w:t>
      </w:r>
    </w:p>
    <w:p w:rsid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CLÁUSULA OITAVA. </w:t>
      </w:r>
      <w:r w:rsidRPr="00754F3B">
        <w:rPr>
          <w:rFonts w:cs="Arial"/>
          <w:sz w:val="22"/>
        </w:rPr>
        <w:t>Este CONVÊNIO vigorará pelo prazo de 1 (um) ano, a partir da data de sua assinatura, admitindo-se prorrogação mediante aditivo.</w:t>
      </w:r>
    </w:p>
    <w:p w:rsidR="00AC7311" w:rsidRDefault="00AC7311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</w:p>
    <w:p w:rsidR="00AC7311" w:rsidRDefault="00AC7311" w:rsidP="00AC7311">
      <w:pPr>
        <w:widowControl w:val="0"/>
        <w:tabs>
          <w:tab w:val="left" w:pos="1134"/>
        </w:tabs>
        <w:ind w:firstLine="567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DA PROTEÇÃO DE DADOS PESSOAIS </w:t>
      </w:r>
    </w:p>
    <w:p w:rsidR="00AC7311" w:rsidRDefault="00AC7311" w:rsidP="00AC7311">
      <w:pPr>
        <w:widowControl w:val="0"/>
        <w:tabs>
          <w:tab w:val="left" w:pos="1134"/>
        </w:tabs>
        <w:ind w:firstLine="567"/>
        <w:jc w:val="center"/>
        <w:rPr>
          <w:rFonts w:cs="Arial"/>
          <w:b/>
          <w:sz w:val="22"/>
        </w:rPr>
      </w:pPr>
    </w:p>
    <w:p w:rsidR="00AC7311" w:rsidRPr="00AC7311" w:rsidRDefault="00AC7311" w:rsidP="00AC7311">
      <w:pPr>
        <w:ind w:firstLine="567"/>
        <w:jc w:val="both"/>
        <w:rPr>
          <w:rFonts w:cs="Arial"/>
          <w:sz w:val="22"/>
          <w:szCs w:val="22"/>
        </w:rPr>
      </w:pPr>
      <w:r w:rsidRPr="00AC7311">
        <w:rPr>
          <w:rFonts w:cs="Arial"/>
          <w:b/>
          <w:sz w:val="22"/>
          <w:szCs w:val="22"/>
        </w:rPr>
        <w:t>CLÁ</w:t>
      </w:r>
      <w:r>
        <w:rPr>
          <w:rFonts w:cs="Arial"/>
          <w:b/>
          <w:sz w:val="22"/>
          <w:szCs w:val="22"/>
        </w:rPr>
        <w:t>U</w:t>
      </w:r>
      <w:r w:rsidRPr="00AC7311">
        <w:rPr>
          <w:rFonts w:cs="Arial"/>
          <w:b/>
          <w:sz w:val="22"/>
          <w:szCs w:val="22"/>
        </w:rPr>
        <w:t xml:space="preserve">SULA </w:t>
      </w:r>
      <w:r>
        <w:rPr>
          <w:rFonts w:cs="Arial"/>
          <w:b/>
          <w:sz w:val="22"/>
          <w:szCs w:val="22"/>
        </w:rPr>
        <w:t>NONA</w:t>
      </w:r>
      <w:r w:rsidRPr="00AC7311">
        <w:rPr>
          <w:rFonts w:cs="Arial"/>
          <w:b/>
          <w:sz w:val="22"/>
          <w:szCs w:val="22"/>
        </w:rPr>
        <w:t xml:space="preserve">. </w:t>
      </w:r>
      <w:r w:rsidRPr="00AC7311">
        <w:rPr>
          <w:rFonts w:cs="Arial"/>
          <w:sz w:val="22"/>
          <w:szCs w:val="22"/>
        </w:rPr>
        <w:t xml:space="preserve">A CONCEDENTE declara, reconhece e se obriga a cumprir, rigorosamente, todos os procedimentos, diretrizes, mecanismos e fundamentos dispostos na Lei nº 13.709/2018 (LGPD), no que concerne ao tratamento de dados pessoais do </w:t>
      </w:r>
      <w:r w:rsidRPr="00AC7311">
        <w:rPr>
          <w:rFonts w:cs="Arial"/>
          <w:sz w:val="22"/>
          <w:szCs w:val="22"/>
        </w:rPr>
        <w:lastRenderedPageBreak/>
        <w:t>EDUCANDO-ESTAGIÁRIO, protegendo, com isso, seus direitos fundamentais de liberdade, de privacidade e de intimidade.</w:t>
      </w:r>
    </w:p>
    <w:p w:rsidR="00AC7311" w:rsidRPr="00AC7311" w:rsidRDefault="00AC7311" w:rsidP="00AC7311">
      <w:pPr>
        <w:ind w:firstLine="567"/>
        <w:jc w:val="both"/>
        <w:rPr>
          <w:rFonts w:cs="Arial"/>
          <w:b/>
          <w:sz w:val="22"/>
          <w:szCs w:val="22"/>
        </w:rPr>
      </w:pPr>
      <w:r w:rsidRPr="00AC7311">
        <w:rPr>
          <w:rFonts w:cs="Arial"/>
          <w:b/>
          <w:sz w:val="22"/>
          <w:szCs w:val="22"/>
        </w:rPr>
        <w:t xml:space="preserve">§ 1º - </w:t>
      </w:r>
      <w:r w:rsidRPr="00AC7311">
        <w:rPr>
          <w:rFonts w:cs="Arial"/>
          <w:sz w:val="22"/>
          <w:szCs w:val="22"/>
        </w:rPr>
        <w:t>A CONCEDENTE se compromete a adotar medidas de segurança e boas práticas, aspirando à plena e efetiva proteção dos dados pessoais do EDUCANDO-ESTAGIÁRIO.</w:t>
      </w:r>
    </w:p>
    <w:p w:rsidR="00AC7311" w:rsidRPr="0065548D" w:rsidRDefault="00AC7311" w:rsidP="00AC7311">
      <w:pPr>
        <w:ind w:firstLine="567"/>
        <w:jc w:val="both"/>
        <w:rPr>
          <w:rFonts w:cs="Arial"/>
          <w:b/>
          <w:color w:val="000000"/>
          <w:sz w:val="22"/>
        </w:rPr>
      </w:pPr>
      <w:r w:rsidRPr="00AC7311">
        <w:rPr>
          <w:rFonts w:cs="Arial"/>
          <w:b/>
          <w:sz w:val="22"/>
          <w:szCs w:val="22"/>
        </w:rPr>
        <w:t xml:space="preserve">§ 2º - </w:t>
      </w:r>
      <w:r w:rsidRPr="00AC7311">
        <w:rPr>
          <w:rFonts w:cs="Arial"/>
          <w:sz w:val="22"/>
          <w:szCs w:val="22"/>
        </w:rPr>
        <w:t xml:space="preserve">A CONCEDENTE responderá, com exclusividade, pelos danos causados por violação da segurança dos dados do EDUCANDO-ESTAGIÁRIO. </w:t>
      </w:r>
    </w:p>
    <w:p w:rsidR="00AC7311" w:rsidRPr="00AC7311" w:rsidRDefault="00AC7311" w:rsidP="00AC7311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b/>
          <w:sz w:val="22"/>
        </w:rPr>
      </w:pPr>
    </w:p>
    <w:p w:rsidR="00754F3B" w:rsidRPr="00754F3B" w:rsidRDefault="00754F3B" w:rsidP="00B517F7">
      <w:pPr>
        <w:widowControl w:val="0"/>
        <w:tabs>
          <w:tab w:val="left" w:pos="1134"/>
        </w:tabs>
        <w:spacing w:after="120" w:line="259" w:lineRule="auto"/>
        <w:jc w:val="center"/>
        <w:rPr>
          <w:rFonts w:cs="Arial"/>
          <w:b/>
          <w:sz w:val="22"/>
        </w:rPr>
      </w:pPr>
      <w:r w:rsidRPr="00754F3B">
        <w:rPr>
          <w:rFonts w:cs="Arial"/>
          <w:b/>
          <w:sz w:val="22"/>
        </w:rPr>
        <w:t>DISPOSIÇÕES GERAIS</w:t>
      </w:r>
    </w:p>
    <w:p w:rsid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color w:val="000000"/>
          <w:sz w:val="22"/>
        </w:rPr>
      </w:pPr>
      <w:r w:rsidRPr="00754F3B">
        <w:rPr>
          <w:rFonts w:cs="Arial"/>
          <w:b/>
          <w:sz w:val="22"/>
        </w:rPr>
        <w:t xml:space="preserve">CLÁUSULA </w:t>
      </w:r>
      <w:r w:rsidR="00AC7311">
        <w:rPr>
          <w:rFonts w:cs="Arial"/>
          <w:b/>
          <w:sz w:val="22"/>
        </w:rPr>
        <w:t>DÉCIMA</w:t>
      </w:r>
      <w:r w:rsidRPr="00754F3B">
        <w:rPr>
          <w:rFonts w:cs="Arial"/>
          <w:b/>
          <w:sz w:val="22"/>
        </w:rPr>
        <w:t xml:space="preserve">. </w:t>
      </w:r>
      <w:r w:rsidRPr="00754F3B">
        <w:rPr>
          <w:rFonts w:cs="Arial"/>
          <w:color w:val="000000"/>
          <w:sz w:val="22"/>
        </w:rPr>
        <w:t xml:space="preserve">A INSTITUIÇÃO DE ENSINO cederá alunos regulares de todos os seus cursos, </w:t>
      </w:r>
      <w:r w:rsidRPr="00754F3B">
        <w:rPr>
          <w:rFonts w:cs="Arial"/>
          <w:b/>
          <w:color w:val="000000"/>
          <w:sz w:val="22"/>
        </w:rPr>
        <w:t xml:space="preserve">sendo que a cessão de alunos do curso de Direito obedecerá ao limite máximo de ____ </w:t>
      </w:r>
      <w:proofErr w:type="gramStart"/>
      <w:r w:rsidRPr="00754F3B">
        <w:rPr>
          <w:rFonts w:cs="Arial"/>
          <w:b/>
          <w:color w:val="000000"/>
          <w:sz w:val="22"/>
        </w:rPr>
        <w:t xml:space="preserve">(  </w:t>
      </w:r>
      <w:proofErr w:type="gramEnd"/>
      <w:r w:rsidRPr="00754F3B">
        <w:rPr>
          <w:rFonts w:cs="Arial"/>
          <w:b/>
          <w:color w:val="000000"/>
          <w:sz w:val="22"/>
        </w:rPr>
        <w:t xml:space="preserve">       ) estagiários por ano</w:t>
      </w:r>
      <w:r w:rsidRPr="00754F3B">
        <w:rPr>
          <w:rFonts w:cs="Arial"/>
          <w:color w:val="000000"/>
          <w:sz w:val="22"/>
        </w:rPr>
        <w:t>, tendo em vista a elevada demanda de tais estudantes por outros órgãos, empresas e escritórios de advocacia, bem como a necessidade de atendimento ao maior número possível de Concedentes, visando o bom relacionamento da Universidade com todos os entes que necessitam de estagiários.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>CLÁUSULA DÉCIMA</w:t>
      </w:r>
      <w:r w:rsidR="00B517F7">
        <w:rPr>
          <w:rFonts w:cs="Arial"/>
          <w:b/>
          <w:sz w:val="22"/>
        </w:rPr>
        <w:t xml:space="preserve"> PRIMEIRA</w:t>
      </w:r>
      <w:r w:rsidRPr="00754F3B">
        <w:rPr>
          <w:rFonts w:cs="Arial"/>
          <w:b/>
          <w:sz w:val="22"/>
        </w:rPr>
        <w:t xml:space="preserve">. </w:t>
      </w:r>
      <w:r w:rsidRPr="00754F3B">
        <w:rPr>
          <w:rFonts w:cs="Arial"/>
          <w:sz w:val="22"/>
        </w:rPr>
        <w:t xml:space="preserve">O estagiário deverá desempenhar suas atividades, apenas e tão-somente, no setor constante do Termo de Compromisso de Estágio de Estudante, não podendo, em nenhuma hipótese e sob nenhum pretexto, mudar o local de suas atividades, bem como ser cedido a qualquer outro órgão, público ou privado, ficando a CONCEDENTE responsável, exclusivamente, pelas implicações cíveis, criminais e trabalhistas, no caso de eventual descumprimento da presente cláusula, mesmo quando existir convênio com os referidos órgãos (públicos ou privados). 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CLÁUSULA DÉCIMA </w:t>
      </w:r>
      <w:r w:rsidR="00B517F7">
        <w:rPr>
          <w:rFonts w:cs="Arial"/>
          <w:b/>
          <w:sz w:val="22"/>
        </w:rPr>
        <w:t>SEGUNDA</w:t>
      </w:r>
      <w:r w:rsidRPr="00754F3B">
        <w:rPr>
          <w:rFonts w:cs="Arial"/>
          <w:b/>
          <w:sz w:val="22"/>
        </w:rPr>
        <w:t xml:space="preserve">. </w:t>
      </w:r>
      <w:r w:rsidRPr="00754F3B">
        <w:rPr>
          <w:rFonts w:cs="Arial"/>
          <w:sz w:val="22"/>
        </w:rPr>
        <w:t xml:space="preserve">O descumprimento da cláusula décima implicará na imediata rescisão do presente convênio. 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CLÁUSULA DÉCIMA </w:t>
      </w:r>
      <w:r w:rsidR="00B517F7">
        <w:rPr>
          <w:rFonts w:cs="Arial"/>
          <w:b/>
          <w:sz w:val="22"/>
        </w:rPr>
        <w:t>TERCEIRA</w:t>
      </w:r>
      <w:r w:rsidRPr="00754F3B">
        <w:rPr>
          <w:rFonts w:cs="Arial"/>
          <w:b/>
          <w:sz w:val="22"/>
        </w:rPr>
        <w:t xml:space="preserve">. </w:t>
      </w:r>
      <w:r w:rsidRPr="00754F3B">
        <w:rPr>
          <w:rFonts w:cs="Arial"/>
          <w:sz w:val="22"/>
        </w:rPr>
        <w:t xml:space="preserve">Qualquer das partes poderá, a qualquer momento e por qualquer motivo, resilir antecipadamente este convênio, mediante cumprimento de aviso prévio de 45 dias, ficando as partes dispensadas de qualquer multa, indenização ou penalidade rescisória. 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CLÁUSULA DÉCIMA </w:t>
      </w:r>
      <w:r w:rsidR="00B517F7">
        <w:rPr>
          <w:rFonts w:cs="Arial"/>
          <w:b/>
          <w:sz w:val="22"/>
        </w:rPr>
        <w:t>QUARTA</w:t>
      </w:r>
      <w:r w:rsidRPr="00754F3B">
        <w:rPr>
          <w:rFonts w:cs="Arial"/>
          <w:b/>
          <w:sz w:val="22"/>
        </w:rPr>
        <w:t xml:space="preserve">. </w:t>
      </w:r>
      <w:r w:rsidRPr="00754F3B">
        <w:rPr>
          <w:rFonts w:cs="Arial"/>
          <w:sz w:val="22"/>
        </w:rPr>
        <w:t>Os casos omissos serão analisados e decididos em conjunto pelas partes convenentes, sob inspiração legal (Lei n. 11.788/2008), levando-se sempre em consideração a finalidade precípua do convênio, que é a formação e o aperfeiçoamento produtivo do EDUCANDO-ESTAGIÁRIO.</w:t>
      </w:r>
    </w:p>
    <w:p w:rsidR="00754F3B" w:rsidRP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b/>
          <w:sz w:val="22"/>
        </w:rPr>
        <w:t xml:space="preserve">Parágrafo único – </w:t>
      </w:r>
      <w:r w:rsidRPr="00754F3B">
        <w:rPr>
          <w:rFonts w:cs="Arial"/>
          <w:sz w:val="22"/>
        </w:rPr>
        <w:t>As partes convenentes elegem o foro da Comarca de Itaúna para dirimir eventuais conflitos oriundos deste convênio.</w:t>
      </w:r>
    </w:p>
    <w:p w:rsidR="00754F3B" w:rsidRDefault="00754F3B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  <w:r w:rsidRPr="00754F3B">
        <w:rPr>
          <w:rFonts w:cs="Arial"/>
          <w:sz w:val="22"/>
        </w:rPr>
        <w:t>Regular e validamente ajustadas, a CONCEDENTE e a INSTITUIÇÃO DE ENSINO assinam este Convênio em 2 (duas) vias, de iguais teor, valor e forma, com subscrição de 2 (duas) testemunhas, para que produza os efeitos legais que lhe são imanentes.</w:t>
      </w:r>
    </w:p>
    <w:p w:rsidR="00AD6CE5" w:rsidRDefault="00AD6CE5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</w:p>
    <w:p w:rsidR="00AD6CE5" w:rsidRPr="00754F3B" w:rsidRDefault="00AD6CE5" w:rsidP="00B517F7">
      <w:pPr>
        <w:widowControl w:val="0"/>
        <w:tabs>
          <w:tab w:val="left" w:pos="1134"/>
        </w:tabs>
        <w:spacing w:line="259" w:lineRule="auto"/>
        <w:ind w:firstLine="567"/>
        <w:jc w:val="both"/>
        <w:rPr>
          <w:rFonts w:cs="Arial"/>
          <w:sz w:val="22"/>
        </w:rPr>
      </w:pPr>
    </w:p>
    <w:p w:rsidR="00754F3B" w:rsidRPr="00754F3B" w:rsidRDefault="00754F3B" w:rsidP="00754F3B">
      <w:pPr>
        <w:widowControl w:val="0"/>
        <w:tabs>
          <w:tab w:val="left" w:pos="1134"/>
        </w:tabs>
        <w:jc w:val="both"/>
        <w:rPr>
          <w:rFonts w:cs="Arial"/>
          <w:sz w:val="22"/>
        </w:rPr>
      </w:pPr>
    </w:p>
    <w:p w:rsidR="00754F3B" w:rsidRPr="005F6B25" w:rsidRDefault="00754F3B" w:rsidP="00754F3B">
      <w:pPr>
        <w:widowControl w:val="0"/>
        <w:tabs>
          <w:tab w:val="left" w:pos="1134"/>
        </w:tabs>
        <w:jc w:val="center"/>
        <w:rPr>
          <w:rFonts w:cs="Arial"/>
          <w:sz w:val="22"/>
        </w:rPr>
      </w:pPr>
      <w:r w:rsidRPr="005F6B25">
        <w:rPr>
          <w:rFonts w:cs="Arial"/>
          <w:sz w:val="22"/>
        </w:rPr>
        <w:t>______________________________</w:t>
      </w:r>
      <w:proofErr w:type="gramStart"/>
      <w:r w:rsidRPr="005F6B25">
        <w:rPr>
          <w:rFonts w:cs="Arial"/>
          <w:sz w:val="22"/>
        </w:rPr>
        <w:t>_(</w:t>
      </w:r>
      <w:proofErr w:type="gramEnd"/>
      <w:r w:rsidRPr="005F6B25">
        <w:rPr>
          <w:rFonts w:cs="Arial"/>
          <w:sz w:val="22"/>
        </w:rPr>
        <w:t>MG), ________ de ____________________de ____</w:t>
      </w:r>
    </w:p>
    <w:p w:rsidR="00754F3B" w:rsidRPr="005F6B25" w:rsidRDefault="00754F3B" w:rsidP="00754F3B">
      <w:pPr>
        <w:widowControl w:val="0"/>
        <w:tabs>
          <w:tab w:val="left" w:pos="1134"/>
        </w:tabs>
        <w:jc w:val="both"/>
        <w:rPr>
          <w:rFonts w:cs="Arial"/>
          <w:sz w:val="22"/>
        </w:rPr>
      </w:pPr>
    </w:p>
    <w:p w:rsidR="00754F3B" w:rsidRPr="005F6B25" w:rsidRDefault="00754F3B" w:rsidP="00754F3B">
      <w:pPr>
        <w:widowControl w:val="0"/>
        <w:tabs>
          <w:tab w:val="left" w:pos="1134"/>
        </w:tabs>
        <w:jc w:val="both"/>
        <w:rPr>
          <w:rFonts w:cs="Arial"/>
          <w:sz w:val="22"/>
        </w:rPr>
      </w:pPr>
    </w:p>
    <w:p w:rsidR="00AD6CE5" w:rsidRDefault="00AD6CE5" w:rsidP="00754F3B">
      <w:pPr>
        <w:widowControl w:val="0"/>
        <w:tabs>
          <w:tab w:val="left" w:pos="1134"/>
        </w:tabs>
        <w:jc w:val="center"/>
        <w:rPr>
          <w:rFonts w:cs="Arial"/>
          <w:sz w:val="22"/>
        </w:rPr>
      </w:pPr>
    </w:p>
    <w:p w:rsidR="00AD6CE5" w:rsidRDefault="00AD6CE5" w:rsidP="00754F3B">
      <w:pPr>
        <w:widowControl w:val="0"/>
        <w:tabs>
          <w:tab w:val="left" w:pos="1134"/>
        </w:tabs>
        <w:jc w:val="center"/>
        <w:rPr>
          <w:rFonts w:cs="Arial"/>
          <w:sz w:val="22"/>
        </w:rPr>
      </w:pPr>
    </w:p>
    <w:p w:rsidR="00754F3B" w:rsidRPr="005F6B25" w:rsidRDefault="00754F3B" w:rsidP="00754F3B">
      <w:pPr>
        <w:widowControl w:val="0"/>
        <w:tabs>
          <w:tab w:val="left" w:pos="1134"/>
        </w:tabs>
        <w:jc w:val="center"/>
        <w:rPr>
          <w:rFonts w:cs="Arial"/>
          <w:sz w:val="22"/>
        </w:rPr>
      </w:pPr>
      <w:r w:rsidRPr="005F6B25">
        <w:rPr>
          <w:rFonts w:cs="Arial"/>
          <w:sz w:val="22"/>
        </w:rPr>
        <w:t>CONCEDENTE: ___________________________________________________________</w:t>
      </w:r>
    </w:p>
    <w:p w:rsidR="00754F3B" w:rsidRPr="006F2958" w:rsidRDefault="00E3704B" w:rsidP="00754F3B">
      <w:pPr>
        <w:widowControl w:val="0"/>
        <w:tabs>
          <w:tab w:val="left" w:pos="1134"/>
        </w:tabs>
        <w:jc w:val="center"/>
        <w:rPr>
          <w:rFonts w:cs="Arial"/>
          <w:b/>
          <w:sz w:val="22"/>
        </w:rPr>
      </w:pPr>
      <w:r w:rsidRPr="006F2958">
        <w:rPr>
          <w:rFonts w:cs="Arial"/>
          <w:b/>
          <w:sz w:val="22"/>
        </w:rPr>
        <w:t>(Nome completo legível e cargo)</w:t>
      </w:r>
    </w:p>
    <w:p w:rsidR="00754F3B" w:rsidRPr="005F6B25" w:rsidRDefault="00754F3B" w:rsidP="00754F3B">
      <w:pPr>
        <w:widowControl w:val="0"/>
        <w:tabs>
          <w:tab w:val="left" w:pos="1134"/>
        </w:tabs>
        <w:jc w:val="center"/>
        <w:rPr>
          <w:rFonts w:cs="Arial"/>
          <w:sz w:val="22"/>
        </w:rPr>
      </w:pPr>
    </w:p>
    <w:p w:rsidR="00AD6CE5" w:rsidRDefault="00AD6CE5" w:rsidP="00754F3B">
      <w:pPr>
        <w:widowControl w:val="0"/>
        <w:tabs>
          <w:tab w:val="left" w:pos="1134"/>
        </w:tabs>
        <w:jc w:val="center"/>
        <w:rPr>
          <w:rFonts w:cs="Arial"/>
          <w:sz w:val="22"/>
        </w:rPr>
      </w:pPr>
    </w:p>
    <w:p w:rsidR="00AD6CE5" w:rsidRDefault="00AD6CE5" w:rsidP="00754F3B">
      <w:pPr>
        <w:widowControl w:val="0"/>
        <w:tabs>
          <w:tab w:val="left" w:pos="1134"/>
        </w:tabs>
        <w:jc w:val="center"/>
        <w:rPr>
          <w:rFonts w:cs="Arial"/>
          <w:sz w:val="22"/>
        </w:rPr>
      </w:pPr>
    </w:p>
    <w:p w:rsidR="00754F3B" w:rsidRPr="005F6B25" w:rsidRDefault="00754F3B" w:rsidP="00754F3B">
      <w:pPr>
        <w:widowControl w:val="0"/>
        <w:tabs>
          <w:tab w:val="left" w:pos="1134"/>
        </w:tabs>
        <w:jc w:val="center"/>
        <w:rPr>
          <w:rFonts w:cs="Arial"/>
          <w:sz w:val="22"/>
        </w:rPr>
      </w:pPr>
      <w:r w:rsidRPr="005F6B25">
        <w:rPr>
          <w:rFonts w:cs="Arial"/>
          <w:sz w:val="22"/>
        </w:rPr>
        <w:t>INSTITUIÇÃO DE ENSINO: __________________________________________________</w:t>
      </w:r>
    </w:p>
    <w:p w:rsidR="00754F3B" w:rsidRPr="006F2958" w:rsidRDefault="00E3704B" w:rsidP="00754F3B">
      <w:pPr>
        <w:widowControl w:val="0"/>
        <w:tabs>
          <w:tab w:val="left" w:pos="1134"/>
        </w:tabs>
        <w:jc w:val="center"/>
        <w:rPr>
          <w:rFonts w:cs="Arial"/>
          <w:b/>
          <w:sz w:val="22"/>
        </w:rPr>
      </w:pPr>
      <w:r w:rsidRPr="006F2958">
        <w:rPr>
          <w:rFonts w:cs="Arial"/>
          <w:b/>
          <w:sz w:val="22"/>
        </w:rPr>
        <w:t>(Carimbo com cargo)</w:t>
      </w:r>
    </w:p>
    <w:p w:rsidR="00754F3B" w:rsidRDefault="00754F3B" w:rsidP="00754F3B">
      <w:pPr>
        <w:widowControl w:val="0"/>
        <w:tabs>
          <w:tab w:val="left" w:pos="1134"/>
        </w:tabs>
        <w:jc w:val="center"/>
        <w:rPr>
          <w:rFonts w:cs="Arial"/>
          <w:b/>
          <w:sz w:val="22"/>
        </w:rPr>
      </w:pPr>
    </w:p>
    <w:p w:rsidR="00754F3B" w:rsidRPr="00754F3B" w:rsidRDefault="00754F3B" w:rsidP="00754F3B">
      <w:pPr>
        <w:widowControl w:val="0"/>
        <w:tabs>
          <w:tab w:val="left" w:pos="1134"/>
        </w:tabs>
        <w:jc w:val="center"/>
        <w:rPr>
          <w:rFonts w:cs="Arial"/>
          <w:b/>
          <w:sz w:val="22"/>
        </w:rPr>
      </w:pPr>
    </w:p>
    <w:p w:rsidR="00AD6CE5" w:rsidRDefault="00AD6CE5" w:rsidP="00754F3B">
      <w:pPr>
        <w:widowControl w:val="0"/>
        <w:tabs>
          <w:tab w:val="left" w:pos="1134"/>
        </w:tabs>
        <w:jc w:val="both"/>
        <w:rPr>
          <w:rFonts w:cs="Arial"/>
          <w:sz w:val="22"/>
        </w:rPr>
      </w:pPr>
    </w:p>
    <w:p w:rsidR="00AD6CE5" w:rsidRDefault="00AD6CE5" w:rsidP="00754F3B">
      <w:pPr>
        <w:widowControl w:val="0"/>
        <w:tabs>
          <w:tab w:val="left" w:pos="1134"/>
        </w:tabs>
        <w:jc w:val="both"/>
        <w:rPr>
          <w:rFonts w:cs="Arial"/>
          <w:b/>
          <w:sz w:val="22"/>
        </w:rPr>
      </w:pPr>
    </w:p>
    <w:p w:rsidR="00754F3B" w:rsidRPr="00AD6CE5" w:rsidRDefault="00754F3B" w:rsidP="00754F3B">
      <w:pPr>
        <w:widowControl w:val="0"/>
        <w:tabs>
          <w:tab w:val="left" w:pos="1134"/>
        </w:tabs>
        <w:jc w:val="both"/>
        <w:rPr>
          <w:rFonts w:cs="Arial"/>
          <w:b/>
          <w:sz w:val="22"/>
        </w:rPr>
      </w:pPr>
      <w:r w:rsidRPr="00AD6CE5">
        <w:rPr>
          <w:rFonts w:cs="Arial"/>
          <w:b/>
          <w:sz w:val="22"/>
        </w:rPr>
        <w:t>1ª TESTEMUNHA (DA CONCEDENTE)</w:t>
      </w:r>
    </w:p>
    <w:p w:rsidR="00AD6CE5" w:rsidRPr="00754F3B" w:rsidRDefault="00AD6CE5" w:rsidP="00754F3B">
      <w:pPr>
        <w:widowControl w:val="0"/>
        <w:tabs>
          <w:tab w:val="left" w:pos="1134"/>
        </w:tabs>
        <w:jc w:val="both"/>
        <w:rPr>
          <w:rFonts w:cs="Arial"/>
          <w:sz w:val="22"/>
        </w:rPr>
      </w:pPr>
    </w:p>
    <w:p w:rsidR="00F8261E" w:rsidRDefault="00F8261E" w:rsidP="00F8261E">
      <w:pPr>
        <w:widowControl w:val="0"/>
        <w:tabs>
          <w:tab w:val="left" w:pos="1134"/>
        </w:tabs>
        <w:jc w:val="both"/>
        <w:rPr>
          <w:rFonts w:cs="Arial"/>
          <w:sz w:val="22"/>
        </w:rPr>
      </w:pPr>
      <w:r w:rsidRPr="00754F3B">
        <w:rPr>
          <w:rFonts w:cs="Arial"/>
          <w:sz w:val="22"/>
        </w:rPr>
        <w:t>Nome legível: __________________________________________________________</w:t>
      </w:r>
      <w:r w:rsidR="00AD6CE5">
        <w:rPr>
          <w:rFonts w:cs="Arial"/>
          <w:sz w:val="22"/>
        </w:rPr>
        <w:t>____</w:t>
      </w:r>
    </w:p>
    <w:p w:rsidR="00AD6CE5" w:rsidRPr="00754F3B" w:rsidRDefault="00AD6CE5" w:rsidP="00F8261E">
      <w:pPr>
        <w:widowControl w:val="0"/>
        <w:tabs>
          <w:tab w:val="left" w:pos="1134"/>
        </w:tabs>
        <w:jc w:val="both"/>
        <w:rPr>
          <w:rFonts w:cs="Arial"/>
          <w:sz w:val="22"/>
        </w:rPr>
      </w:pPr>
    </w:p>
    <w:p w:rsidR="00F8261E" w:rsidRDefault="00F8261E" w:rsidP="00F8261E">
      <w:pPr>
        <w:widowControl w:val="0"/>
        <w:tabs>
          <w:tab w:val="left" w:pos="1134"/>
        </w:tabs>
        <w:jc w:val="both"/>
        <w:rPr>
          <w:rFonts w:cs="Arial"/>
          <w:sz w:val="22"/>
        </w:rPr>
      </w:pPr>
      <w:r w:rsidRPr="00754F3B">
        <w:rPr>
          <w:rFonts w:cs="Arial"/>
          <w:sz w:val="22"/>
        </w:rPr>
        <w:t>Endereço: _____________________________________________________________</w:t>
      </w:r>
      <w:r w:rsidR="00AD6CE5">
        <w:rPr>
          <w:rFonts w:cs="Arial"/>
          <w:sz w:val="22"/>
        </w:rPr>
        <w:t>____</w:t>
      </w:r>
    </w:p>
    <w:p w:rsidR="00AD6CE5" w:rsidRPr="00754F3B" w:rsidRDefault="00AD6CE5" w:rsidP="00F8261E">
      <w:pPr>
        <w:widowControl w:val="0"/>
        <w:tabs>
          <w:tab w:val="left" w:pos="1134"/>
        </w:tabs>
        <w:jc w:val="both"/>
        <w:rPr>
          <w:rFonts w:cs="Arial"/>
          <w:sz w:val="22"/>
        </w:rPr>
      </w:pPr>
    </w:p>
    <w:p w:rsidR="00F8261E" w:rsidRDefault="00F8261E" w:rsidP="00F8261E">
      <w:pPr>
        <w:widowControl w:val="0"/>
        <w:tabs>
          <w:tab w:val="left" w:pos="1134"/>
        </w:tabs>
        <w:jc w:val="both"/>
        <w:rPr>
          <w:rFonts w:cs="Arial"/>
          <w:sz w:val="22"/>
        </w:rPr>
      </w:pPr>
      <w:r w:rsidRPr="00754F3B">
        <w:rPr>
          <w:rFonts w:cs="Arial"/>
          <w:sz w:val="22"/>
        </w:rPr>
        <w:t>Identidade__________________</w:t>
      </w:r>
      <w:r w:rsidR="00AD6CE5">
        <w:rPr>
          <w:rFonts w:cs="Arial"/>
          <w:sz w:val="22"/>
        </w:rPr>
        <w:t>___</w:t>
      </w:r>
      <w:r w:rsidRPr="00754F3B">
        <w:rPr>
          <w:rFonts w:cs="Arial"/>
          <w:sz w:val="22"/>
        </w:rPr>
        <w:t>____________ CPF ___</w:t>
      </w:r>
      <w:r w:rsidR="00AD6CE5">
        <w:rPr>
          <w:rFonts w:cs="Arial"/>
          <w:sz w:val="22"/>
        </w:rPr>
        <w:t>_</w:t>
      </w:r>
      <w:r w:rsidRPr="00754F3B">
        <w:rPr>
          <w:rFonts w:cs="Arial"/>
          <w:sz w:val="22"/>
        </w:rPr>
        <w:t>________________________</w:t>
      </w:r>
    </w:p>
    <w:p w:rsidR="00AD6CE5" w:rsidRDefault="00AD6CE5" w:rsidP="00F8261E">
      <w:pPr>
        <w:widowControl w:val="0"/>
        <w:tabs>
          <w:tab w:val="left" w:pos="1134"/>
        </w:tabs>
        <w:jc w:val="both"/>
        <w:rPr>
          <w:rFonts w:cs="Arial"/>
          <w:sz w:val="22"/>
        </w:rPr>
      </w:pPr>
    </w:p>
    <w:p w:rsidR="00AD6CE5" w:rsidRDefault="00AD6CE5" w:rsidP="00F8261E">
      <w:pPr>
        <w:widowControl w:val="0"/>
        <w:tabs>
          <w:tab w:val="left" w:pos="1134"/>
        </w:tabs>
        <w:jc w:val="both"/>
        <w:rPr>
          <w:rFonts w:cs="Arial"/>
          <w:sz w:val="22"/>
        </w:rPr>
      </w:pPr>
    </w:p>
    <w:p w:rsidR="00AD6CE5" w:rsidRDefault="00AD6CE5" w:rsidP="00F8261E">
      <w:pPr>
        <w:widowControl w:val="0"/>
        <w:tabs>
          <w:tab w:val="left" w:pos="1134"/>
        </w:tabs>
        <w:jc w:val="both"/>
        <w:rPr>
          <w:rFonts w:cs="Arial"/>
          <w:sz w:val="22"/>
        </w:rPr>
      </w:pPr>
    </w:p>
    <w:p w:rsidR="00AD6CE5" w:rsidRPr="00AD6CE5" w:rsidRDefault="00AD6CE5" w:rsidP="00AD6CE5">
      <w:pPr>
        <w:widowControl w:val="0"/>
        <w:tabs>
          <w:tab w:val="left" w:pos="1134"/>
        </w:tabs>
        <w:jc w:val="both"/>
        <w:rPr>
          <w:rFonts w:cs="Arial"/>
          <w:b/>
          <w:sz w:val="22"/>
        </w:rPr>
      </w:pPr>
      <w:r w:rsidRPr="00AD6CE5">
        <w:rPr>
          <w:rFonts w:cs="Arial"/>
          <w:b/>
          <w:sz w:val="22"/>
        </w:rPr>
        <w:t xml:space="preserve">1ª TESTEMUNHA (DA </w:t>
      </w:r>
      <w:r>
        <w:rPr>
          <w:rFonts w:cs="Arial"/>
          <w:b/>
          <w:sz w:val="22"/>
        </w:rPr>
        <w:t>INSTITUIÇÃO DE ENSINO</w:t>
      </w:r>
      <w:r w:rsidRPr="00AD6CE5">
        <w:rPr>
          <w:rFonts w:cs="Arial"/>
          <w:b/>
          <w:sz w:val="22"/>
        </w:rPr>
        <w:t>)</w:t>
      </w:r>
    </w:p>
    <w:p w:rsidR="00AD6CE5" w:rsidRPr="00754F3B" w:rsidRDefault="00AD6CE5" w:rsidP="00AD6CE5">
      <w:pPr>
        <w:widowControl w:val="0"/>
        <w:tabs>
          <w:tab w:val="left" w:pos="1134"/>
        </w:tabs>
        <w:jc w:val="both"/>
        <w:rPr>
          <w:rFonts w:cs="Arial"/>
          <w:sz w:val="22"/>
        </w:rPr>
      </w:pPr>
    </w:p>
    <w:p w:rsidR="00AD6CE5" w:rsidRDefault="00AD6CE5" w:rsidP="00AD6CE5">
      <w:pPr>
        <w:widowControl w:val="0"/>
        <w:tabs>
          <w:tab w:val="left" w:pos="1134"/>
        </w:tabs>
        <w:jc w:val="both"/>
        <w:rPr>
          <w:rFonts w:cs="Arial"/>
          <w:sz w:val="22"/>
        </w:rPr>
      </w:pPr>
      <w:r w:rsidRPr="00754F3B">
        <w:rPr>
          <w:rFonts w:cs="Arial"/>
          <w:sz w:val="22"/>
        </w:rPr>
        <w:t>Nome legível: __________________________________________________________</w:t>
      </w:r>
      <w:r>
        <w:rPr>
          <w:rFonts w:cs="Arial"/>
          <w:sz w:val="22"/>
        </w:rPr>
        <w:t>____</w:t>
      </w:r>
    </w:p>
    <w:p w:rsidR="00AD6CE5" w:rsidRPr="00754F3B" w:rsidRDefault="00AD6CE5" w:rsidP="00AD6CE5">
      <w:pPr>
        <w:widowControl w:val="0"/>
        <w:tabs>
          <w:tab w:val="left" w:pos="1134"/>
        </w:tabs>
        <w:jc w:val="both"/>
        <w:rPr>
          <w:rFonts w:cs="Arial"/>
          <w:sz w:val="22"/>
        </w:rPr>
      </w:pPr>
    </w:p>
    <w:p w:rsidR="00AD6CE5" w:rsidRDefault="00AD6CE5" w:rsidP="00AD6CE5">
      <w:pPr>
        <w:widowControl w:val="0"/>
        <w:tabs>
          <w:tab w:val="left" w:pos="1134"/>
        </w:tabs>
        <w:spacing w:line="480" w:lineRule="auto"/>
        <w:jc w:val="both"/>
        <w:rPr>
          <w:rFonts w:cs="Arial"/>
          <w:sz w:val="22"/>
        </w:rPr>
      </w:pPr>
      <w:r w:rsidRPr="00754F3B">
        <w:rPr>
          <w:rFonts w:cs="Arial"/>
          <w:sz w:val="22"/>
        </w:rPr>
        <w:t>Endereço: _____________________________________________________________</w:t>
      </w:r>
      <w:r>
        <w:rPr>
          <w:rFonts w:cs="Arial"/>
          <w:sz w:val="22"/>
        </w:rPr>
        <w:t>____</w:t>
      </w:r>
    </w:p>
    <w:p w:rsidR="00AD6CE5" w:rsidRDefault="00AD6CE5" w:rsidP="00AD6CE5">
      <w:pPr>
        <w:widowControl w:val="0"/>
        <w:tabs>
          <w:tab w:val="left" w:pos="1134"/>
        </w:tabs>
        <w:spacing w:line="480" w:lineRule="auto"/>
        <w:jc w:val="both"/>
        <w:rPr>
          <w:rFonts w:cs="Arial"/>
          <w:sz w:val="22"/>
        </w:rPr>
      </w:pPr>
      <w:r w:rsidRPr="00754F3B">
        <w:rPr>
          <w:rFonts w:cs="Arial"/>
          <w:sz w:val="22"/>
        </w:rPr>
        <w:t>Identidade________________</w:t>
      </w:r>
      <w:r>
        <w:rPr>
          <w:rFonts w:cs="Arial"/>
          <w:sz w:val="22"/>
        </w:rPr>
        <w:t>___</w:t>
      </w:r>
      <w:r w:rsidRPr="00754F3B">
        <w:rPr>
          <w:rFonts w:cs="Arial"/>
          <w:sz w:val="22"/>
        </w:rPr>
        <w:t>___________</w:t>
      </w:r>
      <w:r>
        <w:rPr>
          <w:rFonts w:cs="Arial"/>
          <w:sz w:val="22"/>
        </w:rPr>
        <w:t>__</w:t>
      </w:r>
      <w:r w:rsidRPr="00754F3B">
        <w:rPr>
          <w:rFonts w:cs="Arial"/>
          <w:sz w:val="22"/>
        </w:rPr>
        <w:t>_ CPF ___</w:t>
      </w:r>
      <w:r>
        <w:rPr>
          <w:rFonts w:cs="Arial"/>
          <w:sz w:val="22"/>
        </w:rPr>
        <w:t>_</w:t>
      </w:r>
      <w:r w:rsidRPr="00754F3B">
        <w:rPr>
          <w:rFonts w:cs="Arial"/>
          <w:sz w:val="22"/>
        </w:rPr>
        <w:t>____________________</w:t>
      </w:r>
      <w:r>
        <w:rPr>
          <w:rFonts w:cs="Arial"/>
          <w:sz w:val="22"/>
        </w:rPr>
        <w:t>_</w:t>
      </w:r>
      <w:r w:rsidRPr="00754F3B">
        <w:rPr>
          <w:rFonts w:cs="Arial"/>
          <w:sz w:val="22"/>
        </w:rPr>
        <w:t>___</w:t>
      </w:r>
    </w:p>
    <w:sectPr w:rsidR="00AD6CE5" w:rsidSect="006912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814" w:right="1134" w:bottom="1134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DE2" w:rsidRDefault="009D3DE2" w:rsidP="002B747E">
      <w:r>
        <w:separator/>
      </w:r>
    </w:p>
  </w:endnote>
  <w:endnote w:type="continuationSeparator" w:id="0">
    <w:p w:rsidR="009D3DE2" w:rsidRDefault="009D3DE2" w:rsidP="002B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29" w:rsidRDefault="004B24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326101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:rsidR="00AD6CE5" w:rsidRPr="00AD6CE5" w:rsidRDefault="00AD6CE5">
            <w:pPr>
              <w:pStyle w:val="Rodap"/>
              <w:jc w:val="right"/>
              <w:rPr>
                <w:sz w:val="16"/>
              </w:rPr>
            </w:pPr>
            <w:r w:rsidRPr="00AD6CE5">
              <w:rPr>
                <w:sz w:val="16"/>
              </w:rPr>
              <w:t xml:space="preserve">Página </w:t>
            </w:r>
            <w:r w:rsidRPr="00AD6CE5">
              <w:rPr>
                <w:b/>
                <w:bCs/>
                <w:sz w:val="16"/>
                <w:szCs w:val="24"/>
              </w:rPr>
              <w:fldChar w:fldCharType="begin"/>
            </w:r>
            <w:r w:rsidRPr="00AD6CE5">
              <w:rPr>
                <w:b/>
                <w:bCs/>
                <w:sz w:val="16"/>
              </w:rPr>
              <w:instrText>PAGE</w:instrText>
            </w:r>
            <w:r w:rsidRPr="00AD6CE5">
              <w:rPr>
                <w:b/>
                <w:bCs/>
                <w:sz w:val="16"/>
                <w:szCs w:val="24"/>
              </w:rPr>
              <w:fldChar w:fldCharType="separate"/>
            </w:r>
            <w:r w:rsidR="004B2429">
              <w:rPr>
                <w:b/>
                <w:bCs/>
                <w:noProof/>
                <w:sz w:val="16"/>
              </w:rPr>
              <w:t>1</w:t>
            </w:r>
            <w:r w:rsidRPr="00AD6CE5">
              <w:rPr>
                <w:b/>
                <w:bCs/>
                <w:sz w:val="16"/>
                <w:szCs w:val="24"/>
              </w:rPr>
              <w:fldChar w:fldCharType="end"/>
            </w:r>
            <w:r w:rsidRPr="00AD6CE5">
              <w:rPr>
                <w:sz w:val="16"/>
              </w:rPr>
              <w:t xml:space="preserve"> de </w:t>
            </w:r>
            <w:r w:rsidRPr="00AD6CE5">
              <w:rPr>
                <w:b/>
                <w:bCs/>
                <w:sz w:val="16"/>
                <w:szCs w:val="24"/>
              </w:rPr>
              <w:fldChar w:fldCharType="begin"/>
            </w:r>
            <w:r w:rsidRPr="00AD6CE5">
              <w:rPr>
                <w:b/>
                <w:bCs/>
                <w:sz w:val="16"/>
              </w:rPr>
              <w:instrText>NUMPAGES</w:instrText>
            </w:r>
            <w:r w:rsidRPr="00AD6CE5">
              <w:rPr>
                <w:b/>
                <w:bCs/>
                <w:sz w:val="16"/>
                <w:szCs w:val="24"/>
              </w:rPr>
              <w:fldChar w:fldCharType="separate"/>
            </w:r>
            <w:r w:rsidR="004B2429">
              <w:rPr>
                <w:b/>
                <w:bCs/>
                <w:noProof/>
                <w:sz w:val="16"/>
              </w:rPr>
              <w:t>5</w:t>
            </w:r>
            <w:r w:rsidRPr="00AD6CE5">
              <w:rPr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FD3139" w:rsidRDefault="00FD3139" w:rsidP="004E14C7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29" w:rsidRDefault="004B24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DE2" w:rsidRDefault="009D3DE2" w:rsidP="002B747E">
      <w:r>
        <w:separator/>
      </w:r>
    </w:p>
  </w:footnote>
  <w:footnote w:type="continuationSeparator" w:id="0">
    <w:p w:rsidR="009D3DE2" w:rsidRDefault="009D3DE2" w:rsidP="002B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29" w:rsidRDefault="004B24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06" w:rsidRPr="00242F23" w:rsidRDefault="004B2429" w:rsidP="00A9022E">
    <w:pPr>
      <w:rPr>
        <w:rFonts w:cs="Arial"/>
        <w:b/>
        <w:caps/>
        <w:spacing w:val="20"/>
        <w:sz w:val="14"/>
      </w:rPr>
    </w:pPr>
    <w:r>
      <w:rPr>
        <w:rFonts w:cs="Arial"/>
        <w:b/>
        <w:caps/>
        <w:noProof/>
        <w:spacing w:val="20"/>
        <w:sz w:val="14"/>
      </w:rPr>
      <mc:AlternateContent>
        <mc:Choice Requires="wps">
          <w:drawing>
            <wp:anchor distT="0" distB="0" distL="114300" distR="114300" simplePos="0" relativeHeight="251892736" behindDoc="1" locked="0" layoutInCell="1" allowOverlap="1" wp14:anchorId="1E776B41" wp14:editId="665A630B">
              <wp:simplePos x="0" y="0"/>
              <wp:positionH relativeFrom="margin">
                <wp:posOffset>834929</wp:posOffset>
              </wp:positionH>
              <wp:positionV relativeFrom="paragraph">
                <wp:posOffset>-328630</wp:posOffset>
              </wp:positionV>
              <wp:extent cx="4718410" cy="752475"/>
              <wp:effectExtent l="0" t="0" r="0" b="9525"/>
              <wp:wrapNone/>
              <wp:docPr id="206" name="Caixa de Texto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841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606" w:rsidRPr="006912BA" w:rsidRDefault="00A66606" w:rsidP="004B2429">
                          <w:pPr>
                            <w:spacing w:after="60"/>
                            <w:ind w:hanging="142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bookmarkStart w:id="0" w:name="_GoBack"/>
                          <w:r w:rsidRPr="006912BA">
                            <w:rPr>
                              <w:rFonts w:cs="Arial"/>
                              <w:b/>
                              <w:sz w:val="20"/>
                            </w:rPr>
                            <w:t>REITORIA –  DEPARTAMENTO DE CONVÊNIOS</w:t>
                          </w:r>
                        </w:p>
                        <w:p w:rsidR="004B2429" w:rsidRDefault="00A66606" w:rsidP="004B2429">
                          <w:pPr>
                            <w:spacing w:line="288" w:lineRule="auto"/>
                            <w:ind w:hanging="142"/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</w:pPr>
                          <w:r w:rsidRPr="006912BA"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  <w:t xml:space="preserve">Rodovia MG 431 – km45 – Trevo Itaúna/Pará Minas, </w:t>
                          </w:r>
                          <w:r w:rsidR="004B2429"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  <w:t>s/n – 1° Andar</w:t>
                          </w:r>
                        </w:p>
                        <w:p w:rsidR="00A66606" w:rsidRPr="006912BA" w:rsidRDefault="00A66606" w:rsidP="004B2429">
                          <w:pPr>
                            <w:spacing w:line="288" w:lineRule="auto"/>
                            <w:ind w:hanging="142"/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</w:pPr>
                          <w:r w:rsidRPr="006912BA"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  <w:t>Campus Verde</w:t>
                          </w:r>
                          <w:r w:rsidR="004B2429"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  <w:t xml:space="preserve"> – </w:t>
                          </w:r>
                          <w:r w:rsidR="006912BA"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  <w:t>CEP:</w:t>
                          </w:r>
                          <w:r w:rsidRPr="006912BA"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  <w:t xml:space="preserve"> 35680-142 </w:t>
                          </w:r>
                          <w:r w:rsidR="004B2429"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  <w:t>–</w:t>
                          </w:r>
                          <w:r w:rsidRPr="006912BA"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  <w:t xml:space="preserve"> Itaúna </w:t>
                          </w:r>
                          <w:r w:rsidR="004B2429"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  <w:t>–</w:t>
                          </w:r>
                          <w:r w:rsidRPr="006912BA"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  <w:t xml:space="preserve"> MG</w:t>
                          </w:r>
                        </w:p>
                        <w:p w:rsidR="00A66606" w:rsidRDefault="00A66606" w:rsidP="004B2429">
                          <w:pPr>
                            <w:spacing w:line="288" w:lineRule="auto"/>
                            <w:ind w:hanging="142"/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</w:pPr>
                          <w:r w:rsidRPr="006912BA"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  <w:t xml:space="preserve">Fone: (37) 3249-3000 </w:t>
                          </w:r>
                          <w:r w:rsidR="004B2429"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  <w:t>–</w:t>
                          </w:r>
                          <w:r w:rsidRPr="006912BA"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  <w:t xml:space="preserve">  site: </w:t>
                          </w:r>
                          <w:hyperlink r:id="rId1" w:history="1">
                            <w:r w:rsidRPr="006912BA">
                              <w:rPr>
                                <w:spacing w:val="20"/>
                                <w:sz w:val="18"/>
                                <w:szCs w:val="18"/>
                              </w:rPr>
                              <w:t>www.uit.br</w:t>
                            </w:r>
                          </w:hyperlink>
                          <w:r w:rsidRPr="006912BA"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 w:rsidR="004B2429"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  <w:t>–</w:t>
                          </w:r>
                          <w:r w:rsidRPr="006912BA"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  <w:t xml:space="preserve"> e-mail: </w:t>
                          </w:r>
                          <w:hyperlink r:id="rId2" w:history="1">
                            <w:r w:rsidR="006912BA" w:rsidRPr="003560C6">
                              <w:rPr>
                                <w:rStyle w:val="Hyperlink"/>
                                <w:rFonts w:cs="Arial"/>
                                <w:spacing w:val="20"/>
                                <w:sz w:val="18"/>
                                <w:szCs w:val="18"/>
                              </w:rPr>
                              <w:t>uitreitor@hotmail.com</w:t>
                            </w:r>
                          </w:hyperlink>
                        </w:p>
                        <w:bookmarkEnd w:id="0"/>
                        <w:p w:rsidR="006912BA" w:rsidRDefault="006912BA" w:rsidP="006912BA">
                          <w:pPr>
                            <w:spacing w:line="288" w:lineRule="auto"/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  <w:p w:rsidR="006912BA" w:rsidRPr="006912BA" w:rsidRDefault="006912BA" w:rsidP="006912BA">
                          <w:pPr>
                            <w:spacing w:line="288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76B41" id="_x0000_t202" coordsize="21600,21600" o:spt="202" path="m,l,21600r21600,l21600,xe">
              <v:stroke joinstyle="miter"/>
              <v:path gradientshapeok="t" o:connecttype="rect"/>
            </v:shapetype>
            <v:shape id="Caixa de Texto 206" o:spid="_x0000_s1026" type="#_x0000_t202" style="position:absolute;margin-left:65.75pt;margin-top:-25.9pt;width:371.55pt;height:59.25pt;z-index:-25142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HCu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" filled="f" stroked="f">
              <v:textbox>
                <w:txbxContent>
                  <w:p w:rsidR="00A66606" w:rsidRPr="006912BA" w:rsidRDefault="00A66606" w:rsidP="004B2429">
                    <w:pPr>
                      <w:spacing w:after="60"/>
                      <w:ind w:hanging="142"/>
                      <w:rPr>
                        <w:rFonts w:cs="Arial"/>
                        <w:b/>
                        <w:sz w:val="20"/>
                      </w:rPr>
                    </w:pPr>
                    <w:bookmarkStart w:id="1" w:name="_GoBack"/>
                    <w:r w:rsidRPr="006912BA">
                      <w:rPr>
                        <w:rFonts w:cs="Arial"/>
                        <w:b/>
                        <w:sz w:val="20"/>
                      </w:rPr>
                      <w:t>REITORIA –  DEPARTAMENTO DE CONVÊNIOS</w:t>
                    </w:r>
                  </w:p>
                  <w:p w:rsidR="004B2429" w:rsidRDefault="00A66606" w:rsidP="004B2429">
                    <w:pPr>
                      <w:spacing w:line="288" w:lineRule="auto"/>
                      <w:ind w:hanging="142"/>
                      <w:rPr>
                        <w:rFonts w:cs="Arial"/>
                        <w:spacing w:val="20"/>
                        <w:sz w:val="18"/>
                        <w:szCs w:val="18"/>
                      </w:rPr>
                    </w:pPr>
                    <w:r w:rsidRPr="006912BA">
                      <w:rPr>
                        <w:rFonts w:cs="Arial"/>
                        <w:spacing w:val="20"/>
                        <w:sz w:val="18"/>
                        <w:szCs w:val="18"/>
                      </w:rPr>
                      <w:t xml:space="preserve">Rodovia MG 431 – km45 – Trevo Itaúna/Pará Minas, </w:t>
                    </w:r>
                    <w:r w:rsidR="004B2429">
                      <w:rPr>
                        <w:rFonts w:cs="Arial"/>
                        <w:spacing w:val="20"/>
                        <w:sz w:val="18"/>
                        <w:szCs w:val="18"/>
                      </w:rPr>
                      <w:t>s/n – 1° Andar</w:t>
                    </w:r>
                  </w:p>
                  <w:p w:rsidR="00A66606" w:rsidRPr="006912BA" w:rsidRDefault="00A66606" w:rsidP="004B2429">
                    <w:pPr>
                      <w:spacing w:line="288" w:lineRule="auto"/>
                      <w:ind w:hanging="142"/>
                      <w:rPr>
                        <w:rFonts w:cs="Arial"/>
                        <w:spacing w:val="20"/>
                        <w:sz w:val="18"/>
                        <w:szCs w:val="18"/>
                      </w:rPr>
                    </w:pPr>
                    <w:r w:rsidRPr="006912BA">
                      <w:rPr>
                        <w:rFonts w:cs="Arial"/>
                        <w:spacing w:val="20"/>
                        <w:sz w:val="18"/>
                        <w:szCs w:val="18"/>
                      </w:rPr>
                      <w:t>Campus Verde</w:t>
                    </w:r>
                    <w:r w:rsidR="004B2429">
                      <w:rPr>
                        <w:rFonts w:cs="Arial"/>
                        <w:spacing w:val="20"/>
                        <w:sz w:val="18"/>
                        <w:szCs w:val="18"/>
                      </w:rPr>
                      <w:t xml:space="preserve"> – </w:t>
                    </w:r>
                    <w:r w:rsidR="006912BA">
                      <w:rPr>
                        <w:rFonts w:cs="Arial"/>
                        <w:spacing w:val="20"/>
                        <w:sz w:val="18"/>
                        <w:szCs w:val="18"/>
                      </w:rPr>
                      <w:t>CEP:</w:t>
                    </w:r>
                    <w:r w:rsidRPr="006912BA">
                      <w:rPr>
                        <w:rFonts w:cs="Arial"/>
                        <w:spacing w:val="20"/>
                        <w:sz w:val="18"/>
                        <w:szCs w:val="18"/>
                      </w:rPr>
                      <w:t xml:space="preserve"> 35680-142 </w:t>
                    </w:r>
                    <w:r w:rsidR="004B2429">
                      <w:rPr>
                        <w:rFonts w:cs="Arial"/>
                        <w:spacing w:val="20"/>
                        <w:sz w:val="18"/>
                        <w:szCs w:val="18"/>
                      </w:rPr>
                      <w:t>–</w:t>
                    </w:r>
                    <w:r w:rsidRPr="006912BA">
                      <w:rPr>
                        <w:rFonts w:cs="Arial"/>
                        <w:spacing w:val="20"/>
                        <w:sz w:val="18"/>
                        <w:szCs w:val="18"/>
                      </w:rPr>
                      <w:t xml:space="preserve"> Itaúna </w:t>
                    </w:r>
                    <w:r w:rsidR="004B2429">
                      <w:rPr>
                        <w:rFonts w:cs="Arial"/>
                        <w:spacing w:val="20"/>
                        <w:sz w:val="18"/>
                        <w:szCs w:val="18"/>
                      </w:rPr>
                      <w:t>–</w:t>
                    </w:r>
                    <w:r w:rsidRPr="006912BA">
                      <w:rPr>
                        <w:rFonts w:cs="Arial"/>
                        <w:spacing w:val="20"/>
                        <w:sz w:val="18"/>
                        <w:szCs w:val="18"/>
                      </w:rPr>
                      <w:t xml:space="preserve"> MG</w:t>
                    </w:r>
                  </w:p>
                  <w:p w:rsidR="00A66606" w:rsidRDefault="00A66606" w:rsidP="004B2429">
                    <w:pPr>
                      <w:spacing w:line="288" w:lineRule="auto"/>
                      <w:ind w:hanging="142"/>
                      <w:rPr>
                        <w:rFonts w:cs="Arial"/>
                        <w:spacing w:val="20"/>
                        <w:sz w:val="18"/>
                        <w:szCs w:val="18"/>
                      </w:rPr>
                    </w:pPr>
                    <w:r w:rsidRPr="006912BA">
                      <w:rPr>
                        <w:rFonts w:cs="Arial"/>
                        <w:spacing w:val="20"/>
                        <w:sz w:val="18"/>
                        <w:szCs w:val="18"/>
                      </w:rPr>
                      <w:t xml:space="preserve">Fone: (37) 3249-3000 </w:t>
                    </w:r>
                    <w:r w:rsidR="004B2429">
                      <w:rPr>
                        <w:rFonts w:cs="Arial"/>
                        <w:spacing w:val="20"/>
                        <w:sz w:val="18"/>
                        <w:szCs w:val="18"/>
                      </w:rPr>
                      <w:t>–</w:t>
                    </w:r>
                    <w:r w:rsidRPr="006912BA">
                      <w:rPr>
                        <w:rFonts w:cs="Arial"/>
                        <w:spacing w:val="20"/>
                        <w:sz w:val="18"/>
                        <w:szCs w:val="18"/>
                      </w:rPr>
                      <w:t xml:space="preserve">  site: </w:t>
                    </w:r>
                    <w:hyperlink r:id="rId3" w:history="1">
                      <w:r w:rsidRPr="006912BA">
                        <w:rPr>
                          <w:spacing w:val="20"/>
                          <w:sz w:val="18"/>
                          <w:szCs w:val="18"/>
                        </w:rPr>
                        <w:t>www.uit.br</w:t>
                      </w:r>
                    </w:hyperlink>
                    <w:r w:rsidRPr="006912BA">
                      <w:rPr>
                        <w:rFonts w:cs="Arial"/>
                        <w:spacing w:val="20"/>
                        <w:sz w:val="18"/>
                        <w:szCs w:val="18"/>
                      </w:rPr>
                      <w:t xml:space="preserve"> </w:t>
                    </w:r>
                    <w:r w:rsidR="004B2429">
                      <w:rPr>
                        <w:rFonts w:cs="Arial"/>
                        <w:spacing w:val="20"/>
                        <w:sz w:val="18"/>
                        <w:szCs w:val="18"/>
                      </w:rPr>
                      <w:t>–</w:t>
                    </w:r>
                    <w:r w:rsidRPr="006912BA">
                      <w:rPr>
                        <w:rFonts w:cs="Arial"/>
                        <w:spacing w:val="20"/>
                        <w:sz w:val="18"/>
                        <w:szCs w:val="18"/>
                      </w:rPr>
                      <w:t xml:space="preserve"> e-mail: </w:t>
                    </w:r>
                    <w:hyperlink r:id="rId4" w:history="1">
                      <w:r w:rsidR="006912BA" w:rsidRPr="003560C6">
                        <w:rPr>
                          <w:rStyle w:val="Hyperlink"/>
                          <w:rFonts w:cs="Arial"/>
                          <w:spacing w:val="20"/>
                          <w:sz w:val="18"/>
                          <w:szCs w:val="18"/>
                        </w:rPr>
                        <w:t>uitreitor@hotmail.com</w:t>
                      </w:r>
                    </w:hyperlink>
                  </w:p>
                  <w:bookmarkEnd w:id="1"/>
                  <w:p w:rsidR="006912BA" w:rsidRDefault="006912BA" w:rsidP="006912BA">
                    <w:pPr>
                      <w:spacing w:line="288" w:lineRule="auto"/>
                      <w:rPr>
                        <w:rFonts w:cs="Arial"/>
                        <w:spacing w:val="20"/>
                        <w:sz w:val="18"/>
                        <w:szCs w:val="18"/>
                      </w:rPr>
                    </w:pPr>
                  </w:p>
                  <w:p w:rsidR="006912BA" w:rsidRPr="006912BA" w:rsidRDefault="006912BA" w:rsidP="006912BA">
                    <w:pPr>
                      <w:spacing w:line="288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267B3">
      <w:rPr>
        <w:noProof/>
      </w:rPr>
      <w:drawing>
        <wp:anchor distT="0" distB="0" distL="114300" distR="114300" simplePos="0" relativeHeight="251893760" behindDoc="0" locked="0" layoutInCell="1" allowOverlap="1" wp14:anchorId="0EBCF1DE" wp14:editId="0197831B">
          <wp:simplePos x="0" y="0"/>
          <wp:positionH relativeFrom="column">
            <wp:posOffset>832485</wp:posOffset>
          </wp:positionH>
          <wp:positionV relativeFrom="paragraph">
            <wp:posOffset>-429260</wp:posOffset>
          </wp:positionV>
          <wp:extent cx="3445510" cy="97155"/>
          <wp:effectExtent l="0" t="0" r="254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5510" cy="9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2BA">
      <w:rPr>
        <w:noProof/>
      </w:rPr>
      <mc:AlternateContent>
        <mc:Choice Requires="wpg">
          <w:drawing>
            <wp:anchor distT="0" distB="0" distL="114300" distR="114300" simplePos="0" relativeHeight="251894784" behindDoc="0" locked="0" layoutInCell="1" allowOverlap="1" wp14:anchorId="2C8D51CA" wp14:editId="448787F4">
              <wp:simplePos x="0" y="0"/>
              <wp:positionH relativeFrom="margin">
                <wp:posOffset>-323656</wp:posOffset>
              </wp:positionH>
              <wp:positionV relativeFrom="paragraph">
                <wp:posOffset>-510540</wp:posOffset>
              </wp:positionV>
              <wp:extent cx="1012632" cy="909955"/>
              <wp:effectExtent l="0" t="0" r="16510" b="23495"/>
              <wp:wrapNone/>
              <wp:docPr id="209" name="Agrupar 2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012632" cy="909955"/>
                        <a:chOff x="1230" y="424"/>
                        <a:chExt cx="1237" cy="1112"/>
                      </a:xfrm>
                    </wpg:grpSpPr>
                    <wpg:grpSp>
                      <wpg:cNvPr id="210" name="Group 13"/>
                      <wpg:cNvGrpSpPr>
                        <a:grpSpLocks noChangeAspect="1"/>
                      </wpg:cNvGrpSpPr>
                      <wpg:grpSpPr bwMode="auto">
                        <a:xfrm>
                          <a:off x="1612" y="424"/>
                          <a:ext cx="408" cy="744"/>
                          <a:chOff x="295" y="-693"/>
                          <a:chExt cx="704" cy="1478"/>
                        </a:xfrm>
                      </wpg:grpSpPr>
                      <wps:wsp>
                        <wps:cNvPr id="211" name="Rectangle 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1" y="-495"/>
                            <a:ext cx="144" cy="1255"/>
                          </a:xfrm>
                          <a:prstGeom prst="rect">
                            <a:avLst/>
                          </a:prstGeom>
                          <a:solidFill>
                            <a:srgbClr val="0048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3"/>
                        <wps:cNvSpPr>
                          <a:spLocks noChangeAspect="1"/>
                        </wps:cNvSpPr>
                        <wps:spPr bwMode="auto">
                          <a:xfrm>
                            <a:off x="295" y="-494"/>
                            <a:ext cx="704" cy="1279"/>
                          </a:xfrm>
                          <a:custGeom>
                            <a:avLst/>
                            <a:gdLst>
                              <a:gd name="T0" fmla="*/ 499 w 2486"/>
                              <a:gd name="T1" fmla="*/ 3161 h 4416"/>
                              <a:gd name="T2" fmla="*/ 511 w 2486"/>
                              <a:gd name="T3" fmla="*/ 3294 h 4416"/>
                              <a:gd name="T4" fmla="*/ 532 w 2486"/>
                              <a:gd name="T5" fmla="*/ 3415 h 4416"/>
                              <a:gd name="T6" fmla="*/ 566 w 2486"/>
                              <a:gd name="T7" fmla="*/ 3522 h 4416"/>
                              <a:gd name="T8" fmla="*/ 610 w 2486"/>
                              <a:gd name="T9" fmla="*/ 3619 h 4416"/>
                              <a:gd name="T10" fmla="*/ 669 w 2486"/>
                              <a:gd name="T11" fmla="*/ 3701 h 4416"/>
                              <a:gd name="T12" fmla="*/ 737 w 2486"/>
                              <a:gd name="T13" fmla="*/ 3772 h 4416"/>
                              <a:gd name="T14" fmla="*/ 820 w 2486"/>
                              <a:gd name="T15" fmla="*/ 3830 h 4416"/>
                              <a:gd name="T16" fmla="*/ 918 w 2486"/>
                              <a:gd name="T17" fmla="*/ 3877 h 4416"/>
                              <a:gd name="T18" fmla="*/ 1028 w 2486"/>
                              <a:gd name="T19" fmla="*/ 3911 h 4416"/>
                              <a:gd name="T20" fmla="*/ 1154 w 2486"/>
                              <a:gd name="T21" fmla="*/ 3933 h 4416"/>
                              <a:gd name="T22" fmla="*/ 1284 w 2486"/>
                              <a:gd name="T23" fmla="*/ 3941 h 4416"/>
                              <a:gd name="T24" fmla="*/ 1397 w 2486"/>
                              <a:gd name="T25" fmla="*/ 3927 h 4416"/>
                              <a:gd name="T26" fmla="*/ 1501 w 2486"/>
                              <a:gd name="T27" fmla="*/ 3898 h 4416"/>
                              <a:gd name="T28" fmla="*/ 1599 w 2486"/>
                              <a:gd name="T29" fmla="*/ 3855 h 4416"/>
                              <a:gd name="T30" fmla="*/ 1687 w 2486"/>
                              <a:gd name="T31" fmla="*/ 3797 h 4416"/>
                              <a:gd name="T32" fmla="*/ 1767 w 2486"/>
                              <a:gd name="T33" fmla="*/ 3729 h 4416"/>
                              <a:gd name="T34" fmla="*/ 1834 w 2486"/>
                              <a:gd name="T35" fmla="*/ 3650 h 4416"/>
                              <a:gd name="T36" fmla="*/ 1891 w 2486"/>
                              <a:gd name="T37" fmla="*/ 3561 h 4416"/>
                              <a:gd name="T38" fmla="*/ 1934 w 2486"/>
                              <a:gd name="T39" fmla="*/ 3463 h 4416"/>
                              <a:gd name="T40" fmla="*/ 1963 w 2486"/>
                              <a:gd name="T41" fmla="*/ 3359 h 4416"/>
                              <a:gd name="T42" fmla="*/ 1977 w 2486"/>
                              <a:gd name="T43" fmla="*/ 3248 h 4416"/>
                              <a:gd name="T44" fmla="*/ 2480 w 2486"/>
                              <a:gd name="T45" fmla="*/ 0 h 4416"/>
                              <a:gd name="T46" fmla="*/ 2473 w 2486"/>
                              <a:gd name="T47" fmla="*/ 3309 h 4416"/>
                              <a:gd name="T48" fmla="*/ 2437 w 2486"/>
                              <a:gd name="T49" fmla="*/ 3503 h 4416"/>
                              <a:gd name="T50" fmla="*/ 2379 w 2486"/>
                              <a:gd name="T51" fmla="*/ 3680 h 4416"/>
                              <a:gd name="T52" fmla="*/ 2300 w 2486"/>
                              <a:gd name="T53" fmla="*/ 3839 h 4416"/>
                              <a:gd name="T54" fmla="*/ 2202 w 2486"/>
                              <a:gd name="T55" fmla="*/ 3978 h 4416"/>
                              <a:gd name="T56" fmla="*/ 2083 w 2486"/>
                              <a:gd name="T57" fmla="*/ 4100 h 4416"/>
                              <a:gd name="T58" fmla="*/ 1948 w 2486"/>
                              <a:gd name="T59" fmla="*/ 4204 h 4416"/>
                              <a:gd name="T60" fmla="*/ 1793 w 2486"/>
                              <a:gd name="T61" fmla="*/ 4287 h 4416"/>
                              <a:gd name="T62" fmla="*/ 1624 w 2486"/>
                              <a:gd name="T63" fmla="*/ 4349 h 4416"/>
                              <a:gd name="T64" fmla="*/ 1438 w 2486"/>
                              <a:gd name="T65" fmla="*/ 4393 h 4416"/>
                              <a:gd name="T66" fmla="*/ 1237 w 2486"/>
                              <a:gd name="T67" fmla="*/ 4416 h 4416"/>
                              <a:gd name="T68" fmla="*/ 1053 w 2486"/>
                              <a:gd name="T69" fmla="*/ 4404 h 4416"/>
                              <a:gd name="T70" fmla="*/ 876 w 2486"/>
                              <a:gd name="T71" fmla="*/ 4365 h 4416"/>
                              <a:gd name="T72" fmla="*/ 708 w 2486"/>
                              <a:gd name="T73" fmla="*/ 4300 h 4416"/>
                              <a:gd name="T74" fmla="*/ 552 w 2486"/>
                              <a:gd name="T75" fmla="*/ 4215 h 4416"/>
                              <a:gd name="T76" fmla="*/ 412 w 2486"/>
                              <a:gd name="T77" fmla="*/ 4109 h 4416"/>
                              <a:gd name="T78" fmla="*/ 288 w 2486"/>
                              <a:gd name="T79" fmla="*/ 3986 h 4416"/>
                              <a:gd name="T80" fmla="*/ 183 w 2486"/>
                              <a:gd name="T81" fmla="*/ 3844 h 4416"/>
                              <a:gd name="T82" fmla="*/ 100 w 2486"/>
                              <a:gd name="T83" fmla="*/ 3687 h 4416"/>
                              <a:gd name="T84" fmla="*/ 39 w 2486"/>
                              <a:gd name="T85" fmla="*/ 3518 h 4416"/>
                              <a:gd name="T86" fmla="*/ 6 w 2486"/>
                              <a:gd name="T87" fmla="*/ 3336 h 4416"/>
                              <a:gd name="T88" fmla="*/ 0 w 2486"/>
                              <a:gd name="T89" fmla="*/ 0 h 441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486" h="4416">
                                <a:moveTo>
                                  <a:pt x="0" y="0"/>
                                </a:moveTo>
                                <a:lnTo>
                                  <a:pt x="504" y="0"/>
                                </a:lnTo>
                                <a:lnTo>
                                  <a:pt x="499" y="3161"/>
                                </a:lnTo>
                                <a:lnTo>
                                  <a:pt x="502" y="3206"/>
                                </a:lnTo>
                                <a:lnTo>
                                  <a:pt x="506" y="3252"/>
                                </a:lnTo>
                                <a:lnTo>
                                  <a:pt x="511" y="3294"/>
                                </a:lnTo>
                                <a:lnTo>
                                  <a:pt x="517" y="3336"/>
                                </a:lnTo>
                                <a:lnTo>
                                  <a:pt x="524" y="3376"/>
                                </a:lnTo>
                                <a:lnTo>
                                  <a:pt x="532" y="3415"/>
                                </a:lnTo>
                                <a:lnTo>
                                  <a:pt x="542" y="3452"/>
                                </a:lnTo>
                                <a:lnTo>
                                  <a:pt x="554" y="3488"/>
                                </a:lnTo>
                                <a:lnTo>
                                  <a:pt x="566" y="3522"/>
                                </a:lnTo>
                                <a:lnTo>
                                  <a:pt x="579" y="3556"/>
                                </a:lnTo>
                                <a:lnTo>
                                  <a:pt x="594" y="3587"/>
                                </a:lnTo>
                                <a:lnTo>
                                  <a:pt x="610" y="3619"/>
                                </a:lnTo>
                                <a:lnTo>
                                  <a:pt x="628" y="3646"/>
                                </a:lnTo>
                                <a:lnTo>
                                  <a:pt x="647" y="3674"/>
                                </a:lnTo>
                                <a:lnTo>
                                  <a:pt x="669" y="3701"/>
                                </a:lnTo>
                                <a:lnTo>
                                  <a:pt x="690" y="3726"/>
                                </a:lnTo>
                                <a:lnTo>
                                  <a:pt x="713" y="3750"/>
                                </a:lnTo>
                                <a:lnTo>
                                  <a:pt x="737" y="3772"/>
                                </a:lnTo>
                                <a:lnTo>
                                  <a:pt x="763" y="3792"/>
                                </a:lnTo>
                                <a:lnTo>
                                  <a:pt x="791" y="3812"/>
                                </a:lnTo>
                                <a:lnTo>
                                  <a:pt x="820" y="3830"/>
                                </a:lnTo>
                                <a:lnTo>
                                  <a:pt x="851" y="3846"/>
                                </a:lnTo>
                                <a:lnTo>
                                  <a:pt x="883" y="3862"/>
                                </a:lnTo>
                                <a:lnTo>
                                  <a:pt x="918" y="3877"/>
                                </a:lnTo>
                                <a:lnTo>
                                  <a:pt x="953" y="3889"/>
                                </a:lnTo>
                                <a:lnTo>
                                  <a:pt x="990" y="3901"/>
                                </a:lnTo>
                                <a:lnTo>
                                  <a:pt x="1028" y="3911"/>
                                </a:lnTo>
                                <a:lnTo>
                                  <a:pt x="1068" y="3919"/>
                                </a:lnTo>
                                <a:lnTo>
                                  <a:pt x="1110" y="3927"/>
                                </a:lnTo>
                                <a:lnTo>
                                  <a:pt x="1154" y="3933"/>
                                </a:lnTo>
                                <a:lnTo>
                                  <a:pt x="1199" y="3938"/>
                                </a:lnTo>
                                <a:lnTo>
                                  <a:pt x="1246" y="3942"/>
                                </a:lnTo>
                                <a:lnTo>
                                  <a:pt x="1284" y="3941"/>
                                </a:lnTo>
                                <a:lnTo>
                                  <a:pt x="1322" y="3938"/>
                                </a:lnTo>
                                <a:lnTo>
                                  <a:pt x="1360" y="3934"/>
                                </a:lnTo>
                                <a:lnTo>
                                  <a:pt x="1397" y="3927"/>
                                </a:lnTo>
                                <a:lnTo>
                                  <a:pt x="1432" y="3919"/>
                                </a:lnTo>
                                <a:lnTo>
                                  <a:pt x="1467" y="3909"/>
                                </a:lnTo>
                                <a:lnTo>
                                  <a:pt x="1501" y="3898"/>
                                </a:lnTo>
                                <a:lnTo>
                                  <a:pt x="1534" y="3885"/>
                                </a:lnTo>
                                <a:lnTo>
                                  <a:pt x="1567" y="3870"/>
                                </a:lnTo>
                                <a:lnTo>
                                  <a:pt x="1599" y="3855"/>
                                </a:lnTo>
                                <a:lnTo>
                                  <a:pt x="1629" y="3836"/>
                                </a:lnTo>
                                <a:lnTo>
                                  <a:pt x="1658" y="3818"/>
                                </a:lnTo>
                                <a:lnTo>
                                  <a:pt x="1687" y="3797"/>
                                </a:lnTo>
                                <a:lnTo>
                                  <a:pt x="1715" y="3776"/>
                                </a:lnTo>
                                <a:lnTo>
                                  <a:pt x="1742" y="3753"/>
                                </a:lnTo>
                                <a:lnTo>
                                  <a:pt x="1767" y="3729"/>
                                </a:lnTo>
                                <a:lnTo>
                                  <a:pt x="1791" y="3704"/>
                                </a:lnTo>
                                <a:lnTo>
                                  <a:pt x="1814" y="3677"/>
                                </a:lnTo>
                                <a:lnTo>
                                  <a:pt x="1834" y="3650"/>
                                </a:lnTo>
                                <a:lnTo>
                                  <a:pt x="1854" y="3621"/>
                                </a:lnTo>
                                <a:lnTo>
                                  <a:pt x="1873" y="3591"/>
                                </a:lnTo>
                                <a:lnTo>
                                  <a:pt x="1891" y="3561"/>
                                </a:lnTo>
                                <a:lnTo>
                                  <a:pt x="1906" y="3530"/>
                                </a:lnTo>
                                <a:lnTo>
                                  <a:pt x="1921" y="3497"/>
                                </a:lnTo>
                                <a:lnTo>
                                  <a:pt x="1934" y="3463"/>
                                </a:lnTo>
                                <a:lnTo>
                                  <a:pt x="1945" y="3429"/>
                                </a:lnTo>
                                <a:lnTo>
                                  <a:pt x="1955" y="3395"/>
                                </a:lnTo>
                                <a:lnTo>
                                  <a:pt x="1963" y="3359"/>
                                </a:lnTo>
                                <a:lnTo>
                                  <a:pt x="1969" y="3322"/>
                                </a:lnTo>
                                <a:lnTo>
                                  <a:pt x="1974" y="3286"/>
                                </a:lnTo>
                                <a:lnTo>
                                  <a:pt x="1977" y="3248"/>
                                </a:lnTo>
                                <a:lnTo>
                                  <a:pt x="1977" y="3209"/>
                                </a:lnTo>
                                <a:lnTo>
                                  <a:pt x="1977" y="0"/>
                                </a:lnTo>
                                <a:lnTo>
                                  <a:pt x="2480" y="0"/>
                                </a:lnTo>
                                <a:lnTo>
                                  <a:pt x="2486" y="3171"/>
                                </a:lnTo>
                                <a:lnTo>
                                  <a:pt x="2481" y="3242"/>
                                </a:lnTo>
                                <a:lnTo>
                                  <a:pt x="2473" y="3309"/>
                                </a:lnTo>
                                <a:lnTo>
                                  <a:pt x="2463" y="3376"/>
                                </a:lnTo>
                                <a:lnTo>
                                  <a:pt x="2452" y="3442"/>
                                </a:lnTo>
                                <a:lnTo>
                                  <a:pt x="2437" y="3503"/>
                                </a:lnTo>
                                <a:lnTo>
                                  <a:pt x="2420" y="3565"/>
                                </a:lnTo>
                                <a:lnTo>
                                  <a:pt x="2400" y="3624"/>
                                </a:lnTo>
                                <a:lnTo>
                                  <a:pt x="2379" y="3680"/>
                                </a:lnTo>
                                <a:lnTo>
                                  <a:pt x="2355" y="3735"/>
                                </a:lnTo>
                                <a:lnTo>
                                  <a:pt x="2328" y="3787"/>
                                </a:lnTo>
                                <a:lnTo>
                                  <a:pt x="2300" y="3839"/>
                                </a:lnTo>
                                <a:lnTo>
                                  <a:pt x="2269" y="3888"/>
                                </a:lnTo>
                                <a:lnTo>
                                  <a:pt x="2236" y="3934"/>
                                </a:lnTo>
                                <a:lnTo>
                                  <a:pt x="2202" y="3978"/>
                                </a:lnTo>
                                <a:lnTo>
                                  <a:pt x="2164" y="4021"/>
                                </a:lnTo>
                                <a:lnTo>
                                  <a:pt x="2125" y="4061"/>
                                </a:lnTo>
                                <a:lnTo>
                                  <a:pt x="2083" y="4100"/>
                                </a:lnTo>
                                <a:lnTo>
                                  <a:pt x="2040" y="4137"/>
                                </a:lnTo>
                                <a:lnTo>
                                  <a:pt x="1994" y="4171"/>
                                </a:lnTo>
                                <a:lnTo>
                                  <a:pt x="1948" y="4204"/>
                                </a:lnTo>
                                <a:lnTo>
                                  <a:pt x="1898" y="4233"/>
                                </a:lnTo>
                                <a:lnTo>
                                  <a:pt x="1846" y="4261"/>
                                </a:lnTo>
                                <a:lnTo>
                                  <a:pt x="1793" y="4287"/>
                                </a:lnTo>
                                <a:lnTo>
                                  <a:pt x="1739" y="4309"/>
                                </a:lnTo>
                                <a:lnTo>
                                  <a:pt x="1682" y="4332"/>
                                </a:lnTo>
                                <a:lnTo>
                                  <a:pt x="1624" y="4349"/>
                                </a:lnTo>
                                <a:lnTo>
                                  <a:pt x="1563" y="4367"/>
                                </a:lnTo>
                                <a:lnTo>
                                  <a:pt x="1501" y="4381"/>
                                </a:lnTo>
                                <a:lnTo>
                                  <a:pt x="1438" y="4393"/>
                                </a:lnTo>
                                <a:lnTo>
                                  <a:pt x="1373" y="4404"/>
                                </a:lnTo>
                                <a:lnTo>
                                  <a:pt x="1306" y="4411"/>
                                </a:lnTo>
                                <a:lnTo>
                                  <a:pt x="1237" y="4416"/>
                                </a:lnTo>
                                <a:lnTo>
                                  <a:pt x="1174" y="4415"/>
                                </a:lnTo>
                                <a:lnTo>
                                  <a:pt x="1113" y="4410"/>
                                </a:lnTo>
                                <a:lnTo>
                                  <a:pt x="1053" y="4404"/>
                                </a:lnTo>
                                <a:lnTo>
                                  <a:pt x="992" y="4393"/>
                                </a:lnTo>
                                <a:lnTo>
                                  <a:pt x="933" y="4380"/>
                                </a:lnTo>
                                <a:lnTo>
                                  <a:pt x="876" y="4365"/>
                                </a:lnTo>
                                <a:lnTo>
                                  <a:pt x="818" y="4346"/>
                                </a:lnTo>
                                <a:lnTo>
                                  <a:pt x="762" y="4324"/>
                                </a:lnTo>
                                <a:lnTo>
                                  <a:pt x="708" y="4300"/>
                                </a:lnTo>
                                <a:lnTo>
                                  <a:pt x="655" y="4275"/>
                                </a:lnTo>
                                <a:lnTo>
                                  <a:pt x="603" y="4246"/>
                                </a:lnTo>
                                <a:lnTo>
                                  <a:pt x="552" y="4215"/>
                                </a:lnTo>
                                <a:lnTo>
                                  <a:pt x="504" y="4182"/>
                                </a:lnTo>
                                <a:lnTo>
                                  <a:pt x="456" y="4147"/>
                                </a:lnTo>
                                <a:lnTo>
                                  <a:pt x="412" y="4109"/>
                                </a:lnTo>
                                <a:lnTo>
                                  <a:pt x="369" y="4070"/>
                                </a:lnTo>
                                <a:lnTo>
                                  <a:pt x="327" y="4029"/>
                                </a:lnTo>
                                <a:lnTo>
                                  <a:pt x="288" y="3986"/>
                                </a:lnTo>
                                <a:lnTo>
                                  <a:pt x="250" y="3939"/>
                                </a:lnTo>
                                <a:lnTo>
                                  <a:pt x="215" y="3893"/>
                                </a:lnTo>
                                <a:lnTo>
                                  <a:pt x="183" y="3844"/>
                                </a:lnTo>
                                <a:lnTo>
                                  <a:pt x="153" y="3794"/>
                                </a:lnTo>
                                <a:lnTo>
                                  <a:pt x="124" y="3742"/>
                                </a:lnTo>
                                <a:lnTo>
                                  <a:pt x="100" y="3687"/>
                                </a:lnTo>
                                <a:lnTo>
                                  <a:pt x="76" y="3633"/>
                                </a:lnTo>
                                <a:lnTo>
                                  <a:pt x="57" y="3575"/>
                                </a:lnTo>
                                <a:lnTo>
                                  <a:pt x="39" y="3518"/>
                                </a:lnTo>
                                <a:lnTo>
                                  <a:pt x="25" y="3458"/>
                                </a:lnTo>
                                <a:lnTo>
                                  <a:pt x="14" y="3397"/>
                                </a:lnTo>
                                <a:lnTo>
                                  <a:pt x="6" y="3336"/>
                                </a:lnTo>
                                <a:lnTo>
                                  <a:pt x="1" y="3273"/>
                                </a:lnTo>
                                <a:lnTo>
                                  <a:pt x="0" y="3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8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71" y="-693"/>
                            <a:ext cx="143" cy="147"/>
                          </a:xfrm>
                          <a:custGeom>
                            <a:avLst/>
                            <a:gdLst>
                              <a:gd name="T0" fmla="*/ 280 w 503"/>
                              <a:gd name="T1" fmla="*/ 506 h 507"/>
                              <a:gd name="T2" fmla="*/ 330 w 503"/>
                              <a:gd name="T3" fmla="*/ 495 h 507"/>
                              <a:gd name="T4" fmla="*/ 373 w 503"/>
                              <a:gd name="T5" fmla="*/ 477 h 507"/>
                              <a:gd name="T6" fmla="*/ 413 w 503"/>
                              <a:gd name="T7" fmla="*/ 449 h 507"/>
                              <a:gd name="T8" fmla="*/ 446 w 503"/>
                              <a:gd name="T9" fmla="*/ 415 h 507"/>
                              <a:gd name="T10" fmla="*/ 472 w 503"/>
                              <a:gd name="T11" fmla="*/ 375 h 507"/>
                              <a:gd name="T12" fmla="*/ 491 w 503"/>
                              <a:gd name="T13" fmla="*/ 329 h 507"/>
                              <a:gd name="T14" fmla="*/ 501 w 503"/>
                              <a:gd name="T15" fmla="*/ 280 h 507"/>
                              <a:gd name="T16" fmla="*/ 501 w 503"/>
                              <a:gd name="T17" fmla="*/ 228 h 507"/>
                              <a:gd name="T18" fmla="*/ 491 w 503"/>
                              <a:gd name="T19" fmla="*/ 177 h 507"/>
                              <a:gd name="T20" fmla="*/ 472 w 503"/>
                              <a:gd name="T21" fmla="*/ 132 h 507"/>
                              <a:gd name="T22" fmla="*/ 446 w 503"/>
                              <a:gd name="T23" fmla="*/ 92 h 507"/>
                              <a:gd name="T24" fmla="*/ 413 w 503"/>
                              <a:gd name="T25" fmla="*/ 57 h 507"/>
                              <a:gd name="T26" fmla="*/ 373 w 503"/>
                              <a:gd name="T27" fmla="*/ 30 h 507"/>
                              <a:gd name="T28" fmla="*/ 330 w 503"/>
                              <a:gd name="T29" fmla="*/ 11 h 507"/>
                              <a:gd name="T30" fmla="*/ 280 w 503"/>
                              <a:gd name="T31" fmla="*/ 1 h 507"/>
                              <a:gd name="T32" fmla="*/ 230 w 503"/>
                              <a:gd name="T33" fmla="*/ 1 h 507"/>
                              <a:gd name="T34" fmla="*/ 180 w 503"/>
                              <a:gd name="T35" fmla="*/ 11 h 507"/>
                              <a:gd name="T36" fmla="*/ 134 w 503"/>
                              <a:gd name="T37" fmla="*/ 30 h 507"/>
                              <a:gd name="T38" fmla="*/ 93 w 503"/>
                              <a:gd name="T39" fmla="*/ 57 h 507"/>
                              <a:gd name="T40" fmla="*/ 58 w 503"/>
                              <a:gd name="T41" fmla="*/ 92 h 507"/>
                              <a:gd name="T42" fmla="*/ 30 w 503"/>
                              <a:gd name="T43" fmla="*/ 132 h 507"/>
                              <a:gd name="T44" fmla="*/ 11 w 503"/>
                              <a:gd name="T45" fmla="*/ 177 h 507"/>
                              <a:gd name="T46" fmla="*/ 1 w 503"/>
                              <a:gd name="T47" fmla="*/ 228 h 507"/>
                              <a:gd name="T48" fmla="*/ 1 w 503"/>
                              <a:gd name="T49" fmla="*/ 280 h 507"/>
                              <a:gd name="T50" fmla="*/ 11 w 503"/>
                              <a:gd name="T51" fmla="*/ 329 h 507"/>
                              <a:gd name="T52" fmla="*/ 30 w 503"/>
                              <a:gd name="T53" fmla="*/ 375 h 507"/>
                              <a:gd name="T54" fmla="*/ 58 w 503"/>
                              <a:gd name="T55" fmla="*/ 415 h 507"/>
                              <a:gd name="T56" fmla="*/ 93 w 503"/>
                              <a:gd name="T57" fmla="*/ 449 h 507"/>
                              <a:gd name="T58" fmla="*/ 134 w 503"/>
                              <a:gd name="T59" fmla="*/ 477 h 507"/>
                              <a:gd name="T60" fmla="*/ 180 w 503"/>
                              <a:gd name="T61" fmla="*/ 495 h 507"/>
                              <a:gd name="T62" fmla="*/ 230 w 503"/>
                              <a:gd name="T63" fmla="*/ 506 h 507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03" h="507">
                                <a:moveTo>
                                  <a:pt x="256" y="507"/>
                                </a:moveTo>
                                <a:lnTo>
                                  <a:pt x="280" y="506"/>
                                </a:lnTo>
                                <a:lnTo>
                                  <a:pt x="306" y="501"/>
                                </a:lnTo>
                                <a:lnTo>
                                  <a:pt x="330" y="495"/>
                                </a:lnTo>
                                <a:lnTo>
                                  <a:pt x="351" y="487"/>
                                </a:lnTo>
                                <a:lnTo>
                                  <a:pt x="373" y="477"/>
                                </a:lnTo>
                                <a:lnTo>
                                  <a:pt x="393" y="464"/>
                                </a:lnTo>
                                <a:lnTo>
                                  <a:pt x="413" y="449"/>
                                </a:lnTo>
                                <a:lnTo>
                                  <a:pt x="431" y="433"/>
                                </a:lnTo>
                                <a:lnTo>
                                  <a:pt x="446" y="415"/>
                                </a:lnTo>
                                <a:lnTo>
                                  <a:pt x="461" y="396"/>
                                </a:lnTo>
                                <a:lnTo>
                                  <a:pt x="472" y="375"/>
                                </a:lnTo>
                                <a:lnTo>
                                  <a:pt x="484" y="353"/>
                                </a:lnTo>
                                <a:lnTo>
                                  <a:pt x="491" y="329"/>
                                </a:lnTo>
                                <a:lnTo>
                                  <a:pt x="498" y="306"/>
                                </a:lnTo>
                                <a:lnTo>
                                  <a:pt x="501" y="280"/>
                                </a:lnTo>
                                <a:lnTo>
                                  <a:pt x="503" y="254"/>
                                </a:lnTo>
                                <a:lnTo>
                                  <a:pt x="501" y="228"/>
                                </a:lnTo>
                                <a:lnTo>
                                  <a:pt x="498" y="202"/>
                                </a:lnTo>
                                <a:lnTo>
                                  <a:pt x="491" y="177"/>
                                </a:lnTo>
                                <a:lnTo>
                                  <a:pt x="484" y="153"/>
                                </a:lnTo>
                                <a:lnTo>
                                  <a:pt x="472" y="132"/>
                                </a:lnTo>
                                <a:lnTo>
                                  <a:pt x="461" y="111"/>
                                </a:lnTo>
                                <a:lnTo>
                                  <a:pt x="446" y="92"/>
                                </a:lnTo>
                                <a:lnTo>
                                  <a:pt x="431" y="73"/>
                                </a:lnTo>
                                <a:lnTo>
                                  <a:pt x="413" y="57"/>
                                </a:lnTo>
                                <a:lnTo>
                                  <a:pt x="393" y="43"/>
                                </a:lnTo>
                                <a:lnTo>
                                  <a:pt x="373" y="30"/>
                                </a:lnTo>
                                <a:lnTo>
                                  <a:pt x="351" y="19"/>
                                </a:lnTo>
                                <a:lnTo>
                                  <a:pt x="330" y="11"/>
                                </a:lnTo>
                                <a:lnTo>
                                  <a:pt x="306" y="5"/>
                                </a:lnTo>
                                <a:lnTo>
                                  <a:pt x="280" y="1"/>
                                </a:lnTo>
                                <a:lnTo>
                                  <a:pt x="256" y="0"/>
                                </a:lnTo>
                                <a:lnTo>
                                  <a:pt x="230" y="1"/>
                                </a:lnTo>
                                <a:lnTo>
                                  <a:pt x="204" y="5"/>
                                </a:lnTo>
                                <a:lnTo>
                                  <a:pt x="180" y="11"/>
                                </a:lnTo>
                                <a:lnTo>
                                  <a:pt x="156" y="19"/>
                                </a:lnTo>
                                <a:lnTo>
                                  <a:pt x="134" y="30"/>
                                </a:lnTo>
                                <a:lnTo>
                                  <a:pt x="113" y="43"/>
                                </a:lnTo>
                                <a:lnTo>
                                  <a:pt x="93" y="57"/>
                                </a:lnTo>
                                <a:lnTo>
                                  <a:pt x="74" y="73"/>
                                </a:lnTo>
                                <a:lnTo>
                                  <a:pt x="58" y="92"/>
                                </a:lnTo>
                                <a:lnTo>
                                  <a:pt x="43" y="111"/>
                                </a:lnTo>
                                <a:lnTo>
                                  <a:pt x="30" y="132"/>
                                </a:lnTo>
                                <a:lnTo>
                                  <a:pt x="20" y="153"/>
                                </a:lnTo>
                                <a:lnTo>
                                  <a:pt x="11" y="177"/>
                                </a:lnTo>
                                <a:lnTo>
                                  <a:pt x="5" y="202"/>
                                </a:lnTo>
                                <a:lnTo>
                                  <a:pt x="1" y="228"/>
                                </a:lnTo>
                                <a:lnTo>
                                  <a:pt x="0" y="254"/>
                                </a:lnTo>
                                <a:lnTo>
                                  <a:pt x="1" y="280"/>
                                </a:lnTo>
                                <a:lnTo>
                                  <a:pt x="5" y="306"/>
                                </a:lnTo>
                                <a:lnTo>
                                  <a:pt x="11" y="329"/>
                                </a:lnTo>
                                <a:lnTo>
                                  <a:pt x="20" y="353"/>
                                </a:lnTo>
                                <a:lnTo>
                                  <a:pt x="30" y="375"/>
                                </a:lnTo>
                                <a:lnTo>
                                  <a:pt x="43" y="396"/>
                                </a:lnTo>
                                <a:lnTo>
                                  <a:pt x="58" y="415"/>
                                </a:lnTo>
                                <a:lnTo>
                                  <a:pt x="74" y="433"/>
                                </a:lnTo>
                                <a:lnTo>
                                  <a:pt x="93" y="449"/>
                                </a:lnTo>
                                <a:lnTo>
                                  <a:pt x="113" y="464"/>
                                </a:lnTo>
                                <a:lnTo>
                                  <a:pt x="134" y="477"/>
                                </a:lnTo>
                                <a:lnTo>
                                  <a:pt x="156" y="487"/>
                                </a:lnTo>
                                <a:lnTo>
                                  <a:pt x="180" y="495"/>
                                </a:lnTo>
                                <a:lnTo>
                                  <a:pt x="204" y="501"/>
                                </a:lnTo>
                                <a:lnTo>
                                  <a:pt x="230" y="506"/>
                                </a:lnTo>
                                <a:lnTo>
                                  <a:pt x="256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8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4" name="Group 296"/>
                      <wpg:cNvGrpSpPr>
                        <a:grpSpLocks noChangeAspect="1"/>
                      </wpg:cNvGrpSpPr>
                      <wpg:grpSpPr bwMode="auto">
                        <a:xfrm>
                          <a:off x="1573" y="1389"/>
                          <a:ext cx="551" cy="147"/>
                          <a:chOff x="1269" y="1416"/>
                          <a:chExt cx="693" cy="147"/>
                        </a:xfrm>
                      </wpg:grpSpPr>
                      <wps:wsp>
                        <wps:cNvPr id="215" name="Freeform 147"/>
                        <wps:cNvSpPr>
                          <a:spLocks noChangeAspect="1"/>
                        </wps:cNvSpPr>
                        <wps:spPr bwMode="auto">
                          <a:xfrm>
                            <a:off x="1696" y="1451"/>
                            <a:ext cx="124" cy="112"/>
                          </a:xfrm>
                          <a:custGeom>
                            <a:avLst/>
                            <a:gdLst>
                              <a:gd name="T0" fmla="*/ 100 w 841"/>
                              <a:gd name="T1" fmla="*/ 454 h 1210"/>
                              <a:gd name="T2" fmla="*/ 100 w 841"/>
                              <a:gd name="T3" fmla="*/ 373 h 1210"/>
                              <a:gd name="T4" fmla="*/ 100 w 841"/>
                              <a:gd name="T5" fmla="*/ 305 h 1210"/>
                              <a:gd name="T6" fmla="*/ 99 w 841"/>
                              <a:gd name="T7" fmla="*/ 238 h 1210"/>
                              <a:gd name="T8" fmla="*/ 99 w 841"/>
                              <a:gd name="T9" fmla="*/ 156 h 1210"/>
                              <a:gd name="T10" fmla="*/ 105 w 841"/>
                              <a:gd name="T11" fmla="*/ 139 h 1210"/>
                              <a:gd name="T12" fmla="*/ 112 w 841"/>
                              <a:gd name="T13" fmla="*/ 124 h 1210"/>
                              <a:gd name="T14" fmla="*/ 121 w 841"/>
                              <a:gd name="T15" fmla="*/ 112 h 1210"/>
                              <a:gd name="T16" fmla="*/ 132 w 841"/>
                              <a:gd name="T17" fmla="*/ 102 h 1210"/>
                              <a:gd name="T18" fmla="*/ 144 w 841"/>
                              <a:gd name="T19" fmla="*/ 94 h 1210"/>
                              <a:gd name="T20" fmla="*/ 157 w 841"/>
                              <a:gd name="T21" fmla="*/ 88 h 1210"/>
                              <a:gd name="T22" fmla="*/ 171 w 841"/>
                              <a:gd name="T23" fmla="*/ 85 h 1210"/>
                              <a:gd name="T24" fmla="*/ 185 w 841"/>
                              <a:gd name="T25" fmla="*/ 84 h 1210"/>
                              <a:gd name="T26" fmla="*/ 198 w 841"/>
                              <a:gd name="T27" fmla="*/ 86 h 1210"/>
                              <a:gd name="T28" fmla="*/ 211 w 841"/>
                              <a:gd name="T29" fmla="*/ 89 h 1210"/>
                              <a:gd name="T30" fmla="*/ 224 w 841"/>
                              <a:gd name="T31" fmla="*/ 95 h 1210"/>
                              <a:gd name="T32" fmla="*/ 236 w 841"/>
                              <a:gd name="T33" fmla="*/ 103 h 1210"/>
                              <a:gd name="T34" fmla="*/ 247 w 841"/>
                              <a:gd name="T35" fmla="*/ 113 h 1210"/>
                              <a:gd name="T36" fmla="*/ 256 w 841"/>
                              <a:gd name="T37" fmla="*/ 125 h 1210"/>
                              <a:gd name="T38" fmla="*/ 263 w 841"/>
                              <a:gd name="T39" fmla="*/ 140 h 1210"/>
                              <a:gd name="T40" fmla="*/ 268 w 841"/>
                              <a:gd name="T41" fmla="*/ 156 h 1210"/>
                              <a:gd name="T42" fmla="*/ 368 w 841"/>
                              <a:gd name="T43" fmla="*/ 454 h 1210"/>
                              <a:gd name="T44" fmla="*/ 368 w 841"/>
                              <a:gd name="T45" fmla="*/ 373 h 1210"/>
                              <a:gd name="T46" fmla="*/ 368 w 841"/>
                              <a:gd name="T47" fmla="*/ 305 h 1210"/>
                              <a:gd name="T48" fmla="*/ 368 w 841"/>
                              <a:gd name="T49" fmla="*/ 238 h 1210"/>
                              <a:gd name="T50" fmla="*/ 368 w 841"/>
                              <a:gd name="T51" fmla="*/ 156 h 1210"/>
                              <a:gd name="T52" fmla="*/ 367 w 841"/>
                              <a:gd name="T53" fmla="*/ 140 h 1210"/>
                              <a:gd name="T54" fmla="*/ 361 w 841"/>
                              <a:gd name="T55" fmla="*/ 119 h 1210"/>
                              <a:gd name="T56" fmla="*/ 352 w 841"/>
                              <a:gd name="T57" fmla="*/ 93 h 1210"/>
                              <a:gd name="T58" fmla="*/ 345 w 841"/>
                              <a:gd name="T59" fmla="*/ 80 h 1210"/>
                              <a:gd name="T60" fmla="*/ 336 w 841"/>
                              <a:gd name="T61" fmla="*/ 67 h 1210"/>
                              <a:gd name="T62" fmla="*/ 326 w 841"/>
                              <a:gd name="T63" fmla="*/ 53 h 1210"/>
                              <a:gd name="T64" fmla="*/ 314 w 841"/>
                              <a:gd name="T65" fmla="*/ 41 h 1210"/>
                              <a:gd name="T66" fmla="*/ 299 w 841"/>
                              <a:gd name="T67" fmla="*/ 30 h 1210"/>
                              <a:gd name="T68" fmla="*/ 283 w 841"/>
                              <a:gd name="T69" fmla="*/ 20 h 1210"/>
                              <a:gd name="T70" fmla="*/ 264 w 841"/>
                              <a:gd name="T71" fmla="*/ 12 h 1210"/>
                              <a:gd name="T72" fmla="*/ 243 w 841"/>
                              <a:gd name="T73" fmla="*/ 5 h 1210"/>
                              <a:gd name="T74" fmla="*/ 219 w 841"/>
                              <a:gd name="T75" fmla="*/ 2 h 1210"/>
                              <a:gd name="T76" fmla="*/ 193 w 841"/>
                              <a:gd name="T77" fmla="*/ 0 h 1210"/>
                              <a:gd name="T78" fmla="*/ 163 w 841"/>
                              <a:gd name="T79" fmla="*/ 2 h 1210"/>
                              <a:gd name="T80" fmla="*/ 137 w 841"/>
                              <a:gd name="T81" fmla="*/ 5 h 1210"/>
                              <a:gd name="T82" fmla="*/ 114 w 841"/>
                              <a:gd name="T83" fmla="*/ 12 h 1210"/>
                              <a:gd name="T84" fmla="*/ 94 w 841"/>
                              <a:gd name="T85" fmla="*/ 20 h 1210"/>
                              <a:gd name="T86" fmla="*/ 75 w 841"/>
                              <a:gd name="T87" fmla="*/ 30 h 1210"/>
                              <a:gd name="T88" fmla="*/ 60 w 841"/>
                              <a:gd name="T89" fmla="*/ 41 h 1210"/>
                              <a:gd name="T90" fmla="*/ 46 w 841"/>
                              <a:gd name="T91" fmla="*/ 53 h 1210"/>
                              <a:gd name="T92" fmla="*/ 35 w 841"/>
                              <a:gd name="T93" fmla="*/ 67 h 1210"/>
                              <a:gd name="T94" fmla="*/ 26 w 841"/>
                              <a:gd name="T95" fmla="*/ 80 h 1210"/>
                              <a:gd name="T96" fmla="*/ 18 w 841"/>
                              <a:gd name="T97" fmla="*/ 93 h 1210"/>
                              <a:gd name="T98" fmla="*/ 12 w 841"/>
                              <a:gd name="T99" fmla="*/ 106 h 1210"/>
                              <a:gd name="T100" fmla="*/ 7 w 841"/>
                              <a:gd name="T101" fmla="*/ 119 h 1210"/>
                              <a:gd name="T102" fmla="*/ 2 w 841"/>
                              <a:gd name="T103" fmla="*/ 140 h 1210"/>
                              <a:gd name="T104" fmla="*/ 0 w 841"/>
                              <a:gd name="T105" fmla="*/ 156 h 1210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41" h="1210">
                                <a:moveTo>
                                  <a:pt x="0" y="1210"/>
                                </a:moveTo>
                                <a:lnTo>
                                  <a:pt x="228" y="1210"/>
                                </a:lnTo>
                                <a:lnTo>
                                  <a:pt x="228" y="1096"/>
                                </a:lnTo>
                                <a:lnTo>
                                  <a:pt x="228" y="994"/>
                                </a:lnTo>
                                <a:lnTo>
                                  <a:pt x="228" y="902"/>
                                </a:lnTo>
                                <a:lnTo>
                                  <a:pt x="228" y="813"/>
                                </a:lnTo>
                                <a:lnTo>
                                  <a:pt x="226" y="725"/>
                                </a:lnTo>
                                <a:lnTo>
                                  <a:pt x="226" y="633"/>
                                </a:lnTo>
                                <a:lnTo>
                                  <a:pt x="226" y="531"/>
                                </a:lnTo>
                                <a:lnTo>
                                  <a:pt x="226" y="416"/>
                                </a:lnTo>
                                <a:lnTo>
                                  <a:pt x="232" y="393"/>
                                </a:lnTo>
                                <a:lnTo>
                                  <a:pt x="239" y="371"/>
                                </a:lnTo>
                                <a:lnTo>
                                  <a:pt x="246" y="350"/>
                                </a:lnTo>
                                <a:lnTo>
                                  <a:pt x="256" y="331"/>
                                </a:lnTo>
                                <a:lnTo>
                                  <a:pt x="266" y="313"/>
                                </a:lnTo>
                                <a:lnTo>
                                  <a:pt x="277" y="298"/>
                                </a:lnTo>
                                <a:lnTo>
                                  <a:pt x="289" y="284"/>
                                </a:lnTo>
                                <a:lnTo>
                                  <a:pt x="301" y="271"/>
                                </a:lnTo>
                                <a:lnTo>
                                  <a:pt x="315" y="259"/>
                                </a:lnTo>
                                <a:lnTo>
                                  <a:pt x="329" y="250"/>
                                </a:lnTo>
                                <a:lnTo>
                                  <a:pt x="343" y="242"/>
                                </a:lnTo>
                                <a:lnTo>
                                  <a:pt x="359" y="235"/>
                                </a:lnTo>
                                <a:lnTo>
                                  <a:pt x="374" y="231"/>
                                </a:lnTo>
                                <a:lnTo>
                                  <a:pt x="390" y="227"/>
                                </a:lnTo>
                                <a:lnTo>
                                  <a:pt x="405" y="225"/>
                                </a:lnTo>
                                <a:lnTo>
                                  <a:pt x="422" y="224"/>
                                </a:lnTo>
                                <a:lnTo>
                                  <a:pt x="437" y="225"/>
                                </a:lnTo>
                                <a:lnTo>
                                  <a:pt x="452" y="228"/>
                                </a:lnTo>
                                <a:lnTo>
                                  <a:pt x="468" y="232"/>
                                </a:lnTo>
                                <a:lnTo>
                                  <a:pt x="483" y="237"/>
                                </a:lnTo>
                                <a:lnTo>
                                  <a:pt x="499" y="244"/>
                                </a:lnTo>
                                <a:lnTo>
                                  <a:pt x="513" y="253"/>
                                </a:lnTo>
                                <a:lnTo>
                                  <a:pt x="526" y="263"/>
                                </a:lnTo>
                                <a:lnTo>
                                  <a:pt x="539" y="274"/>
                                </a:lnTo>
                                <a:lnTo>
                                  <a:pt x="553" y="287"/>
                                </a:lnTo>
                                <a:lnTo>
                                  <a:pt x="564" y="301"/>
                                </a:lnTo>
                                <a:lnTo>
                                  <a:pt x="575" y="317"/>
                                </a:lnTo>
                                <a:lnTo>
                                  <a:pt x="585" y="333"/>
                                </a:lnTo>
                                <a:lnTo>
                                  <a:pt x="593" y="352"/>
                                </a:lnTo>
                                <a:lnTo>
                                  <a:pt x="601" y="372"/>
                                </a:lnTo>
                                <a:lnTo>
                                  <a:pt x="608" y="393"/>
                                </a:lnTo>
                                <a:lnTo>
                                  <a:pt x="612" y="416"/>
                                </a:lnTo>
                                <a:lnTo>
                                  <a:pt x="612" y="1210"/>
                                </a:lnTo>
                                <a:lnTo>
                                  <a:pt x="841" y="1210"/>
                                </a:lnTo>
                                <a:lnTo>
                                  <a:pt x="841" y="1096"/>
                                </a:lnTo>
                                <a:lnTo>
                                  <a:pt x="841" y="994"/>
                                </a:lnTo>
                                <a:lnTo>
                                  <a:pt x="841" y="902"/>
                                </a:lnTo>
                                <a:lnTo>
                                  <a:pt x="841" y="813"/>
                                </a:lnTo>
                                <a:lnTo>
                                  <a:pt x="841" y="725"/>
                                </a:lnTo>
                                <a:lnTo>
                                  <a:pt x="841" y="633"/>
                                </a:lnTo>
                                <a:lnTo>
                                  <a:pt x="841" y="531"/>
                                </a:lnTo>
                                <a:lnTo>
                                  <a:pt x="841" y="416"/>
                                </a:lnTo>
                                <a:lnTo>
                                  <a:pt x="840" y="399"/>
                                </a:lnTo>
                                <a:lnTo>
                                  <a:pt x="838" y="374"/>
                                </a:lnTo>
                                <a:lnTo>
                                  <a:pt x="834" y="347"/>
                                </a:lnTo>
                                <a:lnTo>
                                  <a:pt x="826" y="317"/>
                                </a:lnTo>
                                <a:lnTo>
                                  <a:pt x="817" y="283"/>
                                </a:lnTo>
                                <a:lnTo>
                                  <a:pt x="804" y="248"/>
                                </a:lnTo>
                                <a:lnTo>
                                  <a:pt x="796" y="231"/>
                                </a:lnTo>
                                <a:lnTo>
                                  <a:pt x="789" y="213"/>
                                </a:lnTo>
                                <a:lnTo>
                                  <a:pt x="779" y="195"/>
                                </a:lnTo>
                                <a:lnTo>
                                  <a:pt x="769" y="178"/>
                                </a:lnTo>
                                <a:lnTo>
                                  <a:pt x="758" y="160"/>
                                </a:lnTo>
                                <a:lnTo>
                                  <a:pt x="744" y="142"/>
                                </a:lnTo>
                                <a:lnTo>
                                  <a:pt x="731" y="126"/>
                                </a:lnTo>
                                <a:lnTo>
                                  <a:pt x="717" y="110"/>
                                </a:lnTo>
                                <a:lnTo>
                                  <a:pt x="701" y="95"/>
                                </a:lnTo>
                                <a:lnTo>
                                  <a:pt x="684" y="79"/>
                                </a:lnTo>
                                <a:lnTo>
                                  <a:pt x="666" y="66"/>
                                </a:lnTo>
                                <a:lnTo>
                                  <a:pt x="646" y="53"/>
                                </a:lnTo>
                                <a:lnTo>
                                  <a:pt x="625" y="42"/>
                                </a:lnTo>
                                <a:lnTo>
                                  <a:pt x="603" y="32"/>
                                </a:lnTo>
                                <a:lnTo>
                                  <a:pt x="580" y="22"/>
                                </a:lnTo>
                                <a:lnTo>
                                  <a:pt x="555" y="14"/>
                                </a:lnTo>
                                <a:lnTo>
                                  <a:pt x="528" y="8"/>
                                </a:lnTo>
                                <a:lnTo>
                                  <a:pt x="501" y="4"/>
                                </a:lnTo>
                                <a:lnTo>
                                  <a:pt x="471" y="1"/>
                                </a:lnTo>
                                <a:lnTo>
                                  <a:pt x="440" y="0"/>
                                </a:lnTo>
                                <a:lnTo>
                                  <a:pt x="406" y="1"/>
                                </a:lnTo>
                                <a:lnTo>
                                  <a:pt x="373" y="4"/>
                                </a:lnTo>
                                <a:lnTo>
                                  <a:pt x="343" y="8"/>
                                </a:lnTo>
                                <a:lnTo>
                                  <a:pt x="314" y="14"/>
                                </a:lnTo>
                                <a:lnTo>
                                  <a:pt x="287" y="22"/>
                                </a:lnTo>
                                <a:lnTo>
                                  <a:pt x="261" y="32"/>
                                </a:lnTo>
                                <a:lnTo>
                                  <a:pt x="236" y="42"/>
                                </a:lnTo>
                                <a:lnTo>
                                  <a:pt x="214" y="53"/>
                                </a:lnTo>
                                <a:lnTo>
                                  <a:pt x="192" y="66"/>
                                </a:lnTo>
                                <a:lnTo>
                                  <a:pt x="172" y="79"/>
                                </a:lnTo>
                                <a:lnTo>
                                  <a:pt x="154" y="95"/>
                                </a:lnTo>
                                <a:lnTo>
                                  <a:pt x="137" y="110"/>
                                </a:lnTo>
                                <a:lnTo>
                                  <a:pt x="121" y="126"/>
                                </a:lnTo>
                                <a:lnTo>
                                  <a:pt x="106" y="142"/>
                                </a:lnTo>
                                <a:lnTo>
                                  <a:pt x="93" y="160"/>
                                </a:lnTo>
                                <a:lnTo>
                                  <a:pt x="81" y="178"/>
                                </a:lnTo>
                                <a:lnTo>
                                  <a:pt x="69" y="195"/>
                                </a:lnTo>
                                <a:lnTo>
                                  <a:pt x="59" y="213"/>
                                </a:lnTo>
                                <a:lnTo>
                                  <a:pt x="50" y="231"/>
                                </a:lnTo>
                                <a:lnTo>
                                  <a:pt x="41" y="248"/>
                                </a:lnTo>
                                <a:lnTo>
                                  <a:pt x="34" y="266"/>
                                </a:lnTo>
                                <a:lnTo>
                                  <a:pt x="28" y="283"/>
                                </a:lnTo>
                                <a:lnTo>
                                  <a:pt x="21" y="300"/>
                                </a:lnTo>
                                <a:lnTo>
                                  <a:pt x="17" y="317"/>
                                </a:lnTo>
                                <a:lnTo>
                                  <a:pt x="9" y="347"/>
                                </a:lnTo>
                                <a:lnTo>
                                  <a:pt x="5" y="374"/>
                                </a:lnTo>
                                <a:lnTo>
                                  <a:pt x="2" y="399"/>
                                </a:lnTo>
                                <a:lnTo>
                                  <a:pt x="0" y="416"/>
                                </a:lnTo>
                                <a:lnTo>
                                  <a:pt x="0" y="1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48"/>
                        <wps:cNvSpPr>
                          <a:spLocks noChangeAspect="1"/>
                        </wps:cNvSpPr>
                        <wps:spPr bwMode="auto">
                          <a:xfrm>
                            <a:off x="1696" y="1451"/>
                            <a:ext cx="124" cy="112"/>
                          </a:xfrm>
                          <a:custGeom>
                            <a:avLst/>
                            <a:gdLst>
                              <a:gd name="T0" fmla="*/ 100 w 841"/>
                              <a:gd name="T1" fmla="*/ 454 h 1210"/>
                              <a:gd name="T2" fmla="*/ 100 w 841"/>
                              <a:gd name="T3" fmla="*/ 373 h 1210"/>
                              <a:gd name="T4" fmla="*/ 100 w 841"/>
                              <a:gd name="T5" fmla="*/ 305 h 1210"/>
                              <a:gd name="T6" fmla="*/ 99 w 841"/>
                              <a:gd name="T7" fmla="*/ 238 h 1210"/>
                              <a:gd name="T8" fmla="*/ 99 w 841"/>
                              <a:gd name="T9" fmla="*/ 156 h 1210"/>
                              <a:gd name="T10" fmla="*/ 105 w 841"/>
                              <a:gd name="T11" fmla="*/ 139 h 1210"/>
                              <a:gd name="T12" fmla="*/ 112 w 841"/>
                              <a:gd name="T13" fmla="*/ 124 h 1210"/>
                              <a:gd name="T14" fmla="*/ 121 w 841"/>
                              <a:gd name="T15" fmla="*/ 112 h 1210"/>
                              <a:gd name="T16" fmla="*/ 132 w 841"/>
                              <a:gd name="T17" fmla="*/ 102 h 1210"/>
                              <a:gd name="T18" fmla="*/ 144 w 841"/>
                              <a:gd name="T19" fmla="*/ 94 h 1210"/>
                              <a:gd name="T20" fmla="*/ 157 w 841"/>
                              <a:gd name="T21" fmla="*/ 88 h 1210"/>
                              <a:gd name="T22" fmla="*/ 171 w 841"/>
                              <a:gd name="T23" fmla="*/ 85 h 1210"/>
                              <a:gd name="T24" fmla="*/ 185 w 841"/>
                              <a:gd name="T25" fmla="*/ 84 h 1210"/>
                              <a:gd name="T26" fmla="*/ 198 w 841"/>
                              <a:gd name="T27" fmla="*/ 86 h 1210"/>
                              <a:gd name="T28" fmla="*/ 211 w 841"/>
                              <a:gd name="T29" fmla="*/ 89 h 1210"/>
                              <a:gd name="T30" fmla="*/ 224 w 841"/>
                              <a:gd name="T31" fmla="*/ 95 h 1210"/>
                              <a:gd name="T32" fmla="*/ 236 w 841"/>
                              <a:gd name="T33" fmla="*/ 103 h 1210"/>
                              <a:gd name="T34" fmla="*/ 247 w 841"/>
                              <a:gd name="T35" fmla="*/ 113 h 1210"/>
                              <a:gd name="T36" fmla="*/ 256 w 841"/>
                              <a:gd name="T37" fmla="*/ 125 h 1210"/>
                              <a:gd name="T38" fmla="*/ 263 w 841"/>
                              <a:gd name="T39" fmla="*/ 140 h 1210"/>
                              <a:gd name="T40" fmla="*/ 268 w 841"/>
                              <a:gd name="T41" fmla="*/ 156 h 1210"/>
                              <a:gd name="T42" fmla="*/ 368 w 841"/>
                              <a:gd name="T43" fmla="*/ 454 h 1210"/>
                              <a:gd name="T44" fmla="*/ 368 w 841"/>
                              <a:gd name="T45" fmla="*/ 373 h 1210"/>
                              <a:gd name="T46" fmla="*/ 368 w 841"/>
                              <a:gd name="T47" fmla="*/ 305 h 1210"/>
                              <a:gd name="T48" fmla="*/ 368 w 841"/>
                              <a:gd name="T49" fmla="*/ 238 h 1210"/>
                              <a:gd name="T50" fmla="*/ 368 w 841"/>
                              <a:gd name="T51" fmla="*/ 156 h 1210"/>
                              <a:gd name="T52" fmla="*/ 367 w 841"/>
                              <a:gd name="T53" fmla="*/ 140 h 1210"/>
                              <a:gd name="T54" fmla="*/ 361 w 841"/>
                              <a:gd name="T55" fmla="*/ 119 h 1210"/>
                              <a:gd name="T56" fmla="*/ 352 w 841"/>
                              <a:gd name="T57" fmla="*/ 93 h 1210"/>
                              <a:gd name="T58" fmla="*/ 345 w 841"/>
                              <a:gd name="T59" fmla="*/ 80 h 1210"/>
                              <a:gd name="T60" fmla="*/ 336 w 841"/>
                              <a:gd name="T61" fmla="*/ 67 h 1210"/>
                              <a:gd name="T62" fmla="*/ 326 w 841"/>
                              <a:gd name="T63" fmla="*/ 53 h 1210"/>
                              <a:gd name="T64" fmla="*/ 314 w 841"/>
                              <a:gd name="T65" fmla="*/ 41 h 1210"/>
                              <a:gd name="T66" fmla="*/ 299 w 841"/>
                              <a:gd name="T67" fmla="*/ 30 h 1210"/>
                              <a:gd name="T68" fmla="*/ 283 w 841"/>
                              <a:gd name="T69" fmla="*/ 20 h 1210"/>
                              <a:gd name="T70" fmla="*/ 264 w 841"/>
                              <a:gd name="T71" fmla="*/ 12 h 1210"/>
                              <a:gd name="T72" fmla="*/ 243 w 841"/>
                              <a:gd name="T73" fmla="*/ 5 h 1210"/>
                              <a:gd name="T74" fmla="*/ 219 w 841"/>
                              <a:gd name="T75" fmla="*/ 2 h 1210"/>
                              <a:gd name="T76" fmla="*/ 193 w 841"/>
                              <a:gd name="T77" fmla="*/ 0 h 1210"/>
                              <a:gd name="T78" fmla="*/ 163 w 841"/>
                              <a:gd name="T79" fmla="*/ 2 h 1210"/>
                              <a:gd name="T80" fmla="*/ 137 w 841"/>
                              <a:gd name="T81" fmla="*/ 5 h 1210"/>
                              <a:gd name="T82" fmla="*/ 114 w 841"/>
                              <a:gd name="T83" fmla="*/ 12 h 1210"/>
                              <a:gd name="T84" fmla="*/ 94 w 841"/>
                              <a:gd name="T85" fmla="*/ 20 h 1210"/>
                              <a:gd name="T86" fmla="*/ 75 w 841"/>
                              <a:gd name="T87" fmla="*/ 30 h 1210"/>
                              <a:gd name="T88" fmla="*/ 60 w 841"/>
                              <a:gd name="T89" fmla="*/ 41 h 1210"/>
                              <a:gd name="T90" fmla="*/ 46 w 841"/>
                              <a:gd name="T91" fmla="*/ 53 h 1210"/>
                              <a:gd name="T92" fmla="*/ 35 w 841"/>
                              <a:gd name="T93" fmla="*/ 67 h 1210"/>
                              <a:gd name="T94" fmla="*/ 26 w 841"/>
                              <a:gd name="T95" fmla="*/ 80 h 1210"/>
                              <a:gd name="T96" fmla="*/ 18 w 841"/>
                              <a:gd name="T97" fmla="*/ 93 h 1210"/>
                              <a:gd name="T98" fmla="*/ 12 w 841"/>
                              <a:gd name="T99" fmla="*/ 106 h 1210"/>
                              <a:gd name="T100" fmla="*/ 7 w 841"/>
                              <a:gd name="T101" fmla="*/ 119 h 1210"/>
                              <a:gd name="T102" fmla="*/ 2 w 841"/>
                              <a:gd name="T103" fmla="*/ 140 h 1210"/>
                              <a:gd name="T104" fmla="*/ 0 w 841"/>
                              <a:gd name="T105" fmla="*/ 156 h 1210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41" h="1210">
                                <a:moveTo>
                                  <a:pt x="0" y="1210"/>
                                </a:moveTo>
                                <a:lnTo>
                                  <a:pt x="228" y="1210"/>
                                </a:lnTo>
                                <a:lnTo>
                                  <a:pt x="228" y="1096"/>
                                </a:lnTo>
                                <a:lnTo>
                                  <a:pt x="228" y="994"/>
                                </a:lnTo>
                                <a:lnTo>
                                  <a:pt x="228" y="902"/>
                                </a:lnTo>
                                <a:lnTo>
                                  <a:pt x="228" y="813"/>
                                </a:lnTo>
                                <a:lnTo>
                                  <a:pt x="226" y="725"/>
                                </a:lnTo>
                                <a:lnTo>
                                  <a:pt x="226" y="633"/>
                                </a:lnTo>
                                <a:lnTo>
                                  <a:pt x="226" y="531"/>
                                </a:lnTo>
                                <a:lnTo>
                                  <a:pt x="226" y="416"/>
                                </a:lnTo>
                                <a:lnTo>
                                  <a:pt x="232" y="393"/>
                                </a:lnTo>
                                <a:lnTo>
                                  <a:pt x="239" y="371"/>
                                </a:lnTo>
                                <a:lnTo>
                                  <a:pt x="246" y="350"/>
                                </a:lnTo>
                                <a:lnTo>
                                  <a:pt x="256" y="331"/>
                                </a:lnTo>
                                <a:lnTo>
                                  <a:pt x="266" y="313"/>
                                </a:lnTo>
                                <a:lnTo>
                                  <a:pt x="277" y="298"/>
                                </a:lnTo>
                                <a:lnTo>
                                  <a:pt x="289" y="284"/>
                                </a:lnTo>
                                <a:lnTo>
                                  <a:pt x="301" y="271"/>
                                </a:lnTo>
                                <a:lnTo>
                                  <a:pt x="315" y="259"/>
                                </a:lnTo>
                                <a:lnTo>
                                  <a:pt x="329" y="250"/>
                                </a:lnTo>
                                <a:lnTo>
                                  <a:pt x="343" y="242"/>
                                </a:lnTo>
                                <a:lnTo>
                                  <a:pt x="359" y="235"/>
                                </a:lnTo>
                                <a:lnTo>
                                  <a:pt x="374" y="231"/>
                                </a:lnTo>
                                <a:lnTo>
                                  <a:pt x="390" y="227"/>
                                </a:lnTo>
                                <a:lnTo>
                                  <a:pt x="405" y="225"/>
                                </a:lnTo>
                                <a:lnTo>
                                  <a:pt x="422" y="224"/>
                                </a:lnTo>
                                <a:lnTo>
                                  <a:pt x="437" y="225"/>
                                </a:lnTo>
                                <a:lnTo>
                                  <a:pt x="452" y="228"/>
                                </a:lnTo>
                                <a:lnTo>
                                  <a:pt x="468" y="232"/>
                                </a:lnTo>
                                <a:lnTo>
                                  <a:pt x="483" y="237"/>
                                </a:lnTo>
                                <a:lnTo>
                                  <a:pt x="499" y="244"/>
                                </a:lnTo>
                                <a:lnTo>
                                  <a:pt x="513" y="253"/>
                                </a:lnTo>
                                <a:lnTo>
                                  <a:pt x="526" y="263"/>
                                </a:lnTo>
                                <a:lnTo>
                                  <a:pt x="539" y="274"/>
                                </a:lnTo>
                                <a:lnTo>
                                  <a:pt x="553" y="287"/>
                                </a:lnTo>
                                <a:lnTo>
                                  <a:pt x="564" y="301"/>
                                </a:lnTo>
                                <a:lnTo>
                                  <a:pt x="575" y="317"/>
                                </a:lnTo>
                                <a:lnTo>
                                  <a:pt x="585" y="333"/>
                                </a:lnTo>
                                <a:lnTo>
                                  <a:pt x="593" y="352"/>
                                </a:lnTo>
                                <a:lnTo>
                                  <a:pt x="601" y="372"/>
                                </a:lnTo>
                                <a:lnTo>
                                  <a:pt x="608" y="393"/>
                                </a:lnTo>
                                <a:lnTo>
                                  <a:pt x="612" y="416"/>
                                </a:lnTo>
                                <a:lnTo>
                                  <a:pt x="612" y="1210"/>
                                </a:lnTo>
                                <a:lnTo>
                                  <a:pt x="841" y="1210"/>
                                </a:lnTo>
                                <a:lnTo>
                                  <a:pt x="841" y="1096"/>
                                </a:lnTo>
                                <a:lnTo>
                                  <a:pt x="841" y="994"/>
                                </a:lnTo>
                                <a:lnTo>
                                  <a:pt x="841" y="902"/>
                                </a:lnTo>
                                <a:lnTo>
                                  <a:pt x="841" y="813"/>
                                </a:lnTo>
                                <a:lnTo>
                                  <a:pt x="841" y="725"/>
                                </a:lnTo>
                                <a:lnTo>
                                  <a:pt x="841" y="633"/>
                                </a:lnTo>
                                <a:lnTo>
                                  <a:pt x="841" y="531"/>
                                </a:lnTo>
                                <a:lnTo>
                                  <a:pt x="841" y="416"/>
                                </a:lnTo>
                                <a:lnTo>
                                  <a:pt x="840" y="399"/>
                                </a:lnTo>
                                <a:lnTo>
                                  <a:pt x="838" y="374"/>
                                </a:lnTo>
                                <a:lnTo>
                                  <a:pt x="834" y="347"/>
                                </a:lnTo>
                                <a:lnTo>
                                  <a:pt x="826" y="317"/>
                                </a:lnTo>
                                <a:lnTo>
                                  <a:pt x="817" y="283"/>
                                </a:lnTo>
                                <a:lnTo>
                                  <a:pt x="804" y="248"/>
                                </a:lnTo>
                                <a:lnTo>
                                  <a:pt x="796" y="231"/>
                                </a:lnTo>
                                <a:lnTo>
                                  <a:pt x="789" y="213"/>
                                </a:lnTo>
                                <a:lnTo>
                                  <a:pt x="779" y="195"/>
                                </a:lnTo>
                                <a:lnTo>
                                  <a:pt x="769" y="178"/>
                                </a:lnTo>
                                <a:lnTo>
                                  <a:pt x="758" y="160"/>
                                </a:lnTo>
                                <a:lnTo>
                                  <a:pt x="744" y="142"/>
                                </a:lnTo>
                                <a:lnTo>
                                  <a:pt x="731" y="126"/>
                                </a:lnTo>
                                <a:lnTo>
                                  <a:pt x="717" y="110"/>
                                </a:lnTo>
                                <a:lnTo>
                                  <a:pt x="701" y="95"/>
                                </a:lnTo>
                                <a:lnTo>
                                  <a:pt x="684" y="79"/>
                                </a:lnTo>
                                <a:lnTo>
                                  <a:pt x="666" y="66"/>
                                </a:lnTo>
                                <a:lnTo>
                                  <a:pt x="646" y="53"/>
                                </a:lnTo>
                                <a:lnTo>
                                  <a:pt x="625" y="42"/>
                                </a:lnTo>
                                <a:lnTo>
                                  <a:pt x="603" y="32"/>
                                </a:lnTo>
                                <a:lnTo>
                                  <a:pt x="580" y="22"/>
                                </a:lnTo>
                                <a:lnTo>
                                  <a:pt x="555" y="14"/>
                                </a:lnTo>
                                <a:lnTo>
                                  <a:pt x="528" y="8"/>
                                </a:lnTo>
                                <a:lnTo>
                                  <a:pt x="501" y="4"/>
                                </a:lnTo>
                                <a:lnTo>
                                  <a:pt x="471" y="1"/>
                                </a:lnTo>
                                <a:lnTo>
                                  <a:pt x="440" y="0"/>
                                </a:lnTo>
                                <a:lnTo>
                                  <a:pt x="406" y="1"/>
                                </a:lnTo>
                                <a:lnTo>
                                  <a:pt x="373" y="4"/>
                                </a:lnTo>
                                <a:lnTo>
                                  <a:pt x="343" y="8"/>
                                </a:lnTo>
                                <a:lnTo>
                                  <a:pt x="314" y="14"/>
                                </a:lnTo>
                                <a:lnTo>
                                  <a:pt x="287" y="22"/>
                                </a:lnTo>
                                <a:lnTo>
                                  <a:pt x="261" y="32"/>
                                </a:lnTo>
                                <a:lnTo>
                                  <a:pt x="236" y="42"/>
                                </a:lnTo>
                                <a:lnTo>
                                  <a:pt x="214" y="53"/>
                                </a:lnTo>
                                <a:lnTo>
                                  <a:pt x="192" y="66"/>
                                </a:lnTo>
                                <a:lnTo>
                                  <a:pt x="172" y="79"/>
                                </a:lnTo>
                                <a:lnTo>
                                  <a:pt x="154" y="95"/>
                                </a:lnTo>
                                <a:lnTo>
                                  <a:pt x="137" y="110"/>
                                </a:lnTo>
                                <a:lnTo>
                                  <a:pt x="121" y="126"/>
                                </a:lnTo>
                                <a:lnTo>
                                  <a:pt x="106" y="142"/>
                                </a:lnTo>
                                <a:lnTo>
                                  <a:pt x="93" y="160"/>
                                </a:lnTo>
                                <a:lnTo>
                                  <a:pt x="81" y="178"/>
                                </a:lnTo>
                                <a:lnTo>
                                  <a:pt x="69" y="195"/>
                                </a:lnTo>
                                <a:lnTo>
                                  <a:pt x="59" y="213"/>
                                </a:lnTo>
                                <a:lnTo>
                                  <a:pt x="50" y="231"/>
                                </a:lnTo>
                                <a:lnTo>
                                  <a:pt x="41" y="248"/>
                                </a:lnTo>
                                <a:lnTo>
                                  <a:pt x="34" y="266"/>
                                </a:lnTo>
                                <a:lnTo>
                                  <a:pt x="28" y="283"/>
                                </a:lnTo>
                                <a:lnTo>
                                  <a:pt x="21" y="300"/>
                                </a:lnTo>
                                <a:lnTo>
                                  <a:pt x="17" y="317"/>
                                </a:lnTo>
                                <a:lnTo>
                                  <a:pt x="9" y="347"/>
                                </a:lnTo>
                                <a:lnTo>
                                  <a:pt x="5" y="374"/>
                                </a:lnTo>
                                <a:lnTo>
                                  <a:pt x="2" y="399"/>
                                </a:lnTo>
                                <a:lnTo>
                                  <a:pt x="0" y="416"/>
                                </a:lnTo>
                                <a:lnTo>
                                  <a:pt x="0" y="1210"/>
                                </a:lnTo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49"/>
                        <wps:cNvSpPr>
                          <a:spLocks noChangeAspect="1"/>
                        </wps:cNvSpPr>
                        <wps:spPr bwMode="auto">
                          <a:xfrm>
                            <a:off x="1410" y="1451"/>
                            <a:ext cx="122" cy="112"/>
                          </a:xfrm>
                          <a:custGeom>
                            <a:avLst/>
                            <a:gdLst>
                              <a:gd name="T0" fmla="*/ 361 w 830"/>
                              <a:gd name="T1" fmla="*/ 454 h 1209"/>
                              <a:gd name="T2" fmla="*/ 361 w 830"/>
                              <a:gd name="T3" fmla="*/ 151 h 1209"/>
                              <a:gd name="T4" fmla="*/ 360 w 830"/>
                              <a:gd name="T5" fmla="*/ 137 h 1209"/>
                              <a:gd name="T6" fmla="*/ 357 w 830"/>
                              <a:gd name="T7" fmla="*/ 123 h 1209"/>
                              <a:gd name="T8" fmla="*/ 352 w 830"/>
                              <a:gd name="T9" fmla="*/ 109 h 1209"/>
                              <a:gd name="T10" fmla="*/ 347 w 830"/>
                              <a:gd name="T11" fmla="*/ 95 h 1209"/>
                              <a:gd name="T12" fmla="*/ 340 w 830"/>
                              <a:gd name="T13" fmla="*/ 82 h 1209"/>
                              <a:gd name="T14" fmla="*/ 332 w 830"/>
                              <a:gd name="T15" fmla="*/ 69 h 1209"/>
                              <a:gd name="T16" fmla="*/ 322 w 830"/>
                              <a:gd name="T17" fmla="*/ 57 h 1209"/>
                              <a:gd name="T18" fmla="*/ 311 w 830"/>
                              <a:gd name="T19" fmla="*/ 45 h 1209"/>
                              <a:gd name="T20" fmla="*/ 299 w 830"/>
                              <a:gd name="T21" fmla="*/ 35 h 1209"/>
                              <a:gd name="T22" fmla="*/ 285 w 830"/>
                              <a:gd name="T23" fmla="*/ 26 h 1209"/>
                              <a:gd name="T24" fmla="*/ 271 w 830"/>
                              <a:gd name="T25" fmla="*/ 18 h 1209"/>
                              <a:gd name="T26" fmla="*/ 254 w 830"/>
                              <a:gd name="T27" fmla="*/ 11 h 1209"/>
                              <a:gd name="T28" fmla="*/ 236 w 830"/>
                              <a:gd name="T29" fmla="*/ 6 h 1209"/>
                              <a:gd name="T30" fmla="*/ 217 w 830"/>
                              <a:gd name="T31" fmla="*/ 2 h 1209"/>
                              <a:gd name="T32" fmla="*/ 197 w 830"/>
                              <a:gd name="T33" fmla="*/ 0 h 1209"/>
                              <a:gd name="T34" fmla="*/ 174 w 830"/>
                              <a:gd name="T35" fmla="*/ 0 h 1209"/>
                              <a:gd name="T36" fmla="*/ 151 w 830"/>
                              <a:gd name="T37" fmla="*/ 2 h 1209"/>
                              <a:gd name="T38" fmla="*/ 130 w 830"/>
                              <a:gd name="T39" fmla="*/ 6 h 1209"/>
                              <a:gd name="T40" fmla="*/ 110 w 830"/>
                              <a:gd name="T41" fmla="*/ 11 h 1209"/>
                              <a:gd name="T42" fmla="*/ 92 w 830"/>
                              <a:gd name="T43" fmla="*/ 18 h 1209"/>
                              <a:gd name="T44" fmla="*/ 76 w 830"/>
                              <a:gd name="T45" fmla="*/ 26 h 1209"/>
                              <a:gd name="T46" fmla="*/ 62 w 830"/>
                              <a:gd name="T47" fmla="*/ 35 h 1209"/>
                              <a:gd name="T48" fmla="*/ 49 w 830"/>
                              <a:gd name="T49" fmla="*/ 45 h 1209"/>
                              <a:gd name="T50" fmla="*/ 38 w 830"/>
                              <a:gd name="T51" fmla="*/ 57 h 1209"/>
                              <a:gd name="T52" fmla="*/ 28 w 830"/>
                              <a:gd name="T53" fmla="*/ 69 h 1209"/>
                              <a:gd name="T54" fmla="*/ 20 w 830"/>
                              <a:gd name="T55" fmla="*/ 82 h 1209"/>
                              <a:gd name="T56" fmla="*/ 13 w 830"/>
                              <a:gd name="T57" fmla="*/ 95 h 1209"/>
                              <a:gd name="T58" fmla="*/ 8 w 830"/>
                              <a:gd name="T59" fmla="*/ 109 h 1209"/>
                              <a:gd name="T60" fmla="*/ 4 w 830"/>
                              <a:gd name="T61" fmla="*/ 123 h 1209"/>
                              <a:gd name="T62" fmla="*/ 1 w 830"/>
                              <a:gd name="T63" fmla="*/ 137 h 1209"/>
                              <a:gd name="T64" fmla="*/ 0 w 830"/>
                              <a:gd name="T65" fmla="*/ 151 h 1209"/>
                              <a:gd name="T66" fmla="*/ 0 w 830"/>
                              <a:gd name="T67" fmla="*/ 286 h 1209"/>
                              <a:gd name="T68" fmla="*/ 1 w 830"/>
                              <a:gd name="T69" fmla="*/ 308 h 1209"/>
                              <a:gd name="T70" fmla="*/ 4 w 830"/>
                              <a:gd name="T71" fmla="*/ 327 h 1209"/>
                              <a:gd name="T72" fmla="*/ 9 w 830"/>
                              <a:gd name="T73" fmla="*/ 345 h 1209"/>
                              <a:gd name="T74" fmla="*/ 14 w 830"/>
                              <a:gd name="T75" fmla="*/ 363 h 1209"/>
                              <a:gd name="T76" fmla="*/ 22 w 830"/>
                              <a:gd name="T77" fmla="*/ 378 h 1209"/>
                              <a:gd name="T78" fmla="*/ 31 w 830"/>
                              <a:gd name="T79" fmla="*/ 392 h 1209"/>
                              <a:gd name="T80" fmla="*/ 41 w 830"/>
                              <a:gd name="T81" fmla="*/ 404 h 1209"/>
                              <a:gd name="T82" fmla="*/ 52 w 830"/>
                              <a:gd name="T83" fmla="*/ 415 h 1209"/>
                              <a:gd name="T84" fmla="*/ 64 w 830"/>
                              <a:gd name="T85" fmla="*/ 424 h 1209"/>
                              <a:gd name="T86" fmla="*/ 76 w 830"/>
                              <a:gd name="T87" fmla="*/ 432 h 1209"/>
                              <a:gd name="T88" fmla="*/ 89 w 830"/>
                              <a:gd name="T89" fmla="*/ 439 h 1209"/>
                              <a:gd name="T90" fmla="*/ 103 w 830"/>
                              <a:gd name="T91" fmla="*/ 445 h 1209"/>
                              <a:gd name="T92" fmla="*/ 117 w 830"/>
                              <a:gd name="T93" fmla="*/ 449 h 1209"/>
                              <a:gd name="T94" fmla="*/ 131 w 830"/>
                              <a:gd name="T95" fmla="*/ 452 h 1209"/>
                              <a:gd name="T96" fmla="*/ 145 w 830"/>
                              <a:gd name="T97" fmla="*/ 454 h 1209"/>
                              <a:gd name="T98" fmla="*/ 160 w 830"/>
                              <a:gd name="T99" fmla="*/ 454 h 1209"/>
                              <a:gd name="T100" fmla="*/ 177 w 830"/>
                              <a:gd name="T101" fmla="*/ 454 h 1209"/>
                              <a:gd name="T102" fmla="*/ 193 w 830"/>
                              <a:gd name="T103" fmla="*/ 452 h 1209"/>
                              <a:gd name="T104" fmla="*/ 217 w 830"/>
                              <a:gd name="T105" fmla="*/ 448 h 1209"/>
                              <a:gd name="T106" fmla="*/ 236 w 830"/>
                              <a:gd name="T107" fmla="*/ 442 h 1209"/>
                              <a:gd name="T108" fmla="*/ 248 w 830"/>
                              <a:gd name="T109" fmla="*/ 435 h 1209"/>
                              <a:gd name="T110" fmla="*/ 260 w 830"/>
                              <a:gd name="T111" fmla="*/ 427 h 1209"/>
                              <a:gd name="T112" fmla="*/ 262 w 830"/>
                              <a:gd name="T113" fmla="*/ 426 h 1209"/>
                              <a:gd name="T114" fmla="*/ 262 w 830"/>
                              <a:gd name="T115" fmla="*/ 430 h 1209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30" h="1209">
                                <a:moveTo>
                                  <a:pt x="603" y="1209"/>
                                </a:moveTo>
                                <a:lnTo>
                                  <a:pt x="830" y="1209"/>
                                </a:lnTo>
                                <a:lnTo>
                                  <a:pt x="830" y="420"/>
                                </a:lnTo>
                                <a:lnTo>
                                  <a:pt x="830" y="402"/>
                                </a:lnTo>
                                <a:lnTo>
                                  <a:pt x="829" y="383"/>
                                </a:lnTo>
                                <a:lnTo>
                                  <a:pt x="827" y="364"/>
                                </a:lnTo>
                                <a:lnTo>
                                  <a:pt x="823" y="346"/>
                                </a:lnTo>
                                <a:lnTo>
                                  <a:pt x="820" y="328"/>
                                </a:lnTo>
                                <a:lnTo>
                                  <a:pt x="816" y="309"/>
                                </a:lnTo>
                                <a:lnTo>
                                  <a:pt x="810" y="290"/>
                                </a:lnTo>
                                <a:lnTo>
                                  <a:pt x="805" y="272"/>
                                </a:lnTo>
                                <a:lnTo>
                                  <a:pt x="798" y="254"/>
                                </a:lnTo>
                                <a:lnTo>
                                  <a:pt x="790" y="236"/>
                                </a:lnTo>
                                <a:lnTo>
                                  <a:pt x="781" y="219"/>
                                </a:lnTo>
                                <a:lnTo>
                                  <a:pt x="773" y="201"/>
                                </a:lnTo>
                                <a:lnTo>
                                  <a:pt x="763" y="184"/>
                                </a:lnTo>
                                <a:lnTo>
                                  <a:pt x="753" y="168"/>
                                </a:lnTo>
                                <a:lnTo>
                                  <a:pt x="741" y="152"/>
                                </a:lnTo>
                                <a:lnTo>
                                  <a:pt x="729" y="137"/>
                                </a:lnTo>
                                <a:lnTo>
                                  <a:pt x="715" y="121"/>
                                </a:lnTo>
                                <a:lnTo>
                                  <a:pt x="702" y="107"/>
                                </a:lnTo>
                                <a:lnTo>
                                  <a:pt x="688" y="94"/>
                                </a:lnTo>
                                <a:lnTo>
                                  <a:pt x="672" y="81"/>
                                </a:lnTo>
                                <a:lnTo>
                                  <a:pt x="656" y="69"/>
                                </a:lnTo>
                                <a:lnTo>
                                  <a:pt x="639" y="57"/>
                                </a:lnTo>
                                <a:lnTo>
                                  <a:pt x="622" y="47"/>
                                </a:lnTo>
                                <a:lnTo>
                                  <a:pt x="603" y="37"/>
                                </a:lnTo>
                                <a:lnTo>
                                  <a:pt x="584" y="30"/>
                                </a:lnTo>
                                <a:lnTo>
                                  <a:pt x="564" y="22"/>
                                </a:lnTo>
                                <a:lnTo>
                                  <a:pt x="543" y="15"/>
                                </a:lnTo>
                                <a:lnTo>
                                  <a:pt x="522" y="10"/>
                                </a:lnTo>
                                <a:lnTo>
                                  <a:pt x="500" y="5"/>
                                </a:lnTo>
                                <a:lnTo>
                                  <a:pt x="477" y="2"/>
                                </a:lnTo>
                                <a:lnTo>
                                  <a:pt x="454" y="0"/>
                                </a:lnTo>
                                <a:lnTo>
                                  <a:pt x="430" y="0"/>
                                </a:lnTo>
                                <a:lnTo>
                                  <a:pt x="401" y="0"/>
                                </a:lnTo>
                                <a:lnTo>
                                  <a:pt x="374" y="2"/>
                                </a:lnTo>
                                <a:lnTo>
                                  <a:pt x="347" y="5"/>
                                </a:lnTo>
                                <a:lnTo>
                                  <a:pt x="323" y="10"/>
                                </a:lnTo>
                                <a:lnTo>
                                  <a:pt x="299" y="15"/>
                                </a:lnTo>
                                <a:lnTo>
                                  <a:pt x="276" y="22"/>
                                </a:lnTo>
                                <a:lnTo>
                                  <a:pt x="254" y="30"/>
                                </a:lnTo>
                                <a:lnTo>
                                  <a:pt x="233" y="37"/>
                                </a:lnTo>
                                <a:lnTo>
                                  <a:pt x="212" y="47"/>
                                </a:lnTo>
                                <a:lnTo>
                                  <a:pt x="193" y="57"/>
                                </a:lnTo>
                                <a:lnTo>
                                  <a:pt x="175" y="69"/>
                                </a:lnTo>
                                <a:lnTo>
                                  <a:pt x="158" y="81"/>
                                </a:lnTo>
                                <a:lnTo>
                                  <a:pt x="142" y="94"/>
                                </a:lnTo>
                                <a:lnTo>
                                  <a:pt x="127" y="107"/>
                                </a:lnTo>
                                <a:lnTo>
                                  <a:pt x="112" y="121"/>
                                </a:lnTo>
                                <a:lnTo>
                                  <a:pt x="99" y="137"/>
                                </a:lnTo>
                                <a:lnTo>
                                  <a:pt x="87" y="152"/>
                                </a:lnTo>
                                <a:lnTo>
                                  <a:pt x="75" y="168"/>
                                </a:lnTo>
                                <a:lnTo>
                                  <a:pt x="65" y="184"/>
                                </a:lnTo>
                                <a:lnTo>
                                  <a:pt x="55" y="201"/>
                                </a:lnTo>
                                <a:lnTo>
                                  <a:pt x="46" y="219"/>
                                </a:lnTo>
                                <a:lnTo>
                                  <a:pt x="38" y="236"/>
                                </a:lnTo>
                                <a:lnTo>
                                  <a:pt x="31" y="254"/>
                                </a:lnTo>
                                <a:lnTo>
                                  <a:pt x="24" y="272"/>
                                </a:lnTo>
                                <a:lnTo>
                                  <a:pt x="19" y="290"/>
                                </a:lnTo>
                                <a:lnTo>
                                  <a:pt x="13" y="309"/>
                                </a:lnTo>
                                <a:lnTo>
                                  <a:pt x="10" y="328"/>
                                </a:lnTo>
                                <a:lnTo>
                                  <a:pt x="7" y="346"/>
                                </a:lnTo>
                                <a:lnTo>
                                  <a:pt x="3" y="364"/>
                                </a:lnTo>
                                <a:lnTo>
                                  <a:pt x="2" y="383"/>
                                </a:lnTo>
                                <a:lnTo>
                                  <a:pt x="1" y="402"/>
                                </a:lnTo>
                                <a:lnTo>
                                  <a:pt x="0" y="420"/>
                                </a:lnTo>
                                <a:lnTo>
                                  <a:pt x="0" y="761"/>
                                </a:lnTo>
                                <a:lnTo>
                                  <a:pt x="1" y="791"/>
                                </a:lnTo>
                                <a:lnTo>
                                  <a:pt x="2" y="819"/>
                                </a:lnTo>
                                <a:lnTo>
                                  <a:pt x="6" y="846"/>
                                </a:lnTo>
                                <a:lnTo>
                                  <a:pt x="9" y="872"/>
                                </a:lnTo>
                                <a:lnTo>
                                  <a:pt x="14" y="897"/>
                                </a:lnTo>
                                <a:lnTo>
                                  <a:pt x="20" y="920"/>
                                </a:lnTo>
                                <a:lnTo>
                                  <a:pt x="26" y="944"/>
                                </a:lnTo>
                                <a:lnTo>
                                  <a:pt x="33" y="966"/>
                                </a:lnTo>
                                <a:lnTo>
                                  <a:pt x="42" y="987"/>
                                </a:lnTo>
                                <a:lnTo>
                                  <a:pt x="51" y="1006"/>
                                </a:lnTo>
                                <a:lnTo>
                                  <a:pt x="61" y="1025"/>
                                </a:lnTo>
                                <a:lnTo>
                                  <a:pt x="71" y="1043"/>
                                </a:lnTo>
                                <a:lnTo>
                                  <a:pt x="82" y="1060"/>
                                </a:lnTo>
                                <a:lnTo>
                                  <a:pt x="94" y="1075"/>
                                </a:lnTo>
                                <a:lnTo>
                                  <a:pt x="106" y="1091"/>
                                </a:lnTo>
                                <a:lnTo>
                                  <a:pt x="119" y="1104"/>
                                </a:lnTo>
                                <a:lnTo>
                                  <a:pt x="132" y="1117"/>
                                </a:lnTo>
                                <a:lnTo>
                                  <a:pt x="146" y="1129"/>
                                </a:lnTo>
                                <a:lnTo>
                                  <a:pt x="160" y="1142"/>
                                </a:lnTo>
                                <a:lnTo>
                                  <a:pt x="174" y="1151"/>
                                </a:lnTo>
                                <a:lnTo>
                                  <a:pt x="190" y="1160"/>
                                </a:lnTo>
                                <a:lnTo>
                                  <a:pt x="205" y="1169"/>
                                </a:lnTo>
                                <a:lnTo>
                                  <a:pt x="220" y="1177"/>
                                </a:lnTo>
                                <a:lnTo>
                                  <a:pt x="236" y="1184"/>
                                </a:lnTo>
                                <a:lnTo>
                                  <a:pt x="252" y="1190"/>
                                </a:lnTo>
                                <a:lnTo>
                                  <a:pt x="269" y="1195"/>
                                </a:lnTo>
                                <a:lnTo>
                                  <a:pt x="284" y="1199"/>
                                </a:lnTo>
                                <a:lnTo>
                                  <a:pt x="301" y="1203"/>
                                </a:lnTo>
                                <a:lnTo>
                                  <a:pt x="317" y="1206"/>
                                </a:lnTo>
                                <a:lnTo>
                                  <a:pt x="334" y="1208"/>
                                </a:lnTo>
                                <a:lnTo>
                                  <a:pt x="351" y="1209"/>
                                </a:lnTo>
                                <a:lnTo>
                                  <a:pt x="367" y="1209"/>
                                </a:lnTo>
                                <a:lnTo>
                                  <a:pt x="388" y="1209"/>
                                </a:lnTo>
                                <a:lnTo>
                                  <a:pt x="407" y="1208"/>
                                </a:lnTo>
                                <a:lnTo>
                                  <a:pt x="425" y="1207"/>
                                </a:lnTo>
                                <a:lnTo>
                                  <a:pt x="443" y="1205"/>
                                </a:lnTo>
                                <a:lnTo>
                                  <a:pt x="474" y="1199"/>
                                </a:lnTo>
                                <a:lnTo>
                                  <a:pt x="500" y="1192"/>
                                </a:lnTo>
                                <a:lnTo>
                                  <a:pt x="524" y="1185"/>
                                </a:lnTo>
                                <a:lnTo>
                                  <a:pt x="542" y="1177"/>
                                </a:lnTo>
                                <a:lnTo>
                                  <a:pt x="558" y="1168"/>
                                </a:lnTo>
                                <a:lnTo>
                                  <a:pt x="571" y="1159"/>
                                </a:lnTo>
                                <a:lnTo>
                                  <a:pt x="589" y="1145"/>
                                </a:lnTo>
                                <a:lnTo>
                                  <a:pt x="597" y="1136"/>
                                </a:lnTo>
                                <a:lnTo>
                                  <a:pt x="601" y="1134"/>
                                </a:lnTo>
                                <a:lnTo>
                                  <a:pt x="602" y="1135"/>
                                </a:lnTo>
                                <a:lnTo>
                                  <a:pt x="602" y="1139"/>
                                </a:lnTo>
                                <a:lnTo>
                                  <a:pt x="603" y="1146"/>
                                </a:lnTo>
                                <a:lnTo>
                                  <a:pt x="603" y="1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50"/>
                        <wps:cNvSpPr>
                          <a:spLocks noChangeAspect="1"/>
                        </wps:cNvSpPr>
                        <wps:spPr bwMode="auto">
                          <a:xfrm>
                            <a:off x="1410" y="1451"/>
                            <a:ext cx="122" cy="112"/>
                          </a:xfrm>
                          <a:custGeom>
                            <a:avLst/>
                            <a:gdLst>
                              <a:gd name="T0" fmla="*/ 361 w 830"/>
                              <a:gd name="T1" fmla="*/ 454 h 1209"/>
                              <a:gd name="T2" fmla="*/ 361 w 830"/>
                              <a:gd name="T3" fmla="*/ 151 h 1209"/>
                              <a:gd name="T4" fmla="*/ 360 w 830"/>
                              <a:gd name="T5" fmla="*/ 137 h 1209"/>
                              <a:gd name="T6" fmla="*/ 357 w 830"/>
                              <a:gd name="T7" fmla="*/ 123 h 1209"/>
                              <a:gd name="T8" fmla="*/ 352 w 830"/>
                              <a:gd name="T9" fmla="*/ 109 h 1209"/>
                              <a:gd name="T10" fmla="*/ 347 w 830"/>
                              <a:gd name="T11" fmla="*/ 95 h 1209"/>
                              <a:gd name="T12" fmla="*/ 340 w 830"/>
                              <a:gd name="T13" fmla="*/ 82 h 1209"/>
                              <a:gd name="T14" fmla="*/ 332 w 830"/>
                              <a:gd name="T15" fmla="*/ 69 h 1209"/>
                              <a:gd name="T16" fmla="*/ 322 w 830"/>
                              <a:gd name="T17" fmla="*/ 57 h 1209"/>
                              <a:gd name="T18" fmla="*/ 311 w 830"/>
                              <a:gd name="T19" fmla="*/ 45 h 1209"/>
                              <a:gd name="T20" fmla="*/ 299 w 830"/>
                              <a:gd name="T21" fmla="*/ 35 h 1209"/>
                              <a:gd name="T22" fmla="*/ 285 w 830"/>
                              <a:gd name="T23" fmla="*/ 26 h 1209"/>
                              <a:gd name="T24" fmla="*/ 271 w 830"/>
                              <a:gd name="T25" fmla="*/ 18 h 1209"/>
                              <a:gd name="T26" fmla="*/ 254 w 830"/>
                              <a:gd name="T27" fmla="*/ 11 h 1209"/>
                              <a:gd name="T28" fmla="*/ 236 w 830"/>
                              <a:gd name="T29" fmla="*/ 6 h 1209"/>
                              <a:gd name="T30" fmla="*/ 217 w 830"/>
                              <a:gd name="T31" fmla="*/ 2 h 1209"/>
                              <a:gd name="T32" fmla="*/ 197 w 830"/>
                              <a:gd name="T33" fmla="*/ 0 h 1209"/>
                              <a:gd name="T34" fmla="*/ 174 w 830"/>
                              <a:gd name="T35" fmla="*/ 0 h 1209"/>
                              <a:gd name="T36" fmla="*/ 151 w 830"/>
                              <a:gd name="T37" fmla="*/ 2 h 1209"/>
                              <a:gd name="T38" fmla="*/ 130 w 830"/>
                              <a:gd name="T39" fmla="*/ 6 h 1209"/>
                              <a:gd name="T40" fmla="*/ 110 w 830"/>
                              <a:gd name="T41" fmla="*/ 11 h 1209"/>
                              <a:gd name="T42" fmla="*/ 92 w 830"/>
                              <a:gd name="T43" fmla="*/ 18 h 1209"/>
                              <a:gd name="T44" fmla="*/ 76 w 830"/>
                              <a:gd name="T45" fmla="*/ 26 h 1209"/>
                              <a:gd name="T46" fmla="*/ 62 w 830"/>
                              <a:gd name="T47" fmla="*/ 35 h 1209"/>
                              <a:gd name="T48" fmla="*/ 49 w 830"/>
                              <a:gd name="T49" fmla="*/ 45 h 1209"/>
                              <a:gd name="T50" fmla="*/ 38 w 830"/>
                              <a:gd name="T51" fmla="*/ 57 h 1209"/>
                              <a:gd name="T52" fmla="*/ 28 w 830"/>
                              <a:gd name="T53" fmla="*/ 69 h 1209"/>
                              <a:gd name="T54" fmla="*/ 20 w 830"/>
                              <a:gd name="T55" fmla="*/ 82 h 1209"/>
                              <a:gd name="T56" fmla="*/ 13 w 830"/>
                              <a:gd name="T57" fmla="*/ 95 h 1209"/>
                              <a:gd name="T58" fmla="*/ 8 w 830"/>
                              <a:gd name="T59" fmla="*/ 109 h 1209"/>
                              <a:gd name="T60" fmla="*/ 4 w 830"/>
                              <a:gd name="T61" fmla="*/ 123 h 1209"/>
                              <a:gd name="T62" fmla="*/ 1 w 830"/>
                              <a:gd name="T63" fmla="*/ 137 h 1209"/>
                              <a:gd name="T64" fmla="*/ 0 w 830"/>
                              <a:gd name="T65" fmla="*/ 151 h 1209"/>
                              <a:gd name="T66" fmla="*/ 0 w 830"/>
                              <a:gd name="T67" fmla="*/ 286 h 1209"/>
                              <a:gd name="T68" fmla="*/ 1 w 830"/>
                              <a:gd name="T69" fmla="*/ 308 h 1209"/>
                              <a:gd name="T70" fmla="*/ 4 w 830"/>
                              <a:gd name="T71" fmla="*/ 327 h 1209"/>
                              <a:gd name="T72" fmla="*/ 9 w 830"/>
                              <a:gd name="T73" fmla="*/ 345 h 1209"/>
                              <a:gd name="T74" fmla="*/ 14 w 830"/>
                              <a:gd name="T75" fmla="*/ 363 h 1209"/>
                              <a:gd name="T76" fmla="*/ 22 w 830"/>
                              <a:gd name="T77" fmla="*/ 378 h 1209"/>
                              <a:gd name="T78" fmla="*/ 31 w 830"/>
                              <a:gd name="T79" fmla="*/ 392 h 1209"/>
                              <a:gd name="T80" fmla="*/ 41 w 830"/>
                              <a:gd name="T81" fmla="*/ 404 h 1209"/>
                              <a:gd name="T82" fmla="*/ 52 w 830"/>
                              <a:gd name="T83" fmla="*/ 415 h 1209"/>
                              <a:gd name="T84" fmla="*/ 64 w 830"/>
                              <a:gd name="T85" fmla="*/ 424 h 1209"/>
                              <a:gd name="T86" fmla="*/ 76 w 830"/>
                              <a:gd name="T87" fmla="*/ 432 h 1209"/>
                              <a:gd name="T88" fmla="*/ 89 w 830"/>
                              <a:gd name="T89" fmla="*/ 439 h 1209"/>
                              <a:gd name="T90" fmla="*/ 103 w 830"/>
                              <a:gd name="T91" fmla="*/ 445 h 1209"/>
                              <a:gd name="T92" fmla="*/ 117 w 830"/>
                              <a:gd name="T93" fmla="*/ 449 h 1209"/>
                              <a:gd name="T94" fmla="*/ 131 w 830"/>
                              <a:gd name="T95" fmla="*/ 452 h 1209"/>
                              <a:gd name="T96" fmla="*/ 145 w 830"/>
                              <a:gd name="T97" fmla="*/ 454 h 1209"/>
                              <a:gd name="T98" fmla="*/ 160 w 830"/>
                              <a:gd name="T99" fmla="*/ 454 h 1209"/>
                              <a:gd name="T100" fmla="*/ 177 w 830"/>
                              <a:gd name="T101" fmla="*/ 454 h 1209"/>
                              <a:gd name="T102" fmla="*/ 193 w 830"/>
                              <a:gd name="T103" fmla="*/ 452 h 1209"/>
                              <a:gd name="T104" fmla="*/ 217 w 830"/>
                              <a:gd name="T105" fmla="*/ 448 h 1209"/>
                              <a:gd name="T106" fmla="*/ 236 w 830"/>
                              <a:gd name="T107" fmla="*/ 442 h 1209"/>
                              <a:gd name="T108" fmla="*/ 248 w 830"/>
                              <a:gd name="T109" fmla="*/ 435 h 1209"/>
                              <a:gd name="T110" fmla="*/ 260 w 830"/>
                              <a:gd name="T111" fmla="*/ 427 h 1209"/>
                              <a:gd name="T112" fmla="*/ 262 w 830"/>
                              <a:gd name="T113" fmla="*/ 426 h 1209"/>
                              <a:gd name="T114" fmla="*/ 262 w 830"/>
                              <a:gd name="T115" fmla="*/ 430 h 1209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30" h="1209">
                                <a:moveTo>
                                  <a:pt x="603" y="1209"/>
                                </a:moveTo>
                                <a:lnTo>
                                  <a:pt x="830" y="1209"/>
                                </a:lnTo>
                                <a:lnTo>
                                  <a:pt x="830" y="420"/>
                                </a:lnTo>
                                <a:lnTo>
                                  <a:pt x="830" y="402"/>
                                </a:lnTo>
                                <a:lnTo>
                                  <a:pt x="829" y="383"/>
                                </a:lnTo>
                                <a:lnTo>
                                  <a:pt x="827" y="364"/>
                                </a:lnTo>
                                <a:lnTo>
                                  <a:pt x="823" y="346"/>
                                </a:lnTo>
                                <a:lnTo>
                                  <a:pt x="820" y="328"/>
                                </a:lnTo>
                                <a:lnTo>
                                  <a:pt x="816" y="309"/>
                                </a:lnTo>
                                <a:lnTo>
                                  <a:pt x="810" y="290"/>
                                </a:lnTo>
                                <a:lnTo>
                                  <a:pt x="805" y="272"/>
                                </a:lnTo>
                                <a:lnTo>
                                  <a:pt x="798" y="254"/>
                                </a:lnTo>
                                <a:lnTo>
                                  <a:pt x="790" y="236"/>
                                </a:lnTo>
                                <a:lnTo>
                                  <a:pt x="781" y="219"/>
                                </a:lnTo>
                                <a:lnTo>
                                  <a:pt x="773" y="201"/>
                                </a:lnTo>
                                <a:lnTo>
                                  <a:pt x="763" y="184"/>
                                </a:lnTo>
                                <a:lnTo>
                                  <a:pt x="753" y="168"/>
                                </a:lnTo>
                                <a:lnTo>
                                  <a:pt x="741" y="152"/>
                                </a:lnTo>
                                <a:lnTo>
                                  <a:pt x="729" y="137"/>
                                </a:lnTo>
                                <a:lnTo>
                                  <a:pt x="715" y="121"/>
                                </a:lnTo>
                                <a:lnTo>
                                  <a:pt x="702" y="107"/>
                                </a:lnTo>
                                <a:lnTo>
                                  <a:pt x="688" y="94"/>
                                </a:lnTo>
                                <a:lnTo>
                                  <a:pt x="672" y="81"/>
                                </a:lnTo>
                                <a:lnTo>
                                  <a:pt x="656" y="69"/>
                                </a:lnTo>
                                <a:lnTo>
                                  <a:pt x="639" y="57"/>
                                </a:lnTo>
                                <a:lnTo>
                                  <a:pt x="622" y="47"/>
                                </a:lnTo>
                                <a:lnTo>
                                  <a:pt x="603" y="37"/>
                                </a:lnTo>
                                <a:lnTo>
                                  <a:pt x="584" y="30"/>
                                </a:lnTo>
                                <a:lnTo>
                                  <a:pt x="564" y="22"/>
                                </a:lnTo>
                                <a:lnTo>
                                  <a:pt x="543" y="15"/>
                                </a:lnTo>
                                <a:lnTo>
                                  <a:pt x="522" y="10"/>
                                </a:lnTo>
                                <a:lnTo>
                                  <a:pt x="500" y="5"/>
                                </a:lnTo>
                                <a:lnTo>
                                  <a:pt x="477" y="2"/>
                                </a:lnTo>
                                <a:lnTo>
                                  <a:pt x="454" y="0"/>
                                </a:lnTo>
                                <a:lnTo>
                                  <a:pt x="430" y="0"/>
                                </a:lnTo>
                                <a:lnTo>
                                  <a:pt x="401" y="0"/>
                                </a:lnTo>
                                <a:lnTo>
                                  <a:pt x="374" y="2"/>
                                </a:lnTo>
                                <a:lnTo>
                                  <a:pt x="347" y="5"/>
                                </a:lnTo>
                                <a:lnTo>
                                  <a:pt x="323" y="10"/>
                                </a:lnTo>
                                <a:lnTo>
                                  <a:pt x="299" y="15"/>
                                </a:lnTo>
                                <a:lnTo>
                                  <a:pt x="276" y="22"/>
                                </a:lnTo>
                                <a:lnTo>
                                  <a:pt x="254" y="30"/>
                                </a:lnTo>
                                <a:lnTo>
                                  <a:pt x="233" y="37"/>
                                </a:lnTo>
                                <a:lnTo>
                                  <a:pt x="212" y="47"/>
                                </a:lnTo>
                                <a:lnTo>
                                  <a:pt x="193" y="57"/>
                                </a:lnTo>
                                <a:lnTo>
                                  <a:pt x="175" y="69"/>
                                </a:lnTo>
                                <a:lnTo>
                                  <a:pt x="158" y="81"/>
                                </a:lnTo>
                                <a:lnTo>
                                  <a:pt x="142" y="94"/>
                                </a:lnTo>
                                <a:lnTo>
                                  <a:pt x="127" y="107"/>
                                </a:lnTo>
                                <a:lnTo>
                                  <a:pt x="112" y="121"/>
                                </a:lnTo>
                                <a:lnTo>
                                  <a:pt x="99" y="137"/>
                                </a:lnTo>
                                <a:lnTo>
                                  <a:pt x="87" y="152"/>
                                </a:lnTo>
                                <a:lnTo>
                                  <a:pt x="75" y="168"/>
                                </a:lnTo>
                                <a:lnTo>
                                  <a:pt x="65" y="184"/>
                                </a:lnTo>
                                <a:lnTo>
                                  <a:pt x="55" y="201"/>
                                </a:lnTo>
                                <a:lnTo>
                                  <a:pt x="46" y="219"/>
                                </a:lnTo>
                                <a:lnTo>
                                  <a:pt x="38" y="236"/>
                                </a:lnTo>
                                <a:lnTo>
                                  <a:pt x="31" y="254"/>
                                </a:lnTo>
                                <a:lnTo>
                                  <a:pt x="24" y="272"/>
                                </a:lnTo>
                                <a:lnTo>
                                  <a:pt x="19" y="290"/>
                                </a:lnTo>
                                <a:lnTo>
                                  <a:pt x="13" y="309"/>
                                </a:lnTo>
                                <a:lnTo>
                                  <a:pt x="10" y="328"/>
                                </a:lnTo>
                                <a:lnTo>
                                  <a:pt x="7" y="346"/>
                                </a:lnTo>
                                <a:lnTo>
                                  <a:pt x="3" y="364"/>
                                </a:lnTo>
                                <a:lnTo>
                                  <a:pt x="2" y="383"/>
                                </a:lnTo>
                                <a:lnTo>
                                  <a:pt x="1" y="402"/>
                                </a:lnTo>
                                <a:lnTo>
                                  <a:pt x="0" y="420"/>
                                </a:lnTo>
                                <a:lnTo>
                                  <a:pt x="0" y="761"/>
                                </a:lnTo>
                                <a:lnTo>
                                  <a:pt x="1" y="791"/>
                                </a:lnTo>
                                <a:lnTo>
                                  <a:pt x="2" y="819"/>
                                </a:lnTo>
                                <a:lnTo>
                                  <a:pt x="6" y="846"/>
                                </a:lnTo>
                                <a:lnTo>
                                  <a:pt x="9" y="872"/>
                                </a:lnTo>
                                <a:lnTo>
                                  <a:pt x="14" y="897"/>
                                </a:lnTo>
                                <a:lnTo>
                                  <a:pt x="20" y="920"/>
                                </a:lnTo>
                                <a:lnTo>
                                  <a:pt x="26" y="944"/>
                                </a:lnTo>
                                <a:lnTo>
                                  <a:pt x="33" y="966"/>
                                </a:lnTo>
                                <a:lnTo>
                                  <a:pt x="42" y="987"/>
                                </a:lnTo>
                                <a:lnTo>
                                  <a:pt x="51" y="1006"/>
                                </a:lnTo>
                                <a:lnTo>
                                  <a:pt x="61" y="1025"/>
                                </a:lnTo>
                                <a:lnTo>
                                  <a:pt x="71" y="1043"/>
                                </a:lnTo>
                                <a:lnTo>
                                  <a:pt x="82" y="1060"/>
                                </a:lnTo>
                                <a:lnTo>
                                  <a:pt x="94" y="1075"/>
                                </a:lnTo>
                                <a:lnTo>
                                  <a:pt x="106" y="1091"/>
                                </a:lnTo>
                                <a:lnTo>
                                  <a:pt x="119" y="1104"/>
                                </a:lnTo>
                                <a:lnTo>
                                  <a:pt x="132" y="1117"/>
                                </a:lnTo>
                                <a:lnTo>
                                  <a:pt x="146" y="1129"/>
                                </a:lnTo>
                                <a:lnTo>
                                  <a:pt x="160" y="1142"/>
                                </a:lnTo>
                                <a:lnTo>
                                  <a:pt x="174" y="1151"/>
                                </a:lnTo>
                                <a:lnTo>
                                  <a:pt x="190" y="1160"/>
                                </a:lnTo>
                                <a:lnTo>
                                  <a:pt x="205" y="1169"/>
                                </a:lnTo>
                                <a:lnTo>
                                  <a:pt x="220" y="1177"/>
                                </a:lnTo>
                                <a:lnTo>
                                  <a:pt x="236" y="1184"/>
                                </a:lnTo>
                                <a:lnTo>
                                  <a:pt x="252" y="1190"/>
                                </a:lnTo>
                                <a:lnTo>
                                  <a:pt x="269" y="1195"/>
                                </a:lnTo>
                                <a:lnTo>
                                  <a:pt x="284" y="1199"/>
                                </a:lnTo>
                                <a:lnTo>
                                  <a:pt x="301" y="1203"/>
                                </a:lnTo>
                                <a:lnTo>
                                  <a:pt x="317" y="1206"/>
                                </a:lnTo>
                                <a:lnTo>
                                  <a:pt x="334" y="1208"/>
                                </a:lnTo>
                                <a:lnTo>
                                  <a:pt x="351" y="1209"/>
                                </a:lnTo>
                                <a:lnTo>
                                  <a:pt x="367" y="1209"/>
                                </a:lnTo>
                                <a:lnTo>
                                  <a:pt x="388" y="1209"/>
                                </a:lnTo>
                                <a:lnTo>
                                  <a:pt x="407" y="1208"/>
                                </a:lnTo>
                                <a:lnTo>
                                  <a:pt x="425" y="1207"/>
                                </a:lnTo>
                                <a:lnTo>
                                  <a:pt x="443" y="1205"/>
                                </a:lnTo>
                                <a:lnTo>
                                  <a:pt x="474" y="1199"/>
                                </a:lnTo>
                                <a:lnTo>
                                  <a:pt x="500" y="1192"/>
                                </a:lnTo>
                                <a:lnTo>
                                  <a:pt x="524" y="1185"/>
                                </a:lnTo>
                                <a:lnTo>
                                  <a:pt x="542" y="1177"/>
                                </a:lnTo>
                                <a:lnTo>
                                  <a:pt x="558" y="1168"/>
                                </a:lnTo>
                                <a:lnTo>
                                  <a:pt x="571" y="1159"/>
                                </a:lnTo>
                                <a:lnTo>
                                  <a:pt x="589" y="1145"/>
                                </a:lnTo>
                                <a:lnTo>
                                  <a:pt x="597" y="1136"/>
                                </a:lnTo>
                                <a:lnTo>
                                  <a:pt x="601" y="1134"/>
                                </a:lnTo>
                                <a:lnTo>
                                  <a:pt x="602" y="1135"/>
                                </a:lnTo>
                                <a:lnTo>
                                  <a:pt x="602" y="1139"/>
                                </a:lnTo>
                                <a:lnTo>
                                  <a:pt x="603" y="1146"/>
                                </a:lnTo>
                                <a:lnTo>
                                  <a:pt x="603" y="1209"/>
                                </a:lnTo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51"/>
                        <wps:cNvSpPr>
                          <a:spLocks noChangeAspect="1"/>
                        </wps:cNvSpPr>
                        <wps:spPr bwMode="auto">
                          <a:xfrm>
                            <a:off x="1442" y="1469"/>
                            <a:ext cx="57" cy="73"/>
                          </a:xfrm>
                          <a:custGeom>
                            <a:avLst/>
                            <a:gdLst>
                              <a:gd name="T0" fmla="*/ 0 w 385"/>
                              <a:gd name="T1" fmla="*/ 72 h 790"/>
                              <a:gd name="T2" fmla="*/ 3 w 385"/>
                              <a:gd name="T3" fmla="*/ 55 h 790"/>
                              <a:gd name="T4" fmla="*/ 10 w 385"/>
                              <a:gd name="T5" fmla="*/ 40 h 790"/>
                              <a:gd name="T6" fmla="*/ 18 w 385"/>
                              <a:gd name="T7" fmla="*/ 27 h 790"/>
                              <a:gd name="T8" fmla="*/ 30 w 385"/>
                              <a:gd name="T9" fmla="*/ 17 h 790"/>
                              <a:gd name="T10" fmla="*/ 44 w 385"/>
                              <a:gd name="T11" fmla="*/ 9 h 790"/>
                              <a:gd name="T12" fmla="*/ 61 w 385"/>
                              <a:gd name="T13" fmla="*/ 3 h 790"/>
                              <a:gd name="T14" fmla="*/ 79 w 385"/>
                              <a:gd name="T15" fmla="*/ 0 h 790"/>
                              <a:gd name="T16" fmla="*/ 98 w 385"/>
                              <a:gd name="T17" fmla="*/ 0 h 790"/>
                              <a:gd name="T18" fmla="*/ 114 w 385"/>
                              <a:gd name="T19" fmla="*/ 3 h 790"/>
                              <a:gd name="T20" fmla="*/ 128 w 385"/>
                              <a:gd name="T21" fmla="*/ 9 h 790"/>
                              <a:gd name="T22" fmla="*/ 140 w 385"/>
                              <a:gd name="T23" fmla="*/ 17 h 790"/>
                              <a:gd name="T24" fmla="*/ 150 w 385"/>
                              <a:gd name="T25" fmla="*/ 28 h 790"/>
                              <a:gd name="T26" fmla="*/ 158 w 385"/>
                              <a:gd name="T27" fmla="*/ 41 h 790"/>
                              <a:gd name="T28" fmla="*/ 164 w 385"/>
                              <a:gd name="T29" fmla="*/ 56 h 790"/>
                              <a:gd name="T30" fmla="*/ 167 w 385"/>
                              <a:gd name="T31" fmla="*/ 73 h 790"/>
                              <a:gd name="T32" fmla="*/ 167 w 385"/>
                              <a:gd name="T33" fmla="*/ 209 h 790"/>
                              <a:gd name="T34" fmla="*/ 166 w 385"/>
                              <a:gd name="T35" fmla="*/ 229 h 790"/>
                              <a:gd name="T36" fmla="*/ 162 w 385"/>
                              <a:gd name="T37" fmla="*/ 247 h 790"/>
                              <a:gd name="T38" fmla="*/ 155 w 385"/>
                              <a:gd name="T39" fmla="*/ 261 h 790"/>
                              <a:gd name="T40" fmla="*/ 147 w 385"/>
                              <a:gd name="T41" fmla="*/ 273 h 790"/>
                              <a:gd name="T42" fmla="*/ 140 w 385"/>
                              <a:gd name="T43" fmla="*/ 279 h 790"/>
                              <a:gd name="T44" fmla="*/ 134 w 385"/>
                              <a:gd name="T45" fmla="*/ 283 h 790"/>
                              <a:gd name="T46" fmla="*/ 126 w 385"/>
                              <a:gd name="T47" fmla="*/ 287 h 790"/>
                              <a:gd name="T48" fmla="*/ 118 w 385"/>
                              <a:gd name="T49" fmla="*/ 290 h 790"/>
                              <a:gd name="T50" fmla="*/ 98 w 385"/>
                              <a:gd name="T51" fmla="*/ 295 h 790"/>
                              <a:gd name="T52" fmla="*/ 74 w 385"/>
                              <a:gd name="T53" fmla="*/ 296 h 790"/>
                              <a:gd name="T54" fmla="*/ 61 w 385"/>
                              <a:gd name="T55" fmla="*/ 295 h 790"/>
                              <a:gd name="T56" fmla="*/ 48 w 385"/>
                              <a:gd name="T57" fmla="*/ 291 h 790"/>
                              <a:gd name="T58" fmla="*/ 36 w 385"/>
                              <a:gd name="T59" fmla="*/ 285 h 790"/>
                              <a:gd name="T60" fmla="*/ 24 w 385"/>
                              <a:gd name="T61" fmla="*/ 276 h 790"/>
                              <a:gd name="T62" fmla="*/ 14 w 385"/>
                              <a:gd name="T63" fmla="*/ 264 h 790"/>
                              <a:gd name="T64" fmla="*/ 7 w 385"/>
                              <a:gd name="T65" fmla="*/ 249 h 790"/>
                              <a:gd name="T66" fmla="*/ 2 w 385"/>
                              <a:gd name="T67" fmla="*/ 231 h 790"/>
                              <a:gd name="T68" fmla="*/ 0 w 385"/>
                              <a:gd name="T69" fmla="*/ 209 h 790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85" h="790">
                                <a:moveTo>
                                  <a:pt x="0" y="218"/>
                                </a:moveTo>
                                <a:lnTo>
                                  <a:pt x="1" y="193"/>
                                </a:lnTo>
                                <a:lnTo>
                                  <a:pt x="4" y="170"/>
                                </a:lnTo>
                                <a:lnTo>
                                  <a:pt x="8" y="148"/>
                                </a:lnTo>
                                <a:lnTo>
                                  <a:pt x="15" y="127"/>
                                </a:lnTo>
                                <a:lnTo>
                                  <a:pt x="22" y="107"/>
                                </a:lnTo>
                                <a:lnTo>
                                  <a:pt x="31" y="89"/>
                                </a:lnTo>
                                <a:lnTo>
                                  <a:pt x="42" y="73"/>
                                </a:lnTo>
                                <a:lnTo>
                                  <a:pt x="55" y="59"/>
                                </a:lnTo>
                                <a:lnTo>
                                  <a:pt x="69" y="45"/>
                                </a:lnTo>
                                <a:lnTo>
                                  <a:pt x="84" y="33"/>
                                </a:lnTo>
                                <a:lnTo>
                                  <a:pt x="102" y="23"/>
                                </a:lnTo>
                                <a:lnTo>
                                  <a:pt x="120" y="14"/>
                                </a:lnTo>
                                <a:lnTo>
                                  <a:pt x="140" y="8"/>
                                </a:lnTo>
                                <a:lnTo>
                                  <a:pt x="161" y="3"/>
                                </a:lnTo>
                                <a:lnTo>
                                  <a:pt x="183" y="1"/>
                                </a:lnTo>
                                <a:lnTo>
                                  <a:pt x="207" y="0"/>
                                </a:lnTo>
                                <a:lnTo>
                                  <a:pt x="226" y="1"/>
                                </a:lnTo>
                                <a:lnTo>
                                  <a:pt x="245" y="3"/>
                                </a:lnTo>
                                <a:lnTo>
                                  <a:pt x="263" y="9"/>
                                </a:lnTo>
                                <a:lnTo>
                                  <a:pt x="280" y="15"/>
                                </a:lnTo>
                                <a:lnTo>
                                  <a:pt x="296" y="24"/>
                                </a:lnTo>
                                <a:lnTo>
                                  <a:pt x="310" y="34"/>
                                </a:lnTo>
                                <a:lnTo>
                                  <a:pt x="323" y="46"/>
                                </a:lnTo>
                                <a:lnTo>
                                  <a:pt x="335" y="61"/>
                                </a:lnTo>
                                <a:lnTo>
                                  <a:pt x="346" y="75"/>
                                </a:lnTo>
                                <a:lnTo>
                                  <a:pt x="356" y="92"/>
                                </a:lnTo>
                                <a:lnTo>
                                  <a:pt x="365" y="110"/>
                                </a:lnTo>
                                <a:lnTo>
                                  <a:pt x="372" y="129"/>
                                </a:lnTo>
                                <a:lnTo>
                                  <a:pt x="377" y="150"/>
                                </a:lnTo>
                                <a:lnTo>
                                  <a:pt x="382" y="171"/>
                                </a:lnTo>
                                <a:lnTo>
                                  <a:pt x="384" y="194"/>
                                </a:lnTo>
                                <a:lnTo>
                                  <a:pt x="385" y="218"/>
                                </a:lnTo>
                                <a:lnTo>
                                  <a:pt x="385" y="559"/>
                                </a:lnTo>
                                <a:lnTo>
                                  <a:pt x="384" y="587"/>
                                </a:lnTo>
                                <a:lnTo>
                                  <a:pt x="382" y="611"/>
                                </a:lnTo>
                                <a:lnTo>
                                  <a:pt x="378" y="636"/>
                                </a:lnTo>
                                <a:lnTo>
                                  <a:pt x="374" y="658"/>
                                </a:lnTo>
                                <a:lnTo>
                                  <a:pt x="367" y="679"/>
                                </a:lnTo>
                                <a:lnTo>
                                  <a:pt x="358" y="697"/>
                                </a:lnTo>
                                <a:lnTo>
                                  <a:pt x="349" y="714"/>
                                </a:lnTo>
                                <a:lnTo>
                                  <a:pt x="338" y="729"/>
                                </a:lnTo>
                                <a:lnTo>
                                  <a:pt x="331" y="737"/>
                                </a:lnTo>
                                <a:lnTo>
                                  <a:pt x="323" y="744"/>
                                </a:lnTo>
                                <a:lnTo>
                                  <a:pt x="317" y="751"/>
                                </a:lnTo>
                                <a:lnTo>
                                  <a:pt x="308" y="756"/>
                                </a:lnTo>
                                <a:lnTo>
                                  <a:pt x="300" y="762"/>
                                </a:lnTo>
                                <a:lnTo>
                                  <a:pt x="290" y="766"/>
                                </a:lnTo>
                                <a:lnTo>
                                  <a:pt x="281" y="770"/>
                                </a:lnTo>
                                <a:lnTo>
                                  <a:pt x="271" y="775"/>
                                </a:lnTo>
                                <a:lnTo>
                                  <a:pt x="249" y="781"/>
                                </a:lnTo>
                                <a:lnTo>
                                  <a:pt x="225" y="786"/>
                                </a:lnTo>
                                <a:lnTo>
                                  <a:pt x="199" y="789"/>
                                </a:lnTo>
                                <a:lnTo>
                                  <a:pt x="170" y="790"/>
                                </a:lnTo>
                                <a:lnTo>
                                  <a:pt x="155" y="789"/>
                                </a:lnTo>
                                <a:lnTo>
                                  <a:pt x="140" y="787"/>
                                </a:lnTo>
                                <a:lnTo>
                                  <a:pt x="125" y="783"/>
                                </a:lnTo>
                                <a:lnTo>
                                  <a:pt x="110" y="777"/>
                                </a:lnTo>
                                <a:lnTo>
                                  <a:pt x="96" y="769"/>
                                </a:lnTo>
                                <a:lnTo>
                                  <a:pt x="82" y="760"/>
                                </a:lnTo>
                                <a:lnTo>
                                  <a:pt x="69" y="749"/>
                                </a:lnTo>
                                <a:lnTo>
                                  <a:pt x="55" y="736"/>
                                </a:lnTo>
                                <a:lnTo>
                                  <a:pt x="44" y="721"/>
                                </a:lnTo>
                                <a:lnTo>
                                  <a:pt x="33" y="704"/>
                                </a:lnTo>
                                <a:lnTo>
                                  <a:pt x="23" y="685"/>
                                </a:lnTo>
                                <a:lnTo>
                                  <a:pt x="16" y="664"/>
                                </a:lnTo>
                                <a:lnTo>
                                  <a:pt x="9" y="641"/>
                                </a:lnTo>
                                <a:lnTo>
                                  <a:pt x="5" y="617"/>
                                </a:lnTo>
                                <a:lnTo>
                                  <a:pt x="1" y="589"/>
                                </a:lnTo>
                                <a:lnTo>
                                  <a:pt x="0" y="559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52"/>
                        <wps:cNvSpPr>
                          <a:spLocks noChangeAspect="1"/>
                        </wps:cNvSpPr>
                        <wps:spPr bwMode="auto">
                          <a:xfrm>
                            <a:off x="1442" y="1470"/>
                            <a:ext cx="57" cy="73"/>
                          </a:xfrm>
                          <a:custGeom>
                            <a:avLst/>
                            <a:gdLst>
                              <a:gd name="T0" fmla="*/ 0 w 385"/>
                              <a:gd name="T1" fmla="*/ 72 h 790"/>
                              <a:gd name="T2" fmla="*/ 3 w 385"/>
                              <a:gd name="T3" fmla="*/ 55 h 790"/>
                              <a:gd name="T4" fmla="*/ 10 w 385"/>
                              <a:gd name="T5" fmla="*/ 40 h 790"/>
                              <a:gd name="T6" fmla="*/ 18 w 385"/>
                              <a:gd name="T7" fmla="*/ 27 h 790"/>
                              <a:gd name="T8" fmla="*/ 30 w 385"/>
                              <a:gd name="T9" fmla="*/ 17 h 790"/>
                              <a:gd name="T10" fmla="*/ 44 w 385"/>
                              <a:gd name="T11" fmla="*/ 9 h 790"/>
                              <a:gd name="T12" fmla="*/ 61 w 385"/>
                              <a:gd name="T13" fmla="*/ 3 h 790"/>
                              <a:gd name="T14" fmla="*/ 79 w 385"/>
                              <a:gd name="T15" fmla="*/ 0 h 790"/>
                              <a:gd name="T16" fmla="*/ 98 w 385"/>
                              <a:gd name="T17" fmla="*/ 0 h 790"/>
                              <a:gd name="T18" fmla="*/ 114 w 385"/>
                              <a:gd name="T19" fmla="*/ 3 h 790"/>
                              <a:gd name="T20" fmla="*/ 128 w 385"/>
                              <a:gd name="T21" fmla="*/ 9 h 790"/>
                              <a:gd name="T22" fmla="*/ 140 w 385"/>
                              <a:gd name="T23" fmla="*/ 17 h 790"/>
                              <a:gd name="T24" fmla="*/ 150 w 385"/>
                              <a:gd name="T25" fmla="*/ 28 h 790"/>
                              <a:gd name="T26" fmla="*/ 158 w 385"/>
                              <a:gd name="T27" fmla="*/ 41 h 790"/>
                              <a:gd name="T28" fmla="*/ 164 w 385"/>
                              <a:gd name="T29" fmla="*/ 56 h 790"/>
                              <a:gd name="T30" fmla="*/ 167 w 385"/>
                              <a:gd name="T31" fmla="*/ 73 h 790"/>
                              <a:gd name="T32" fmla="*/ 167 w 385"/>
                              <a:gd name="T33" fmla="*/ 209 h 790"/>
                              <a:gd name="T34" fmla="*/ 166 w 385"/>
                              <a:gd name="T35" fmla="*/ 229 h 790"/>
                              <a:gd name="T36" fmla="*/ 162 w 385"/>
                              <a:gd name="T37" fmla="*/ 247 h 790"/>
                              <a:gd name="T38" fmla="*/ 155 w 385"/>
                              <a:gd name="T39" fmla="*/ 261 h 790"/>
                              <a:gd name="T40" fmla="*/ 147 w 385"/>
                              <a:gd name="T41" fmla="*/ 273 h 790"/>
                              <a:gd name="T42" fmla="*/ 140 w 385"/>
                              <a:gd name="T43" fmla="*/ 279 h 790"/>
                              <a:gd name="T44" fmla="*/ 134 w 385"/>
                              <a:gd name="T45" fmla="*/ 283 h 790"/>
                              <a:gd name="T46" fmla="*/ 126 w 385"/>
                              <a:gd name="T47" fmla="*/ 287 h 790"/>
                              <a:gd name="T48" fmla="*/ 118 w 385"/>
                              <a:gd name="T49" fmla="*/ 290 h 790"/>
                              <a:gd name="T50" fmla="*/ 98 w 385"/>
                              <a:gd name="T51" fmla="*/ 295 h 790"/>
                              <a:gd name="T52" fmla="*/ 74 w 385"/>
                              <a:gd name="T53" fmla="*/ 296 h 790"/>
                              <a:gd name="T54" fmla="*/ 61 w 385"/>
                              <a:gd name="T55" fmla="*/ 295 h 790"/>
                              <a:gd name="T56" fmla="*/ 48 w 385"/>
                              <a:gd name="T57" fmla="*/ 291 h 790"/>
                              <a:gd name="T58" fmla="*/ 36 w 385"/>
                              <a:gd name="T59" fmla="*/ 285 h 790"/>
                              <a:gd name="T60" fmla="*/ 24 w 385"/>
                              <a:gd name="T61" fmla="*/ 276 h 790"/>
                              <a:gd name="T62" fmla="*/ 14 w 385"/>
                              <a:gd name="T63" fmla="*/ 264 h 790"/>
                              <a:gd name="T64" fmla="*/ 7 w 385"/>
                              <a:gd name="T65" fmla="*/ 249 h 790"/>
                              <a:gd name="T66" fmla="*/ 2 w 385"/>
                              <a:gd name="T67" fmla="*/ 231 h 790"/>
                              <a:gd name="T68" fmla="*/ 0 w 385"/>
                              <a:gd name="T69" fmla="*/ 209 h 790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85" h="790">
                                <a:moveTo>
                                  <a:pt x="0" y="218"/>
                                </a:moveTo>
                                <a:lnTo>
                                  <a:pt x="1" y="193"/>
                                </a:lnTo>
                                <a:lnTo>
                                  <a:pt x="4" y="170"/>
                                </a:lnTo>
                                <a:lnTo>
                                  <a:pt x="8" y="148"/>
                                </a:lnTo>
                                <a:lnTo>
                                  <a:pt x="15" y="127"/>
                                </a:lnTo>
                                <a:lnTo>
                                  <a:pt x="22" y="107"/>
                                </a:lnTo>
                                <a:lnTo>
                                  <a:pt x="31" y="89"/>
                                </a:lnTo>
                                <a:lnTo>
                                  <a:pt x="42" y="73"/>
                                </a:lnTo>
                                <a:lnTo>
                                  <a:pt x="55" y="59"/>
                                </a:lnTo>
                                <a:lnTo>
                                  <a:pt x="69" y="45"/>
                                </a:lnTo>
                                <a:lnTo>
                                  <a:pt x="84" y="33"/>
                                </a:lnTo>
                                <a:lnTo>
                                  <a:pt x="102" y="23"/>
                                </a:lnTo>
                                <a:lnTo>
                                  <a:pt x="120" y="14"/>
                                </a:lnTo>
                                <a:lnTo>
                                  <a:pt x="140" y="8"/>
                                </a:lnTo>
                                <a:lnTo>
                                  <a:pt x="161" y="3"/>
                                </a:lnTo>
                                <a:lnTo>
                                  <a:pt x="183" y="1"/>
                                </a:lnTo>
                                <a:lnTo>
                                  <a:pt x="207" y="0"/>
                                </a:lnTo>
                                <a:lnTo>
                                  <a:pt x="226" y="1"/>
                                </a:lnTo>
                                <a:lnTo>
                                  <a:pt x="245" y="3"/>
                                </a:lnTo>
                                <a:lnTo>
                                  <a:pt x="263" y="9"/>
                                </a:lnTo>
                                <a:lnTo>
                                  <a:pt x="280" y="15"/>
                                </a:lnTo>
                                <a:lnTo>
                                  <a:pt x="296" y="24"/>
                                </a:lnTo>
                                <a:lnTo>
                                  <a:pt x="310" y="34"/>
                                </a:lnTo>
                                <a:lnTo>
                                  <a:pt x="323" y="46"/>
                                </a:lnTo>
                                <a:lnTo>
                                  <a:pt x="335" y="61"/>
                                </a:lnTo>
                                <a:lnTo>
                                  <a:pt x="346" y="75"/>
                                </a:lnTo>
                                <a:lnTo>
                                  <a:pt x="356" y="92"/>
                                </a:lnTo>
                                <a:lnTo>
                                  <a:pt x="365" y="110"/>
                                </a:lnTo>
                                <a:lnTo>
                                  <a:pt x="372" y="129"/>
                                </a:lnTo>
                                <a:lnTo>
                                  <a:pt x="377" y="150"/>
                                </a:lnTo>
                                <a:lnTo>
                                  <a:pt x="382" y="171"/>
                                </a:lnTo>
                                <a:lnTo>
                                  <a:pt x="384" y="194"/>
                                </a:lnTo>
                                <a:lnTo>
                                  <a:pt x="385" y="218"/>
                                </a:lnTo>
                                <a:lnTo>
                                  <a:pt x="385" y="559"/>
                                </a:lnTo>
                                <a:lnTo>
                                  <a:pt x="384" y="587"/>
                                </a:lnTo>
                                <a:lnTo>
                                  <a:pt x="382" y="611"/>
                                </a:lnTo>
                                <a:lnTo>
                                  <a:pt x="378" y="636"/>
                                </a:lnTo>
                                <a:lnTo>
                                  <a:pt x="374" y="658"/>
                                </a:lnTo>
                                <a:lnTo>
                                  <a:pt x="367" y="679"/>
                                </a:lnTo>
                                <a:lnTo>
                                  <a:pt x="358" y="697"/>
                                </a:lnTo>
                                <a:lnTo>
                                  <a:pt x="349" y="714"/>
                                </a:lnTo>
                                <a:lnTo>
                                  <a:pt x="338" y="729"/>
                                </a:lnTo>
                                <a:lnTo>
                                  <a:pt x="331" y="737"/>
                                </a:lnTo>
                                <a:lnTo>
                                  <a:pt x="323" y="744"/>
                                </a:lnTo>
                                <a:lnTo>
                                  <a:pt x="317" y="751"/>
                                </a:lnTo>
                                <a:lnTo>
                                  <a:pt x="308" y="756"/>
                                </a:lnTo>
                                <a:lnTo>
                                  <a:pt x="300" y="762"/>
                                </a:lnTo>
                                <a:lnTo>
                                  <a:pt x="290" y="766"/>
                                </a:lnTo>
                                <a:lnTo>
                                  <a:pt x="281" y="770"/>
                                </a:lnTo>
                                <a:lnTo>
                                  <a:pt x="271" y="775"/>
                                </a:lnTo>
                                <a:lnTo>
                                  <a:pt x="249" y="781"/>
                                </a:lnTo>
                                <a:lnTo>
                                  <a:pt x="225" y="786"/>
                                </a:lnTo>
                                <a:lnTo>
                                  <a:pt x="199" y="789"/>
                                </a:lnTo>
                                <a:lnTo>
                                  <a:pt x="170" y="790"/>
                                </a:lnTo>
                                <a:lnTo>
                                  <a:pt x="155" y="789"/>
                                </a:lnTo>
                                <a:lnTo>
                                  <a:pt x="140" y="787"/>
                                </a:lnTo>
                                <a:lnTo>
                                  <a:pt x="125" y="783"/>
                                </a:lnTo>
                                <a:lnTo>
                                  <a:pt x="110" y="777"/>
                                </a:lnTo>
                                <a:lnTo>
                                  <a:pt x="96" y="769"/>
                                </a:lnTo>
                                <a:lnTo>
                                  <a:pt x="82" y="760"/>
                                </a:lnTo>
                                <a:lnTo>
                                  <a:pt x="69" y="749"/>
                                </a:lnTo>
                                <a:lnTo>
                                  <a:pt x="55" y="736"/>
                                </a:lnTo>
                                <a:lnTo>
                                  <a:pt x="44" y="721"/>
                                </a:lnTo>
                                <a:lnTo>
                                  <a:pt x="33" y="704"/>
                                </a:lnTo>
                                <a:lnTo>
                                  <a:pt x="23" y="685"/>
                                </a:lnTo>
                                <a:lnTo>
                                  <a:pt x="16" y="664"/>
                                </a:lnTo>
                                <a:lnTo>
                                  <a:pt x="9" y="641"/>
                                </a:lnTo>
                                <a:lnTo>
                                  <a:pt x="5" y="617"/>
                                </a:lnTo>
                                <a:lnTo>
                                  <a:pt x="1" y="589"/>
                                </a:lnTo>
                                <a:lnTo>
                                  <a:pt x="0" y="559"/>
                                </a:lnTo>
                                <a:lnTo>
                                  <a:pt x="0" y="21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53"/>
                        <wps:cNvSpPr>
                          <a:spLocks noChangeAspect="1"/>
                        </wps:cNvSpPr>
                        <wps:spPr bwMode="auto">
                          <a:xfrm>
                            <a:off x="1840" y="1451"/>
                            <a:ext cx="122" cy="112"/>
                          </a:xfrm>
                          <a:custGeom>
                            <a:avLst/>
                            <a:gdLst>
                              <a:gd name="T0" fmla="*/ 361 w 830"/>
                              <a:gd name="T1" fmla="*/ 454 h 1209"/>
                              <a:gd name="T2" fmla="*/ 361 w 830"/>
                              <a:gd name="T3" fmla="*/ 151 h 1209"/>
                              <a:gd name="T4" fmla="*/ 360 w 830"/>
                              <a:gd name="T5" fmla="*/ 137 h 1209"/>
                              <a:gd name="T6" fmla="*/ 357 w 830"/>
                              <a:gd name="T7" fmla="*/ 123 h 1209"/>
                              <a:gd name="T8" fmla="*/ 352 w 830"/>
                              <a:gd name="T9" fmla="*/ 109 h 1209"/>
                              <a:gd name="T10" fmla="*/ 347 w 830"/>
                              <a:gd name="T11" fmla="*/ 95 h 1209"/>
                              <a:gd name="T12" fmla="*/ 340 w 830"/>
                              <a:gd name="T13" fmla="*/ 82 h 1209"/>
                              <a:gd name="T14" fmla="*/ 332 w 830"/>
                              <a:gd name="T15" fmla="*/ 69 h 1209"/>
                              <a:gd name="T16" fmla="*/ 322 w 830"/>
                              <a:gd name="T17" fmla="*/ 57 h 1209"/>
                              <a:gd name="T18" fmla="*/ 311 w 830"/>
                              <a:gd name="T19" fmla="*/ 45 h 1209"/>
                              <a:gd name="T20" fmla="*/ 299 w 830"/>
                              <a:gd name="T21" fmla="*/ 35 h 1209"/>
                              <a:gd name="T22" fmla="*/ 285 w 830"/>
                              <a:gd name="T23" fmla="*/ 26 h 1209"/>
                              <a:gd name="T24" fmla="*/ 271 w 830"/>
                              <a:gd name="T25" fmla="*/ 18 h 1209"/>
                              <a:gd name="T26" fmla="*/ 254 w 830"/>
                              <a:gd name="T27" fmla="*/ 11 h 1209"/>
                              <a:gd name="T28" fmla="*/ 236 w 830"/>
                              <a:gd name="T29" fmla="*/ 6 h 1209"/>
                              <a:gd name="T30" fmla="*/ 217 w 830"/>
                              <a:gd name="T31" fmla="*/ 2 h 1209"/>
                              <a:gd name="T32" fmla="*/ 197 w 830"/>
                              <a:gd name="T33" fmla="*/ 0 h 1209"/>
                              <a:gd name="T34" fmla="*/ 174 w 830"/>
                              <a:gd name="T35" fmla="*/ 0 h 1209"/>
                              <a:gd name="T36" fmla="*/ 151 w 830"/>
                              <a:gd name="T37" fmla="*/ 2 h 1209"/>
                              <a:gd name="T38" fmla="*/ 130 w 830"/>
                              <a:gd name="T39" fmla="*/ 6 h 1209"/>
                              <a:gd name="T40" fmla="*/ 110 w 830"/>
                              <a:gd name="T41" fmla="*/ 11 h 1209"/>
                              <a:gd name="T42" fmla="*/ 93 w 830"/>
                              <a:gd name="T43" fmla="*/ 18 h 1209"/>
                              <a:gd name="T44" fmla="*/ 76 w 830"/>
                              <a:gd name="T45" fmla="*/ 26 h 1209"/>
                              <a:gd name="T46" fmla="*/ 62 w 830"/>
                              <a:gd name="T47" fmla="*/ 35 h 1209"/>
                              <a:gd name="T48" fmla="*/ 49 w 830"/>
                              <a:gd name="T49" fmla="*/ 45 h 1209"/>
                              <a:gd name="T50" fmla="*/ 38 w 830"/>
                              <a:gd name="T51" fmla="*/ 57 h 1209"/>
                              <a:gd name="T52" fmla="*/ 28 w 830"/>
                              <a:gd name="T53" fmla="*/ 69 h 1209"/>
                              <a:gd name="T54" fmla="*/ 20 w 830"/>
                              <a:gd name="T55" fmla="*/ 82 h 1209"/>
                              <a:gd name="T56" fmla="*/ 13 w 830"/>
                              <a:gd name="T57" fmla="*/ 95 h 1209"/>
                              <a:gd name="T58" fmla="*/ 8 w 830"/>
                              <a:gd name="T59" fmla="*/ 109 h 1209"/>
                              <a:gd name="T60" fmla="*/ 4 w 830"/>
                              <a:gd name="T61" fmla="*/ 123 h 1209"/>
                              <a:gd name="T62" fmla="*/ 1 w 830"/>
                              <a:gd name="T63" fmla="*/ 137 h 1209"/>
                              <a:gd name="T64" fmla="*/ 0 w 830"/>
                              <a:gd name="T65" fmla="*/ 151 h 1209"/>
                              <a:gd name="T66" fmla="*/ 0 w 830"/>
                              <a:gd name="T67" fmla="*/ 286 h 1209"/>
                              <a:gd name="T68" fmla="*/ 1 w 830"/>
                              <a:gd name="T69" fmla="*/ 308 h 1209"/>
                              <a:gd name="T70" fmla="*/ 4 w 830"/>
                              <a:gd name="T71" fmla="*/ 327 h 1209"/>
                              <a:gd name="T72" fmla="*/ 9 w 830"/>
                              <a:gd name="T73" fmla="*/ 345 h 1209"/>
                              <a:gd name="T74" fmla="*/ 14 w 830"/>
                              <a:gd name="T75" fmla="*/ 363 h 1209"/>
                              <a:gd name="T76" fmla="*/ 22 w 830"/>
                              <a:gd name="T77" fmla="*/ 378 h 1209"/>
                              <a:gd name="T78" fmla="*/ 31 w 830"/>
                              <a:gd name="T79" fmla="*/ 392 h 1209"/>
                              <a:gd name="T80" fmla="*/ 41 w 830"/>
                              <a:gd name="T81" fmla="*/ 404 h 1209"/>
                              <a:gd name="T82" fmla="*/ 52 w 830"/>
                              <a:gd name="T83" fmla="*/ 415 h 1209"/>
                              <a:gd name="T84" fmla="*/ 64 w 830"/>
                              <a:gd name="T85" fmla="*/ 424 h 1209"/>
                              <a:gd name="T86" fmla="*/ 76 w 830"/>
                              <a:gd name="T87" fmla="*/ 432 h 1209"/>
                              <a:gd name="T88" fmla="*/ 89 w 830"/>
                              <a:gd name="T89" fmla="*/ 439 h 1209"/>
                              <a:gd name="T90" fmla="*/ 103 w 830"/>
                              <a:gd name="T91" fmla="*/ 445 h 1209"/>
                              <a:gd name="T92" fmla="*/ 117 w 830"/>
                              <a:gd name="T93" fmla="*/ 449 h 1209"/>
                              <a:gd name="T94" fmla="*/ 131 w 830"/>
                              <a:gd name="T95" fmla="*/ 452 h 1209"/>
                              <a:gd name="T96" fmla="*/ 145 w 830"/>
                              <a:gd name="T97" fmla="*/ 454 h 1209"/>
                              <a:gd name="T98" fmla="*/ 160 w 830"/>
                              <a:gd name="T99" fmla="*/ 454 h 1209"/>
                              <a:gd name="T100" fmla="*/ 177 w 830"/>
                              <a:gd name="T101" fmla="*/ 454 h 1209"/>
                              <a:gd name="T102" fmla="*/ 193 w 830"/>
                              <a:gd name="T103" fmla="*/ 452 h 1209"/>
                              <a:gd name="T104" fmla="*/ 217 w 830"/>
                              <a:gd name="T105" fmla="*/ 448 h 1209"/>
                              <a:gd name="T106" fmla="*/ 236 w 830"/>
                              <a:gd name="T107" fmla="*/ 442 h 1209"/>
                              <a:gd name="T108" fmla="*/ 248 w 830"/>
                              <a:gd name="T109" fmla="*/ 435 h 1209"/>
                              <a:gd name="T110" fmla="*/ 260 w 830"/>
                              <a:gd name="T111" fmla="*/ 427 h 1209"/>
                              <a:gd name="T112" fmla="*/ 262 w 830"/>
                              <a:gd name="T113" fmla="*/ 426 h 1209"/>
                              <a:gd name="T114" fmla="*/ 262 w 830"/>
                              <a:gd name="T115" fmla="*/ 430 h 1209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30" h="1209">
                                <a:moveTo>
                                  <a:pt x="603" y="1209"/>
                                </a:moveTo>
                                <a:lnTo>
                                  <a:pt x="830" y="1209"/>
                                </a:lnTo>
                                <a:lnTo>
                                  <a:pt x="830" y="420"/>
                                </a:lnTo>
                                <a:lnTo>
                                  <a:pt x="830" y="402"/>
                                </a:lnTo>
                                <a:lnTo>
                                  <a:pt x="829" y="383"/>
                                </a:lnTo>
                                <a:lnTo>
                                  <a:pt x="827" y="364"/>
                                </a:lnTo>
                                <a:lnTo>
                                  <a:pt x="823" y="346"/>
                                </a:lnTo>
                                <a:lnTo>
                                  <a:pt x="820" y="328"/>
                                </a:lnTo>
                                <a:lnTo>
                                  <a:pt x="816" y="309"/>
                                </a:lnTo>
                                <a:lnTo>
                                  <a:pt x="810" y="290"/>
                                </a:lnTo>
                                <a:lnTo>
                                  <a:pt x="805" y="272"/>
                                </a:lnTo>
                                <a:lnTo>
                                  <a:pt x="798" y="254"/>
                                </a:lnTo>
                                <a:lnTo>
                                  <a:pt x="790" y="236"/>
                                </a:lnTo>
                                <a:lnTo>
                                  <a:pt x="781" y="219"/>
                                </a:lnTo>
                                <a:lnTo>
                                  <a:pt x="773" y="201"/>
                                </a:lnTo>
                                <a:lnTo>
                                  <a:pt x="763" y="184"/>
                                </a:lnTo>
                                <a:lnTo>
                                  <a:pt x="753" y="168"/>
                                </a:lnTo>
                                <a:lnTo>
                                  <a:pt x="741" y="152"/>
                                </a:lnTo>
                                <a:lnTo>
                                  <a:pt x="729" y="137"/>
                                </a:lnTo>
                                <a:lnTo>
                                  <a:pt x="715" y="121"/>
                                </a:lnTo>
                                <a:lnTo>
                                  <a:pt x="702" y="107"/>
                                </a:lnTo>
                                <a:lnTo>
                                  <a:pt x="688" y="94"/>
                                </a:lnTo>
                                <a:lnTo>
                                  <a:pt x="672" y="81"/>
                                </a:lnTo>
                                <a:lnTo>
                                  <a:pt x="656" y="69"/>
                                </a:lnTo>
                                <a:lnTo>
                                  <a:pt x="639" y="57"/>
                                </a:lnTo>
                                <a:lnTo>
                                  <a:pt x="622" y="47"/>
                                </a:lnTo>
                                <a:lnTo>
                                  <a:pt x="603" y="37"/>
                                </a:lnTo>
                                <a:lnTo>
                                  <a:pt x="584" y="30"/>
                                </a:lnTo>
                                <a:lnTo>
                                  <a:pt x="564" y="22"/>
                                </a:lnTo>
                                <a:lnTo>
                                  <a:pt x="543" y="15"/>
                                </a:lnTo>
                                <a:lnTo>
                                  <a:pt x="522" y="10"/>
                                </a:lnTo>
                                <a:lnTo>
                                  <a:pt x="500" y="5"/>
                                </a:lnTo>
                                <a:lnTo>
                                  <a:pt x="477" y="2"/>
                                </a:lnTo>
                                <a:lnTo>
                                  <a:pt x="454" y="0"/>
                                </a:lnTo>
                                <a:lnTo>
                                  <a:pt x="430" y="0"/>
                                </a:lnTo>
                                <a:lnTo>
                                  <a:pt x="401" y="0"/>
                                </a:lnTo>
                                <a:lnTo>
                                  <a:pt x="374" y="2"/>
                                </a:lnTo>
                                <a:lnTo>
                                  <a:pt x="347" y="5"/>
                                </a:lnTo>
                                <a:lnTo>
                                  <a:pt x="323" y="10"/>
                                </a:lnTo>
                                <a:lnTo>
                                  <a:pt x="299" y="15"/>
                                </a:lnTo>
                                <a:lnTo>
                                  <a:pt x="276" y="22"/>
                                </a:lnTo>
                                <a:lnTo>
                                  <a:pt x="254" y="30"/>
                                </a:lnTo>
                                <a:lnTo>
                                  <a:pt x="233" y="37"/>
                                </a:lnTo>
                                <a:lnTo>
                                  <a:pt x="213" y="47"/>
                                </a:lnTo>
                                <a:lnTo>
                                  <a:pt x="193" y="57"/>
                                </a:lnTo>
                                <a:lnTo>
                                  <a:pt x="175" y="69"/>
                                </a:lnTo>
                                <a:lnTo>
                                  <a:pt x="158" y="81"/>
                                </a:lnTo>
                                <a:lnTo>
                                  <a:pt x="142" y="94"/>
                                </a:lnTo>
                                <a:lnTo>
                                  <a:pt x="127" y="107"/>
                                </a:lnTo>
                                <a:lnTo>
                                  <a:pt x="112" y="121"/>
                                </a:lnTo>
                                <a:lnTo>
                                  <a:pt x="99" y="137"/>
                                </a:lnTo>
                                <a:lnTo>
                                  <a:pt x="87" y="152"/>
                                </a:lnTo>
                                <a:lnTo>
                                  <a:pt x="75" y="168"/>
                                </a:lnTo>
                                <a:lnTo>
                                  <a:pt x="65" y="184"/>
                                </a:lnTo>
                                <a:lnTo>
                                  <a:pt x="55" y="201"/>
                                </a:lnTo>
                                <a:lnTo>
                                  <a:pt x="46" y="219"/>
                                </a:lnTo>
                                <a:lnTo>
                                  <a:pt x="38" y="236"/>
                                </a:lnTo>
                                <a:lnTo>
                                  <a:pt x="31" y="254"/>
                                </a:lnTo>
                                <a:lnTo>
                                  <a:pt x="24" y="272"/>
                                </a:lnTo>
                                <a:lnTo>
                                  <a:pt x="19" y="290"/>
                                </a:lnTo>
                                <a:lnTo>
                                  <a:pt x="13" y="309"/>
                                </a:lnTo>
                                <a:lnTo>
                                  <a:pt x="10" y="328"/>
                                </a:lnTo>
                                <a:lnTo>
                                  <a:pt x="7" y="346"/>
                                </a:lnTo>
                                <a:lnTo>
                                  <a:pt x="3" y="364"/>
                                </a:lnTo>
                                <a:lnTo>
                                  <a:pt x="2" y="383"/>
                                </a:lnTo>
                                <a:lnTo>
                                  <a:pt x="1" y="402"/>
                                </a:lnTo>
                                <a:lnTo>
                                  <a:pt x="0" y="420"/>
                                </a:lnTo>
                                <a:lnTo>
                                  <a:pt x="0" y="761"/>
                                </a:lnTo>
                                <a:lnTo>
                                  <a:pt x="1" y="791"/>
                                </a:lnTo>
                                <a:lnTo>
                                  <a:pt x="2" y="819"/>
                                </a:lnTo>
                                <a:lnTo>
                                  <a:pt x="6" y="846"/>
                                </a:lnTo>
                                <a:lnTo>
                                  <a:pt x="9" y="872"/>
                                </a:lnTo>
                                <a:lnTo>
                                  <a:pt x="14" y="897"/>
                                </a:lnTo>
                                <a:lnTo>
                                  <a:pt x="20" y="920"/>
                                </a:lnTo>
                                <a:lnTo>
                                  <a:pt x="26" y="944"/>
                                </a:lnTo>
                                <a:lnTo>
                                  <a:pt x="33" y="966"/>
                                </a:lnTo>
                                <a:lnTo>
                                  <a:pt x="42" y="987"/>
                                </a:lnTo>
                                <a:lnTo>
                                  <a:pt x="51" y="1006"/>
                                </a:lnTo>
                                <a:lnTo>
                                  <a:pt x="61" y="1025"/>
                                </a:lnTo>
                                <a:lnTo>
                                  <a:pt x="71" y="1043"/>
                                </a:lnTo>
                                <a:lnTo>
                                  <a:pt x="82" y="1060"/>
                                </a:lnTo>
                                <a:lnTo>
                                  <a:pt x="94" y="1075"/>
                                </a:lnTo>
                                <a:lnTo>
                                  <a:pt x="106" y="1091"/>
                                </a:lnTo>
                                <a:lnTo>
                                  <a:pt x="119" y="1104"/>
                                </a:lnTo>
                                <a:lnTo>
                                  <a:pt x="132" y="1117"/>
                                </a:lnTo>
                                <a:lnTo>
                                  <a:pt x="146" y="1129"/>
                                </a:lnTo>
                                <a:lnTo>
                                  <a:pt x="160" y="1142"/>
                                </a:lnTo>
                                <a:lnTo>
                                  <a:pt x="175" y="1151"/>
                                </a:lnTo>
                                <a:lnTo>
                                  <a:pt x="190" y="1160"/>
                                </a:lnTo>
                                <a:lnTo>
                                  <a:pt x="205" y="1169"/>
                                </a:lnTo>
                                <a:lnTo>
                                  <a:pt x="220" y="1177"/>
                                </a:lnTo>
                                <a:lnTo>
                                  <a:pt x="236" y="1184"/>
                                </a:lnTo>
                                <a:lnTo>
                                  <a:pt x="252" y="1190"/>
                                </a:lnTo>
                                <a:lnTo>
                                  <a:pt x="269" y="1195"/>
                                </a:lnTo>
                                <a:lnTo>
                                  <a:pt x="284" y="1199"/>
                                </a:lnTo>
                                <a:lnTo>
                                  <a:pt x="301" y="1203"/>
                                </a:lnTo>
                                <a:lnTo>
                                  <a:pt x="317" y="1206"/>
                                </a:lnTo>
                                <a:lnTo>
                                  <a:pt x="334" y="1208"/>
                                </a:lnTo>
                                <a:lnTo>
                                  <a:pt x="351" y="1209"/>
                                </a:lnTo>
                                <a:lnTo>
                                  <a:pt x="367" y="1209"/>
                                </a:lnTo>
                                <a:lnTo>
                                  <a:pt x="388" y="1209"/>
                                </a:lnTo>
                                <a:lnTo>
                                  <a:pt x="407" y="1208"/>
                                </a:lnTo>
                                <a:lnTo>
                                  <a:pt x="425" y="1207"/>
                                </a:lnTo>
                                <a:lnTo>
                                  <a:pt x="443" y="1205"/>
                                </a:lnTo>
                                <a:lnTo>
                                  <a:pt x="474" y="1199"/>
                                </a:lnTo>
                                <a:lnTo>
                                  <a:pt x="500" y="1192"/>
                                </a:lnTo>
                                <a:lnTo>
                                  <a:pt x="524" y="1185"/>
                                </a:lnTo>
                                <a:lnTo>
                                  <a:pt x="542" y="1177"/>
                                </a:lnTo>
                                <a:lnTo>
                                  <a:pt x="558" y="1168"/>
                                </a:lnTo>
                                <a:lnTo>
                                  <a:pt x="571" y="1159"/>
                                </a:lnTo>
                                <a:lnTo>
                                  <a:pt x="589" y="1145"/>
                                </a:lnTo>
                                <a:lnTo>
                                  <a:pt x="597" y="1136"/>
                                </a:lnTo>
                                <a:lnTo>
                                  <a:pt x="601" y="1134"/>
                                </a:lnTo>
                                <a:lnTo>
                                  <a:pt x="602" y="1135"/>
                                </a:lnTo>
                                <a:lnTo>
                                  <a:pt x="602" y="1139"/>
                                </a:lnTo>
                                <a:lnTo>
                                  <a:pt x="603" y="1146"/>
                                </a:lnTo>
                                <a:lnTo>
                                  <a:pt x="603" y="1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54"/>
                        <wps:cNvSpPr>
                          <a:spLocks noChangeAspect="1"/>
                        </wps:cNvSpPr>
                        <wps:spPr bwMode="auto">
                          <a:xfrm>
                            <a:off x="1840" y="1451"/>
                            <a:ext cx="122" cy="112"/>
                          </a:xfrm>
                          <a:custGeom>
                            <a:avLst/>
                            <a:gdLst>
                              <a:gd name="T0" fmla="*/ 361 w 830"/>
                              <a:gd name="T1" fmla="*/ 454 h 1209"/>
                              <a:gd name="T2" fmla="*/ 361 w 830"/>
                              <a:gd name="T3" fmla="*/ 151 h 1209"/>
                              <a:gd name="T4" fmla="*/ 360 w 830"/>
                              <a:gd name="T5" fmla="*/ 137 h 1209"/>
                              <a:gd name="T6" fmla="*/ 357 w 830"/>
                              <a:gd name="T7" fmla="*/ 123 h 1209"/>
                              <a:gd name="T8" fmla="*/ 352 w 830"/>
                              <a:gd name="T9" fmla="*/ 109 h 1209"/>
                              <a:gd name="T10" fmla="*/ 347 w 830"/>
                              <a:gd name="T11" fmla="*/ 95 h 1209"/>
                              <a:gd name="T12" fmla="*/ 340 w 830"/>
                              <a:gd name="T13" fmla="*/ 82 h 1209"/>
                              <a:gd name="T14" fmla="*/ 332 w 830"/>
                              <a:gd name="T15" fmla="*/ 69 h 1209"/>
                              <a:gd name="T16" fmla="*/ 322 w 830"/>
                              <a:gd name="T17" fmla="*/ 57 h 1209"/>
                              <a:gd name="T18" fmla="*/ 311 w 830"/>
                              <a:gd name="T19" fmla="*/ 45 h 1209"/>
                              <a:gd name="T20" fmla="*/ 299 w 830"/>
                              <a:gd name="T21" fmla="*/ 35 h 1209"/>
                              <a:gd name="T22" fmla="*/ 285 w 830"/>
                              <a:gd name="T23" fmla="*/ 26 h 1209"/>
                              <a:gd name="T24" fmla="*/ 271 w 830"/>
                              <a:gd name="T25" fmla="*/ 18 h 1209"/>
                              <a:gd name="T26" fmla="*/ 254 w 830"/>
                              <a:gd name="T27" fmla="*/ 11 h 1209"/>
                              <a:gd name="T28" fmla="*/ 236 w 830"/>
                              <a:gd name="T29" fmla="*/ 6 h 1209"/>
                              <a:gd name="T30" fmla="*/ 217 w 830"/>
                              <a:gd name="T31" fmla="*/ 2 h 1209"/>
                              <a:gd name="T32" fmla="*/ 197 w 830"/>
                              <a:gd name="T33" fmla="*/ 0 h 1209"/>
                              <a:gd name="T34" fmla="*/ 174 w 830"/>
                              <a:gd name="T35" fmla="*/ 0 h 1209"/>
                              <a:gd name="T36" fmla="*/ 151 w 830"/>
                              <a:gd name="T37" fmla="*/ 2 h 1209"/>
                              <a:gd name="T38" fmla="*/ 130 w 830"/>
                              <a:gd name="T39" fmla="*/ 6 h 1209"/>
                              <a:gd name="T40" fmla="*/ 110 w 830"/>
                              <a:gd name="T41" fmla="*/ 11 h 1209"/>
                              <a:gd name="T42" fmla="*/ 93 w 830"/>
                              <a:gd name="T43" fmla="*/ 18 h 1209"/>
                              <a:gd name="T44" fmla="*/ 76 w 830"/>
                              <a:gd name="T45" fmla="*/ 26 h 1209"/>
                              <a:gd name="T46" fmla="*/ 62 w 830"/>
                              <a:gd name="T47" fmla="*/ 35 h 1209"/>
                              <a:gd name="T48" fmla="*/ 49 w 830"/>
                              <a:gd name="T49" fmla="*/ 45 h 1209"/>
                              <a:gd name="T50" fmla="*/ 38 w 830"/>
                              <a:gd name="T51" fmla="*/ 57 h 1209"/>
                              <a:gd name="T52" fmla="*/ 28 w 830"/>
                              <a:gd name="T53" fmla="*/ 69 h 1209"/>
                              <a:gd name="T54" fmla="*/ 20 w 830"/>
                              <a:gd name="T55" fmla="*/ 82 h 1209"/>
                              <a:gd name="T56" fmla="*/ 13 w 830"/>
                              <a:gd name="T57" fmla="*/ 95 h 1209"/>
                              <a:gd name="T58" fmla="*/ 8 w 830"/>
                              <a:gd name="T59" fmla="*/ 109 h 1209"/>
                              <a:gd name="T60" fmla="*/ 4 w 830"/>
                              <a:gd name="T61" fmla="*/ 123 h 1209"/>
                              <a:gd name="T62" fmla="*/ 1 w 830"/>
                              <a:gd name="T63" fmla="*/ 137 h 1209"/>
                              <a:gd name="T64" fmla="*/ 0 w 830"/>
                              <a:gd name="T65" fmla="*/ 151 h 1209"/>
                              <a:gd name="T66" fmla="*/ 0 w 830"/>
                              <a:gd name="T67" fmla="*/ 286 h 1209"/>
                              <a:gd name="T68" fmla="*/ 1 w 830"/>
                              <a:gd name="T69" fmla="*/ 308 h 1209"/>
                              <a:gd name="T70" fmla="*/ 4 w 830"/>
                              <a:gd name="T71" fmla="*/ 327 h 1209"/>
                              <a:gd name="T72" fmla="*/ 9 w 830"/>
                              <a:gd name="T73" fmla="*/ 345 h 1209"/>
                              <a:gd name="T74" fmla="*/ 14 w 830"/>
                              <a:gd name="T75" fmla="*/ 363 h 1209"/>
                              <a:gd name="T76" fmla="*/ 22 w 830"/>
                              <a:gd name="T77" fmla="*/ 378 h 1209"/>
                              <a:gd name="T78" fmla="*/ 31 w 830"/>
                              <a:gd name="T79" fmla="*/ 392 h 1209"/>
                              <a:gd name="T80" fmla="*/ 41 w 830"/>
                              <a:gd name="T81" fmla="*/ 404 h 1209"/>
                              <a:gd name="T82" fmla="*/ 52 w 830"/>
                              <a:gd name="T83" fmla="*/ 415 h 1209"/>
                              <a:gd name="T84" fmla="*/ 64 w 830"/>
                              <a:gd name="T85" fmla="*/ 424 h 1209"/>
                              <a:gd name="T86" fmla="*/ 76 w 830"/>
                              <a:gd name="T87" fmla="*/ 432 h 1209"/>
                              <a:gd name="T88" fmla="*/ 89 w 830"/>
                              <a:gd name="T89" fmla="*/ 439 h 1209"/>
                              <a:gd name="T90" fmla="*/ 103 w 830"/>
                              <a:gd name="T91" fmla="*/ 445 h 1209"/>
                              <a:gd name="T92" fmla="*/ 117 w 830"/>
                              <a:gd name="T93" fmla="*/ 449 h 1209"/>
                              <a:gd name="T94" fmla="*/ 131 w 830"/>
                              <a:gd name="T95" fmla="*/ 452 h 1209"/>
                              <a:gd name="T96" fmla="*/ 145 w 830"/>
                              <a:gd name="T97" fmla="*/ 454 h 1209"/>
                              <a:gd name="T98" fmla="*/ 160 w 830"/>
                              <a:gd name="T99" fmla="*/ 454 h 1209"/>
                              <a:gd name="T100" fmla="*/ 177 w 830"/>
                              <a:gd name="T101" fmla="*/ 454 h 1209"/>
                              <a:gd name="T102" fmla="*/ 193 w 830"/>
                              <a:gd name="T103" fmla="*/ 452 h 1209"/>
                              <a:gd name="T104" fmla="*/ 217 w 830"/>
                              <a:gd name="T105" fmla="*/ 448 h 1209"/>
                              <a:gd name="T106" fmla="*/ 236 w 830"/>
                              <a:gd name="T107" fmla="*/ 442 h 1209"/>
                              <a:gd name="T108" fmla="*/ 248 w 830"/>
                              <a:gd name="T109" fmla="*/ 435 h 1209"/>
                              <a:gd name="T110" fmla="*/ 260 w 830"/>
                              <a:gd name="T111" fmla="*/ 427 h 1209"/>
                              <a:gd name="T112" fmla="*/ 262 w 830"/>
                              <a:gd name="T113" fmla="*/ 426 h 1209"/>
                              <a:gd name="T114" fmla="*/ 262 w 830"/>
                              <a:gd name="T115" fmla="*/ 430 h 1209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30" h="1209">
                                <a:moveTo>
                                  <a:pt x="603" y="1209"/>
                                </a:moveTo>
                                <a:lnTo>
                                  <a:pt x="830" y="1209"/>
                                </a:lnTo>
                                <a:lnTo>
                                  <a:pt x="830" y="420"/>
                                </a:lnTo>
                                <a:lnTo>
                                  <a:pt x="830" y="402"/>
                                </a:lnTo>
                                <a:lnTo>
                                  <a:pt x="829" y="383"/>
                                </a:lnTo>
                                <a:lnTo>
                                  <a:pt x="827" y="364"/>
                                </a:lnTo>
                                <a:lnTo>
                                  <a:pt x="823" y="346"/>
                                </a:lnTo>
                                <a:lnTo>
                                  <a:pt x="820" y="328"/>
                                </a:lnTo>
                                <a:lnTo>
                                  <a:pt x="816" y="309"/>
                                </a:lnTo>
                                <a:lnTo>
                                  <a:pt x="810" y="290"/>
                                </a:lnTo>
                                <a:lnTo>
                                  <a:pt x="805" y="272"/>
                                </a:lnTo>
                                <a:lnTo>
                                  <a:pt x="798" y="254"/>
                                </a:lnTo>
                                <a:lnTo>
                                  <a:pt x="790" y="236"/>
                                </a:lnTo>
                                <a:lnTo>
                                  <a:pt x="781" y="219"/>
                                </a:lnTo>
                                <a:lnTo>
                                  <a:pt x="773" y="201"/>
                                </a:lnTo>
                                <a:lnTo>
                                  <a:pt x="763" y="184"/>
                                </a:lnTo>
                                <a:lnTo>
                                  <a:pt x="753" y="168"/>
                                </a:lnTo>
                                <a:lnTo>
                                  <a:pt x="741" y="152"/>
                                </a:lnTo>
                                <a:lnTo>
                                  <a:pt x="729" y="137"/>
                                </a:lnTo>
                                <a:lnTo>
                                  <a:pt x="715" y="121"/>
                                </a:lnTo>
                                <a:lnTo>
                                  <a:pt x="702" y="107"/>
                                </a:lnTo>
                                <a:lnTo>
                                  <a:pt x="688" y="94"/>
                                </a:lnTo>
                                <a:lnTo>
                                  <a:pt x="672" y="81"/>
                                </a:lnTo>
                                <a:lnTo>
                                  <a:pt x="656" y="69"/>
                                </a:lnTo>
                                <a:lnTo>
                                  <a:pt x="639" y="57"/>
                                </a:lnTo>
                                <a:lnTo>
                                  <a:pt x="622" y="47"/>
                                </a:lnTo>
                                <a:lnTo>
                                  <a:pt x="603" y="37"/>
                                </a:lnTo>
                                <a:lnTo>
                                  <a:pt x="584" y="30"/>
                                </a:lnTo>
                                <a:lnTo>
                                  <a:pt x="564" y="22"/>
                                </a:lnTo>
                                <a:lnTo>
                                  <a:pt x="543" y="15"/>
                                </a:lnTo>
                                <a:lnTo>
                                  <a:pt x="522" y="10"/>
                                </a:lnTo>
                                <a:lnTo>
                                  <a:pt x="500" y="5"/>
                                </a:lnTo>
                                <a:lnTo>
                                  <a:pt x="477" y="2"/>
                                </a:lnTo>
                                <a:lnTo>
                                  <a:pt x="454" y="0"/>
                                </a:lnTo>
                                <a:lnTo>
                                  <a:pt x="430" y="0"/>
                                </a:lnTo>
                                <a:lnTo>
                                  <a:pt x="401" y="0"/>
                                </a:lnTo>
                                <a:lnTo>
                                  <a:pt x="374" y="2"/>
                                </a:lnTo>
                                <a:lnTo>
                                  <a:pt x="347" y="5"/>
                                </a:lnTo>
                                <a:lnTo>
                                  <a:pt x="323" y="10"/>
                                </a:lnTo>
                                <a:lnTo>
                                  <a:pt x="299" y="15"/>
                                </a:lnTo>
                                <a:lnTo>
                                  <a:pt x="276" y="22"/>
                                </a:lnTo>
                                <a:lnTo>
                                  <a:pt x="254" y="30"/>
                                </a:lnTo>
                                <a:lnTo>
                                  <a:pt x="233" y="37"/>
                                </a:lnTo>
                                <a:lnTo>
                                  <a:pt x="213" y="47"/>
                                </a:lnTo>
                                <a:lnTo>
                                  <a:pt x="193" y="57"/>
                                </a:lnTo>
                                <a:lnTo>
                                  <a:pt x="175" y="69"/>
                                </a:lnTo>
                                <a:lnTo>
                                  <a:pt x="158" y="81"/>
                                </a:lnTo>
                                <a:lnTo>
                                  <a:pt x="142" y="94"/>
                                </a:lnTo>
                                <a:lnTo>
                                  <a:pt x="127" y="107"/>
                                </a:lnTo>
                                <a:lnTo>
                                  <a:pt x="112" y="121"/>
                                </a:lnTo>
                                <a:lnTo>
                                  <a:pt x="99" y="137"/>
                                </a:lnTo>
                                <a:lnTo>
                                  <a:pt x="87" y="152"/>
                                </a:lnTo>
                                <a:lnTo>
                                  <a:pt x="75" y="168"/>
                                </a:lnTo>
                                <a:lnTo>
                                  <a:pt x="65" y="184"/>
                                </a:lnTo>
                                <a:lnTo>
                                  <a:pt x="55" y="201"/>
                                </a:lnTo>
                                <a:lnTo>
                                  <a:pt x="46" y="219"/>
                                </a:lnTo>
                                <a:lnTo>
                                  <a:pt x="38" y="236"/>
                                </a:lnTo>
                                <a:lnTo>
                                  <a:pt x="31" y="254"/>
                                </a:lnTo>
                                <a:lnTo>
                                  <a:pt x="24" y="272"/>
                                </a:lnTo>
                                <a:lnTo>
                                  <a:pt x="19" y="290"/>
                                </a:lnTo>
                                <a:lnTo>
                                  <a:pt x="13" y="309"/>
                                </a:lnTo>
                                <a:lnTo>
                                  <a:pt x="10" y="328"/>
                                </a:lnTo>
                                <a:lnTo>
                                  <a:pt x="7" y="346"/>
                                </a:lnTo>
                                <a:lnTo>
                                  <a:pt x="3" y="364"/>
                                </a:lnTo>
                                <a:lnTo>
                                  <a:pt x="2" y="383"/>
                                </a:lnTo>
                                <a:lnTo>
                                  <a:pt x="1" y="402"/>
                                </a:lnTo>
                                <a:lnTo>
                                  <a:pt x="0" y="420"/>
                                </a:lnTo>
                                <a:lnTo>
                                  <a:pt x="0" y="761"/>
                                </a:lnTo>
                                <a:lnTo>
                                  <a:pt x="1" y="791"/>
                                </a:lnTo>
                                <a:lnTo>
                                  <a:pt x="2" y="819"/>
                                </a:lnTo>
                                <a:lnTo>
                                  <a:pt x="6" y="846"/>
                                </a:lnTo>
                                <a:lnTo>
                                  <a:pt x="9" y="872"/>
                                </a:lnTo>
                                <a:lnTo>
                                  <a:pt x="14" y="897"/>
                                </a:lnTo>
                                <a:lnTo>
                                  <a:pt x="20" y="920"/>
                                </a:lnTo>
                                <a:lnTo>
                                  <a:pt x="26" y="944"/>
                                </a:lnTo>
                                <a:lnTo>
                                  <a:pt x="33" y="966"/>
                                </a:lnTo>
                                <a:lnTo>
                                  <a:pt x="42" y="987"/>
                                </a:lnTo>
                                <a:lnTo>
                                  <a:pt x="51" y="1006"/>
                                </a:lnTo>
                                <a:lnTo>
                                  <a:pt x="61" y="1025"/>
                                </a:lnTo>
                                <a:lnTo>
                                  <a:pt x="71" y="1043"/>
                                </a:lnTo>
                                <a:lnTo>
                                  <a:pt x="82" y="1060"/>
                                </a:lnTo>
                                <a:lnTo>
                                  <a:pt x="94" y="1075"/>
                                </a:lnTo>
                                <a:lnTo>
                                  <a:pt x="106" y="1091"/>
                                </a:lnTo>
                                <a:lnTo>
                                  <a:pt x="119" y="1104"/>
                                </a:lnTo>
                                <a:lnTo>
                                  <a:pt x="132" y="1117"/>
                                </a:lnTo>
                                <a:lnTo>
                                  <a:pt x="146" y="1129"/>
                                </a:lnTo>
                                <a:lnTo>
                                  <a:pt x="160" y="1142"/>
                                </a:lnTo>
                                <a:lnTo>
                                  <a:pt x="175" y="1151"/>
                                </a:lnTo>
                                <a:lnTo>
                                  <a:pt x="190" y="1160"/>
                                </a:lnTo>
                                <a:lnTo>
                                  <a:pt x="205" y="1169"/>
                                </a:lnTo>
                                <a:lnTo>
                                  <a:pt x="220" y="1177"/>
                                </a:lnTo>
                                <a:lnTo>
                                  <a:pt x="236" y="1184"/>
                                </a:lnTo>
                                <a:lnTo>
                                  <a:pt x="252" y="1190"/>
                                </a:lnTo>
                                <a:lnTo>
                                  <a:pt x="269" y="1195"/>
                                </a:lnTo>
                                <a:lnTo>
                                  <a:pt x="284" y="1199"/>
                                </a:lnTo>
                                <a:lnTo>
                                  <a:pt x="301" y="1203"/>
                                </a:lnTo>
                                <a:lnTo>
                                  <a:pt x="317" y="1206"/>
                                </a:lnTo>
                                <a:lnTo>
                                  <a:pt x="334" y="1208"/>
                                </a:lnTo>
                                <a:lnTo>
                                  <a:pt x="351" y="1209"/>
                                </a:lnTo>
                                <a:lnTo>
                                  <a:pt x="367" y="1209"/>
                                </a:lnTo>
                                <a:lnTo>
                                  <a:pt x="388" y="1209"/>
                                </a:lnTo>
                                <a:lnTo>
                                  <a:pt x="407" y="1208"/>
                                </a:lnTo>
                                <a:lnTo>
                                  <a:pt x="425" y="1207"/>
                                </a:lnTo>
                                <a:lnTo>
                                  <a:pt x="443" y="1205"/>
                                </a:lnTo>
                                <a:lnTo>
                                  <a:pt x="474" y="1199"/>
                                </a:lnTo>
                                <a:lnTo>
                                  <a:pt x="500" y="1192"/>
                                </a:lnTo>
                                <a:lnTo>
                                  <a:pt x="524" y="1185"/>
                                </a:lnTo>
                                <a:lnTo>
                                  <a:pt x="542" y="1177"/>
                                </a:lnTo>
                                <a:lnTo>
                                  <a:pt x="558" y="1168"/>
                                </a:lnTo>
                                <a:lnTo>
                                  <a:pt x="571" y="1159"/>
                                </a:lnTo>
                                <a:lnTo>
                                  <a:pt x="589" y="1145"/>
                                </a:lnTo>
                                <a:lnTo>
                                  <a:pt x="597" y="1136"/>
                                </a:lnTo>
                                <a:lnTo>
                                  <a:pt x="601" y="1134"/>
                                </a:lnTo>
                                <a:lnTo>
                                  <a:pt x="602" y="1135"/>
                                </a:lnTo>
                                <a:lnTo>
                                  <a:pt x="602" y="1139"/>
                                </a:lnTo>
                                <a:lnTo>
                                  <a:pt x="603" y="1146"/>
                                </a:lnTo>
                                <a:lnTo>
                                  <a:pt x="603" y="1209"/>
                                </a:lnTo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55"/>
                        <wps:cNvSpPr>
                          <a:spLocks noChangeAspect="1"/>
                        </wps:cNvSpPr>
                        <wps:spPr bwMode="auto">
                          <a:xfrm>
                            <a:off x="1871" y="1469"/>
                            <a:ext cx="57" cy="73"/>
                          </a:xfrm>
                          <a:custGeom>
                            <a:avLst/>
                            <a:gdLst>
                              <a:gd name="T0" fmla="*/ 0 w 385"/>
                              <a:gd name="T1" fmla="*/ 72 h 790"/>
                              <a:gd name="T2" fmla="*/ 3 w 385"/>
                              <a:gd name="T3" fmla="*/ 55 h 790"/>
                              <a:gd name="T4" fmla="*/ 10 w 385"/>
                              <a:gd name="T5" fmla="*/ 40 h 790"/>
                              <a:gd name="T6" fmla="*/ 18 w 385"/>
                              <a:gd name="T7" fmla="*/ 27 h 790"/>
                              <a:gd name="T8" fmla="*/ 30 w 385"/>
                              <a:gd name="T9" fmla="*/ 17 h 790"/>
                              <a:gd name="T10" fmla="*/ 45 w 385"/>
                              <a:gd name="T11" fmla="*/ 9 h 790"/>
                              <a:gd name="T12" fmla="*/ 61 w 385"/>
                              <a:gd name="T13" fmla="*/ 3 h 790"/>
                              <a:gd name="T14" fmla="*/ 80 w 385"/>
                              <a:gd name="T15" fmla="*/ 0 h 790"/>
                              <a:gd name="T16" fmla="*/ 99 w 385"/>
                              <a:gd name="T17" fmla="*/ 0 h 790"/>
                              <a:gd name="T18" fmla="*/ 115 w 385"/>
                              <a:gd name="T19" fmla="*/ 3 h 790"/>
                              <a:gd name="T20" fmla="*/ 129 w 385"/>
                              <a:gd name="T21" fmla="*/ 9 h 790"/>
                              <a:gd name="T22" fmla="*/ 141 w 385"/>
                              <a:gd name="T23" fmla="*/ 17 h 790"/>
                              <a:gd name="T24" fmla="*/ 151 w 385"/>
                              <a:gd name="T25" fmla="*/ 28 h 790"/>
                              <a:gd name="T26" fmla="*/ 159 w 385"/>
                              <a:gd name="T27" fmla="*/ 41 h 790"/>
                              <a:gd name="T28" fmla="*/ 165 w 385"/>
                              <a:gd name="T29" fmla="*/ 56 h 790"/>
                              <a:gd name="T30" fmla="*/ 168 w 385"/>
                              <a:gd name="T31" fmla="*/ 73 h 790"/>
                              <a:gd name="T32" fmla="*/ 168 w 385"/>
                              <a:gd name="T33" fmla="*/ 209 h 790"/>
                              <a:gd name="T34" fmla="*/ 167 w 385"/>
                              <a:gd name="T35" fmla="*/ 229 h 790"/>
                              <a:gd name="T36" fmla="*/ 163 w 385"/>
                              <a:gd name="T37" fmla="*/ 247 h 790"/>
                              <a:gd name="T38" fmla="*/ 156 w 385"/>
                              <a:gd name="T39" fmla="*/ 261 h 790"/>
                              <a:gd name="T40" fmla="*/ 147 w 385"/>
                              <a:gd name="T41" fmla="*/ 273 h 790"/>
                              <a:gd name="T42" fmla="*/ 141 w 385"/>
                              <a:gd name="T43" fmla="*/ 279 h 790"/>
                              <a:gd name="T44" fmla="*/ 134 w 385"/>
                              <a:gd name="T45" fmla="*/ 283 h 790"/>
                              <a:gd name="T46" fmla="*/ 127 w 385"/>
                              <a:gd name="T47" fmla="*/ 287 h 790"/>
                              <a:gd name="T48" fmla="*/ 118 w 385"/>
                              <a:gd name="T49" fmla="*/ 290 h 790"/>
                              <a:gd name="T50" fmla="*/ 98 w 385"/>
                              <a:gd name="T51" fmla="*/ 295 h 790"/>
                              <a:gd name="T52" fmla="*/ 74 w 385"/>
                              <a:gd name="T53" fmla="*/ 296 h 790"/>
                              <a:gd name="T54" fmla="*/ 61 w 385"/>
                              <a:gd name="T55" fmla="*/ 295 h 790"/>
                              <a:gd name="T56" fmla="*/ 48 w 385"/>
                              <a:gd name="T57" fmla="*/ 291 h 790"/>
                              <a:gd name="T58" fmla="*/ 36 w 385"/>
                              <a:gd name="T59" fmla="*/ 285 h 790"/>
                              <a:gd name="T60" fmla="*/ 24 w 385"/>
                              <a:gd name="T61" fmla="*/ 276 h 790"/>
                              <a:gd name="T62" fmla="*/ 14 w 385"/>
                              <a:gd name="T63" fmla="*/ 264 h 790"/>
                              <a:gd name="T64" fmla="*/ 7 w 385"/>
                              <a:gd name="T65" fmla="*/ 249 h 790"/>
                              <a:gd name="T66" fmla="*/ 2 w 385"/>
                              <a:gd name="T67" fmla="*/ 231 h 790"/>
                              <a:gd name="T68" fmla="*/ 0 w 385"/>
                              <a:gd name="T69" fmla="*/ 209 h 790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85" h="790">
                                <a:moveTo>
                                  <a:pt x="0" y="218"/>
                                </a:moveTo>
                                <a:lnTo>
                                  <a:pt x="1" y="193"/>
                                </a:lnTo>
                                <a:lnTo>
                                  <a:pt x="4" y="170"/>
                                </a:lnTo>
                                <a:lnTo>
                                  <a:pt x="8" y="148"/>
                                </a:lnTo>
                                <a:lnTo>
                                  <a:pt x="15" y="127"/>
                                </a:lnTo>
                                <a:lnTo>
                                  <a:pt x="22" y="107"/>
                                </a:lnTo>
                                <a:lnTo>
                                  <a:pt x="31" y="89"/>
                                </a:lnTo>
                                <a:lnTo>
                                  <a:pt x="42" y="73"/>
                                </a:lnTo>
                                <a:lnTo>
                                  <a:pt x="55" y="59"/>
                                </a:lnTo>
                                <a:lnTo>
                                  <a:pt x="69" y="45"/>
                                </a:lnTo>
                                <a:lnTo>
                                  <a:pt x="84" y="33"/>
                                </a:lnTo>
                                <a:lnTo>
                                  <a:pt x="102" y="23"/>
                                </a:lnTo>
                                <a:lnTo>
                                  <a:pt x="120" y="14"/>
                                </a:lnTo>
                                <a:lnTo>
                                  <a:pt x="140" y="8"/>
                                </a:lnTo>
                                <a:lnTo>
                                  <a:pt x="161" y="3"/>
                                </a:lnTo>
                                <a:lnTo>
                                  <a:pt x="183" y="1"/>
                                </a:lnTo>
                                <a:lnTo>
                                  <a:pt x="207" y="0"/>
                                </a:lnTo>
                                <a:lnTo>
                                  <a:pt x="226" y="1"/>
                                </a:lnTo>
                                <a:lnTo>
                                  <a:pt x="245" y="3"/>
                                </a:lnTo>
                                <a:lnTo>
                                  <a:pt x="264" y="9"/>
                                </a:lnTo>
                                <a:lnTo>
                                  <a:pt x="280" y="15"/>
                                </a:lnTo>
                                <a:lnTo>
                                  <a:pt x="296" y="24"/>
                                </a:lnTo>
                                <a:lnTo>
                                  <a:pt x="310" y="34"/>
                                </a:lnTo>
                                <a:lnTo>
                                  <a:pt x="323" y="46"/>
                                </a:lnTo>
                                <a:lnTo>
                                  <a:pt x="335" y="61"/>
                                </a:lnTo>
                                <a:lnTo>
                                  <a:pt x="346" y="75"/>
                                </a:lnTo>
                                <a:lnTo>
                                  <a:pt x="356" y="92"/>
                                </a:lnTo>
                                <a:lnTo>
                                  <a:pt x="365" y="110"/>
                                </a:lnTo>
                                <a:lnTo>
                                  <a:pt x="372" y="129"/>
                                </a:lnTo>
                                <a:lnTo>
                                  <a:pt x="377" y="150"/>
                                </a:lnTo>
                                <a:lnTo>
                                  <a:pt x="382" y="171"/>
                                </a:lnTo>
                                <a:lnTo>
                                  <a:pt x="384" y="194"/>
                                </a:lnTo>
                                <a:lnTo>
                                  <a:pt x="385" y="218"/>
                                </a:lnTo>
                                <a:lnTo>
                                  <a:pt x="385" y="559"/>
                                </a:lnTo>
                                <a:lnTo>
                                  <a:pt x="384" y="587"/>
                                </a:lnTo>
                                <a:lnTo>
                                  <a:pt x="382" y="611"/>
                                </a:lnTo>
                                <a:lnTo>
                                  <a:pt x="378" y="636"/>
                                </a:lnTo>
                                <a:lnTo>
                                  <a:pt x="374" y="658"/>
                                </a:lnTo>
                                <a:lnTo>
                                  <a:pt x="367" y="679"/>
                                </a:lnTo>
                                <a:lnTo>
                                  <a:pt x="358" y="697"/>
                                </a:lnTo>
                                <a:lnTo>
                                  <a:pt x="349" y="714"/>
                                </a:lnTo>
                                <a:lnTo>
                                  <a:pt x="338" y="729"/>
                                </a:lnTo>
                                <a:lnTo>
                                  <a:pt x="331" y="737"/>
                                </a:lnTo>
                                <a:lnTo>
                                  <a:pt x="323" y="744"/>
                                </a:lnTo>
                                <a:lnTo>
                                  <a:pt x="317" y="751"/>
                                </a:lnTo>
                                <a:lnTo>
                                  <a:pt x="308" y="756"/>
                                </a:lnTo>
                                <a:lnTo>
                                  <a:pt x="300" y="762"/>
                                </a:lnTo>
                                <a:lnTo>
                                  <a:pt x="290" y="766"/>
                                </a:lnTo>
                                <a:lnTo>
                                  <a:pt x="281" y="770"/>
                                </a:lnTo>
                                <a:lnTo>
                                  <a:pt x="271" y="775"/>
                                </a:lnTo>
                                <a:lnTo>
                                  <a:pt x="249" y="781"/>
                                </a:lnTo>
                                <a:lnTo>
                                  <a:pt x="225" y="786"/>
                                </a:lnTo>
                                <a:lnTo>
                                  <a:pt x="199" y="789"/>
                                </a:lnTo>
                                <a:lnTo>
                                  <a:pt x="170" y="790"/>
                                </a:lnTo>
                                <a:lnTo>
                                  <a:pt x="155" y="789"/>
                                </a:lnTo>
                                <a:lnTo>
                                  <a:pt x="140" y="787"/>
                                </a:lnTo>
                                <a:lnTo>
                                  <a:pt x="125" y="783"/>
                                </a:lnTo>
                                <a:lnTo>
                                  <a:pt x="110" y="777"/>
                                </a:lnTo>
                                <a:lnTo>
                                  <a:pt x="96" y="769"/>
                                </a:lnTo>
                                <a:lnTo>
                                  <a:pt x="82" y="760"/>
                                </a:lnTo>
                                <a:lnTo>
                                  <a:pt x="69" y="749"/>
                                </a:lnTo>
                                <a:lnTo>
                                  <a:pt x="55" y="736"/>
                                </a:lnTo>
                                <a:lnTo>
                                  <a:pt x="44" y="721"/>
                                </a:lnTo>
                                <a:lnTo>
                                  <a:pt x="33" y="704"/>
                                </a:lnTo>
                                <a:lnTo>
                                  <a:pt x="23" y="685"/>
                                </a:lnTo>
                                <a:lnTo>
                                  <a:pt x="16" y="664"/>
                                </a:lnTo>
                                <a:lnTo>
                                  <a:pt x="9" y="641"/>
                                </a:lnTo>
                                <a:lnTo>
                                  <a:pt x="5" y="617"/>
                                </a:lnTo>
                                <a:lnTo>
                                  <a:pt x="1" y="589"/>
                                </a:lnTo>
                                <a:lnTo>
                                  <a:pt x="0" y="559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56"/>
                        <wps:cNvSpPr>
                          <a:spLocks noChangeAspect="1"/>
                        </wps:cNvSpPr>
                        <wps:spPr bwMode="auto">
                          <a:xfrm>
                            <a:off x="1871" y="1469"/>
                            <a:ext cx="57" cy="73"/>
                          </a:xfrm>
                          <a:custGeom>
                            <a:avLst/>
                            <a:gdLst>
                              <a:gd name="T0" fmla="*/ 0 w 385"/>
                              <a:gd name="T1" fmla="*/ 72 h 790"/>
                              <a:gd name="T2" fmla="*/ 3 w 385"/>
                              <a:gd name="T3" fmla="*/ 55 h 790"/>
                              <a:gd name="T4" fmla="*/ 10 w 385"/>
                              <a:gd name="T5" fmla="*/ 40 h 790"/>
                              <a:gd name="T6" fmla="*/ 18 w 385"/>
                              <a:gd name="T7" fmla="*/ 27 h 790"/>
                              <a:gd name="T8" fmla="*/ 30 w 385"/>
                              <a:gd name="T9" fmla="*/ 17 h 790"/>
                              <a:gd name="T10" fmla="*/ 45 w 385"/>
                              <a:gd name="T11" fmla="*/ 9 h 790"/>
                              <a:gd name="T12" fmla="*/ 61 w 385"/>
                              <a:gd name="T13" fmla="*/ 3 h 790"/>
                              <a:gd name="T14" fmla="*/ 80 w 385"/>
                              <a:gd name="T15" fmla="*/ 0 h 790"/>
                              <a:gd name="T16" fmla="*/ 99 w 385"/>
                              <a:gd name="T17" fmla="*/ 0 h 790"/>
                              <a:gd name="T18" fmla="*/ 115 w 385"/>
                              <a:gd name="T19" fmla="*/ 3 h 790"/>
                              <a:gd name="T20" fmla="*/ 129 w 385"/>
                              <a:gd name="T21" fmla="*/ 9 h 790"/>
                              <a:gd name="T22" fmla="*/ 141 w 385"/>
                              <a:gd name="T23" fmla="*/ 17 h 790"/>
                              <a:gd name="T24" fmla="*/ 151 w 385"/>
                              <a:gd name="T25" fmla="*/ 28 h 790"/>
                              <a:gd name="T26" fmla="*/ 159 w 385"/>
                              <a:gd name="T27" fmla="*/ 41 h 790"/>
                              <a:gd name="T28" fmla="*/ 165 w 385"/>
                              <a:gd name="T29" fmla="*/ 56 h 790"/>
                              <a:gd name="T30" fmla="*/ 168 w 385"/>
                              <a:gd name="T31" fmla="*/ 73 h 790"/>
                              <a:gd name="T32" fmla="*/ 168 w 385"/>
                              <a:gd name="T33" fmla="*/ 209 h 790"/>
                              <a:gd name="T34" fmla="*/ 167 w 385"/>
                              <a:gd name="T35" fmla="*/ 229 h 790"/>
                              <a:gd name="T36" fmla="*/ 163 w 385"/>
                              <a:gd name="T37" fmla="*/ 247 h 790"/>
                              <a:gd name="T38" fmla="*/ 156 w 385"/>
                              <a:gd name="T39" fmla="*/ 261 h 790"/>
                              <a:gd name="T40" fmla="*/ 147 w 385"/>
                              <a:gd name="T41" fmla="*/ 273 h 790"/>
                              <a:gd name="T42" fmla="*/ 141 w 385"/>
                              <a:gd name="T43" fmla="*/ 279 h 790"/>
                              <a:gd name="T44" fmla="*/ 134 w 385"/>
                              <a:gd name="T45" fmla="*/ 283 h 790"/>
                              <a:gd name="T46" fmla="*/ 127 w 385"/>
                              <a:gd name="T47" fmla="*/ 287 h 790"/>
                              <a:gd name="T48" fmla="*/ 118 w 385"/>
                              <a:gd name="T49" fmla="*/ 290 h 790"/>
                              <a:gd name="T50" fmla="*/ 98 w 385"/>
                              <a:gd name="T51" fmla="*/ 295 h 790"/>
                              <a:gd name="T52" fmla="*/ 74 w 385"/>
                              <a:gd name="T53" fmla="*/ 296 h 790"/>
                              <a:gd name="T54" fmla="*/ 61 w 385"/>
                              <a:gd name="T55" fmla="*/ 295 h 790"/>
                              <a:gd name="T56" fmla="*/ 48 w 385"/>
                              <a:gd name="T57" fmla="*/ 291 h 790"/>
                              <a:gd name="T58" fmla="*/ 36 w 385"/>
                              <a:gd name="T59" fmla="*/ 285 h 790"/>
                              <a:gd name="T60" fmla="*/ 24 w 385"/>
                              <a:gd name="T61" fmla="*/ 276 h 790"/>
                              <a:gd name="T62" fmla="*/ 14 w 385"/>
                              <a:gd name="T63" fmla="*/ 264 h 790"/>
                              <a:gd name="T64" fmla="*/ 7 w 385"/>
                              <a:gd name="T65" fmla="*/ 249 h 790"/>
                              <a:gd name="T66" fmla="*/ 2 w 385"/>
                              <a:gd name="T67" fmla="*/ 231 h 790"/>
                              <a:gd name="T68" fmla="*/ 0 w 385"/>
                              <a:gd name="T69" fmla="*/ 209 h 790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85" h="790">
                                <a:moveTo>
                                  <a:pt x="0" y="218"/>
                                </a:moveTo>
                                <a:lnTo>
                                  <a:pt x="1" y="193"/>
                                </a:lnTo>
                                <a:lnTo>
                                  <a:pt x="4" y="170"/>
                                </a:lnTo>
                                <a:lnTo>
                                  <a:pt x="8" y="148"/>
                                </a:lnTo>
                                <a:lnTo>
                                  <a:pt x="15" y="127"/>
                                </a:lnTo>
                                <a:lnTo>
                                  <a:pt x="22" y="107"/>
                                </a:lnTo>
                                <a:lnTo>
                                  <a:pt x="31" y="89"/>
                                </a:lnTo>
                                <a:lnTo>
                                  <a:pt x="42" y="73"/>
                                </a:lnTo>
                                <a:lnTo>
                                  <a:pt x="55" y="59"/>
                                </a:lnTo>
                                <a:lnTo>
                                  <a:pt x="69" y="45"/>
                                </a:lnTo>
                                <a:lnTo>
                                  <a:pt x="84" y="33"/>
                                </a:lnTo>
                                <a:lnTo>
                                  <a:pt x="102" y="23"/>
                                </a:lnTo>
                                <a:lnTo>
                                  <a:pt x="120" y="14"/>
                                </a:lnTo>
                                <a:lnTo>
                                  <a:pt x="140" y="8"/>
                                </a:lnTo>
                                <a:lnTo>
                                  <a:pt x="161" y="3"/>
                                </a:lnTo>
                                <a:lnTo>
                                  <a:pt x="183" y="1"/>
                                </a:lnTo>
                                <a:lnTo>
                                  <a:pt x="207" y="0"/>
                                </a:lnTo>
                                <a:lnTo>
                                  <a:pt x="226" y="1"/>
                                </a:lnTo>
                                <a:lnTo>
                                  <a:pt x="245" y="3"/>
                                </a:lnTo>
                                <a:lnTo>
                                  <a:pt x="264" y="9"/>
                                </a:lnTo>
                                <a:lnTo>
                                  <a:pt x="280" y="15"/>
                                </a:lnTo>
                                <a:lnTo>
                                  <a:pt x="296" y="24"/>
                                </a:lnTo>
                                <a:lnTo>
                                  <a:pt x="310" y="34"/>
                                </a:lnTo>
                                <a:lnTo>
                                  <a:pt x="323" y="46"/>
                                </a:lnTo>
                                <a:lnTo>
                                  <a:pt x="335" y="61"/>
                                </a:lnTo>
                                <a:lnTo>
                                  <a:pt x="346" y="75"/>
                                </a:lnTo>
                                <a:lnTo>
                                  <a:pt x="356" y="92"/>
                                </a:lnTo>
                                <a:lnTo>
                                  <a:pt x="365" y="110"/>
                                </a:lnTo>
                                <a:lnTo>
                                  <a:pt x="372" y="129"/>
                                </a:lnTo>
                                <a:lnTo>
                                  <a:pt x="377" y="150"/>
                                </a:lnTo>
                                <a:lnTo>
                                  <a:pt x="382" y="171"/>
                                </a:lnTo>
                                <a:lnTo>
                                  <a:pt x="384" y="194"/>
                                </a:lnTo>
                                <a:lnTo>
                                  <a:pt x="385" y="218"/>
                                </a:lnTo>
                                <a:lnTo>
                                  <a:pt x="385" y="559"/>
                                </a:lnTo>
                                <a:lnTo>
                                  <a:pt x="384" y="587"/>
                                </a:lnTo>
                                <a:lnTo>
                                  <a:pt x="382" y="611"/>
                                </a:lnTo>
                                <a:lnTo>
                                  <a:pt x="378" y="636"/>
                                </a:lnTo>
                                <a:lnTo>
                                  <a:pt x="374" y="658"/>
                                </a:lnTo>
                                <a:lnTo>
                                  <a:pt x="367" y="679"/>
                                </a:lnTo>
                                <a:lnTo>
                                  <a:pt x="358" y="697"/>
                                </a:lnTo>
                                <a:lnTo>
                                  <a:pt x="349" y="714"/>
                                </a:lnTo>
                                <a:lnTo>
                                  <a:pt x="338" y="729"/>
                                </a:lnTo>
                                <a:lnTo>
                                  <a:pt x="331" y="737"/>
                                </a:lnTo>
                                <a:lnTo>
                                  <a:pt x="323" y="744"/>
                                </a:lnTo>
                                <a:lnTo>
                                  <a:pt x="317" y="751"/>
                                </a:lnTo>
                                <a:lnTo>
                                  <a:pt x="308" y="756"/>
                                </a:lnTo>
                                <a:lnTo>
                                  <a:pt x="300" y="762"/>
                                </a:lnTo>
                                <a:lnTo>
                                  <a:pt x="290" y="766"/>
                                </a:lnTo>
                                <a:lnTo>
                                  <a:pt x="281" y="770"/>
                                </a:lnTo>
                                <a:lnTo>
                                  <a:pt x="271" y="775"/>
                                </a:lnTo>
                                <a:lnTo>
                                  <a:pt x="249" y="781"/>
                                </a:lnTo>
                                <a:lnTo>
                                  <a:pt x="225" y="786"/>
                                </a:lnTo>
                                <a:lnTo>
                                  <a:pt x="199" y="789"/>
                                </a:lnTo>
                                <a:lnTo>
                                  <a:pt x="170" y="790"/>
                                </a:lnTo>
                                <a:lnTo>
                                  <a:pt x="155" y="789"/>
                                </a:lnTo>
                                <a:lnTo>
                                  <a:pt x="140" y="787"/>
                                </a:lnTo>
                                <a:lnTo>
                                  <a:pt x="125" y="783"/>
                                </a:lnTo>
                                <a:lnTo>
                                  <a:pt x="110" y="777"/>
                                </a:lnTo>
                                <a:lnTo>
                                  <a:pt x="96" y="769"/>
                                </a:lnTo>
                                <a:lnTo>
                                  <a:pt x="82" y="760"/>
                                </a:lnTo>
                                <a:lnTo>
                                  <a:pt x="69" y="749"/>
                                </a:lnTo>
                                <a:lnTo>
                                  <a:pt x="55" y="736"/>
                                </a:lnTo>
                                <a:lnTo>
                                  <a:pt x="44" y="721"/>
                                </a:lnTo>
                                <a:lnTo>
                                  <a:pt x="33" y="704"/>
                                </a:lnTo>
                                <a:lnTo>
                                  <a:pt x="23" y="685"/>
                                </a:lnTo>
                                <a:lnTo>
                                  <a:pt x="16" y="664"/>
                                </a:lnTo>
                                <a:lnTo>
                                  <a:pt x="9" y="641"/>
                                </a:lnTo>
                                <a:lnTo>
                                  <a:pt x="5" y="617"/>
                                </a:lnTo>
                                <a:lnTo>
                                  <a:pt x="1" y="589"/>
                                </a:lnTo>
                                <a:lnTo>
                                  <a:pt x="0" y="559"/>
                                </a:lnTo>
                                <a:lnTo>
                                  <a:pt x="0" y="21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57"/>
                        <wps:cNvSpPr>
                          <a:spLocks noChangeAspect="1"/>
                        </wps:cNvSpPr>
                        <wps:spPr bwMode="auto">
                          <a:xfrm>
                            <a:off x="1554" y="1451"/>
                            <a:ext cx="123" cy="112"/>
                          </a:xfrm>
                          <a:custGeom>
                            <a:avLst/>
                            <a:gdLst>
                              <a:gd name="T0" fmla="*/ 99 w 840"/>
                              <a:gd name="T1" fmla="*/ 0 h 1210"/>
                              <a:gd name="T2" fmla="*/ 98 w 840"/>
                              <a:gd name="T3" fmla="*/ 81 h 1210"/>
                              <a:gd name="T4" fmla="*/ 98 w 840"/>
                              <a:gd name="T5" fmla="*/ 149 h 1210"/>
                              <a:gd name="T6" fmla="*/ 98 w 840"/>
                              <a:gd name="T7" fmla="*/ 217 h 1210"/>
                              <a:gd name="T8" fmla="*/ 98 w 840"/>
                              <a:gd name="T9" fmla="*/ 298 h 1210"/>
                              <a:gd name="T10" fmla="*/ 104 w 840"/>
                              <a:gd name="T11" fmla="*/ 315 h 1210"/>
                              <a:gd name="T12" fmla="*/ 111 w 840"/>
                              <a:gd name="T13" fmla="*/ 329 h 1210"/>
                              <a:gd name="T14" fmla="*/ 120 w 840"/>
                              <a:gd name="T15" fmla="*/ 343 h 1210"/>
                              <a:gd name="T16" fmla="*/ 131 w 840"/>
                              <a:gd name="T17" fmla="*/ 352 h 1210"/>
                              <a:gd name="T18" fmla="*/ 143 w 840"/>
                              <a:gd name="T19" fmla="*/ 360 h 1210"/>
                              <a:gd name="T20" fmla="*/ 156 w 840"/>
                              <a:gd name="T21" fmla="*/ 366 h 1210"/>
                              <a:gd name="T22" fmla="*/ 169 w 840"/>
                              <a:gd name="T23" fmla="*/ 369 h 1210"/>
                              <a:gd name="T24" fmla="*/ 183 w 840"/>
                              <a:gd name="T25" fmla="*/ 370 h 1210"/>
                              <a:gd name="T26" fmla="*/ 197 w 840"/>
                              <a:gd name="T27" fmla="*/ 368 h 1210"/>
                              <a:gd name="T28" fmla="*/ 210 w 840"/>
                              <a:gd name="T29" fmla="*/ 365 h 1210"/>
                              <a:gd name="T30" fmla="*/ 223 w 840"/>
                              <a:gd name="T31" fmla="*/ 359 h 1210"/>
                              <a:gd name="T32" fmla="*/ 235 w 840"/>
                              <a:gd name="T33" fmla="*/ 351 h 1210"/>
                              <a:gd name="T34" fmla="*/ 245 w 840"/>
                              <a:gd name="T35" fmla="*/ 341 h 1210"/>
                              <a:gd name="T36" fmla="*/ 254 w 840"/>
                              <a:gd name="T37" fmla="*/ 329 h 1210"/>
                              <a:gd name="T38" fmla="*/ 262 w 840"/>
                              <a:gd name="T39" fmla="*/ 314 h 1210"/>
                              <a:gd name="T40" fmla="*/ 267 w 840"/>
                              <a:gd name="T41" fmla="*/ 298 h 1210"/>
                              <a:gd name="T42" fmla="*/ 366 w 840"/>
                              <a:gd name="T43" fmla="*/ 0 h 1210"/>
                              <a:gd name="T44" fmla="*/ 366 w 840"/>
                              <a:gd name="T45" fmla="*/ 81 h 1210"/>
                              <a:gd name="T46" fmla="*/ 366 w 840"/>
                              <a:gd name="T47" fmla="*/ 149 h 1210"/>
                              <a:gd name="T48" fmla="*/ 366 w 840"/>
                              <a:gd name="T49" fmla="*/ 217 h 1210"/>
                              <a:gd name="T50" fmla="*/ 366 w 840"/>
                              <a:gd name="T51" fmla="*/ 298 h 1210"/>
                              <a:gd name="T52" fmla="*/ 365 w 840"/>
                              <a:gd name="T53" fmla="*/ 313 h 1210"/>
                              <a:gd name="T54" fmla="*/ 360 w 840"/>
                              <a:gd name="T55" fmla="*/ 335 h 1210"/>
                              <a:gd name="T56" fmla="*/ 350 w 840"/>
                              <a:gd name="T57" fmla="*/ 361 h 1210"/>
                              <a:gd name="T58" fmla="*/ 343 w 840"/>
                              <a:gd name="T59" fmla="*/ 374 h 1210"/>
                              <a:gd name="T60" fmla="*/ 334 w 840"/>
                              <a:gd name="T61" fmla="*/ 388 h 1210"/>
                              <a:gd name="T62" fmla="*/ 324 w 840"/>
                              <a:gd name="T63" fmla="*/ 400 h 1210"/>
                              <a:gd name="T64" fmla="*/ 312 w 840"/>
                              <a:gd name="T65" fmla="*/ 413 h 1210"/>
                              <a:gd name="T66" fmla="*/ 298 w 840"/>
                              <a:gd name="T67" fmla="*/ 424 h 1210"/>
                              <a:gd name="T68" fmla="*/ 281 w 840"/>
                              <a:gd name="T69" fmla="*/ 434 h 1210"/>
                              <a:gd name="T70" fmla="*/ 263 w 840"/>
                              <a:gd name="T71" fmla="*/ 442 h 1210"/>
                              <a:gd name="T72" fmla="*/ 241 w 840"/>
                              <a:gd name="T73" fmla="*/ 449 h 1210"/>
                              <a:gd name="T74" fmla="*/ 217 w 840"/>
                              <a:gd name="T75" fmla="*/ 453 h 1210"/>
                              <a:gd name="T76" fmla="*/ 191 w 840"/>
                              <a:gd name="T77" fmla="*/ 454 h 1210"/>
                              <a:gd name="T78" fmla="*/ 163 w 840"/>
                              <a:gd name="T79" fmla="*/ 453 h 1210"/>
                              <a:gd name="T80" fmla="*/ 136 w 840"/>
                              <a:gd name="T81" fmla="*/ 449 h 1210"/>
                              <a:gd name="T82" fmla="*/ 113 w 840"/>
                              <a:gd name="T83" fmla="*/ 442 h 1210"/>
                              <a:gd name="T84" fmla="*/ 93 w 840"/>
                              <a:gd name="T85" fmla="*/ 434 h 1210"/>
                              <a:gd name="T86" fmla="*/ 75 w 840"/>
                              <a:gd name="T87" fmla="*/ 424 h 1210"/>
                              <a:gd name="T88" fmla="*/ 59 w 840"/>
                              <a:gd name="T89" fmla="*/ 413 h 1210"/>
                              <a:gd name="T90" fmla="*/ 46 w 840"/>
                              <a:gd name="T91" fmla="*/ 400 h 1210"/>
                              <a:gd name="T92" fmla="*/ 34 w 840"/>
                              <a:gd name="T93" fmla="*/ 388 h 1210"/>
                              <a:gd name="T94" fmla="*/ 25 w 840"/>
                              <a:gd name="T95" fmla="*/ 374 h 1210"/>
                              <a:gd name="T96" fmla="*/ 18 w 840"/>
                              <a:gd name="T97" fmla="*/ 361 h 1210"/>
                              <a:gd name="T98" fmla="*/ 11 w 840"/>
                              <a:gd name="T99" fmla="*/ 348 h 1210"/>
                              <a:gd name="T100" fmla="*/ 7 w 840"/>
                              <a:gd name="T101" fmla="*/ 335 h 1210"/>
                              <a:gd name="T102" fmla="*/ 1 w 840"/>
                              <a:gd name="T103" fmla="*/ 313 h 1210"/>
                              <a:gd name="T104" fmla="*/ 0 w 840"/>
                              <a:gd name="T105" fmla="*/ 298 h 1210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40" h="1210">
                                <a:moveTo>
                                  <a:pt x="0" y="0"/>
                                </a:moveTo>
                                <a:lnTo>
                                  <a:pt x="227" y="0"/>
                                </a:lnTo>
                                <a:lnTo>
                                  <a:pt x="226" y="115"/>
                                </a:lnTo>
                                <a:lnTo>
                                  <a:pt x="226" y="216"/>
                                </a:lnTo>
                                <a:lnTo>
                                  <a:pt x="226" y="308"/>
                                </a:lnTo>
                                <a:lnTo>
                                  <a:pt x="226" y="396"/>
                                </a:lnTo>
                                <a:lnTo>
                                  <a:pt x="226" y="485"/>
                                </a:lnTo>
                                <a:lnTo>
                                  <a:pt x="226" y="578"/>
                                </a:lnTo>
                                <a:lnTo>
                                  <a:pt x="226" y="679"/>
                                </a:lnTo>
                                <a:lnTo>
                                  <a:pt x="226" y="793"/>
                                </a:lnTo>
                                <a:lnTo>
                                  <a:pt x="231" y="818"/>
                                </a:lnTo>
                                <a:lnTo>
                                  <a:pt x="238" y="840"/>
                                </a:lnTo>
                                <a:lnTo>
                                  <a:pt x="246" y="860"/>
                                </a:lnTo>
                                <a:lnTo>
                                  <a:pt x="255" y="878"/>
                                </a:lnTo>
                                <a:lnTo>
                                  <a:pt x="265" y="896"/>
                                </a:lnTo>
                                <a:lnTo>
                                  <a:pt x="276" y="913"/>
                                </a:lnTo>
                                <a:lnTo>
                                  <a:pt x="288" y="926"/>
                                </a:lnTo>
                                <a:lnTo>
                                  <a:pt x="301" y="939"/>
                                </a:lnTo>
                                <a:lnTo>
                                  <a:pt x="314" y="950"/>
                                </a:lnTo>
                                <a:lnTo>
                                  <a:pt x="328" y="960"/>
                                </a:lnTo>
                                <a:lnTo>
                                  <a:pt x="343" y="968"/>
                                </a:lnTo>
                                <a:lnTo>
                                  <a:pt x="358" y="975"/>
                                </a:lnTo>
                                <a:lnTo>
                                  <a:pt x="373" y="980"/>
                                </a:lnTo>
                                <a:lnTo>
                                  <a:pt x="389" y="983"/>
                                </a:lnTo>
                                <a:lnTo>
                                  <a:pt x="404" y="986"/>
                                </a:lnTo>
                                <a:lnTo>
                                  <a:pt x="420" y="986"/>
                                </a:lnTo>
                                <a:lnTo>
                                  <a:pt x="436" y="984"/>
                                </a:lnTo>
                                <a:lnTo>
                                  <a:pt x="452" y="982"/>
                                </a:lnTo>
                                <a:lnTo>
                                  <a:pt x="467" y="978"/>
                                </a:lnTo>
                                <a:lnTo>
                                  <a:pt x="483" y="972"/>
                                </a:lnTo>
                                <a:lnTo>
                                  <a:pt x="497" y="966"/>
                                </a:lnTo>
                                <a:lnTo>
                                  <a:pt x="511" y="957"/>
                                </a:lnTo>
                                <a:lnTo>
                                  <a:pt x="526" y="948"/>
                                </a:lnTo>
                                <a:lnTo>
                                  <a:pt x="539" y="936"/>
                                </a:lnTo>
                                <a:lnTo>
                                  <a:pt x="551" y="924"/>
                                </a:lnTo>
                                <a:lnTo>
                                  <a:pt x="563" y="909"/>
                                </a:lnTo>
                                <a:lnTo>
                                  <a:pt x="574" y="894"/>
                                </a:lnTo>
                                <a:lnTo>
                                  <a:pt x="584" y="876"/>
                                </a:lnTo>
                                <a:lnTo>
                                  <a:pt x="593" y="857"/>
                                </a:lnTo>
                                <a:lnTo>
                                  <a:pt x="601" y="837"/>
                                </a:lnTo>
                                <a:lnTo>
                                  <a:pt x="606" y="816"/>
                                </a:lnTo>
                                <a:lnTo>
                                  <a:pt x="612" y="793"/>
                                </a:lnTo>
                                <a:lnTo>
                                  <a:pt x="612" y="0"/>
                                </a:lnTo>
                                <a:lnTo>
                                  <a:pt x="840" y="0"/>
                                </a:lnTo>
                                <a:lnTo>
                                  <a:pt x="840" y="115"/>
                                </a:lnTo>
                                <a:lnTo>
                                  <a:pt x="840" y="216"/>
                                </a:lnTo>
                                <a:lnTo>
                                  <a:pt x="840" y="308"/>
                                </a:lnTo>
                                <a:lnTo>
                                  <a:pt x="840" y="396"/>
                                </a:lnTo>
                                <a:lnTo>
                                  <a:pt x="840" y="485"/>
                                </a:lnTo>
                                <a:lnTo>
                                  <a:pt x="840" y="578"/>
                                </a:lnTo>
                                <a:lnTo>
                                  <a:pt x="840" y="679"/>
                                </a:lnTo>
                                <a:lnTo>
                                  <a:pt x="840" y="793"/>
                                </a:lnTo>
                                <a:lnTo>
                                  <a:pt x="840" y="812"/>
                                </a:lnTo>
                                <a:lnTo>
                                  <a:pt x="837" y="835"/>
                                </a:lnTo>
                                <a:lnTo>
                                  <a:pt x="832" y="863"/>
                                </a:lnTo>
                                <a:lnTo>
                                  <a:pt x="826" y="894"/>
                                </a:lnTo>
                                <a:lnTo>
                                  <a:pt x="816" y="927"/>
                                </a:lnTo>
                                <a:lnTo>
                                  <a:pt x="803" y="962"/>
                                </a:lnTo>
                                <a:lnTo>
                                  <a:pt x="796" y="980"/>
                                </a:lnTo>
                                <a:lnTo>
                                  <a:pt x="787" y="998"/>
                                </a:lnTo>
                                <a:lnTo>
                                  <a:pt x="778" y="1015"/>
                                </a:lnTo>
                                <a:lnTo>
                                  <a:pt x="767" y="1033"/>
                                </a:lnTo>
                                <a:lnTo>
                                  <a:pt x="756" y="1051"/>
                                </a:lnTo>
                                <a:lnTo>
                                  <a:pt x="744" y="1067"/>
                                </a:lnTo>
                                <a:lnTo>
                                  <a:pt x="731" y="1084"/>
                                </a:lnTo>
                                <a:lnTo>
                                  <a:pt x="716" y="1101"/>
                                </a:lnTo>
                                <a:lnTo>
                                  <a:pt x="700" y="1116"/>
                                </a:lnTo>
                                <a:lnTo>
                                  <a:pt x="683" y="1130"/>
                                </a:lnTo>
                                <a:lnTo>
                                  <a:pt x="665" y="1144"/>
                                </a:lnTo>
                                <a:lnTo>
                                  <a:pt x="646" y="1157"/>
                                </a:lnTo>
                                <a:lnTo>
                                  <a:pt x="625" y="1168"/>
                                </a:lnTo>
                                <a:lnTo>
                                  <a:pt x="603" y="1179"/>
                                </a:lnTo>
                                <a:lnTo>
                                  <a:pt x="579" y="1188"/>
                                </a:lnTo>
                                <a:lnTo>
                                  <a:pt x="554" y="1196"/>
                                </a:lnTo>
                                <a:lnTo>
                                  <a:pt x="528" y="1202"/>
                                </a:lnTo>
                                <a:lnTo>
                                  <a:pt x="499" y="1207"/>
                                </a:lnTo>
                                <a:lnTo>
                                  <a:pt x="470" y="1209"/>
                                </a:lnTo>
                                <a:lnTo>
                                  <a:pt x="439" y="1210"/>
                                </a:lnTo>
                                <a:lnTo>
                                  <a:pt x="404" y="1209"/>
                                </a:lnTo>
                                <a:lnTo>
                                  <a:pt x="373" y="1207"/>
                                </a:lnTo>
                                <a:lnTo>
                                  <a:pt x="342" y="1202"/>
                                </a:lnTo>
                                <a:lnTo>
                                  <a:pt x="313" y="1196"/>
                                </a:lnTo>
                                <a:lnTo>
                                  <a:pt x="285" y="1188"/>
                                </a:lnTo>
                                <a:lnTo>
                                  <a:pt x="260" y="1179"/>
                                </a:lnTo>
                                <a:lnTo>
                                  <a:pt x="236" y="1168"/>
                                </a:lnTo>
                                <a:lnTo>
                                  <a:pt x="213" y="1157"/>
                                </a:lnTo>
                                <a:lnTo>
                                  <a:pt x="192" y="1144"/>
                                </a:lnTo>
                                <a:lnTo>
                                  <a:pt x="172" y="1130"/>
                                </a:lnTo>
                                <a:lnTo>
                                  <a:pt x="153" y="1116"/>
                                </a:lnTo>
                                <a:lnTo>
                                  <a:pt x="136" y="1101"/>
                                </a:lnTo>
                                <a:lnTo>
                                  <a:pt x="120" y="1084"/>
                                </a:lnTo>
                                <a:lnTo>
                                  <a:pt x="106" y="1067"/>
                                </a:lnTo>
                                <a:lnTo>
                                  <a:pt x="91" y="1051"/>
                                </a:lnTo>
                                <a:lnTo>
                                  <a:pt x="79" y="1033"/>
                                </a:lnTo>
                                <a:lnTo>
                                  <a:pt x="68" y="1015"/>
                                </a:lnTo>
                                <a:lnTo>
                                  <a:pt x="58" y="998"/>
                                </a:lnTo>
                                <a:lnTo>
                                  <a:pt x="48" y="980"/>
                                </a:lnTo>
                                <a:lnTo>
                                  <a:pt x="41" y="962"/>
                                </a:lnTo>
                                <a:lnTo>
                                  <a:pt x="33" y="945"/>
                                </a:lnTo>
                                <a:lnTo>
                                  <a:pt x="26" y="927"/>
                                </a:lnTo>
                                <a:lnTo>
                                  <a:pt x="21" y="910"/>
                                </a:lnTo>
                                <a:lnTo>
                                  <a:pt x="17" y="894"/>
                                </a:lnTo>
                                <a:lnTo>
                                  <a:pt x="9" y="863"/>
                                </a:lnTo>
                                <a:lnTo>
                                  <a:pt x="3" y="835"/>
                                </a:lnTo>
                                <a:lnTo>
                                  <a:pt x="1" y="812"/>
                                </a:lnTo>
                                <a:lnTo>
                                  <a:pt x="0" y="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58"/>
                        <wps:cNvSpPr>
                          <a:spLocks noChangeAspect="1"/>
                        </wps:cNvSpPr>
                        <wps:spPr bwMode="auto">
                          <a:xfrm>
                            <a:off x="1554" y="1451"/>
                            <a:ext cx="123" cy="112"/>
                          </a:xfrm>
                          <a:custGeom>
                            <a:avLst/>
                            <a:gdLst>
                              <a:gd name="T0" fmla="*/ 99 w 840"/>
                              <a:gd name="T1" fmla="*/ 0 h 1210"/>
                              <a:gd name="T2" fmla="*/ 98 w 840"/>
                              <a:gd name="T3" fmla="*/ 81 h 1210"/>
                              <a:gd name="T4" fmla="*/ 98 w 840"/>
                              <a:gd name="T5" fmla="*/ 149 h 1210"/>
                              <a:gd name="T6" fmla="*/ 98 w 840"/>
                              <a:gd name="T7" fmla="*/ 217 h 1210"/>
                              <a:gd name="T8" fmla="*/ 98 w 840"/>
                              <a:gd name="T9" fmla="*/ 298 h 1210"/>
                              <a:gd name="T10" fmla="*/ 104 w 840"/>
                              <a:gd name="T11" fmla="*/ 315 h 1210"/>
                              <a:gd name="T12" fmla="*/ 111 w 840"/>
                              <a:gd name="T13" fmla="*/ 329 h 1210"/>
                              <a:gd name="T14" fmla="*/ 120 w 840"/>
                              <a:gd name="T15" fmla="*/ 343 h 1210"/>
                              <a:gd name="T16" fmla="*/ 131 w 840"/>
                              <a:gd name="T17" fmla="*/ 352 h 1210"/>
                              <a:gd name="T18" fmla="*/ 143 w 840"/>
                              <a:gd name="T19" fmla="*/ 360 h 1210"/>
                              <a:gd name="T20" fmla="*/ 156 w 840"/>
                              <a:gd name="T21" fmla="*/ 366 h 1210"/>
                              <a:gd name="T22" fmla="*/ 169 w 840"/>
                              <a:gd name="T23" fmla="*/ 369 h 1210"/>
                              <a:gd name="T24" fmla="*/ 183 w 840"/>
                              <a:gd name="T25" fmla="*/ 370 h 1210"/>
                              <a:gd name="T26" fmla="*/ 197 w 840"/>
                              <a:gd name="T27" fmla="*/ 368 h 1210"/>
                              <a:gd name="T28" fmla="*/ 210 w 840"/>
                              <a:gd name="T29" fmla="*/ 365 h 1210"/>
                              <a:gd name="T30" fmla="*/ 223 w 840"/>
                              <a:gd name="T31" fmla="*/ 359 h 1210"/>
                              <a:gd name="T32" fmla="*/ 235 w 840"/>
                              <a:gd name="T33" fmla="*/ 351 h 1210"/>
                              <a:gd name="T34" fmla="*/ 245 w 840"/>
                              <a:gd name="T35" fmla="*/ 341 h 1210"/>
                              <a:gd name="T36" fmla="*/ 254 w 840"/>
                              <a:gd name="T37" fmla="*/ 329 h 1210"/>
                              <a:gd name="T38" fmla="*/ 262 w 840"/>
                              <a:gd name="T39" fmla="*/ 314 h 1210"/>
                              <a:gd name="T40" fmla="*/ 267 w 840"/>
                              <a:gd name="T41" fmla="*/ 298 h 1210"/>
                              <a:gd name="T42" fmla="*/ 366 w 840"/>
                              <a:gd name="T43" fmla="*/ 0 h 1210"/>
                              <a:gd name="T44" fmla="*/ 366 w 840"/>
                              <a:gd name="T45" fmla="*/ 81 h 1210"/>
                              <a:gd name="T46" fmla="*/ 366 w 840"/>
                              <a:gd name="T47" fmla="*/ 149 h 1210"/>
                              <a:gd name="T48" fmla="*/ 366 w 840"/>
                              <a:gd name="T49" fmla="*/ 217 h 1210"/>
                              <a:gd name="T50" fmla="*/ 366 w 840"/>
                              <a:gd name="T51" fmla="*/ 298 h 1210"/>
                              <a:gd name="T52" fmla="*/ 365 w 840"/>
                              <a:gd name="T53" fmla="*/ 313 h 1210"/>
                              <a:gd name="T54" fmla="*/ 360 w 840"/>
                              <a:gd name="T55" fmla="*/ 335 h 1210"/>
                              <a:gd name="T56" fmla="*/ 350 w 840"/>
                              <a:gd name="T57" fmla="*/ 361 h 1210"/>
                              <a:gd name="T58" fmla="*/ 343 w 840"/>
                              <a:gd name="T59" fmla="*/ 374 h 1210"/>
                              <a:gd name="T60" fmla="*/ 334 w 840"/>
                              <a:gd name="T61" fmla="*/ 388 h 1210"/>
                              <a:gd name="T62" fmla="*/ 324 w 840"/>
                              <a:gd name="T63" fmla="*/ 400 h 1210"/>
                              <a:gd name="T64" fmla="*/ 312 w 840"/>
                              <a:gd name="T65" fmla="*/ 413 h 1210"/>
                              <a:gd name="T66" fmla="*/ 298 w 840"/>
                              <a:gd name="T67" fmla="*/ 424 h 1210"/>
                              <a:gd name="T68" fmla="*/ 281 w 840"/>
                              <a:gd name="T69" fmla="*/ 434 h 1210"/>
                              <a:gd name="T70" fmla="*/ 263 w 840"/>
                              <a:gd name="T71" fmla="*/ 442 h 1210"/>
                              <a:gd name="T72" fmla="*/ 241 w 840"/>
                              <a:gd name="T73" fmla="*/ 449 h 1210"/>
                              <a:gd name="T74" fmla="*/ 217 w 840"/>
                              <a:gd name="T75" fmla="*/ 453 h 1210"/>
                              <a:gd name="T76" fmla="*/ 191 w 840"/>
                              <a:gd name="T77" fmla="*/ 454 h 1210"/>
                              <a:gd name="T78" fmla="*/ 163 w 840"/>
                              <a:gd name="T79" fmla="*/ 453 h 1210"/>
                              <a:gd name="T80" fmla="*/ 136 w 840"/>
                              <a:gd name="T81" fmla="*/ 449 h 1210"/>
                              <a:gd name="T82" fmla="*/ 113 w 840"/>
                              <a:gd name="T83" fmla="*/ 442 h 1210"/>
                              <a:gd name="T84" fmla="*/ 93 w 840"/>
                              <a:gd name="T85" fmla="*/ 434 h 1210"/>
                              <a:gd name="T86" fmla="*/ 75 w 840"/>
                              <a:gd name="T87" fmla="*/ 424 h 1210"/>
                              <a:gd name="T88" fmla="*/ 59 w 840"/>
                              <a:gd name="T89" fmla="*/ 413 h 1210"/>
                              <a:gd name="T90" fmla="*/ 46 w 840"/>
                              <a:gd name="T91" fmla="*/ 400 h 1210"/>
                              <a:gd name="T92" fmla="*/ 34 w 840"/>
                              <a:gd name="T93" fmla="*/ 388 h 1210"/>
                              <a:gd name="T94" fmla="*/ 25 w 840"/>
                              <a:gd name="T95" fmla="*/ 374 h 1210"/>
                              <a:gd name="T96" fmla="*/ 18 w 840"/>
                              <a:gd name="T97" fmla="*/ 361 h 1210"/>
                              <a:gd name="T98" fmla="*/ 11 w 840"/>
                              <a:gd name="T99" fmla="*/ 348 h 1210"/>
                              <a:gd name="T100" fmla="*/ 7 w 840"/>
                              <a:gd name="T101" fmla="*/ 335 h 1210"/>
                              <a:gd name="T102" fmla="*/ 1 w 840"/>
                              <a:gd name="T103" fmla="*/ 313 h 1210"/>
                              <a:gd name="T104" fmla="*/ 0 w 840"/>
                              <a:gd name="T105" fmla="*/ 298 h 1210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40" h="1210">
                                <a:moveTo>
                                  <a:pt x="0" y="0"/>
                                </a:moveTo>
                                <a:lnTo>
                                  <a:pt x="227" y="0"/>
                                </a:lnTo>
                                <a:lnTo>
                                  <a:pt x="226" y="115"/>
                                </a:lnTo>
                                <a:lnTo>
                                  <a:pt x="226" y="216"/>
                                </a:lnTo>
                                <a:lnTo>
                                  <a:pt x="226" y="308"/>
                                </a:lnTo>
                                <a:lnTo>
                                  <a:pt x="226" y="396"/>
                                </a:lnTo>
                                <a:lnTo>
                                  <a:pt x="226" y="485"/>
                                </a:lnTo>
                                <a:lnTo>
                                  <a:pt x="226" y="578"/>
                                </a:lnTo>
                                <a:lnTo>
                                  <a:pt x="226" y="679"/>
                                </a:lnTo>
                                <a:lnTo>
                                  <a:pt x="226" y="793"/>
                                </a:lnTo>
                                <a:lnTo>
                                  <a:pt x="231" y="818"/>
                                </a:lnTo>
                                <a:lnTo>
                                  <a:pt x="238" y="840"/>
                                </a:lnTo>
                                <a:lnTo>
                                  <a:pt x="246" y="860"/>
                                </a:lnTo>
                                <a:lnTo>
                                  <a:pt x="255" y="878"/>
                                </a:lnTo>
                                <a:lnTo>
                                  <a:pt x="265" y="896"/>
                                </a:lnTo>
                                <a:lnTo>
                                  <a:pt x="276" y="913"/>
                                </a:lnTo>
                                <a:lnTo>
                                  <a:pt x="288" y="926"/>
                                </a:lnTo>
                                <a:lnTo>
                                  <a:pt x="301" y="939"/>
                                </a:lnTo>
                                <a:lnTo>
                                  <a:pt x="314" y="950"/>
                                </a:lnTo>
                                <a:lnTo>
                                  <a:pt x="328" y="960"/>
                                </a:lnTo>
                                <a:lnTo>
                                  <a:pt x="343" y="968"/>
                                </a:lnTo>
                                <a:lnTo>
                                  <a:pt x="358" y="975"/>
                                </a:lnTo>
                                <a:lnTo>
                                  <a:pt x="373" y="980"/>
                                </a:lnTo>
                                <a:lnTo>
                                  <a:pt x="389" y="983"/>
                                </a:lnTo>
                                <a:lnTo>
                                  <a:pt x="404" y="986"/>
                                </a:lnTo>
                                <a:lnTo>
                                  <a:pt x="420" y="986"/>
                                </a:lnTo>
                                <a:lnTo>
                                  <a:pt x="436" y="984"/>
                                </a:lnTo>
                                <a:lnTo>
                                  <a:pt x="452" y="982"/>
                                </a:lnTo>
                                <a:lnTo>
                                  <a:pt x="467" y="978"/>
                                </a:lnTo>
                                <a:lnTo>
                                  <a:pt x="483" y="972"/>
                                </a:lnTo>
                                <a:lnTo>
                                  <a:pt x="497" y="966"/>
                                </a:lnTo>
                                <a:lnTo>
                                  <a:pt x="511" y="957"/>
                                </a:lnTo>
                                <a:lnTo>
                                  <a:pt x="526" y="948"/>
                                </a:lnTo>
                                <a:lnTo>
                                  <a:pt x="539" y="936"/>
                                </a:lnTo>
                                <a:lnTo>
                                  <a:pt x="551" y="924"/>
                                </a:lnTo>
                                <a:lnTo>
                                  <a:pt x="563" y="909"/>
                                </a:lnTo>
                                <a:lnTo>
                                  <a:pt x="574" y="894"/>
                                </a:lnTo>
                                <a:lnTo>
                                  <a:pt x="584" y="876"/>
                                </a:lnTo>
                                <a:lnTo>
                                  <a:pt x="593" y="857"/>
                                </a:lnTo>
                                <a:lnTo>
                                  <a:pt x="601" y="837"/>
                                </a:lnTo>
                                <a:lnTo>
                                  <a:pt x="606" y="816"/>
                                </a:lnTo>
                                <a:lnTo>
                                  <a:pt x="612" y="793"/>
                                </a:lnTo>
                                <a:lnTo>
                                  <a:pt x="612" y="0"/>
                                </a:lnTo>
                                <a:lnTo>
                                  <a:pt x="840" y="0"/>
                                </a:lnTo>
                                <a:lnTo>
                                  <a:pt x="840" y="115"/>
                                </a:lnTo>
                                <a:lnTo>
                                  <a:pt x="840" y="216"/>
                                </a:lnTo>
                                <a:lnTo>
                                  <a:pt x="840" y="308"/>
                                </a:lnTo>
                                <a:lnTo>
                                  <a:pt x="840" y="396"/>
                                </a:lnTo>
                                <a:lnTo>
                                  <a:pt x="840" y="485"/>
                                </a:lnTo>
                                <a:lnTo>
                                  <a:pt x="840" y="578"/>
                                </a:lnTo>
                                <a:lnTo>
                                  <a:pt x="840" y="679"/>
                                </a:lnTo>
                                <a:lnTo>
                                  <a:pt x="840" y="793"/>
                                </a:lnTo>
                                <a:lnTo>
                                  <a:pt x="840" y="812"/>
                                </a:lnTo>
                                <a:lnTo>
                                  <a:pt x="837" y="835"/>
                                </a:lnTo>
                                <a:lnTo>
                                  <a:pt x="832" y="863"/>
                                </a:lnTo>
                                <a:lnTo>
                                  <a:pt x="826" y="894"/>
                                </a:lnTo>
                                <a:lnTo>
                                  <a:pt x="816" y="927"/>
                                </a:lnTo>
                                <a:lnTo>
                                  <a:pt x="803" y="962"/>
                                </a:lnTo>
                                <a:lnTo>
                                  <a:pt x="796" y="980"/>
                                </a:lnTo>
                                <a:lnTo>
                                  <a:pt x="787" y="998"/>
                                </a:lnTo>
                                <a:lnTo>
                                  <a:pt x="778" y="1015"/>
                                </a:lnTo>
                                <a:lnTo>
                                  <a:pt x="767" y="1033"/>
                                </a:lnTo>
                                <a:lnTo>
                                  <a:pt x="756" y="1051"/>
                                </a:lnTo>
                                <a:lnTo>
                                  <a:pt x="744" y="1067"/>
                                </a:lnTo>
                                <a:lnTo>
                                  <a:pt x="731" y="1084"/>
                                </a:lnTo>
                                <a:lnTo>
                                  <a:pt x="716" y="1101"/>
                                </a:lnTo>
                                <a:lnTo>
                                  <a:pt x="700" y="1116"/>
                                </a:lnTo>
                                <a:lnTo>
                                  <a:pt x="683" y="1130"/>
                                </a:lnTo>
                                <a:lnTo>
                                  <a:pt x="665" y="1144"/>
                                </a:lnTo>
                                <a:lnTo>
                                  <a:pt x="646" y="1157"/>
                                </a:lnTo>
                                <a:lnTo>
                                  <a:pt x="625" y="1168"/>
                                </a:lnTo>
                                <a:lnTo>
                                  <a:pt x="603" y="1179"/>
                                </a:lnTo>
                                <a:lnTo>
                                  <a:pt x="579" y="1188"/>
                                </a:lnTo>
                                <a:lnTo>
                                  <a:pt x="554" y="1196"/>
                                </a:lnTo>
                                <a:lnTo>
                                  <a:pt x="528" y="1202"/>
                                </a:lnTo>
                                <a:lnTo>
                                  <a:pt x="499" y="1207"/>
                                </a:lnTo>
                                <a:lnTo>
                                  <a:pt x="470" y="1209"/>
                                </a:lnTo>
                                <a:lnTo>
                                  <a:pt x="439" y="1210"/>
                                </a:lnTo>
                                <a:lnTo>
                                  <a:pt x="404" y="1209"/>
                                </a:lnTo>
                                <a:lnTo>
                                  <a:pt x="373" y="1207"/>
                                </a:lnTo>
                                <a:lnTo>
                                  <a:pt x="342" y="1202"/>
                                </a:lnTo>
                                <a:lnTo>
                                  <a:pt x="313" y="1196"/>
                                </a:lnTo>
                                <a:lnTo>
                                  <a:pt x="285" y="1188"/>
                                </a:lnTo>
                                <a:lnTo>
                                  <a:pt x="260" y="1179"/>
                                </a:lnTo>
                                <a:lnTo>
                                  <a:pt x="236" y="1168"/>
                                </a:lnTo>
                                <a:lnTo>
                                  <a:pt x="213" y="1157"/>
                                </a:lnTo>
                                <a:lnTo>
                                  <a:pt x="192" y="1144"/>
                                </a:lnTo>
                                <a:lnTo>
                                  <a:pt x="172" y="1130"/>
                                </a:lnTo>
                                <a:lnTo>
                                  <a:pt x="153" y="1116"/>
                                </a:lnTo>
                                <a:lnTo>
                                  <a:pt x="136" y="1101"/>
                                </a:lnTo>
                                <a:lnTo>
                                  <a:pt x="120" y="1084"/>
                                </a:lnTo>
                                <a:lnTo>
                                  <a:pt x="106" y="1067"/>
                                </a:lnTo>
                                <a:lnTo>
                                  <a:pt x="91" y="1051"/>
                                </a:lnTo>
                                <a:lnTo>
                                  <a:pt x="79" y="1033"/>
                                </a:lnTo>
                                <a:lnTo>
                                  <a:pt x="68" y="1015"/>
                                </a:lnTo>
                                <a:lnTo>
                                  <a:pt x="58" y="998"/>
                                </a:lnTo>
                                <a:lnTo>
                                  <a:pt x="48" y="980"/>
                                </a:lnTo>
                                <a:lnTo>
                                  <a:pt x="41" y="962"/>
                                </a:lnTo>
                                <a:lnTo>
                                  <a:pt x="33" y="945"/>
                                </a:lnTo>
                                <a:lnTo>
                                  <a:pt x="26" y="927"/>
                                </a:lnTo>
                                <a:lnTo>
                                  <a:pt x="21" y="910"/>
                                </a:lnTo>
                                <a:lnTo>
                                  <a:pt x="17" y="894"/>
                                </a:lnTo>
                                <a:lnTo>
                                  <a:pt x="9" y="863"/>
                                </a:lnTo>
                                <a:lnTo>
                                  <a:pt x="3" y="835"/>
                                </a:lnTo>
                                <a:lnTo>
                                  <a:pt x="1" y="812"/>
                                </a:lnTo>
                                <a:lnTo>
                                  <a:pt x="0" y="7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59"/>
                        <wps:cNvSpPr>
                          <a:spLocks noChangeAspect="1"/>
                        </wps:cNvSpPr>
                        <wps:spPr bwMode="auto">
                          <a:xfrm>
                            <a:off x="1607" y="1424"/>
                            <a:ext cx="39" cy="19"/>
                          </a:xfrm>
                          <a:custGeom>
                            <a:avLst/>
                            <a:gdLst>
                              <a:gd name="T0" fmla="*/ 0 w 269"/>
                              <a:gd name="T1" fmla="*/ 77 h 203"/>
                              <a:gd name="T2" fmla="*/ 73 w 269"/>
                              <a:gd name="T3" fmla="*/ 77 h 203"/>
                              <a:gd name="T4" fmla="*/ 115 w 269"/>
                              <a:gd name="T5" fmla="*/ 0 h 203"/>
                              <a:gd name="T6" fmla="*/ 23 w 269"/>
                              <a:gd name="T7" fmla="*/ 0 h 203"/>
                              <a:gd name="T8" fmla="*/ 0 w 269"/>
                              <a:gd name="T9" fmla="*/ 77 h 20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9" h="203">
                                <a:moveTo>
                                  <a:pt x="0" y="202"/>
                                </a:moveTo>
                                <a:lnTo>
                                  <a:pt x="170" y="203"/>
                                </a:lnTo>
                                <a:lnTo>
                                  <a:pt x="269" y="0"/>
                                </a:lnTo>
                                <a:lnTo>
                                  <a:pt x="54" y="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60"/>
                        <wps:cNvSpPr>
                          <a:spLocks noChangeAspect="1"/>
                        </wps:cNvSpPr>
                        <wps:spPr bwMode="auto">
                          <a:xfrm>
                            <a:off x="1607" y="1424"/>
                            <a:ext cx="39" cy="19"/>
                          </a:xfrm>
                          <a:custGeom>
                            <a:avLst/>
                            <a:gdLst>
                              <a:gd name="T0" fmla="*/ 0 w 269"/>
                              <a:gd name="T1" fmla="*/ 77 h 203"/>
                              <a:gd name="T2" fmla="*/ 73 w 269"/>
                              <a:gd name="T3" fmla="*/ 77 h 203"/>
                              <a:gd name="T4" fmla="*/ 115 w 269"/>
                              <a:gd name="T5" fmla="*/ 0 h 203"/>
                              <a:gd name="T6" fmla="*/ 23 w 269"/>
                              <a:gd name="T7" fmla="*/ 0 h 203"/>
                              <a:gd name="T8" fmla="*/ 0 w 269"/>
                              <a:gd name="T9" fmla="*/ 77 h 20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9" h="203">
                                <a:moveTo>
                                  <a:pt x="0" y="202"/>
                                </a:moveTo>
                                <a:lnTo>
                                  <a:pt x="170" y="203"/>
                                </a:lnTo>
                                <a:lnTo>
                                  <a:pt x="269" y="0"/>
                                </a:lnTo>
                                <a:lnTo>
                                  <a:pt x="54" y="0"/>
                                </a:lnTo>
                                <a:lnTo>
                                  <a:pt x="0" y="202"/>
                                </a:lnTo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61"/>
                        <wps:cNvSpPr>
                          <a:spLocks noChangeAspect="1"/>
                        </wps:cNvSpPr>
                        <wps:spPr bwMode="auto">
                          <a:xfrm>
                            <a:off x="1318" y="1421"/>
                            <a:ext cx="81" cy="142"/>
                          </a:xfrm>
                          <a:custGeom>
                            <a:avLst/>
                            <a:gdLst>
                              <a:gd name="T0" fmla="*/ 225 w 549"/>
                              <a:gd name="T1" fmla="*/ 574 h 1529"/>
                              <a:gd name="T2" fmla="*/ 195 w 549"/>
                              <a:gd name="T3" fmla="*/ 572 h 1529"/>
                              <a:gd name="T4" fmla="*/ 165 w 549"/>
                              <a:gd name="T5" fmla="*/ 568 h 1529"/>
                              <a:gd name="T6" fmla="*/ 145 w 549"/>
                              <a:gd name="T7" fmla="*/ 563 h 1529"/>
                              <a:gd name="T8" fmla="*/ 132 w 549"/>
                              <a:gd name="T9" fmla="*/ 558 h 1529"/>
                              <a:gd name="T10" fmla="*/ 120 w 549"/>
                              <a:gd name="T11" fmla="*/ 551 h 1529"/>
                              <a:gd name="T12" fmla="*/ 107 w 549"/>
                              <a:gd name="T13" fmla="*/ 542 h 1529"/>
                              <a:gd name="T14" fmla="*/ 94 w 549"/>
                              <a:gd name="T15" fmla="*/ 532 h 1529"/>
                              <a:gd name="T16" fmla="*/ 84 w 549"/>
                              <a:gd name="T17" fmla="*/ 519 h 1529"/>
                              <a:gd name="T18" fmla="*/ 74 w 549"/>
                              <a:gd name="T19" fmla="*/ 504 h 1529"/>
                              <a:gd name="T20" fmla="*/ 67 w 549"/>
                              <a:gd name="T21" fmla="*/ 485 h 1529"/>
                              <a:gd name="T22" fmla="*/ 61 w 549"/>
                              <a:gd name="T23" fmla="*/ 461 h 1529"/>
                              <a:gd name="T24" fmla="*/ 59 w 549"/>
                              <a:gd name="T25" fmla="*/ 433 h 1529"/>
                              <a:gd name="T26" fmla="*/ 58 w 549"/>
                              <a:gd name="T27" fmla="*/ 206 h 1529"/>
                              <a:gd name="T28" fmla="*/ 0 w 549"/>
                              <a:gd name="T29" fmla="*/ 137 h 1529"/>
                              <a:gd name="T30" fmla="*/ 58 w 549"/>
                              <a:gd name="T31" fmla="*/ 0 h 1529"/>
                              <a:gd name="T32" fmla="*/ 155 w 549"/>
                              <a:gd name="T33" fmla="*/ 137 h 1529"/>
                              <a:gd name="T34" fmla="*/ 215 w 549"/>
                              <a:gd name="T35" fmla="*/ 206 h 1529"/>
                              <a:gd name="T36" fmla="*/ 155 w 549"/>
                              <a:gd name="T37" fmla="*/ 416 h 1529"/>
                              <a:gd name="T38" fmla="*/ 157 w 549"/>
                              <a:gd name="T39" fmla="*/ 431 h 1529"/>
                              <a:gd name="T40" fmla="*/ 159 w 549"/>
                              <a:gd name="T41" fmla="*/ 445 h 1529"/>
                              <a:gd name="T42" fmla="*/ 165 w 549"/>
                              <a:gd name="T43" fmla="*/ 459 h 1529"/>
                              <a:gd name="T44" fmla="*/ 174 w 549"/>
                              <a:gd name="T45" fmla="*/ 472 h 1529"/>
                              <a:gd name="T46" fmla="*/ 185 w 549"/>
                              <a:gd name="T47" fmla="*/ 482 h 1529"/>
                              <a:gd name="T48" fmla="*/ 192 w 549"/>
                              <a:gd name="T49" fmla="*/ 487 h 1529"/>
                              <a:gd name="T50" fmla="*/ 199 w 549"/>
                              <a:gd name="T51" fmla="*/ 491 h 1529"/>
                              <a:gd name="T52" fmla="*/ 208 w 549"/>
                              <a:gd name="T53" fmla="*/ 494 h 1529"/>
                              <a:gd name="T54" fmla="*/ 217 w 549"/>
                              <a:gd name="T55" fmla="*/ 496 h 1529"/>
                              <a:gd name="T56" fmla="*/ 228 w 549"/>
                              <a:gd name="T57" fmla="*/ 498 h 1529"/>
                              <a:gd name="T58" fmla="*/ 239 w 549"/>
                              <a:gd name="T59" fmla="*/ 498 h 1529"/>
                              <a:gd name="T60" fmla="*/ 239 w 549"/>
                              <a:gd name="T61" fmla="*/ 517 h 1529"/>
                              <a:gd name="T62" fmla="*/ 239 w 549"/>
                              <a:gd name="T63" fmla="*/ 536 h 1529"/>
                              <a:gd name="T64" fmla="*/ 239 w 549"/>
                              <a:gd name="T65" fmla="*/ 555 h 1529"/>
                              <a:gd name="T66" fmla="*/ 239 w 549"/>
                              <a:gd name="T67" fmla="*/ 574 h 1529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49" h="1529">
                                <a:moveTo>
                                  <a:pt x="549" y="1529"/>
                                </a:moveTo>
                                <a:lnTo>
                                  <a:pt x="516" y="1529"/>
                                </a:lnTo>
                                <a:lnTo>
                                  <a:pt x="482" y="1527"/>
                                </a:lnTo>
                                <a:lnTo>
                                  <a:pt x="448" y="1523"/>
                                </a:lnTo>
                                <a:lnTo>
                                  <a:pt x="414" y="1519"/>
                                </a:lnTo>
                                <a:lnTo>
                                  <a:pt x="380" y="1512"/>
                                </a:lnTo>
                                <a:lnTo>
                                  <a:pt x="348" y="1505"/>
                                </a:lnTo>
                                <a:lnTo>
                                  <a:pt x="333" y="1499"/>
                                </a:lnTo>
                                <a:lnTo>
                                  <a:pt x="318" y="1494"/>
                                </a:lnTo>
                                <a:lnTo>
                                  <a:pt x="303" y="1487"/>
                                </a:lnTo>
                                <a:lnTo>
                                  <a:pt x="290" y="1480"/>
                                </a:lnTo>
                                <a:lnTo>
                                  <a:pt x="275" y="1468"/>
                                </a:lnTo>
                                <a:lnTo>
                                  <a:pt x="260" y="1457"/>
                                </a:lnTo>
                                <a:lnTo>
                                  <a:pt x="245" y="1444"/>
                                </a:lnTo>
                                <a:lnTo>
                                  <a:pt x="232" y="1431"/>
                                </a:lnTo>
                                <a:lnTo>
                                  <a:pt x="217" y="1416"/>
                                </a:lnTo>
                                <a:lnTo>
                                  <a:pt x="205" y="1401"/>
                                </a:lnTo>
                                <a:lnTo>
                                  <a:pt x="193" y="1383"/>
                                </a:lnTo>
                                <a:lnTo>
                                  <a:pt x="181" y="1364"/>
                                </a:lnTo>
                                <a:lnTo>
                                  <a:pt x="171" y="1342"/>
                                </a:lnTo>
                                <a:lnTo>
                                  <a:pt x="162" y="1319"/>
                                </a:lnTo>
                                <a:lnTo>
                                  <a:pt x="153" y="1292"/>
                                </a:lnTo>
                                <a:lnTo>
                                  <a:pt x="147" y="1263"/>
                                </a:lnTo>
                                <a:lnTo>
                                  <a:pt x="141" y="1229"/>
                                </a:lnTo>
                                <a:lnTo>
                                  <a:pt x="137" y="1193"/>
                                </a:lnTo>
                                <a:lnTo>
                                  <a:pt x="135" y="1153"/>
                                </a:lnTo>
                                <a:lnTo>
                                  <a:pt x="134" y="1108"/>
                                </a:lnTo>
                                <a:lnTo>
                                  <a:pt x="134" y="548"/>
                                </a:lnTo>
                                <a:lnTo>
                                  <a:pt x="0" y="548"/>
                                </a:lnTo>
                                <a:lnTo>
                                  <a:pt x="0" y="366"/>
                                </a:lnTo>
                                <a:lnTo>
                                  <a:pt x="134" y="366"/>
                                </a:lnTo>
                                <a:lnTo>
                                  <a:pt x="134" y="0"/>
                                </a:lnTo>
                                <a:lnTo>
                                  <a:pt x="357" y="0"/>
                                </a:lnTo>
                                <a:lnTo>
                                  <a:pt x="357" y="366"/>
                                </a:lnTo>
                                <a:lnTo>
                                  <a:pt x="494" y="366"/>
                                </a:lnTo>
                                <a:lnTo>
                                  <a:pt x="494" y="548"/>
                                </a:lnTo>
                                <a:lnTo>
                                  <a:pt x="357" y="548"/>
                                </a:lnTo>
                                <a:lnTo>
                                  <a:pt x="357" y="1108"/>
                                </a:lnTo>
                                <a:lnTo>
                                  <a:pt x="357" y="1128"/>
                                </a:lnTo>
                                <a:lnTo>
                                  <a:pt x="360" y="1148"/>
                                </a:lnTo>
                                <a:lnTo>
                                  <a:pt x="362" y="1167"/>
                                </a:lnTo>
                                <a:lnTo>
                                  <a:pt x="366" y="1186"/>
                                </a:lnTo>
                                <a:lnTo>
                                  <a:pt x="373" y="1205"/>
                                </a:lnTo>
                                <a:lnTo>
                                  <a:pt x="379" y="1223"/>
                                </a:lnTo>
                                <a:lnTo>
                                  <a:pt x="388" y="1240"/>
                                </a:lnTo>
                                <a:lnTo>
                                  <a:pt x="399" y="1256"/>
                                </a:lnTo>
                                <a:lnTo>
                                  <a:pt x="410" y="1270"/>
                                </a:lnTo>
                                <a:lnTo>
                                  <a:pt x="425" y="1285"/>
                                </a:lnTo>
                                <a:lnTo>
                                  <a:pt x="432" y="1290"/>
                                </a:lnTo>
                                <a:lnTo>
                                  <a:pt x="440" y="1296"/>
                                </a:lnTo>
                                <a:lnTo>
                                  <a:pt x="449" y="1301"/>
                                </a:lnTo>
                                <a:lnTo>
                                  <a:pt x="458" y="1307"/>
                                </a:lnTo>
                                <a:lnTo>
                                  <a:pt x="468" y="1311"/>
                                </a:lnTo>
                                <a:lnTo>
                                  <a:pt x="477" y="1315"/>
                                </a:lnTo>
                                <a:lnTo>
                                  <a:pt x="488" y="1318"/>
                                </a:lnTo>
                                <a:lnTo>
                                  <a:pt x="499" y="1321"/>
                                </a:lnTo>
                                <a:lnTo>
                                  <a:pt x="511" y="1323"/>
                                </a:lnTo>
                                <a:lnTo>
                                  <a:pt x="523" y="1326"/>
                                </a:lnTo>
                                <a:lnTo>
                                  <a:pt x="536" y="1327"/>
                                </a:lnTo>
                                <a:lnTo>
                                  <a:pt x="549" y="1327"/>
                                </a:lnTo>
                                <a:lnTo>
                                  <a:pt x="549" y="1352"/>
                                </a:lnTo>
                                <a:lnTo>
                                  <a:pt x="549" y="1378"/>
                                </a:lnTo>
                                <a:lnTo>
                                  <a:pt x="549" y="1403"/>
                                </a:lnTo>
                                <a:lnTo>
                                  <a:pt x="549" y="1428"/>
                                </a:lnTo>
                                <a:lnTo>
                                  <a:pt x="549" y="1454"/>
                                </a:lnTo>
                                <a:lnTo>
                                  <a:pt x="549" y="1478"/>
                                </a:lnTo>
                                <a:lnTo>
                                  <a:pt x="549" y="1504"/>
                                </a:lnTo>
                                <a:lnTo>
                                  <a:pt x="549" y="1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62"/>
                        <wps:cNvSpPr>
                          <a:spLocks noChangeAspect="1"/>
                        </wps:cNvSpPr>
                        <wps:spPr bwMode="auto">
                          <a:xfrm>
                            <a:off x="1318" y="1421"/>
                            <a:ext cx="81" cy="142"/>
                          </a:xfrm>
                          <a:custGeom>
                            <a:avLst/>
                            <a:gdLst>
                              <a:gd name="T0" fmla="*/ 225 w 549"/>
                              <a:gd name="T1" fmla="*/ 574 h 1529"/>
                              <a:gd name="T2" fmla="*/ 195 w 549"/>
                              <a:gd name="T3" fmla="*/ 572 h 1529"/>
                              <a:gd name="T4" fmla="*/ 165 w 549"/>
                              <a:gd name="T5" fmla="*/ 568 h 1529"/>
                              <a:gd name="T6" fmla="*/ 145 w 549"/>
                              <a:gd name="T7" fmla="*/ 563 h 1529"/>
                              <a:gd name="T8" fmla="*/ 132 w 549"/>
                              <a:gd name="T9" fmla="*/ 558 h 1529"/>
                              <a:gd name="T10" fmla="*/ 120 w 549"/>
                              <a:gd name="T11" fmla="*/ 551 h 1529"/>
                              <a:gd name="T12" fmla="*/ 107 w 549"/>
                              <a:gd name="T13" fmla="*/ 542 h 1529"/>
                              <a:gd name="T14" fmla="*/ 94 w 549"/>
                              <a:gd name="T15" fmla="*/ 532 h 1529"/>
                              <a:gd name="T16" fmla="*/ 84 w 549"/>
                              <a:gd name="T17" fmla="*/ 519 h 1529"/>
                              <a:gd name="T18" fmla="*/ 74 w 549"/>
                              <a:gd name="T19" fmla="*/ 504 h 1529"/>
                              <a:gd name="T20" fmla="*/ 67 w 549"/>
                              <a:gd name="T21" fmla="*/ 485 h 1529"/>
                              <a:gd name="T22" fmla="*/ 61 w 549"/>
                              <a:gd name="T23" fmla="*/ 461 h 1529"/>
                              <a:gd name="T24" fmla="*/ 59 w 549"/>
                              <a:gd name="T25" fmla="*/ 433 h 1529"/>
                              <a:gd name="T26" fmla="*/ 58 w 549"/>
                              <a:gd name="T27" fmla="*/ 206 h 1529"/>
                              <a:gd name="T28" fmla="*/ 0 w 549"/>
                              <a:gd name="T29" fmla="*/ 137 h 1529"/>
                              <a:gd name="T30" fmla="*/ 58 w 549"/>
                              <a:gd name="T31" fmla="*/ 0 h 1529"/>
                              <a:gd name="T32" fmla="*/ 155 w 549"/>
                              <a:gd name="T33" fmla="*/ 137 h 1529"/>
                              <a:gd name="T34" fmla="*/ 215 w 549"/>
                              <a:gd name="T35" fmla="*/ 206 h 1529"/>
                              <a:gd name="T36" fmla="*/ 155 w 549"/>
                              <a:gd name="T37" fmla="*/ 416 h 1529"/>
                              <a:gd name="T38" fmla="*/ 157 w 549"/>
                              <a:gd name="T39" fmla="*/ 431 h 1529"/>
                              <a:gd name="T40" fmla="*/ 159 w 549"/>
                              <a:gd name="T41" fmla="*/ 445 h 1529"/>
                              <a:gd name="T42" fmla="*/ 165 w 549"/>
                              <a:gd name="T43" fmla="*/ 459 h 1529"/>
                              <a:gd name="T44" fmla="*/ 174 w 549"/>
                              <a:gd name="T45" fmla="*/ 472 h 1529"/>
                              <a:gd name="T46" fmla="*/ 185 w 549"/>
                              <a:gd name="T47" fmla="*/ 482 h 1529"/>
                              <a:gd name="T48" fmla="*/ 192 w 549"/>
                              <a:gd name="T49" fmla="*/ 487 h 1529"/>
                              <a:gd name="T50" fmla="*/ 199 w 549"/>
                              <a:gd name="T51" fmla="*/ 491 h 1529"/>
                              <a:gd name="T52" fmla="*/ 208 w 549"/>
                              <a:gd name="T53" fmla="*/ 494 h 1529"/>
                              <a:gd name="T54" fmla="*/ 217 w 549"/>
                              <a:gd name="T55" fmla="*/ 496 h 1529"/>
                              <a:gd name="T56" fmla="*/ 228 w 549"/>
                              <a:gd name="T57" fmla="*/ 498 h 1529"/>
                              <a:gd name="T58" fmla="*/ 239 w 549"/>
                              <a:gd name="T59" fmla="*/ 498 h 1529"/>
                              <a:gd name="T60" fmla="*/ 239 w 549"/>
                              <a:gd name="T61" fmla="*/ 517 h 1529"/>
                              <a:gd name="T62" fmla="*/ 239 w 549"/>
                              <a:gd name="T63" fmla="*/ 536 h 1529"/>
                              <a:gd name="T64" fmla="*/ 239 w 549"/>
                              <a:gd name="T65" fmla="*/ 555 h 1529"/>
                              <a:gd name="T66" fmla="*/ 239 w 549"/>
                              <a:gd name="T67" fmla="*/ 574 h 1529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49" h="1529">
                                <a:moveTo>
                                  <a:pt x="549" y="1529"/>
                                </a:moveTo>
                                <a:lnTo>
                                  <a:pt x="516" y="1529"/>
                                </a:lnTo>
                                <a:lnTo>
                                  <a:pt x="482" y="1527"/>
                                </a:lnTo>
                                <a:lnTo>
                                  <a:pt x="448" y="1523"/>
                                </a:lnTo>
                                <a:lnTo>
                                  <a:pt x="414" y="1519"/>
                                </a:lnTo>
                                <a:lnTo>
                                  <a:pt x="380" y="1512"/>
                                </a:lnTo>
                                <a:lnTo>
                                  <a:pt x="348" y="1505"/>
                                </a:lnTo>
                                <a:lnTo>
                                  <a:pt x="333" y="1499"/>
                                </a:lnTo>
                                <a:lnTo>
                                  <a:pt x="318" y="1494"/>
                                </a:lnTo>
                                <a:lnTo>
                                  <a:pt x="303" y="1487"/>
                                </a:lnTo>
                                <a:lnTo>
                                  <a:pt x="290" y="1480"/>
                                </a:lnTo>
                                <a:lnTo>
                                  <a:pt x="275" y="1468"/>
                                </a:lnTo>
                                <a:lnTo>
                                  <a:pt x="260" y="1457"/>
                                </a:lnTo>
                                <a:lnTo>
                                  <a:pt x="245" y="1444"/>
                                </a:lnTo>
                                <a:lnTo>
                                  <a:pt x="232" y="1431"/>
                                </a:lnTo>
                                <a:lnTo>
                                  <a:pt x="217" y="1416"/>
                                </a:lnTo>
                                <a:lnTo>
                                  <a:pt x="205" y="1401"/>
                                </a:lnTo>
                                <a:lnTo>
                                  <a:pt x="193" y="1383"/>
                                </a:lnTo>
                                <a:lnTo>
                                  <a:pt x="181" y="1364"/>
                                </a:lnTo>
                                <a:lnTo>
                                  <a:pt x="171" y="1342"/>
                                </a:lnTo>
                                <a:lnTo>
                                  <a:pt x="162" y="1319"/>
                                </a:lnTo>
                                <a:lnTo>
                                  <a:pt x="153" y="1292"/>
                                </a:lnTo>
                                <a:lnTo>
                                  <a:pt x="147" y="1263"/>
                                </a:lnTo>
                                <a:lnTo>
                                  <a:pt x="141" y="1229"/>
                                </a:lnTo>
                                <a:lnTo>
                                  <a:pt x="137" y="1193"/>
                                </a:lnTo>
                                <a:lnTo>
                                  <a:pt x="135" y="1153"/>
                                </a:lnTo>
                                <a:lnTo>
                                  <a:pt x="134" y="1108"/>
                                </a:lnTo>
                                <a:lnTo>
                                  <a:pt x="134" y="548"/>
                                </a:lnTo>
                                <a:lnTo>
                                  <a:pt x="0" y="548"/>
                                </a:lnTo>
                                <a:lnTo>
                                  <a:pt x="0" y="366"/>
                                </a:lnTo>
                                <a:lnTo>
                                  <a:pt x="134" y="366"/>
                                </a:lnTo>
                                <a:lnTo>
                                  <a:pt x="134" y="0"/>
                                </a:lnTo>
                                <a:lnTo>
                                  <a:pt x="357" y="0"/>
                                </a:lnTo>
                                <a:lnTo>
                                  <a:pt x="357" y="366"/>
                                </a:lnTo>
                                <a:lnTo>
                                  <a:pt x="494" y="366"/>
                                </a:lnTo>
                                <a:lnTo>
                                  <a:pt x="494" y="548"/>
                                </a:lnTo>
                                <a:lnTo>
                                  <a:pt x="357" y="548"/>
                                </a:lnTo>
                                <a:lnTo>
                                  <a:pt x="357" y="1108"/>
                                </a:lnTo>
                                <a:lnTo>
                                  <a:pt x="357" y="1128"/>
                                </a:lnTo>
                                <a:lnTo>
                                  <a:pt x="360" y="1148"/>
                                </a:lnTo>
                                <a:lnTo>
                                  <a:pt x="362" y="1167"/>
                                </a:lnTo>
                                <a:lnTo>
                                  <a:pt x="366" y="1186"/>
                                </a:lnTo>
                                <a:lnTo>
                                  <a:pt x="373" y="1205"/>
                                </a:lnTo>
                                <a:lnTo>
                                  <a:pt x="379" y="1223"/>
                                </a:lnTo>
                                <a:lnTo>
                                  <a:pt x="388" y="1240"/>
                                </a:lnTo>
                                <a:lnTo>
                                  <a:pt x="399" y="1256"/>
                                </a:lnTo>
                                <a:lnTo>
                                  <a:pt x="410" y="1270"/>
                                </a:lnTo>
                                <a:lnTo>
                                  <a:pt x="425" y="1285"/>
                                </a:lnTo>
                                <a:lnTo>
                                  <a:pt x="432" y="1290"/>
                                </a:lnTo>
                                <a:lnTo>
                                  <a:pt x="440" y="1296"/>
                                </a:lnTo>
                                <a:lnTo>
                                  <a:pt x="449" y="1301"/>
                                </a:lnTo>
                                <a:lnTo>
                                  <a:pt x="458" y="1307"/>
                                </a:lnTo>
                                <a:lnTo>
                                  <a:pt x="468" y="1311"/>
                                </a:lnTo>
                                <a:lnTo>
                                  <a:pt x="477" y="1315"/>
                                </a:lnTo>
                                <a:lnTo>
                                  <a:pt x="488" y="1318"/>
                                </a:lnTo>
                                <a:lnTo>
                                  <a:pt x="499" y="1321"/>
                                </a:lnTo>
                                <a:lnTo>
                                  <a:pt x="511" y="1323"/>
                                </a:lnTo>
                                <a:lnTo>
                                  <a:pt x="523" y="1326"/>
                                </a:lnTo>
                                <a:lnTo>
                                  <a:pt x="536" y="1327"/>
                                </a:lnTo>
                                <a:lnTo>
                                  <a:pt x="549" y="1327"/>
                                </a:lnTo>
                                <a:lnTo>
                                  <a:pt x="549" y="1352"/>
                                </a:lnTo>
                                <a:lnTo>
                                  <a:pt x="549" y="1378"/>
                                </a:lnTo>
                                <a:lnTo>
                                  <a:pt x="549" y="1403"/>
                                </a:lnTo>
                                <a:lnTo>
                                  <a:pt x="549" y="1428"/>
                                </a:lnTo>
                                <a:lnTo>
                                  <a:pt x="549" y="1454"/>
                                </a:lnTo>
                                <a:lnTo>
                                  <a:pt x="549" y="1478"/>
                                </a:lnTo>
                                <a:lnTo>
                                  <a:pt x="549" y="1504"/>
                                </a:lnTo>
                                <a:lnTo>
                                  <a:pt x="549" y="1529"/>
                                </a:lnTo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69" y="1416"/>
                            <a:ext cx="34" cy="14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69" y="1416"/>
                            <a:ext cx="34" cy="14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98"/>
                      <wpg:cNvGrpSpPr>
                        <a:grpSpLocks noChangeAspect="1"/>
                      </wpg:cNvGrpSpPr>
                      <wpg:grpSpPr bwMode="auto">
                        <a:xfrm>
                          <a:off x="1230" y="1209"/>
                          <a:ext cx="1237" cy="148"/>
                          <a:chOff x="1230" y="1227"/>
                          <a:chExt cx="1237" cy="148"/>
                        </a:xfrm>
                      </wpg:grpSpPr>
                      <wpg:grpSp>
                        <wpg:cNvPr id="234" name="Group 282"/>
                        <wpg:cNvGrpSpPr>
                          <a:grpSpLocks noChangeAspect="1"/>
                        </wpg:cNvGrpSpPr>
                        <wpg:grpSpPr bwMode="auto">
                          <a:xfrm>
                            <a:off x="2282" y="1232"/>
                            <a:ext cx="185" cy="143"/>
                            <a:chOff x="2339" y="1901"/>
                            <a:chExt cx="191" cy="147"/>
                          </a:xfrm>
                        </wpg:grpSpPr>
                        <wpg:grpSp>
                          <wpg:cNvPr id="235" name="Group 28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339" y="1901"/>
                              <a:ext cx="191" cy="147"/>
                              <a:chOff x="2333" y="1784"/>
                              <a:chExt cx="191" cy="147"/>
                            </a:xfrm>
                          </wpg:grpSpPr>
                          <wps:wsp>
                            <wps:cNvPr id="236" name="Freeform 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35" y="1819"/>
                                <a:ext cx="89" cy="112"/>
                              </a:xfrm>
                              <a:custGeom>
                                <a:avLst/>
                                <a:gdLst>
                                  <a:gd name="T0" fmla="*/ 42 w 828"/>
                                  <a:gd name="T1" fmla="*/ 97 h 1209"/>
                                  <a:gd name="T2" fmla="*/ 39 w 828"/>
                                  <a:gd name="T3" fmla="*/ 98 h 1209"/>
                                  <a:gd name="T4" fmla="*/ 38 w 828"/>
                                  <a:gd name="T5" fmla="*/ 101 h 1209"/>
                                  <a:gd name="T6" fmla="*/ 38 w 828"/>
                                  <a:gd name="T7" fmla="*/ 110 h 1209"/>
                                  <a:gd name="T8" fmla="*/ 38 w 828"/>
                                  <a:gd name="T9" fmla="*/ 116 h 1209"/>
                                  <a:gd name="T10" fmla="*/ 39 w 828"/>
                                  <a:gd name="T11" fmla="*/ 121 h 1209"/>
                                  <a:gd name="T12" fmla="*/ 43 w 828"/>
                                  <a:gd name="T13" fmla="*/ 127 h 1209"/>
                                  <a:gd name="T14" fmla="*/ 50 w 828"/>
                                  <a:gd name="T15" fmla="*/ 134 h 1209"/>
                                  <a:gd name="T16" fmla="*/ 59 w 828"/>
                                  <a:gd name="T17" fmla="*/ 139 h 1209"/>
                                  <a:gd name="T18" fmla="*/ 70 w 828"/>
                                  <a:gd name="T19" fmla="*/ 142 h 1209"/>
                                  <a:gd name="T20" fmla="*/ 82 w 828"/>
                                  <a:gd name="T21" fmla="*/ 142 h 1209"/>
                                  <a:gd name="T22" fmla="*/ 95 w 828"/>
                                  <a:gd name="T23" fmla="*/ 139 h 1209"/>
                                  <a:gd name="T24" fmla="*/ 104 w 828"/>
                                  <a:gd name="T25" fmla="*/ 134 h 1209"/>
                                  <a:gd name="T26" fmla="*/ 109 w 828"/>
                                  <a:gd name="T27" fmla="*/ 128 h 1209"/>
                                  <a:gd name="T28" fmla="*/ 112 w 828"/>
                                  <a:gd name="T29" fmla="*/ 121 h 1209"/>
                                  <a:gd name="T30" fmla="*/ 112 w 828"/>
                                  <a:gd name="T31" fmla="*/ 115 h 1209"/>
                                  <a:gd name="T32" fmla="*/ 128 w 828"/>
                                  <a:gd name="T33" fmla="*/ 115 h 1209"/>
                                  <a:gd name="T34" fmla="*/ 144 w 828"/>
                                  <a:gd name="T35" fmla="*/ 115 h 1209"/>
                                  <a:gd name="T36" fmla="*/ 155 w 828"/>
                                  <a:gd name="T37" fmla="*/ 116 h 1209"/>
                                  <a:gd name="T38" fmla="*/ 154 w 828"/>
                                  <a:gd name="T39" fmla="*/ 122 h 1209"/>
                                  <a:gd name="T40" fmla="*/ 150 w 828"/>
                                  <a:gd name="T41" fmla="*/ 133 h 1209"/>
                                  <a:gd name="T42" fmla="*/ 146 w 828"/>
                                  <a:gd name="T43" fmla="*/ 140 h 1209"/>
                                  <a:gd name="T44" fmla="*/ 140 w 828"/>
                                  <a:gd name="T45" fmla="*/ 147 h 1209"/>
                                  <a:gd name="T46" fmla="*/ 133 w 828"/>
                                  <a:gd name="T47" fmla="*/ 153 h 1209"/>
                                  <a:gd name="T48" fmla="*/ 124 w 828"/>
                                  <a:gd name="T49" fmla="*/ 159 h 1209"/>
                                  <a:gd name="T50" fmla="*/ 114 w 828"/>
                                  <a:gd name="T51" fmla="*/ 164 h 1209"/>
                                  <a:gd name="T52" fmla="*/ 102 w 828"/>
                                  <a:gd name="T53" fmla="*/ 168 h 1209"/>
                                  <a:gd name="T54" fmla="*/ 88 w 828"/>
                                  <a:gd name="T55" fmla="*/ 170 h 1209"/>
                                  <a:gd name="T56" fmla="*/ 76 w 828"/>
                                  <a:gd name="T57" fmla="*/ 170 h 1209"/>
                                  <a:gd name="T58" fmla="*/ 67 w 828"/>
                                  <a:gd name="T59" fmla="*/ 170 h 1209"/>
                                  <a:gd name="T60" fmla="*/ 58 w 828"/>
                                  <a:gd name="T61" fmla="*/ 168 h 1209"/>
                                  <a:gd name="T62" fmla="*/ 48 w 828"/>
                                  <a:gd name="T63" fmla="*/ 165 h 1209"/>
                                  <a:gd name="T64" fmla="*/ 38 w 828"/>
                                  <a:gd name="T65" fmla="*/ 161 h 1209"/>
                                  <a:gd name="T66" fmla="*/ 29 w 828"/>
                                  <a:gd name="T67" fmla="*/ 157 h 1209"/>
                                  <a:gd name="T68" fmla="*/ 20 w 828"/>
                                  <a:gd name="T69" fmla="*/ 150 h 1209"/>
                                  <a:gd name="T70" fmla="*/ 13 w 828"/>
                                  <a:gd name="T71" fmla="*/ 143 h 1209"/>
                                  <a:gd name="T72" fmla="*/ 7 w 828"/>
                                  <a:gd name="T73" fmla="*/ 134 h 1209"/>
                                  <a:gd name="T74" fmla="*/ 2 w 828"/>
                                  <a:gd name="T75" fmla="*/ 124 h 1209"/>
                                  <a:gd name="T76" fmla="*/ 0 w 828"/>
                                  <a:gd name="T77" fmla="*/ 112 h 1209"/>
                                  <a:gd name="T78" fmla="*/ 0 w 828"/>
                                  <a:gd name="T79" fmla="*/ 94 h 1209"/>
                                  <a:gd name="T80" fmla="*/ 0 w 828"/>
                                  <a:gd name="T81" fmla="*/ 78 h 1209"/>
                                  <a:gd name="T82" fmla="*/ 0 w 828"/>
                                  <a:gd name="T83" fmla="*/ 59 h 1209"/>
                                  <a:gd name="T84" fmla="*/ 0 w 828"/>
                                  <a:gd name="T85" fmla="*/ 51 h 1209"/>
                                  <a:gd name="T86" fmla="*/ 2 w 828"/>
                                  <a:gd name="T87" fmla="*/ 44 h 1209"/>
                                  <a:gd name="T88" fmla="*/ 5 w 828"/>
                                  <a:gd name="T89" fmla="*/ 36 h 1209"/>
                                  <a:gd name="T90" fmla="*/ 10 w 828"/>
                                  <a:gd name="T91" fmla="*/ 29 h 1209"/>
                                  <a:gd name="T92" fmla="*/ 15 w 828"/>
                                  <a:gd name="T93" fmla="*/ 21 h 1209"/>
                                  <a:gd name="T94" fmla="*/ 23 w 828"/>
                                  <a:gd name="T95" fmla="*/ 15 h 1209"/>
                                  <a:gd name="T96" fmla="*/ 31 w 828"/>
                                  <a:gd name="T97" fmla="*/ 10 h 1209"/>
                                  <a:gd name="T98" fmla="*/ 42 w 828"/>
                                  <a:gd name="T99" fmla="*/ 5 h 1209"/>
                                  <a:gd name="T100" fmla="*/ 54 w 828"/>
                                  <a:gd name="T101" fmla="*/ 2 h 1209"/>
                                  <a:gd name="T102" fmla="*/ 69 w 828"/>
                                  <a:gd name="T103" fmla="*/ 0 h 1209"/>
                                  <a:gd name="T104" fmla="*/ 85 w 828"/>
                                  <a:gd name="T105" fmla="*/ 0 h 1209"/>
                                  <a:gd name="T106" fmla="*/ 101 w 828"/>
                                  <a:gd name="T107" fmla="*/ 2 h 1209"/>
                                  <a:gd name="T108" fmla="*/ 114 w 828"/>
                                  <a:gd name="T109" fmla="*/ 5 h 1209"/>
                                  <a:gd name="T110" fmla="*/ 126 w 828"/>
                                  <a:gd name="T111" fmla="*/ 10 h 1209"/>
                                  <a:gd name="T112" fmla="*/ 135 w 828"/>
                                  <a:gd name="T113" fmla="*/ 15 h 1209"/>
                                  <a:gd name="T114" fmla="*/ 142 w 828"/>
                                  <a:gd name="T115" fmla="*/ 22 h 1209"/>
                                  <a:gd name="T116" fmla="*/ 147 w 828"/>
                                  <a:gd name="T117" fmla="*/ 29 h 1209"/>
                                  <a:gd name="T118" fmla="*/ 151 w 828"/>
                                  <a:gd name="T119" fmla="*/ 36 h 1209"/>
                                  <a:gd name="T120" fmla="*/ 154 w 828"/>
                                  <a:gd name="T121" fmla="*/ 46 h 1209"/>
                                  <a:gd name="T122" fmla="*/ 156 w 828"/>
                                  <a:gd name="T123" fmla="*/ 59 h 1209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828" h="1209">
                                    <a:moveTo>
                                      <a:pt x="828" y="688"/>
                                    </a:moveTo>
                                    <a:lnTo>
                                      <a:pt x="230" y="688"/>
                                    </a:lnTo>
                                    <a:lnTo>
                                      <a:pt x="221" y="689"/>
                                    </a:lnTo>
                                    <a:lnTo>
                                      <a:pt x="216" y="691"/>
                                    </a:lnTo>
                                    <a:lnTo>
                                      <a:pt x="213" y="693"/>
                                    </a:lnTo>
                                    <a:lnTo>
                                      <a:pt x="210" y="695"/>
                                    </a:lnTo>
                                    <a:lnTo>
                                      <a:pt x="208" y="698"/>
                                    </a:lnTo>
                                    <a:lnTo>
                                      <a:pt x="207" y="703"/>
                                    </a:lnTo>
                                    <a:lnTo>
                                      <a:pt x="204" y="714"/>
                                    </a:lnTo>
                                    <a:lnTo>
                                      <a:pt x="203" y="729"/>
                                    </a:lnTo>
                                    <a:lnTo>
                                      <a:pt x="202" y="751"/>
                                    </a:lnTo>
                                    <a:lnTo>
                                      <a:pt x="202" y="778"/>
                                    </a:lnTo>
                                    <a:lnTo>
                                      <a:pt x="202" y="792"/>
                                    </a:lnTo>
                                    <a:lnTo>
                                      <a:pt x="203" y="807"/>
                                    </a:lnTo>
                                    <a:lnTo>
                                      <a:pt x="204" y="820"/>
                                    </a:lnTo>
                                    <a:lnTo>
                                      <a:pt x="206" y="833"/>
                                    </a:lnTo>
                                    <a:lnTo>
                                      <a:pt x="209" y="845"/>
                                    </a:lnTo>
                                    <a:lnTo>
                                      <a:pt x="211" y="857"/>
                                    </a:lnTo>
                                    <a:lnTo>
                                      <a:pt x="216" y="868"/>
                                    </a:lnTo>
                                    <a:lnTo>
                                      <a:pt x="220" y="880"/>
                                    </a:lnTo>
                                    <a:lnTo>
                                      <a:pt x="229" y="901"/>
                                    </a:lnTo>
                                    <a:lnTo>
                                      <a:pt x="241" y="919"/>
                                    </a:lnTo>
                                    <a:lnTo>
                                      <a:pt x="254" y="937"/>
                                    </a:lnTo>
                                    <a:lnTo>
                                      <a:pt x="268" y="953"/>
                                    </a:lnTo>
                                    <a:lnTo>
                                      <a:pt x="283" y="966"/>
                                    </a:lnTo>
                                    <a:lnTo>
                                      <a:pt x="300" y="978"/>
                                    </a:lnTo>
                                    <a:lnTo>
                                      <a:pt x="317" y="988"/>
                                    </a:lnTo>
                                    <a:lnTo>
                                      <a:pt x="335" y="996"/>
                                    </a:lnTo>
                                    <a:lnTo>
                                      <a:pt x="353" y="1002"/>
                                    </a:lnTo>
                                    <a:lnTo>
                                      <a:pt x="371" y="1008"/>
                                    </a:lnTo>
                                    <a:lnTo>
                                      <a:pt x="389" y="1011"/>
                                    </a:lnTo>
                                    <a:lnTo>
                                      <a:pt x="407" y="1012"/>
                                    </a:lnTo>
                                    <a:lnTo>
                                      <a:pt x="435" y="1008"/>
                                    </a:lnTo>
                                    <a:lnTo>
                                      <a:pt x="461" y="1001"/>
                                    </a:lnTo>
                                    <a:lnTo>
                                      <a:pt x="484" y="993"/>
                                    </a:lnTo>
                                    <a:lnTo>
                                      <a:pt x="504" y="985"/>
                                    </a:lnTo>
                                    <a:lnTo>
                                      <a:pt x="521" y="974"/>
                                    </a:lnTo>
                                    <a:lnTo>
                                      <a:pt x="538" y="961"/>
                                    </a:lnTo>
                                    <a:lnTo>
                                      <a:pt x="551" y="949"/>
                                    </a:lnTo>
                                    <a:lnTo>
                                      <a:pt x="562" y="935"/>
                                    </a:lnTo>
                                    <a:lnTo>
                                      <a:pt x="572" y="920"/>
                                    </a:lnTo>
                                    <a:lnTo>
                                      <a:pt x="580" y="906"/>
                                    </a:lnTo>
                                    <a:lnTo>
                                      <a:pt x="585" y="891"/>
                                    </a:lnTo>
                                    <a:lnTo>
                                      <a:pt x="591" y="874"/>
                                    </a:lnTo>
                                    <a:lnTo>
                                      <a:pt x="594" y="859"/>
                                    </a:lnTo>
                                    <a:lnTo>
                                      <a:pt x="596" y="843"/>
                                    </a:lnTo>
                                    <a:lnTo>
                                      <a:pt x="597" y="826"/>
                                    </a:lnTo>
                                    <a:lnTo>
                                      <a:pt x="597" y="811"/>
                                    </a:lnTo>
                                    <a:lnTo>
                                      <a:pt x="626" y="812"/>
                                    </a:lnTo>
                                    <a:lnTo>
                                      <a:pt x="655" y="812"/>
                                    </a:lnTo>
                                    <a:lnTo>
                                      <a:pt x="683" y="812"/>
                                    </a:lnTo>
                                    <a:lnTo>
                                      <a:pt x="712" y="811"/>
                                    </a:lnTo>
                                    <a:lnTo>
                                      <a:pt x="740" y="811"/>
                                    </a:lnTo>
                                    <a:lnTo>
                                      <a:pt x="769" y="811"/>
                                    </a:lnTo>
                                    <a:lnTo>
                                      <a:pt x="798" y="811"/>
                                    </a:lnTo>
                                    <a:lnTo>
                                      <a:pt x="828" y="811"/>
                                    </a:lnTo>
                                    <a:lnTo>
                                      <a:pt x="826" y="823"/>
                                    </a:lnTo>
                                    <a:lnTo>
                                      <a:pt x="825" y="836"/>
                                    </a:lnTo>
                                    <a:lnTo>
                                      <a:pt x="824" y="850"/>
                                    </a:lnTo>
                                    <a:lnTo>
                                      <a:pt x="821" y="864"/>
                                    </a:lnTo>
                                    <a:lnTo>
                                      <a:pt x="814" y="894"/>
                                    </a:lnTo>
                                    <a:lnTo>
                                      <a:pt x="804" y="925"/>
                                    </a:lnTo>
                                    <a:lnTo>
                                      <a:pt x="798" y="941"/>
                                    </a:lnTo>
                                    <a:lnTo>
                                      <a:pt x="790" y="958"/>
                                    </a:lnTo>
                                    <a:lnTo>
                                      <a:pt x="782" y="975"/>
                                    </a:lnTo>
                                    <a:lnTo>
                                      <a:pt x="775" y="991"/>
                                    </a:lnTo>
                                    <a:lnTo>
                                      <a:pt x="765" y="1008"/>
                                    </a:lnTo>
                                    <a:lnTo>
                                      <a:pt x="755" y="1024"/>
                                    </a:lnTo>
                                    <a:lnTo>
                                      <a:pt x="743" y="1040"/>
                                    </a:lnTo>
                                    <a:lnTo>
                                      <a:pt x="732" y="1056"/>
                                    </a:lnTo>
                                    <a:lnTo>
                                      <a:pt x="718" y="1072"/>
                                    </a:lnTo>
                                    <a:lnTo>
                                      <a:pt x="705" y="1087"/>
                                    </a:lnTo>
                                    <a:lnTo>
                                      <a:pt x="690" y="1102"/>
                                    </a:lnTo>
                                    <a:lnTo>
                                      <a:pt x="674" y="1116"/>
                                    </a:lnTo>
                                    <a:lnTo>
                                      <a:pt x="659" y="1129"/>
                                    </a:lnTo>
                                    <a:lnTo>
                                      <a:pt x="641" y="1142"/>
                                    </a:lnTo>
                                    <a:lnTo>
                                      <a:pt x="623" y="1154"/>
                                    </a:lnTo>
                                    <a:lnTo>
                                      <a:pt x="604" y="1165"/>
                                    </a:lnTo>
                                    <a:lnTo>
                                      <a:pt x="584" y="1175"/>
                                    </a:lnTo>
                                    <a:lnTo>
                                      <a:pt x="563" y="1184"/>
                                    </a:lnTo>
                                    <a:lnTo>
                                      <a:pt x="541" y="1191"/>
                                    </a:lnTo>
                                    <a:lnTo>
                                      <a:pt x="518" y="1197"/>
                                    </a:lnTo>
                                    <a:lnTo>
                                      <a:pt x="495" y="1202"/>
                                    </a:lnTo>
                                    <a:lnTo>
                                      <a:pt x="469" y="1206"/>
                                    </a:lnTo>
                                    <a:lnTo>
                                      <a:pt x="444" y="1209"/>
                                    </a:lnTo>
                                    <a:lnTo>
                                      <a:pt x="418" y="1209"/>
                                    </a:lnTo>
                                    <a:lnTo>
                                      <a:pt x="403" y="1209"/>
                                    </a:lnTo>
                                    <a:lnTo>
                                      <a:pt x="388" y="1208"/>
                                    </a:lnTo>
                                    <a:lnTo>
                                      <a:pt x="372" y="1206"/>
                                    </a:lnTo>
                                    <a:lnTo>
                                      <a:pt x="357" y="1203"/>
                                    </a:lnTo>
                                    <a:lnTo>
                                      <a:pt x="340" y="1200"/>
                                    </a:lnTo>
                                    <a:lnTo>
                                      <a:pt x="324" y="1197"/>
                                    </a:lnTo>
                                    <a:lnTo>
                                      <a:pt x="306" y="1191"/>
                                    </a:lnTo>
                                    <a:lnTo>
                                      <a:pt x="290" y="1186"/>
                                    </a:lnTo>
                                    <a:lnTo>
                                      <a:pt x="272" y="1179"/>
                                    </a:lnTo>
                                    <a:lnTo>
                                      <a:pt x="254" y="1172"/>
                                    </a:lnTo>
                                    <a:lnTo>
                                      <a:pt x="237" y="1165"/>
                                    </a:lnTo>
                                    <a:lnTo>
                                      <a:pt x="220" y="1155"/>
                                    </a:lnTo>
                                    <a:lnTo>
                                      <a:pt x="203" y="1145"/>
                                    </a:lnTo>
                                    <a:lnTo>
                                      <a:pt x="186" y="1135"/>
                                    </a:lnTo>
                                    <a:lnTo>
                                      <a:pt x="170" y="1123"/>
                                    </a:lnTo>
                                    <a:lnTo>
                                      <a:pt x="153" y="1111"/>
                                    </a:lnTo>
                                    <a:lnTo>
                                      <a:pt x="138" y="1096"/>
                                    </a:lnTo>
                                    <a:lnTo>
                                      <a:pt x="122" y="1082"/>
                                    </a:lnTo>
                                    <a:lnTo>
                                      <a:pt x="107" y="1066"/>
                                    </a:lnTo>
                                    <a:lnTo>
                                      <a:pt x="92" y="1050"/>
                                    </a:lnTo>
                                    <a:lnTo>
                                      <a:pt x="79" y="1032"/>
                                    </a:lnTo>
                                    <a:lnTo>
                                      <a:pt x="67" y="1013"/>
                                    </a:lnTo>
                                    <a:lnTo>
                                      <a:pt x="55" y="993"/>
                                    </a:lnTo>
                                    <a:lnTo>
                                      <a:pt x="44" y="974"/>
                                    </a:lnTo>
                                    <a:lnTo>
                                      <a:pt x="35" y="951"/>
                                    </a:lnTo>
                                    <a:lnTo>
                                      <a:pt x="26" y="928"/>
                                    </a:lnTo>
                                    <a:lnTo>
                                      <a:pt x="19" y="904"/>
                                    </a:lnTo>
                                    <a:lnTo>
                                      <a:pt x="12" y="878"/>
                                    </a:lnTo>
                                    <a:lnTo>
                                      <a:pt x="6" y="852"/>
                                    </a:lnTo>
                                    <a:lnTo>
                                      <a:pt x="3" y="824"/>
                                    </a:lnTo>
                                    <a:lnTo>
                                      <a:pt x="1" y="796"/>
                                    </a:lnTo>
                                    <a:lnTo>
                                      <a:pt x="0" y="766"/>
                                    </a:lnTo>
                                    <a:lnTo>
                                      <a:pt x="0" y="708"/>
                                    </a:lnTo>
                                    <a:lnTo>
                                      <a:pt x="0" y="663"/>
                                    </a:lnTo>
                                    <a:lnTo>
                                      <a:pt x="0" y="624"/>
                                    </a:lnTo>
                                    <a:lnTo>
                                      <a:pt x="0" y="591"/>
                                    </a:lnTo>
                                    <a:lnTo>
                                      <a:pt x="0" y="557"/>
                                    </a:lnTo>
                                    <a:lnTo>
                                      <a:pt x="0" y="519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0" y="416"/>
                                    </a:lnTo>
                                    <a:lnTo>
                                      <a:pt x="1" y="399"/>
                                    </a:lnTo>
                                    <a:lnTo>
                                      <a:pt x="1" y="380"/>
                                    </a:lnTo>
                                    <a:lnTo>
                                      <a:pt x="3" y="362"/>
                                    </a:lnTo>
                                    <a:lnTo>
                                      <a:pt x="5" y="345"/>
                                    </a:lnTo>
                                    <a:lnTo>
                                      <a:pt x="9" y="326"/>
                                    </a:lnTo>
                                    <a:lnTo>
                                      <a:pt x="12" y="308"/>
                                    </a:lnTo>
                                    <a:lnTo>
                                      <a:pt x="16" y="290"/>
                                    </a:lnTo>
                                    <a:lnTo>
                                      <a:pt x="22" y="272"/>
                                    </a:lnTo>
                                    <a:lnTo>
                                      <a:pt x="28" y="254"/>
                                    </a:lnTo>
                                    <a:lnTo>
                                      <a:pt x="35" y="236"/>
                                    </a:lnTo>
                                    <a:lnTo>
                                      <a:pt x="43" y="219"/>
                                    </a:lnTo>
                                    <a:lnTo>
                                      <a:pt x="51" y="202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70" y="169"/>
                                    </a:lnTo>
                                    <a:lnTo>
                                      <a:pt x="81" y="153"/>
                                    </a:lnTo>
                                    <a:lnTo>
                                      <a:pt x="94" y="138"/>
                                    </a:lnTo>
                                    <a:lnTo>
                                      <a:pt x="106" y="122"/>
                                    </a:lnTo>
                                    <a:lnTo>
                                      <a:pt x="120" y="108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66" y="69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203" y="47"/>
                                    </a:lnTo>
                                    <a:lnTo>
                                      <a:pt x="222" y="38"/>
                                    </a:lnTo>
                                    <a:lnTo>
                                      <a:pt x="243" y="30"/>
                                    </a:lnTo>
                                    <a:lnTo>
                                      <a:pt x="265" y="22"/>
                                    </a:lnTo>
                                    <a:lnTo>
                                      <a:pt x="287" y="15"/>
                                    </a:lnTo>
                                    <a:lnTo>
                                      <a:pt x="312" y="10"/>
                                    </a:lnTo>
                                    <a:lnTo>
                                      <a:pt x="337" y="5"/>
                                    </a:lnTo>
                                    <a:lnTo>
                                      <a:pt x="364" y="2"/>
                                    </a:lnTo>
                                    <a:lnTo>
                                      <a:pt x="390" y="0"/>
                                    </a:lnTo>
                                    <a:lnTo>
                                      <a:pt x="419" y="0"/>
                                    </a:lnTo>
                                    <a:lnTo>
                                      <a:pt x="452" y="0"/>
                                    </a:lnTo>
                                    <a:lnTo>
                                      <a:pt x="481" y="3"/>
                                    </a:lnTo>
                                    <a:lnTo>
                                      <a:pt x="510" y="6"/>
                                    </a:lnTo>
                                    <a:lnTo>
                                      <a:pt x="538" y="12"/>
                                    </a:lnTo>
                                    <a:lnTo>
                                      <a:pt x="564" y="18"/>
                                    </a:lnTo>
                                    <a:lnTo>
                                      <a:pt x="587" y="26"/>
                                    </a:lnTo>
                                    <a:lnTo>
                                      <a:pt x="610" y="35"/>
                                    </a:lnTo>
                                    <a:lnTo>
                                      <a:pt x="631" y="45"/>
                                    </a:lnTo>
                                    <a:lnTo>
                                      <a:pt x="651" y="56"/>
                                    </a:lnTo>
                                    <a:lnTo>
                                      <a:pt x="670" y="68"/>
                                    </a:lnTo>
                                    <a:lnTo>
                                      <a:pt x="688" y="81"/>
                                    </a:lnTo>
                                    <a:lnTo>
                                      <a:pt x="703" y="95"/>
                                    </a:lnTo>
                                    <a:lnTo>
                                      <a:pt x="718" y="109"/>
                                    </a:lnTo>
                                    <a:lnTo>
                                      <a:pt x="732" y="125"/>
                                    </a:lnTo>
                                    <a:lnTo>
                                      <a:pt x="744" y="140"/>
                                    </a:lnTo>
                                    <a:lnTo>
                                      <a:pt x="756" y="157"/>
                                    </a:lnTo>
                                    <a:lnTo>
                                      <a:pt x="766" y="173"/>
                                    </a:lnTo>
                                    <a:lnTo>
                                      <a:pt x="775" y="190"/>
                                    </a:lnTo>
                                    <a:lnTo>
                                      <a:pt x="783" y="206"/>
                                    </a:lnTo>
                                    <a:lnTo>
                                      <a:pt x="791" y="224"/>
                                    </a:lnTo>
                                    <a:lnTo>
                                      <a:pt x="798" y="242"/>
                                    </a:lnTo>
                                    <a:lnTo>
                                      <a:pt x="803" y="258"/>
                                    </a:lnTo>
                                    <a:lnTo>
                                      <a:pt x="809" y="276"/>
                                    </a:lnTo>
                                    <a:lnTo>
                                      <a:pt x="813" y="293"/>
                                    </a:lnTo>
                                    <a:lnTo>
                                      <a:pt x="820" y="327"/>
                                    </a:lnTo>
                                    <a:lnTo>
                                      <a:pt x="824" y="359"/>
                                    </a:lnTo>
                                    <a:lnTo>
                                      <a:pt x="826" y="389"/>
                                    </a:lnTo>
                                    <a:lnTo>
                                      <a:pt x="828" y="416"/>
                                    </a:lnTo>
                                    <a:lnTo>
                                      <a:pt x="828" y="6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7" name="Freeform 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59" y="1838"/>
                                <a:ext cx="41" cy="29"/>
                              </a:xfrm>
                              <a:custGeom>
                                <a:avLst/>
                                <a:gdLst>
                                  <a:gd name="T0" fmla="*/ 35 w 373"/>
                                  <a:gd name="T1" fmla="*/ 0 h 307"/>
                                  <a:gd name="T2" fmla="*/ 32 w 373"/>
                                  <a:gd name="T3" fmla="*/ 0 h 307"/>
                                  <a:gd name="T4" fmla="*/ 27 w 373"/>
                                  <a:gd name="T5" fmla="*/ 1 h 307"/>
                                  <a:gd name="T6" fmla="*/ 24 w 373"/>
                                  <a:gd name="T7" fmla="*/ 2 h 307"/>
                                  <a:gd name="T8" fmla="*/ 21 w 373"/>
                                  <a:gd name="T9" fmla="*/ 3 h 307"/>
                                  <a:gd name="T10" fmla="*/ 17 w 373"/>
                                  <a:gd name="T11" fmla="*/ 4 h 307"/>
                                  <a:gd name="T12" fmla="*/ 14 w 373"/>
                                  <a:gd name="T13" fmla="*/ 6 h 307"/>
                                  <a:gd name="T14" fmla="*/ 12 w 373"/>
                                  <a:gd name="T15" fmla="*/ 7 h 307"/>
                                  <a:gd name="T16" fmla="*/ 11 w 373"/>
                                  <a:gd name="T17" fmla="*/ 9 h 307"/>
                                  <a:gd name="T18" fmla="*/ 10 w 373"/>
                                  <a:gd name="T19" fmla="*/ 10 h 307"/>
                                  <a:gd name="T20" fmla="*/ 8 w 373"/>
                                  <a:gd name="T21" fmla="*/ 12 h 307"/>
                                  <a:gd name="T22" fmla="*/ 7 w 373"/>
                                  <a:gd name="T23" fmla="*/ 13 h 307"/>
                                  <a:gd name="T24" fmla="*/ 5 w 373"/>
                                  <a:gd name="T25" fmla="*/ 15 h 307"/>
                                  <a:gd name="T26" fmla="*/ 4 w 373"/>
                                  <a:gd name="T27" fmla="*/ 17 h 307"/>
                                  <a:gd name="T28" fmla="*/ 3 w 373"/>
                                  <a:gd name="T29" fmla="*/ 19 h 307"/>
                                  <a:gd name="T30" fmla="*/ 2 w 373"/>
                                  <a:gd name="T31" fmla="*/ 21 h 307"/>
                                  <a:gd name="T32" fmla="*/ 1 w 373"/>
                                  <a:gd name="T33" fmla="*/ 24 h 307"/>
                                  <a:gd name="T34" fmla="*/ 1 w 373"/>
                                  <a:gd name="T35" fmla="*/ 26 h 307"/>
                                  <a:gd name="T36" fmla="*/ 0 w 373"/>
                                  <a:gd name="T37" fmla="*/ 29 h 307"/>
                                  <a:gd name="T38" fmla="*/ 0 w 373"/>
                                  <a:gd name="T39" fmla="*/ 32 h 307"/>
                                  <a:gd name="T40" fmla="*/ 0 w 373"/>
                                  <a:gd name="T41" fmla="*/ 35 h 307"/>
                                  <a:gd name="T42" fmla="*/ 0 w 373"/>
                                  <a:gd name="T43" fmla="*/ 39 h 307"/>
                                  <a:gd name="T44" fmla="*/ 0 w 373"/>
                                  <a:gd name="T45" fmla="*/ 42 h 307"/>
                                  <a:gd name="T46" fmla="*/ 70 w 373"/>
                                  <a:gd name="T47" fmla="*/ 42 h 307"/>
                                  <a:gd name="T48" fmla="*/ 71 w 373"/>
                                  <a:gd name="T49" fmla="*/ 39 h 307"/>
                                  <a:gd name="T50" fmla="*/ 71 w 373"/>
                                  <a:gd name="T51" fmla="*/ 36 h 307"/>
                                  <a:gd name="T52" fmla="*/ 71 w 373"/>
                                  <a:gd name="T53" fmla="*/ 33 h 307"/>
                                  <a:gd name="T54" fmla="*/ 71 w 373"/>
                                  <a:gd name="T55" fmla="*/ 30 h 307"/>
                                  <a:gd name="T56" fmla="*/ 71 w 373"/>
                                  <a:gd name="T57" fmla="*/ 27 h 307"/>
                                  <a:gd name="T58" fmla="*/ 70 w 373"/>
                                  <a:gd name="T59" fmla="*/ 25 h 307"/>
                                  <a:gd name="T60" fmla="*/ 70 w 373"/>
                                  <a:gd name="T61" fmla="*/ 22 h 307"/>
                                  <a:gd name="T62" fmla="*/ 69 w 373"/>
                                  <a:gd name="T63" fmla="*/ 20 h 307"/>
                                  <a:gd name="T64" fmla="*/ 68 w 373"/>
                                  <a:gd name="T65" fmla="*/ 18 h 307"/>
                                  <a:gd name="T66" fmla="*/ 67 w 373"/>
                                  <a:gd name="T67" fmla="*/ 16 h 307"/>
                                  <a:gd name="T68" fmla="*/ 66 w 373"/>
                                  <a:gd name="T69" fmla="*/ 14 h 307"/>
                                  <a:gd name="T70" fmla="*/ 65 w 373"/>
                                  <a:gd name="T71" fmla="*/ 13 h 307"/>
                                  <a:gd name="T72" fmla="*/ 64 w 373"/>
                                  <a:gd name="T73" fmla="*/ 11 h 307"/>
                                  <a:gd name="T74" fmla="*/ 62 w 373"/>
                                  <a:gd name="T75" fmla="*/ 10 h 307"/>
                                  <a:gd name="T76" fmla="*/ 62 w 373"/>
                                  <a:gd name="T77" fmla="*/ 9 h 307"/>
                                  <a:gd name="T78" fmla="*/ 60 w 373"/>
                                  <a:gd name="T79" fmla="*/ 7 h 307"/>
                                  <a:gd name="T80" fmla="*/ 59 w 373"/>
                                  <a:gd name="T81" fmla="*/ 6 h 307"/>
                                  <a:gd name="T82" fmla="*/ 57 w 373"/>
                                  <a:gd name="T83" fmla="*/ 5 h 307"/>
                                  <a:gd name="T84" fmla="*/ 55 w 373"/>
                                  <a:gd name="T85" fmla="*/ 4 h 307"/>
                                  <a:gd name="T86" fmla="*/ 54 w 373"/>
                                  <a:gd name="T87" fmla="*/ 4 h 307"/>
                                  <a:gd name="T88" fmla="*/ 51 w 373"/>
                                  <a:gd name="T89" fmla="*/ 3 h 307"/>
                                  <a:gd name="T90" fmla="*/ 48 w 373"/>
                                  <a:gd name="T91" fmla="*/ 1 h 307"/>
                                  <a:gd name="T92" fmla="*/ 45 w 373"/>
                                  <a:gd name="T93" fmla="*/ 1 h 307"/>
                                  <a:gd name="T94" fmla="*/ 41 w 373"/>
                                  <a:gd name="T95" fmla="*/ 0 h 307"/>
                                  <a:gd name="T96" fmla="*/ 38 w 373"/>
                                  <a:gd name="T97" fmla="*/ 0 h 307"/>
                                  <a:gd name="T98" fmla="*/ 35 w 373"/>
                                  <a:gd name="T99" fmla="*/ 0 h 307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</a:gdLst>
                                <a:ahLst/>
                                <a:cxnLst>
                                  <a:cxn ang="T100">
                                    <a:pos x="T0" y="T1"/>
                                  </a:cxn>
                                  <a:cxn ang="T101">
                                    <a:pos x="T2" y="T3"/>
                                  </a:cxn>
                                  <a:cxn ang="T102">
                                    <a:pos x="T4" y="T5"/>
                                  </a:cxn>
                                  <a:cxn ang="T103">
                                    <a:pos x="T6" y="T7"/>
                                  </a:cxn>
                                  <a:cxn ang="T104">
                                    <a:pos x="T8" y="T9"/>
                                  </a:cxn>
                                  <a:cxn ang="T105">
                                    <a:pos x="T10" y="T11"/>
                                  </a:cxn>
                                  <a:cxn ang="T106">
                                    <a:pos x="T12" y="T13"/>
                                  </a:cxn>
                                  <a:cxn ang="T107">
                                    <a:pos x="T14" y="T15"/>
                                  </a:cxn>
                                  <a:cxn ang="T108">
                                    <a:pos x="T16" y="T17"/>
                                  </a:cxn>
                                  <a:cxn ang="T109">
                                    <a:pos x="T18" y="T19"/>
                                  </a:cxn>
                                  <a:cxn ang="T110">
                                    <a:pos x="T20" y="T21"/>
                                  </a:cxn>
                                  <a:cxn ang="T111">
                                    <a:pos x="T22" y="T23"/>
                                  </a:cxn>
                                  <a:cxn ang="T112">
                                    <a:pos x="T24" y="T25"/>
                                  </a:cxn>
                                  <a:cxn ang="T113">
                                    <a:pos x="T26" y="T27"/>
                                  </a:cxn>
                                  <a:cxn ang="T114">
                                    <a:pos x="T28" y="T29"/>
                                  </a:cxn>
                                  <a:cxn ang="T115">
                                    <a:pos x="T30" y="T31"/>
                                  </a:cxn>
                                  <a:cxn ang="T116">
                                    <a:pos x="T32" y="T33"/>
                                  </a:cxn>
                                  <a:cxn ang="T117">
                                    <a:pos x="T34" y="T35"/>
                                  </a:cxn>
                                  <a:cxn ang="T118">
                                    <a:pos x="T36" y="T37"/>
                                  </a:cxn>
                                  <a:cxn ang="T119">
                                    <a:pos x="T38" y="T39"/>
                                  </a:cxn>
                                  <a:cxn ang="T120">
                                    <a:pos x="T40" y="T41"/>
                                  </a:cxn>
                                  <a:cxn ang="T121">
                                    <a:pos x="T42" y="T43"/>
                                  </a:cxn>
                                  <a:cxn ang="T122">
                                    <a:pos x="T44" y="T45"/>
                                  </a:cxn>
                                  <a:cxn ang="T123">
                                    <a:pos x="T46" y="T47"/>
                                  </a:cxn>
                                  <a:cxn ang="T124">
                                    <a:pos x="T48" y="T49"/>
                                  </a:cxn>
                                  <a:cxn ang="T125">
                                    <a:pos x="T50" y="T51"/>
                                  </a:cxn>
                                  <a:cxn ang="T126">
                                    <a:pos x="T52" y="T53"/>
                                  </a:cxn>
                                  <a:cxn ang="T127">
                                    <a:pos x="T54" y="T55"/>
                                  </a:cxn>
                                  <a:cxn ang="T128">
                                    <a:pos x="T56" y="T57"/>
                                  </a:cxn>
                                  <a:cxn ang="T129">
                                    <a:pos x="T58" y="T59"/>
                                  </a:cxn>
                                  <a:cxn ang="T130">
                                    <a:pos x="T60" y="T61"/>
                                  </a:cxn>
                                  <a:cxn ang="T131">
                                    <a:pos x="T62" y="T63"/>
                                  </a:cxn>
                                  <a:cxn ang="T132">
                                    <a:pos x="T64" y="T65"/>
                                  </a:cxn>
                                  <a:cxn ang="T133">
                                    <a:pos x="T66" y="T67"/>
                                  </a:cxn>
                                  <a:cxn ang="T134">
                                    <a:pos x="T68" y="T69"/>
                                  </a:cxn>
                                  <a:cxn ang="T135">
                                    <a:pos x="T70" y="T71"/>
                                  </a:cxn>
                                  <a:cxn ang="T136">
                                    <a:pos x="T72" y="T73"/>
                                  </a:cxn>
                                  <a:cxn ang="T137">
                                    <a:pos x="T74" y="T75"/>
                                  </a:cxn>
                                  <a:cxn ang="T138">
                                    <a:pos x="T76" y="T77"/>
                                  </a:cxn>
                                  <a:cxn ang="T139">
                                    <a:pos x="T78" y="T79"/>
                                  </a:cxn>
                                  <a:cxn ang="T140">
                                    <a:pos x="T80" y="T81"/>
                                  </a:cxn>
                                  <a:cxn ang="T141">
                                    <a:pos x="T82" y="T83"/>
                                  </a:cxn>
                                  <a:cxn ang="T142">
                                    <a:pos x="T84" y="T85"/>
                                  </a:cxn>
                                  <a:cxn ang="T143">
                                    <a:pos x="T86" y="T87"/>
                                  </a:cxn>
                                  <a:cxn ang="T144">
                                    <a:pos x="T88" y="T89"/>
                                  </a:cxn>
                                  <a:cxn ang="T145">
                                    <a:pos x="T90" y="T91"/>
                                  </a:cxn>
                                  <a:cxn ang="T146">
                                    <a:pos x="T92" y="T93"/>
                                  </a:cxn>
                                  <a:cxn ang="T147">
                                    <a:pos x="T94" y="T95"/>
                                  </a:cxn>
                                  <a:cxn ang="T148">
                                    <a:pos x="T96" y="T97"/>
                                  </a:cxn>
                                  <a:cxn ang="T149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373" h="307">
                                    <a:moveTo>
                                      <a:pt x="185" y="0"/>
                                    </a:moveTo>
                                    <a:lnTo>
                                      <a:pt x="168" y="2"/>
                                    </a:lnTo>
                                    <a:lnTo>
                                      <a:pt x="140" y="8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74" y="47"/>
                                    </a:lnTo>
                                    <a:lnTo>
                                      <a:pt x="65" y="55"/>
                                    </a:lnTo>
                                    <a:lnTo>
                                      <a:pt x="57" y="64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34" y="96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2" y="123"/>
                                    </a:lnTo>
                                    <a:lnTo>
                                      <a:pt x="17" y="138"/>
                                    </a:lnTo>
                                    <a:lnTo>
                                      <a:pt x="12" y="154"/>
                                    </a:lnTo>
                                    <a:lnTo>
                                      <a:pt x="8" y="172"/>
                                    </a:lnTo>
                                    <a:lnTo>
                                      <a:pt x="4" y="191"/>
                                    </a:lnTo>
                                    <a:lnTo>
                                      <a:pt x="2" y="212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0" y="280"/>
                                    </a:lnTo>
                                    <a:lnTo>
                                      <a:pt x="2" y="307"/>
                                    </a:lnTo>
                                    <a:lnTo>
                                      <a:pt x="369" y="307"/>
                                    </a:lnTo>
                                    <a:lnTo>
                                      <a:pt x="371" y="283"/>
                                    </a:lnTo>
                                    <a:lnTo>
                                      <a:pt x="373" y="259"/>
                                    </a:lnTo>
                                    <a:lnTo>
                                      <a:pt x="373" y="237"/>
                                    </a:lnTo>
                                    <a:lnTo>
                                      <a:pt x="371" y="216"/>
                                    </a:lnTo>
                                    <a:lnTo>
                                      <a:pt x="370" y="197"/>
                                    </a:lnTo>
                                    <a:lnTo>
                                      <a:pt x="368" y="179"/>
                                    </a:lnTo>
                                    <a:lnTo>
                                      <a:pt x="365" y="162"/>
                                    </a:lnTo>
                                    <a:lnTo>
                                      <a:pt x="361" y="145"/>
                                    </a:lnTo>
                                    <a:lnTo>
                                      <a:pt x="357" y="131"/>
                                    </a:lnTo>
                                    <a:lnTo>
                                      <a:pt x="353" y="117"/>
                                    </a:lnTo>
                                    <a:lnTo>
                                      <a:pt x="347" y="103"/>
                                    </a:lnTo>
                                    <a:lnTo>
                                      <a:pt x="342" y="92"/>
                                    </a:lnTo>
                                    <a:lnTo>
                                      <a:pt x="335" y="81"/>
                                    </a:lnTo>
                                    <a:lnTo>
                                      <a:pt x="328" y="71"/>
                                    </a:lnTo>
                                    <a:lnTo>
                                      <a:pt x="322" y="61"/>
                                    </a:lnTo>
                                    <a:lnTo>
                                      <a:pt x="314" y="54"/>
                                    </a:lnTo>
                                    <a:lnTo>
                                      <a:pt x="306" y="46"/>
                                    </a:lnTo>
                                    <a:lnTo>
                                      <a:pt x="299" y="39"/>
                                    </a:lnTo>
                                    <a:lnTo>
                                      <a:pt x="291" y="33"/>
                                    </a:lnTo>
                                    <a:lnTo>
                                      <a:pt x="283" y="27"/>
                                    </a:lnTo>
                                    <a:lnTo>
                                      <a:pt x="266" y="18"/>
                                    </a:lnTo>
                                    <a:lnTo>
                                      <a:pt x="249" y="11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16" y="3"/>
                                    </a:lnTo>
                                    <a:lnTo>
                                      <a:pt x="201" y="1"/>
                                    </a:lnTo>
                                    <a:lnTo>
                                      <a:pt x="1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Freeform 1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3" y="1784"/>
                                <a:ext cx="90" cy="147"/>
                              </a:xfrm>
                              <a:custGeom>
                                <a:avLst/>
                                <a:gdLst>
                                  <a:gd name="T0" fmla="*/ 157 w 830"/>
                                  <a:gd name="T1" fmla="*/ 0 h 1583"/>
                                  <a:gd name="T2" fmla="*/ 157 w 830"/>
                                  <a:gd name="T3" fmla="*/ 167 h 1583"/>
                                  <a:gd name="T4" fmla="*/ 156 w 830"/>
                                  <a:gd name="T5" fmla="*/ 172 h 1583"/>
                                  <a:gd name="T6" fmla="*/ 155 w 830"/>
                                  <a:gd name="T7" fmla="*/ 177 h 1583"/>
                                  <a:gd name="T8" fmla="*/ 153 w 830"/>
                                  <a:gd name="T9" fmla="*/ 183 h 1583"/>
                                  <a:gd name="T10" fmla="*/ 150 w 830"/>
                                  <a:gd name="T11" fmla="*/ 188 h 1583"/>
                                  <a:gd name="T12" fmla="*/ 148 w 830"/>
                                  <a:gd name="T13" fmla="*/ 193 h 1583"/>
                                  <a:gd name="T14" fmla="*/ 144 w 830"/>
                                  <a:gd name="T15" fmla="*/ 197 h 1583"/>
                                  <a:gd name="T16" fmla="*/ 140 w 830"/>
                                  <a:gd name="T17" fmla="*/ 202 h 1583"/>
                                  <a:gd name="T18" fmla="*/ 135 w 830"/>
                                  <a:gd name="T19" fmla="*/ 206 h 1583"/>
                                  <a:gd name="T20" fmla="*/ 130 w 830"/>
                                  <a:gd name="T21" fmla="*/ 210 h 1583"/>
                                  <a:gd name="T22" fmla="*/ 124 w 830"/>
                                  <a:gd name="T23" fmla="*/ 214 h 1583"/>
                                  <a:gd name="T24" fmla="*/ 117 w 830"/>
                                  <a:gd name="T25" fmla="*/ 217 h 1583"/>
                                  <a:gd name="T26" fmla="*/ 110 w 830"/>
                                  <a:gd name="T27" fmla="*/ 220 h 1583"/>
                                  <a:gd name="T28" fmla="*/ 103 w 830"/>
                                  <a:gd name="T29" fmla="*/ 221 h 1583"/>
                                  <a:gd name="T30" fmla="*/ 94 w 830"/>
                                  <a:gd name="T31" fmla="*/ 223 h 1583"/>
                                  <a:gd name="T32" fmla="*/ 86 w 830"/>
                                  <a:gd name="T33" fmla="*/ 224 h 1583"/>
                                  <a:gd name="T34" fmla="*/ 76 w 830"/>
                                  <a:gd name="T35" fmla="*/ 224 h 1583"/>
                                  <a:gd name="T36" fmla="*/ 66 w 830"/>
                                  <a:gd name="T37" fmla="*/ 223 h 1583"/>
                                  <a:gd name="T38" fmla="*/ 56 w 830"/>
                                  <a:gd name="T39" fmla="*/ 221 h 1583"/>
                                  <a:gd name="T40" fmla="*/ 48 w 830"/>
                                  <a:gd name="T41" fmla="*/ 220 h 1583"/>
                                  <a:gd name="T42" fmla="*/ 40 w 830"/>
                                  <a:gd name="T43" fmla="*/ 217 h 1583"/>
                                  <a:gd name="T44" fmla="*/ 33 w 830"/>
                                  <a:gd name="T45" fmla="*/ 214 h 1583"/>
                                  <a:gd name="T46" fmla="*/ 27 w 830"/>
                                  <a:gd name="T47" fmla="*/ 210 h 1583"/>
                                  <a:gd name="T48" fmla="*/ 21 w 830"/>
                                  <a:gd name="T49" fmla="*/ 206 h 1583"/>
                                  <a:gd name="T50" fmla="*/ 16 w 830"/>
                                  <a:gd name="T51" fmla="*/ 202 h 1583"/>
                                  <a:gd name="T52" fmla="*/ 12 w 830"/>
                                  <a:gd name="T53" fmla="*/ 197 h 1583"/>
                                  <a:gd name="T54" fmla="*/ 9 w 830"/>
                                  <a:gd name="T55" fmla="*/ 193 h 1583"/>
                                  <a:gd name="T56" fmla="*/ 6 w 830"/>
                                  <a:gd name="T57" fmla="*/ 188 h 1583"/>
                                  <a:gd name="T58" fmla="*/ 3 w 830"/>
                                  <a:gd name="T59" fmla="*/ 183 h 1583"/>
                                  <a:gd name="T60" fmla="*/ 1 w 830"/>
                                  <a:gd name="T61" fmla="*/ 177 h 1583"/>
                                  <a:gd name="T62" fmla="*/ 0 w 830"/>
                                  <a:gd name="T63" fmla="*/ 172 h 1583"/>
                                  <a:gd name="T64" fmla="*/ 0 w 830"/>
                                  <a:gd name="T65" fmla="*/ 167 h 1583"/>
                                  <a:gd name="T66" fmla="*/ 0 w 830"/>
                                  <a:gd name="T67" fmla="*/ 116 h 1583"/>
                                  <a:gd name="T68" fmla="*/ 0 w 830"/>
                                  <a:gd name="T69" fmla="*/ 108 h 1583"/>
                                  <a:gd name="T70" fmla="*/ 1 w 830"/>
                                  <a:gd name="T71" fmla="*/ 100 h 1583"/>
                                  <a:gd name="T72" fmla="*/ 3 w 830"/>
                                  <a:gd name="T73" fmla="*/ 94 h 1583"/>
                                  <a:gd name="T74" fmla="*/ 6 w 830"/>
                                  <a:gd name="T75" fmla="*/ 87 h 1583"/>
                                  <a:gd name="T76" fmla="*/ 9 w 830"/>
                                  <a:gd name="T77" fmla="*/ 82 h 1583"/>
                                  <a:gd name="T78" fmla="*/ 13 w 830"/>
                                  <a:gd name="T79" fmla="*/ 76 h 1583"/>
                                  <a:gd name="T80" fmla="*/ 17 w 830"/>
                                  <a:gd name="T81" fmla="*/ 72 h 1583"/>
                                  <a:gd name="T82" fmla="*/ 22 w 830"/>
                                  <a:gd name="T83" fmla="*/ 68 h 1583"/>
                                  <a:gd name="T84" fmla="*/ 27 w 830"/>
                                  <a:gd name="T85" fmla="*/ 64 h 1583"/>
                                  <a:gd name="T86" fmla="*/ 33 w 830"/>
                                  <a:gd name="T87" fmla="*/ 61 h 1583"/>
                                  <a:gd name="T88" fmla="*/ 39 w 830"/>
                                  <a:gd name="T89" fmla="*/ 58 h 1583"/>
                                  <a:gd name="T90" fmla="*/ 44 w 830"/>
                                  <a:gd name="T91" fmla="*/ 56 h 1583"/>
                                  <a:gd name="T92" fmla="*/ 50 w 830"/>
                                  <a:gd name="T93" fmla="*/ 55 h 1583"/>
                                  <a:gd name="T94" fmla="*/ 57 w 830"/>
                                  <a:gd name="T95" fmla="*/ 53 h 1583"/>
                                  <a:gd name="T96" fmla="*/ 63 w 830"/>
                                  <a:gd name="T97" fmla="*/ 53 h 1583"/>
                                  <a:gd name="T98" fmla="*/ 69 w 830"/>
                                  <a:gd name="T99" fmla="*/ 53 h 1583"/>
                                  <a:gd name="T100" fmla="*/ 77 w 830"/>
                                  <a:gd name="T101" fmla="*/ 53 h 1583"/>
                                  <a:gd name="T102" fmla="*/ 84 w 830"/>
                                  <a:gd name="T103" fmla="*/ 53 h 1583"/>
                                  <a:gd name="T104" fmla="*/ 94 w 830"/>
                                  <a:gd name="T105" fmla="*/ 55 h 1583"/>
                                  <a:gd name="T106" fmla="*/ 102 w 830"/>
                                  <a:gd name="T107" fmla="*/ 58 h 1583"/>
                                  <a:gd name="T108" fmla="*/ 107 w 830"/>
                                  <a:gd name="T109" fmla="*/ 60 h 1583"/>
                                  <a:gd name="T110" fmla="*/ 113 w 830"/>
                                  <a:gd name="T111" fmla="*/ 63 h 1583"/>
                                  <a:gd name="T112" fmla="*/ 114 w 830"/>
                                  <a:gd name="T113" fmla="*/ 63 h 1583"/>
                                  <a:gd name="T114" fmla="*/ 114 w 830"/>
                                  <a:gd name="T115" fmla="*/ 62 h 1583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830" h="1583">
                                    <a:moveTo>
                                      <a:pt x="601" y="0"/>
                                    </a:moveTo>
                                    <a:lnTo>
                                      <a:pt x="830" y="0"/>
                                    </a:lnTo>
                                    <a:lnTo>
                                      <a:pt x="830" y="1162"/>
                                    </a:lnTo>
                                    <a:lnTo>
                                      <a:pt x="828" y="1181"/>
                                    </a:lnTo>
                                    <a:lnTo>
                                      <a:pt x="827" y="1199"/>
                                    </a:lnTo>
                                    <a:lnTo>
                                      <a:pt x="825" y="1218"/>
                                    </a:lnTo>
                                    <a:lnTo>
                                      <a:pt x="823" y="1237"/>
                                    </a:lnTo>
                                    <a:lnTo>
                                      <a:pt x="820" y="1255"/>
                                    </a:lnTo>
                                    <a:lnTo>
                                      <a:pt x="815" y="1273"/>
                                    </a:lnTo>
                                    <a:lnTo>
                                      <a:pt x="810" y="1292"/>
                                    </a:lnTo>
                                    <a:lnTo>
                                      <a:pt x="804" y="1311"/>
                                    </a:lnTo>
                                    <a:lnTo>
                                      <a:pt x="796" y="1329"/>
                                    </a:lnTo>
                                    <a:lnTo>
                                      <a:pt x="790" y="1346"/>
                                    </a:lnTo>
                                    <a:lnTo>
                                      <a:pt x="781" y="1364"/>
                                    </a:lnTo>
                                    <a:lnTo>
                                      <a:pt x="772" y="1382"/>
                                    </a:lnTo>
                                    <a:lnTo>
                                      <a:pt x="762" y="1398"/>
                                    </a:lnTo>
                                    <a:lnTo>
                                      <a:pt x="751" y="1415"/>
                                    </a:lnTo>
                                    <a:lnTo>
                                      <a:pt x="740" y="1430"/>
                                    </a:lnTo>
                                    <a:lnTo>
                                      <a:pt x="728" y="1446"/>
                                    </a:lnTo>
                                    <a:lnTo>
                                      <a:pt x="715" y="1461"/>
                                    </a:lnTo>
                                    <a:lnTo>
                                      <a:pt x="701" y="1476"/>
                                    </a:lnTo>
                                    <a:lnTo>
                                      <a:pt x="686" y="1489"/>
                                    </a:lnTo>
                                    <a:lnTo>
                                      <a:pt x="671" y="1501"/>
                                    </a:lnTo>
                                    <a:lnTo>
                                      <a:pt x="655" y="1513"/>
                                    </a:lnTo>
                                    <a:lnTo>
                                      <a:pt x="638" y="1525"/>
                                    </a:lnTo>
                                    <a:lnTo>
                                      <a:pt x="620" y="1535"/>
                                    </a:lnTo>
                                    <a:lnTo>
                                      <a:pt x="602" y="1545"/>
                                    </a:lnTo>
                                    <a:lnTo>
                                      <a:pt x="584" y="1553"/>
                                    </a:lnTo>
                                    <a:lnTo>
                                      <a:pt x="564" y="1561"/>
                                    </a:lnTo>
                                    <a:lnTo>
                                      <a:pt x="543" y="1567"/>
                                    </a:lnTo>
                                    <a:lnTo>
                                      <a:pt x="522" y="1573"/>
                                    </a:lnTo>
                                    <a:lnTo>
                                      <a:pt x="499" y="1577"/>
                                    </a:lnTo>
                                    <a:lnTo>
                                      <a:pt x="477" y="1581"/>
                                    </a:lnTo>
                                    <a:lnTo>
                                      <a:pt x="453" y="1583"/>
                                    </a:lnTo>
                                    <a:lnTo>
                                      <a:pt x="428" y="1583"/>
                                    </a:lnTo>
                                    <a:lnTo>
                                      <a:pt x="401" y="1583"/>
                                    </a:lnTo>
                                    <a:lnTo>
                                      <a:pt x="373" y="1581"/>
                                    </a:lnTo>
                                    <a:lnTo>
                                      <a:pt x="347" y="1577"/>
                                    </a:lnTo>
                                    <a:lnTo>
                                      <a:pt x="321" y="1573"/>
                                    </a:lnTo>
                                    <a:lnTo>
                                      <a:pt x="297" y="1567"/>
                                    </a:lnTo>
                                    <a:lnTo>
                                      <a:pt x="274" y="1561"/>
                                    </a:lnTo>
                                    <a:lnTo>
                                      <a:pt x="252" y="1553"/>
                                    </a:lnTo>
                                    <a:lnTo>
                                      <a:pt x="231" y="1545"/>
                                    </a:lnTo>
                                    <a:lnTo>
                                      <a:pt x="211" y="1535"/>
                                    </a:lnTo>
                                    <a:lnTo>
                                      <a:pt x="192" y="1525"/>
                                    </a:lnTo>
                                    <a:lnTo>
                                      <a:pt x="174" y="1513"/>
                                    </a:lnTo>
                                    <a:lnTo>
                                      <a:pt x="157" y="1501"/>
                                    </a:lnTo>
                                    <a:lnTo>
                                      <a:pt x="141" y="1489"/>
                                    </a:lnTo>
                                    <a:lnTo>
                                      <a:pt x="126" y="1476"/>
                                    </a:lnTo>
                                    <a:lnTo>
                                      <a:pt x="112" y="1461"/>
                                    </a:lnTo>
                                    <a:lnTo>
                                      <a:pt x="99" y="1446"/>
                                    </a:lnTo>
                                    <a:lnTo>
                                      <a:pt x="86" y="1430"/>
                                    </a:lnTo>
                                    <a:lnTo>
                                      <a:pt x="75" y="1415"/>
                                    </a:lnTo>
                                    <a:lnTo>
                                      <a:pt x="63" y="1398"/>
                                    </a:lnTo>
                                    <a:lnTo>
                                      <a:pt x="54" y="1382"/>
                                    </a:lnTo>
                                    <a:lnTo>
                                      <a:pt x="45" y="1364"/>
                                    </a:lnTo>
                                    <a:lnTo>
                                      <a:pt x="37" y="1346"/>
                                    </a:lnTo>
                                    <a:lnTo>
                                      <a:pt x="29" y="1329"/>
                                    </a:lnTo>
                                    <a:lnTo>
                                      <a:pt x="23" y="1311"/>
                                    </a:lnTo>
                                    <a:lnTo>
                                      <a:pt x="17" y="1292"/>
                                    </a:lnTo>
                                    <a:lnTo>
                                      <a:pt x="13" y="1273"/>
                                    </a:lnTo>
                                    <a:lnTo>
                                      <a:pt x="8" y="1255"/>
                                    </a:lnTo>
                                    <a:lnTo>
                                      <a:pt x="5" y="1237"/>
                                    </a:lnTo>
                                    <a:lnTo>
                                      <a:pt x="3" y="1218"/>
                                    </a:lnTo>
                                    <a:lnTo>
                                      <a:pt x="1" y="1199"/>
                                    </a:lnTo>
                                    <a:lnTo>
                                      <a:pt x="0" y="1181"/>
                                    </a:lnTo>
                                    <a:lnTo>
                                      <a:pt x="0" y="1162"/>
                                    </a:lnTo>
                                    <a:lnTo>
                                      <a:pt x="0" y="821"/>
                                    </a:lnTo>
                                    <a:lnTo>
                                      <a:pt x="0" y="792"/>
                                    </a:lnTo>
                                    <a:lnTo>
                                      <a:pt x="2" y="764"/>
                                    </a:lnTo>
                                    <a:lnTo>
                                      <a:pt x="4" y="736"/>
                                    </a:lnTo>
                                    <a:lnTo>
                                      <a:pt x="8" y="711"/>
                                    </a:lnTo>
                                    <a:lnTo>
                                      <a:pt x="13" y="685"/>
                                    </a:lnTo>
                                    <a:lnTo>
                                      <a:pt x="18" y="662"/>
                                    </a:lnTo>
                                    <a:lnTo>
                                      <a:pt x="25" y="639"/>
                                    </a:lnTo>
                                    <a:lnTo>
                                      <a:pt x="33" y="617"/>
                                    </a:lnTo>
                                    <a:lnTo>
                                      <a:pt x="40" y="596"/>
                                    </a:lnTo>
                                    <a:lnTo>
                                      <a:pt x="49" y="576"/>
                                    </a:lnTo>
                                    <a:lnTo>
                                      <a:pt x="59" y="557"/>
                                    </a:lnTo>
                                    <a:lnTo>
                                      <a:pt x="70" y="539"/>
                                    </a:lnTo>
                                    <a:lnTo>
                                      <a:pt x="81" y="523"/>
                                    </a:lnTo>
                                    <a:lnTo>
                                      <a:pt x="92" y="507"/>
                                    </a:lnTo>
                                    <a:lnTo>
                                      <a:pt x="104" y="492"/>
                                    </a:lnTo>
                                    <a:lnTo>
                                      <a:pt x="117" y="478"/>
                                    </a:lnTo>
                                    <a:lnTo>
                                      <a:pt x="131" y="465"/>
                                    </a:lnTo>
                                    <a:lnTo>
                                      <a:pt x="145" y="453"/>
                                    </a:lnTo>
                                    <a:lnTo>
                                      <a:pt x="159" y="441"/>
                                    </a:lnTo>
                                    <a:lnTo>
                                      <a:pt x="174" y="431"/>
                                    </a:lnTo>
                                    <a:lnTo>
                                      <a:pt x="189" y="422"/>
                                    </a:lnTo>
                                    <a:lnTo>
                                      <a:pt x="205" y="413"/>
                                    </a:lnTo>
                                    <a:lnTo>
                                      <a:pt x="220" y="406"/>
                                    </a:lnTo>
                                    <a:lnTo>
                                      <a:pt x="235" y="399"/>
                                    </a:lnTo>
                                    <a:lnTo>
                                      <a:pt x="252" y="392"/>
                                    </a:lnTo>
                                    <a:lnTo>
                                      <a:pt x="267" y="387"/>
                                    </a:lnTo>
                                    <a:lnTo>
                                      <a:pt x="284" y="384"/>
                                    </a:lnTo>
                                    <a:lnTo>
                                      <a:pt x="300" y="379"/>
                                    </a:lnTo>
                                    <a:lnTo>
                                      <a:pt x="317" y="377"/>
                                    </a:lnTo>
                                    <a:lnTo>
                                      <a:pt x="334" y="375"/>
                                    </a:lnTo>
                                    <a:lnTo>
                                      <a:pt x="349" y="374"/>
                                    </a:lnTo>
                                    <a:lnTo>
                                      <a:pt x="365" y="374"/>
                                    </a:lnTo>
                                    <a:lnTo>
                                      <a:pt x="386" y="374"/>
                                    </a:lnTo>
                                    <a:lnTo>
                                      <a:pt x="406" y="375"/>
                                    </a:lnTo>
                                    <a:lnTo>
                                      <a:pt x="425" y="376"/>
                                    </a:lnTo>
                                    <a:lnTo>
                                      <a:pt x="442" y="378"/>
                                    </a:lnTo>
                                    <a:lnTo>
                                      <a:pt x="472" y="384"/>
                                    </a:lnTo>
                                    <a:lnTo>
                                      <a:pt x="500" y="390"/>
                                    </a:lnTo>
                                    <a:lnTo>
                                      <a:pt x="522" y="398"/>
                                    </a:lnTo>
                                    <a:lnTo>
                                      <a:pt x="541" y="406"/>
                                    </a:lnTo>
                                    <a:lnTo>
                                      <a:pt x="557" y="415"/>
                                    </a:lnTo>
                                    <a:lnTo>
                                      <a:pt x="569" y="422"/>
                                    </a:lnTo>
                                    <a:lnTo>
                                      <a:pt x="587" y="438"/>
                                    </a:lnTo>
                                    <a:lnTo>
                                      <a:pt x="597" y="447"/>
                                    </a:lnTo>
                                    <a:lnTo>
                                      <a:pt x="599" y="448"/>
                                    </a:lnTo>
                                    <a:lnTo>
                                      <a:pt x="600" y="448"/>
                                    </a:lnTo>
                                    <a:lnTo>
                                      <a:pt x="601" y="443"/>
                                    </a:lnTo>
                                    <a:lnTo>
                                      <a:pt x="601" y="436"/>
                                    </a:lnTo>
                                    <a:lnTo>
                                      <a:pt x="6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9" name="Group 28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339" y="1901"/>
                              <a:ext cx="191" cy="147"/>
                              <a:chOff x="2333" y="1784"/>
                              <a:chExt cx="191" cy="147"/>
                            </a:xfrm>
                          </wpg:grpSpPr>
                          <wps:wsp>
                            <wps:cNvPr id="240" name="Freeform 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35" y="1819"/>
                                <a:ext cx="89" cy="112"/>
                              </a:xfrm>
                              <a:custGeom>
                                <a:avLst/>
                                <a:gdLst>
                                  <a:gd name="T0" fmla="*/ 42 w 828"/>
                                  <a:gd name="T1" fmla="*/ 97 h 1209"/>
                                  <a:gd name="T2" fmla="*/ 39 w 828"/>
                                  <a:gd name="T3" fmla="*/ 98 h 1209"/>
                                  <a:gd name="T4" fmla="*/ 38 w 828"/>
                                  <a:gd name="T5" fmla="*/ 101 h 1209"/>
                                  <a:gd name="T6" fmla="*/ 38 w 828"/>
                                  <a:gd name="T7" fmla="*/ 110 h 1209"/>
                                  <a:gd name="T8" fmla="*/ 38 w 828"/>
                                  <a:gd name="T9" fmla="*/ 116 h 1209"/>
                                  <a:gd name="T10" fmla="*/ 39 w 828"/>
                                  <a:gd name="T11" fmla="*/ 121 h 1209"/>
                                  <a:gd name="T12" fmla="*/ 43 w 828"/>
                                  <a:gd name="T13" fmla="*/ 127 h 1209"/>
                                  <a:gd name="T14" fmla="*/ 50 w 828"/>
                                  <a:gd name="T15" fmla="*/ 134 h 1209"/>
                                  <a:gd name="T16" fmla="*/ 59 w 828"/>
                                  <a:gd name="T17" fmla="*/ 139 h 1209"/>
                                  <a:gd name="T18" fmla="*/ 70 w 828"/>
                                  <a:gd name="T19" fmla="*/ 142 h 1209"/>
                                  <a:gd name="T20" fmla="*/ 82 w 828"/>
                                  <a:gd name="T21" fmla="*/ 142 h 1209"/>
                                  <a:gd name="T22" fmla="*/ 95 w 828"/>
                                  <a:gd name="T23" fmla="*/ 139 h 1209"/>
                                  <a:gd name="T24" fmla="*/ 104 w 828"/>
                                  <a:gd name="T25" fmla="*/ 134 h 1209"/>
                                  <a:gd name="T26" fmla="*/ 109 w 828"/>
                                  <a:gd name="T27" fmla="*/ 128 h 1209"/>
                                  <a:gd name="T28" fmla="*/ 112 w 828"/>
                                  <a:gd name="T29" fmla="*/ 121 h 1209"/>
                                  <a:gd name="T30" fmla="*/ 112 w 828"/>
                                  <a:gd name="T31" fmla="*/ 115 h 1209"/>
                                  <a:gd name="T32" fmla="*/ 128 w 828"/>
                                  <a:gd name="T33" fmla="*/ 115 h 1209"/>
                                  <a:gd name="T34" fmla="*/ 144 w 828"/>
                                  <a:gd name="T35" fmla="*/ 115 h 1209"/>
                                  <a:gd name="T36" fmla="*/ 155 w 828"/>
                                  <a:gd name="T37" fmla="*/ 116 h 1209"/>
                                  <a:gd name="T38" fmla="*/ 154 w 828"/>
                                  <a:gd name="T39" fmla="*/ 122 h 1209"/>
                                  <a:gd name="T40" fmla="*/ 150 w 828"/>
                                  <a:gd name="T41" fmla="*/ 133 h 1209"/>
                                  <a:gd name="T42" fmla="*/ 146 w 828"/>
                                  <a:gd name="T43" fmla="*/ 140 h 1209"/>
                                  <a:gd name="T44" fmla="*/ 140 w 828"/>
                                  <a:gd name="T45" fmla="*/ 147 h 1209"/>
                                  <a:gd name="T46" fmla="*/ 133 w 828"/>
                                  <a:gd name="T47" fmla="*/ 153 h 1209"/>
                                  <a:gd name="T48" fmla="*/ 124 w 828"/>
                                  <a:gd name="T49" fmla="*/ 159 h 1209"/>
                                  <a:gd name="T50" fmla="*/ 114 w 828"/>
                                  <a:gd name="T51" fmla="*/ 164 h 1209"/>
                                  <a:gd name="T52" fmla="*/ 102 w 828"/>
                                  <a:gd name="T53" fmla="*/ 168 h 1209"/>
                                  <a:gd name="T54" fmla="*/ 88 w 828"/>
                                  <a:gd name="T55" fmla="*/ 170 h 1209"/>
                                  <a:gd name="T56" fmla="*/ 76 w 828"/>
                                  <a:gd name="T57" fmla="*/ 170 h 1209"/>
                                  <a:gd name="T58" fmla="*/ 67 w 828"/>
                                  <a:gd name="T59" fmla="*/ 170 h 1209"/>
                                  <a:gd name="T60" fmla="*/ 58 w 828"/>
                                  <a:gd name="T61" fmla="*/ 168 h 1209"/>
                                  <a:gd name="T62" fmla="*/ 48 w 828"/>
                                  <a:gd name="T63" fmla="*/ 165 h 1209"/>
                                  <a:gd name="T64" fmla="*/ 38 w 828"/>
                                  <a:gd name="T65" fmla="*/ 161 h 1209"/>
                                  <a:gd name="T66" fmla="*/ 29 w 828"/>
                                  <a:gd name="T67" fmla="*/ 157 h 1209"/>
                                  <a:gd name="T68" fmla="*/ 20 w 828"/>
                                  <a:gd name="T69" fmla="*/ 150 h 1209"/>
                                  <a:gd name="T70" fmla="*/ 13 w 828"/>
                                  <a:gd name="T71" fmla="*/ 143 h 1209"/>
                                  <a:gd name="T72" fmla="*/ 7 w 828"/>
                                  <a:gd name="T73" fmla="*/ 134 h 1209"/>
                                  <a:gd name="T74" fmla="*/ 2 w 828"/>
                                  <a:gd name="T75" fmla="*/ 124 h 1209"/>
                                  <a:gd name="T76" fmla="*/ 0 w 828"/>
                                  <a:gd name="T77" fmla="*/ 112 h 1209"/>
                                  <a:gd name="T78" fmla="*/ 0 w 828"/>
                                  <a:gd name="T79" fmla="*/ 94 h 1209"/>
                                  <a:gd name="T80" fmla="*/ 0 w 828"/>
                                  <a:gd name="T81" fmla="*/ 78 h 1209"/>
                                  <a:gd name="T82" fmla="*/ 0 w 828"/>
                                  <a:gd name="T83" fmla="*/ 59 h 1209"/>
                                  <a:gd name="T84" fmla="*/ 0 w 828"/>
                                  <a:gd name="T85" fmla="*/ 51 h 1209"/>
                                  <a:gd name="T86" fmla="*/ 2 w 828"/>
                                  <a:gd name="T87" fmla="*/ 44 h 1209"/>
                                  <a:gd name="T88" fmla="*/ 5 w 828"/>
                                  <a:gd name="T89" fmla="*/ 36 h 1209"/>
                                  <a:gd name="T90" fmla="*/ 10 w 828"/>
                                  <a:gd name="T91" fmla="*/ 29 h 1209"/>
                                  <a:gd name="T92" fmla="*/ 15 w 828"/>
                                  <a:gd name="T93" fmla="*/ 21 h 1209"/>
                                  <a:gd name="T94" fmla="*/ 23 w 828"/>
                                  <a:gd name="T95" fmla="*/ 15 h 1209"/>
                                  <a:gd name="T96" fmla="*/ 31 w 828"/>
                                  <a:gd name="T97" fmla="*/ 10 h 1209"/>
                                  <a:gd name="T98" fmla="*/ 42 w 828"/>
                                  <a:gd name="T99" fmla="*/ 5 h 1209"/>
                                  <a:gd name="T100" fmla="*/ 54 w 828"/>
                                  <a:gd name="T101" fmla="*/ 2 h 1209"/>
                                  <a:gd name="T102" fmla="*/ 69 w 828"/>
                                  <a:gd name="T103" fmla="*/ 0 h 1209"/>
                                  <a:gd name="T104" fmla="*/ 85 w 828"/>
                                  <a:gd name="T105" fmla="*/ 0 h 1209"/>
                                  <a:gd name="T106" fmla="*/ 101 w 828"/>
                                  <a:gd name="T107" fmla="*/ 2 h 1209"/>
                                  <a:gd name="T108" fmla="*/ 114 w 828"/>
                                  <a:gd name="T109" fmla="*/ 5 h 1209"/>
                                  <a:gd name="T110" fmla="*/ 126 w 828"/>
                                  <a:gd name="T111" fmla="*/ 10 h 1209"/>
                                  <a:gd name="T112" fmla="*/ 135 w 828"/>
                                  <a:gd name="T113" fmla="*/ 15 h 1209"/>
                                  <a:gd name="T114" fmla="*/ 142 w 828"/>
                                  <a:gd name="T115" fmla="*/ 22 h 1209"/>
                                  <a:gd name="T116" fmla="*/ 147 w 828"/>
                                  <a:gd name="T117" fmla="*/ 29 h 1209"/>
                                  <a:gd name="T118" fmla="*/ 151 w 828"/>
                                  <a:gd name="T119" fmla="*/ 36 h 1209"/>
                                  <a:gd name="T120" fmla="*/ 154 w 828"/>
                                  <a:gd name="T121" fmla="*/ 46 h 1209"/>
                                  <a:gd name="T122" fmla="*/ 156 w 828"/>
                                  <a:gd name="T123" fmla="*/ 59 h 1209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828" h="1209">
                                    <a:moveTo>
                                      <a:pt x="828" y="688"/>
                                    </a:moveTo>
                                    <a:lnTo>
                                      <a:pt x="230" y="688"/>
                                    </a:lnTo>
                                    <a:lnTo>
                                      <a:pt x="221" y="689"/>
                                    </a:lnTo>
                                    <a:lnTo>
                                      <a:pt x="216" y="691"/>
                                    </a:lnTo>
                                    <a:lnTo>
                                      <a:pt x="213" y="693"/>
                                    </a:lnTo>
                                    <a:lnTo>
                                      <a:pt x="210" y="695"/>
                                    </a:lnTo>
                                    <a:lnTo>
                                      <a:pt x="208" y="698"/>
                                    </a:lnTo>
                                    <a:lnTo>
                                      <a:pt x="207" y="703"/>
                                    </a:lnTo>
                                    <a:lnTo>
                                      <a:pt x="204" y="714"/>
                                    </a:lnTo>
                                    <a:lnTo>
                                      <a:pt x="203" y="729"/>
                                    </a:lnTo>
                                    <a:lnTo>
                                      <a:pt x="202" y="751"/>
                                    </a:lnTo>
                                    <a:lnTo>
                                      <a:pt x="202" y="778"/>
                                    </a:lnTo>
                                    <a:lnTo>
                                      <a:pt x="202" y="792"/>
                                    </a:lnTo>
                                    <a:lnTo>
                                      <a:pt x="203" y="807"/>
                                    </a:lnTo>
                                    <a:lnTo>
                                      <a:pt x="204" y="820"/>
                                    </a:lnTo>
                                    <a:lnTo>
                                      <a:pt x="206" y="833"/>
                                    </a:lnTo>
                                    <a:lnTo>
                                      <a:pt x="209" y="845"/>
                                    </a:lnTo>
                                    <a:lnTo>
                                      <a:pt x="211" y="857"/>
                                    </a:lnTo>
                                    <a:lnTo>
                                      <a:pt x="216" y="868"/>
                                    </a:lnTo>
                                    <a:lnTo>
                                      <a:pt x="220" y="880"/>
                                    </a:lnTo>
                                    <a:lnTo>
                                      <a:pt x="229" y="901"/>
                                    </a:lnTo>
                                    <a:lnTo>
                                      <a:pt x="241" y="919"/>
                                    </a:lnTo>
                                    <a:lnTo>
                                      <a:pt x="254" y="937"/>
                                    </a:lnTo>
                                    <a:lnTo>
                                      <a:pt x="268" y="953"/>
                                    </a:lnTo>
                                    <a:lnTo>
                                      <a:pt x="283" y="966"/>
                                    </a:lnTo>
                                    <a:lnTo>
                                      <a:pt x="300" y="978"/>
                                    </a:lnTo>
                                    <a:lnTo>
                                      <a:pt x="317" y="988"/>
                                    </a:lnTo>
                                    <a:lnTo>
                                      <a:pt x="335" y="996"/>
                                    </a:lnTo>
                                    <a:lnTo>
                                      <a:pt x="353" y="1002"/>
                                    </a:lnTo>
                                    <a:lnTo>
                                      <a:pt x="371" y="1008"/>
                                    </a:lnTo>
                                    <a:lnTo>
                                      <a:pt x="389" y="1011"/>
                                    </a:lnTo>
                                    <a:lnTo>
                                      <a:pt x="407" y="1012"/>
                                    </a:lnTo>
                                    <a:lnTo>
                                      <a:pt x="435" y="1008"/>
                                    </a:lnTo>
                                    <a:lnTo>
                                      <a:pt x="461" y="1001"/>
                                    </a:lnTo>
                                    <a:lnTo>
                                      <a:pt x="484" y="993"/>
                                    </a:lnTo>
                                    <a:lnTo>
                                      <a:pt x="504" y="985"/>
                                    </a:lnTo>
                                    <a:lnTo>
                                      <a:pt x="521" y="974"/>
                                    </a:lnTo>
                                    <a:lnTo>
                                      <a:pt x="538" y="961"/>
                                    </a:lnTo>
                                    <a:lnTo>
                                      <a:pt x="551" y="949"/>
                                    </a:lnTo>
                                    <a:lnTo>
                                      <a:pt x="562" y="935"/>
                                    </a:lnTo>
                                    <a:lnTo>
                                      <a:pt x="572" y="920"/>
                                    </a:lnTo>
                                    <a:lnTo>
                                      <a:pt x="580" y="906"/>
                                    </a:lnTo>
                                    <a:lnTo>
                                      <a:pt x="585" y="891"/>
                                    </a:lnTo>
                                    <a:lnTo>
                                      <a:pt x="591" y="874"/>
                                    </a:lnTo>
                                    <a:lnTo>
                                      <a:pt x="594" y="859"/>
                                    </a:lnTo>
                                    <a:lnTo>
                                      <a:pt x="596" y="843"/>
                                    </a:lnTo>
                                    <a:lnTo>
                                      <a:pt x="597" y="826"/>
                                    </a:lnTo>
                                    <a:lnTo>
                                      <a:pt x="597" y="811"/>
                                    </a:lnTo>
                                    <a:lnTo>
                                      <a:pt x="626" y="812"/>
                                    </a:lnTo>
                                    <a:lnTo>
                                      <a:pt x="655" y="812"/>
                                    </a:lnTo>
                                    <a:lnTo>
                                      <a:pt x="683" y="812"/>
                                    </a:lnTo>
                                    <a:lnTo>
                                      <a:pt x="712" y="811"/>
                                    </a:lnTo>
                                    <a:lnTo>
                                      <a:pt x="740" y="811"/>
                                    </a:lnTo>
                                    <a:lnTo>
                                      <a:pt x="769" y="811"/>
                                    </a:lnTo>
                                    <a:lnTo>
                                      <a:pt x="798" y="811"/>
                                    </a:lnTo>
                                    <a:lnTo>
                                      <a:pt x="828" y="811"/>
                                    </a:lnTo>
                                    <a:lnTo>
                                      <a:pt x="826" y="823"/>
                                    </a:lnTo>
                                    <a:lnTo>
                                      <a:pt x="825" y="836"/>
                                    </a:lnTo>
                                    <a:lnTo>
                                      <a:pt x="824" y="850"/>
                                    </a:lnTo>
                                    <a:lnTo>
                                      <a:pt x="821" y="864"/>
                                    </a:lnTo>
                                    <a:lnTo>
                                      <a:pt x="814" y="894"/>
                                    </a:lnTo>
                                    <a:lnTo>
                                      <a:pt x="804" y="925"/>
                                    </a:lnTo>
                                    <a:lnTo>
                                      <a:pt x="798" y="941"/>
                                    </a:lnTo>
                                    <a:lnTo>
                                      <a:pt x="790" y="958"/>
                                    </a:lnTo>
                                    <a:lnTo>
                                      <a:pt x="782" y="975"/>
                                    </a:lnTo>
                                    <a:lnTo>
                                      <a:pt x="775" y="991"/>
                                    </a:lnTo>
                                    <a:lnTo>
                                      <a:pt x="765" y="1008"/>
                                    </a:lnTo>
                                    <a:lnTo>
                                      <a:pt x="755" y="1024"/>
                                    </a:lnTo>
                                    <a:lnTo>
                                      <a:pt x="743" y="1040"/>
                                    </a:lnTo>
                                    <a:lnTo>
                                      <a:pt x="732" y="1056"/>
                                    </a:lnTo>
                                    <a:lnTo>
                                      <a:pt x="718" y="1072"/>
                                    </a:lnTo>
                                    <a:lnTo>
                                      <a:pt x="705" y="1087"/>
                                    </a:lnTo>
                                    <a:lnTo>
                                      <a:pt x="690" y="1102"/>
                                    </a:lnTo>
                                    <a:lnTo>
                                      <a:pt x="674" y="1116"/>
                                    </a:lnTo>
                                    <a:lnTo>
                                      <a:pt x="659" y="1129"/>
                                    </a:lnTo>
                                    <a:lnTo>
                                      <a:pt x="641" y="1142"/>
                                    </a:lnTo>
                                    <a:lnTo>
                                      <a:pt x="623" y="1154"/>
                                    </a:lnTo>
                                    <a:lnTo>
                                      <a:pt x="604" y="1165"/>
                                    </a:lnTo>
                                    <a:lnTo>
                                      <a:pt x="584" y="1175"/>
                                    </a:lnTo>
                                    <a:lnTo>
                                      <a:pt x="563" y="1184"/>
                                    </a:lnTo>
                                    <a:lnTo>
                                      <a:pt x="541" y="1191"/>
                                    </a:lnTo>
                                    <a:lnTo>
                                      <a:pt x="518" y="1197"/>
                                    </a:lnTo>
                                    <a:lnTo>
                                      <a:pt x="495" y="1202"/>
                                    </a:lnTo>
                                    <a:lnTo>
                                      <a:pt x="469" y="1206"/>
                                    </a:lnTo>
                                    <a:lnTo>
                                      <a:pt x="444" y="1209"/>
                                    </a:lnTo>
                                    <a:lnTo>
                                      <a:pt x="418" y="1209"/>
                                    </a:lnTo>
                                    <a:lnTo>
                                      <a:pt x="403" y="1209"/>
                                    </a:lnTo>
                                    <a:lnTo>
                                      <a:pt x="388" y="1208"/>
                                    </a:lnTo>
                                    <a:lnTo>
                                      <a:pt x="372" y="1206"/>
                                    </a:lnTo>
                                    <a:lnTo>
                                      <a:pt x="357" y="1203"/>
                                    </a:lnTo>
                                    <a:lnTo>
                                      <a:pt x="340" y="1200"/>
                                    </a:lnTo>
                                    <a:lnTo>
                                      <a:pt x="324" y="1197"/>
                                    </a:lnTo>
                                    <a:lnTo>
                                      <a:pt x="306" y="1191"/>
                                    </a:lnTo>
                                    <a:lnTo>
                                      <a:pt x="290" y="1186"/>
                                    </a:lnTo>
                                    <a:lnTo>
                                      <a:pt x="272" y="1179"/>
                                    </a:lnTo>
                                    <a:lnTo>
                                      <a:pt x="254" y="1172"/>
                                    </a:lnTo>
                                    <a:lnTo>
                                      <a:pt x="237" y="1165"/>
                                    </a:lnTo>
                                    <a:lnTo>
                                      <a:pt x="220" y="1155"/>
                                    </a:lnTo>
                                    <a:lnTo>
                                      <a:pt x="203" y="1145"/>
                                    </a:lnTo>
                                    <a:lnTo>
                                      <a:pt x="186" y="1135"/>
                                    </a:lnTo>
                                    <a:lnTo>
                                      <a:pt x="170" y="1123"/>
                                    </a:lnTo>
                                    <a:lnTo>
                                      <a:pt x="153" y="1111"/>
                                    </a:lnTo>
                                    <a:lnTo>
                                      <a:pt x="138" y="1096"/>
                                    </a:lnTo>
                                    <a:lnTo>
                                      <a:pt x="122" y="1082"/>
                                    </a:lnTo>
                                    <a:lnTo>
                                      <a:pt x="107" y="1066"/>
                                    </a:lnTo>
                                    <a:lnTo>
                                      <a:pt x="92" y="1050"/>
                                    </a:lnTo>
                                    <a:lnTo>
                                      <a:pt x="79" y="1032"/>
                                    </a:lnTo>
                                    <a:lnTo>
                                      <a:pt x="67" y="1013"/>
                                    </a:lnTo>
                                    <a:lnTo>
                                      <a:pt x="55" y="993"/>
                                    </a:lnTo>
                                    <a:lnTo>
                                      <a:pt x="44" y="974"/>
                                    </a:lnTo>
                                    <a:lnTo>
                                      <a:pt x="35" y="951"/>
                                    </a:lnTo>
                                    <a:lnTo>
                                      <a:pt x="26" y="928"/>
                                    </a:lnTo>
                                    <a:lnTo>
                                      <a:pt x="19" y="904"/>
                                    </a:lnTo>
                                    <a:lnTo>
                                      <a:pt x="12" y="878"/>
                                    </a:lnTo>
                                    <a:lnTo>
                                      <a:pt x="6" y="852"/>
                                    </a:lnTo>
                                    <a:lnTo>
                                      <a:pt x="3" y="824"/>
                                    </a:lnTo>
                                    <a:lnTo>
                                      <a:pt x="1" y="796"/>
                                    </a:lnTo>
                                    <a:lnTo>
                                      <a:pt x="0" y="766"/>
                                    </a:lnTo>
                                    <a:lnTo>
                                      <a:pt x="0" y="708"/>
                                    </a:lnTo>
                                    <a:lnTo>
                                      <a:pt x="0" y="663"/>
                                    </a:lnTo>
                                    <a:lnTo>
                                      <a:pt x="0" y="624"/>
                                    </a:lnTo>
                                    <a:lnTo>
                                      <a:pt x="0" y="591"/>
                                    </a:lnTo>
                                    <a:lnTo>
                                      <a:pt x="0" y="557"/>
                                    </a:lnTo>
                                    <a:lnTo>
                                      <a:pt x="0" y="519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0" y="416"/>
                                    </a:lnTo>
                                    <a:lnTo>
                                      <a:pt x="1" y="399"/>
                                    </a:lnTo>
                                    <a:lnTo>
                                      <a:pt x="1" y="380"/>
                                    </a:lnTo>
                                    <a:lnTo>
                                      <a:pt x="3" y="362"/>
                                    </a:lnTo>
                                    <a:lnTo>
                                      <a:pt x="5" y="345"/>
                                    </a:lnTo>
                                    <a:lnTo>
                                      <a:pt x="9" y="326"/>
                                    </a:lnTo>
                                    <a:lnTo>
                                      <a:pt x="12" y="308"/>
                                    </a:lnTo>
                                    <a:lnTo>
                                      <a:pt x="16" y="290"/>
                                    </a:lnTo>
                                    <a:lnTo>
                                      <a:pt x="22" y="272"/>
                                    </a:lnTo>
                                    <a:lnTo>
                                      <a:pt x="28" y="254"/>
                                    </a:lnTo>
                                    <a:lnTo>
                                      <a:pt x="35" y="236"/>
                                    </a:lnTo>
                                    <a:lnTo>
                                      <a:pt x="43" y="219"/>
                                    </a:lnTo>
                                    <a:lnTo>
                                      <a:pt x="51" y="202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70" y="169"/>
                                    </a:lnTo>
                                    <a:lnTo>
                                      <a:pt x="81" y="153"/>
                                    </a:lnTo>
                                    <a:lnTo>
                                      <a:pt x="94" y="138"/>
                                    </a:lnTo>
                                    <a:lnTo>
                                      <a:pt x="106" y="122"/>
                                    </a:lnTo>
                                    <a:lnTo>
                                      <a:pt x="120" y="108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66" y="69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203" y="47"/>
                                    </a:lnTo>
                                    <a:lnTo>
                                      <a:pt x="222" y="38"/>
                                    </a:lnTo>
                                    <a:lnTo>
                                      <a:pt x="243" y="30"/>
                                    </a:lnTo>
                                    <a:lnTo>
                                      <a:pt x="265" y="22"/>
                                    </a:lnTo>
                                    <a:lnTo>
                                      <a:pt x="287" y="15"/>
                                    </a:lnTo>
                                    <a:lnTo>
                                      <a:pt x="312" y="10"/>
                                    </a:lnTo>
                                    <a:lnTo>
                                      <a:pt x="337" y="5"/>
                                    </a:lnTo>
                                    <a:lnTo>
                                      <a:pt x="364" y="2"/>
                                    </a:lnTo>
                                    <a:lnTo>
                                      <a:pt x="390" y="0"/>
                                    </a:lnTo>
                                    <a:lnTo>
                                      <a:pt x="419" y="0"/>
                                    </a:lnTo>
                                    <a:lnTo>
                                      <a:pt x="452" y="0"/>
                                    </a:lnTo>
                                    <a:lnTo>
                                      <a:pt x="481" y="3"/>
                                    </a:lnTo>
                                    <a:lnTo>
                                      <a:pt x="510" y="6"/>
                                    </a:lnTo>
                                    <a:lnTo>
                                      <a:pt x="538" y="12"/>
                                    </a:lnTo>
                                    <a:lnTo>
                                      <a:pt x="564" y="18"/>
                                    </a:lnTo>
                                    <a:lnTo>
                                      <a:pt x="587" y="26"/>
                                    </a:lnTo>
                                    <a:lnTo>
                                      <a:pt x="610" y="35"/>
                                    </a:lnTo>
                                    <a:lnTo>
                                      <a:pt x="631" y="45"/>
                                    </a:lnTo>
                                    <a:lnTo>
                                      <a:pt x="651" y="56"/>
                                    </a:lnTo>
                                    <a:lnTo>
                                      <a:pt x="670" y="68"/>
                                    </a:lnTo>
                                    <a:lnTo>
                                      <a:pt x="688" y="81"/>
                                    </a:lnTo>
                                    <a:lnTo>
                                      <a:pt x="703" y="95"/>
                                    </a:lnTo>
                                    <a:lnTo>
                                      <a:pt x="718" y="109"/>
                                    </a:lnTo>
                                    <a:lnTo>
                                      <a:pt x="732" y="125"/>
                                    </a:lnTo>
                                    <a:lnTo>
                                      <a:pt x="744" y="140"/>
                                    </a:lnTo>
                                    <a:lnTo>
                                      <a:pt x="756" y="157"/>
                                    </a:lnTo>
                                    <a:lnTo>
                                      <a:pt x="766" y="173"/>
                                    </a:lnTo>
                                    <a:lnTo>
                                      <a:pt x="775" y="190"/>
                                    </a:lnTo>
                                    <a:lnTo>
                                      <a:pt x="783" y="206"/>
                                    </a:lnTo>
                                    <a:lnTo>
                                      <a:pt x="791" y="224"/>
                                    </a:lnTo>
                                    <a:lnTo>
                                      <a:pt x="798" y="242"/>
                                    </a:lnTo>
                                    <a:lnTo>
                                      <a:pt x="803" y="258"/>
                                    </a:lnTo>
                                    <a:lnTo>
                                      <a:pt x="809" y="276"/>
                                    </a:lnTo>
                                    <a:lnTo>
                                      <a:pt x="813" y="293"/>
                                    </a:lnTo>
                                    <a:lnTo>
                                      <a:pt x="820" y="327"/>
                                    </a:lnTo>
                                    <a:lnTo>
                                      <a:pt x="824" y="359"/>
                                    </a:lnTo>
                                    <a:lnTo>
                                      <a:pt x="826" y="389"/>
                                    </a:lnTo>
                                    <a:lnTo>
                                      <a:pt x="828" y="416"/>
                                    </a:lnTo>
                                    <a:lnTo>
                                      <a:pt x="828" y="688"/>
                                    </a:lnTo>
                                  </a:path>
                                </a:pathLst>
                              </a:custGeom>
                              <a:noFill/>
                              <a:ln w="127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1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59" y="1838"/>
                                <a:ext cx="41" cy="29"/>
                              </a:xfrm>
                              <a:custGeom>
                                <a:avLst/>
                                <a:gdLst>
                                  <a:gd name="T0" fmla="*/ 35 w 373"/>
                                  <a:gd name="T1" fmla="*/ 0 h 307"/>
                                  <a:gd name="T2" fmla="*/ 32 w 373"/>
                                  <a:gd name="T3" fmla="*/ 0 h 307"/>
                                  <a:gd name="T4" fmla="*/ 27 w 373"/>
                                  <a:gd name="T5" fmla="*/ 1 h 307"/>
                                  <a:gd name="T6" fmla="*/ 24 w 373"/>
                                  <a:gd name="T7" fmla="*/ 2 h 307"/>
                                  <a:gd name="T8" fmla="*/ 21 w 373"/>
                                  <a:gd name="T9" fmla="*/ 3 h 307"/>
                                  <a:gd name="T10" fmla="*/ 17 w 373"/>
                                  <a:gd name="T11" fmla="*/ 4 h 307"/>
                                  <a:gd name="T12" fmla="*/ 14 w 373"/>
                                  <a:gd name="T13" fmla="*/ 6 h 307"/>
                                  <a:gd name="T14" fmla="*/ 12 w 373"/>
                                  <a:gd name="T15" fmla="*/ 7 h 307"/>
                                  <a:gd name="T16" fmla="*/ 11 w 373"/>
                                  <a:gd name="T17" fmla="*/ 9 h 307"/>
                                  <a:gd name="T18" fmla="*/ 10 w 373"/>
                                  <a:gd name="T19" fmla="*/ 10 h 307"/>
                                  <a:gd name="T20" fmla="*/ 8 w 373"/>
                                  <a:gd name="T21" fmla="*/ 12 h 307"/>
                                  <a:gd name="T22" fmla="*/ 7 w 373"/>
                                  <a:gd name="T23" fmla="*/ 13 h 307"/>
                                  <a:gd name="T24" fmla="*/ 5 w 373"/>
                                  <a:gd name="T25" fmla="*/ 15 h 307"/>
                                  <a:gd name="T26" fmla="*/ 4 w 373"/>
                                  <a:gd name="T27" fmla="*/ 17 h 307"/>
                                  <a:gd name="T28" fmla="*/ 3 w 373"/>
                                  <a:gd name="T29" fmla="*/ 19 h 307"/>
                                  <a:gd name="T30" fmla="*/ 2 w 373"/>
                                  <a:gd name="T31" fmla="*/ 21 h 307"/>
                                  <a:gd name="T32" fmla="*/ 1 w 373"/>
                                  <a:gd name="T33" fmla="*/ 24 h 307"/>
                                  <a:gd name="T34" fmla="*/ 1 w 373"/>
                                  <a:gd name="T35" fmla="*/ 26 h 307"/>
                                  <a:gd name="T36" fmla="*/ 0 w 373"/>
                                  <a:gd name="T37" fmla="*/ 29 h 307"/>
                                  <a:gd name="T38" fmla="*/ 0 w 373"/>
                                  <a:gd name="T39" fmla="*/ 32 h 307"/>
                                  <a:gd name="T40" fmla="*/ 0 w 373"/>
                                  <a:gd name="T41" fmla="*/ 35 h 307"/>
                                  <a:gd name="T42" fmla="*/ 0 w 373"/>
                                  <a:gd name="T43" fmla="*/ 39 h 307"/>
                                  <a:gd name="T44" fmla="*/ 0 w 373"/>
                                  <a:gd name="T45" fmla="*/ 42 h 307"/>
                                  <a:gd name="T46" fmla="*/ 70 w 373"/>
                                  <a:gd name="T47" fmla="*/ 42 h 307"/>
                                  <a:gd name="T48" fmla="*/ 71 w 373"/>
                                  <a:gd name="T49" fmla="*/ 39 h 307"/>
                                  <a:gd name="T50" fmla="*/ 71 w 373"/>
                                  <a:gd name="T51" fmla="*/ 36 h 307"/>
                                  <a:gd name="T52" fmla="*/ 71 w 373"/>
                                  <a:gd name="T53" fmla="*/ 33 h 307"/>
                                  <a:gd name="T54" fmla="*/ 71 w 373"/>
                                  <a:gd name="T55" fmla="*/ 30 h 307"/>
                                  <a:gd name="T56" fmla="*/ 71 w 373"/>
                                  <a:gd name="T57" fmla="*/ 27 h 307"/>
                                  <a:gd name="T58" fmla="*/ 70 w 373"/>
                                  <a:gd name="T59" fmla="*/ 25 h 307"/>
                                  <a:gd name="T60" fmla="*/ 70 w 373"/>
                                  <a:gd name="T61" fmla="*/ 22 h 307"/>
                                  <a:gd name="T62" fmla="*/ 69 w 373"/>
                                  <a:gd name="T63" fmla="*/ 20 h 307"/>
                                  <a:gd name="T64" fmla="*/ 68 w 373"/>
                                  <a:gd name="T65" fmla="*/ 18 h 307"/>
                                  <a:gd name="T66" fmla="*/ 67 w 373"/>
                                  <a:gd name="T67" fmla="*/ 16 h 307"/>
                                  <a:gd name="T68" fmla="*/ 66 w 373"/>
                                  <a:gd name="T69" fmla="*/ 14 h 307"/>
                                  <a:gd name="T70" fmla="*/ 65 w 373"/>
                                  <a:gd name="T71" fmla="*/ 13 h 307"/>
                                  <a:gd name="T72" fmla="*/ 64 w 373"/>
                                  <a:gd name="T73" fmla="*/ 11 h 307"/>
                                  <a:gd name="T74" fmla="*/ 62 w 373"/>
                                  <a:gd name="T75" fmla="*/ 10 h 307"/>
                                  <a:gd name="T76" fmla="*/ 62 w 373"/>
                                  <a:gd name="T77" fmla="*/ 9 h 307"/>
                                  <a:gd name="T78" fmla="*/ 60 w 373"/>
                                  <a:gd name="T79" fmla="*/ 7 h 307"/>
                                  <a:gd name="T80" fmla="*/ 59 w 373"/>
                                  <a:gd name="T81" fmla="*/ 6 h 307"/>
                                  <a:gd name="T82" fmla="*/ 57 w 373"/>
                                  <a:gd name="T83" fmla="*/ 5 h 307"/>
                                  <a:gd name="T84" fmla="*/ 55 w 373"/>
                                  <a:gd name="T85" fmla="*/ 4 h 307"/>
                                  <a:gd name="T86" fmla="*/ 54 w 373"/>
                                  <a:gd name="T87" fmla="*/ 4 h 307"/>
                                  <a:gd name="T88" fmla="*/ 51 w 373"/>
                                  <a:gd name="T89" fmla="*/ 3 h 307"/>
                                  <a:gd name="T90" fmla="*/ 48 w 373"/>
                                  <a:gd name="T91" fmla="*/ 1 h 307"/>
                                  <a:gd name="T92" fmla="*/ 45 w 373"/>
                                  <a:gd name="T93" fmla="*/ 1 h 307"/>
                                  <a:gd name="T94" fmla="*/ 41 w 373"/>
                                  <a:gd name="T95" fmla="*/ 0 h 307"/>
                                  <a:gd name="T96" fmla="*/ 38 w 373"/>
                                  <a:gd name="T97" fmla="*/ 0 h 307"/>
                                  <a:gd name="T98" fmla="*/ 35 w 373"/>
                                  <a:gd name="T99" fmla="*/ 0 h 307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</a:gdLst>
                                <a:ahLst/>
                                <a:cxnLst>
                                  <a:cxn ang="T100">
                                    <a:pos x="T0" y="T1"/>
                                  </a:cxn>
                                  <a:cxn ang="T101">
                                    <a:pos x="T2" y="T3"/>
                                  </a:cxn>
                                  <a:cxn ang="T102">
                                    <a:pos x="T4" y="T5"/>
                                  </a:cxn>
                                  <a:cxn ang="T103">
                                    <a:pos x="T6" y="T7"/>
                                  </a:cxn>
                                  <a:cxn ang="T104">
                                    <a:pos x="T8" y="T9"/>
                                  </a:cxn>
                                  <a:cxn ang="T105">
                                    <a:pos x="T10" y="T11"/>
                                  </a:cxn>
                                  <a:cxn ang="T106">
                                    <a:pos x="T12" y="T13"/>
                                  </a:cxn>
                                  <a:cxn ang="T107">
                                    <a:pos x="T14" y="T15"/>
                                  </a:cxn>
                                  <a:cxn ang="T108">
                                    <a:pos x="T16" y="T17"/>
                                  </a:cxn>
                                  <a:cxn ang="T109">
                                    <a:pos x="T18" y="T19"/>
                                  </a:cxn>
                                  <a:cxn ang="T110">
                                    <a:pos x="T20" y="T21"/>
                                  </a:cxn>
                                  <a:cxn ang="T111">
                                    <a:pos x="T22" y="T23"/>
                                  </a:cxn>
                                  <a:cxn ang="T112">
                                    <a:pos x="T24" y="T25"/>
                                  </a:cxn>
                                  <a:cxn ang="T113">
                                    <a:pos x="T26" y="T27"/>
                                  </a:cxn>
                                  <a:cxn ang="T114">
                                    <a:pos x="T28" y="T29"/>
                                  </a:cxn>
                                  <a:cxn ang="T115">
                                    <a:pos x="T30" y="T31"/>
                                  </a:cxn>
                                  <a:cxn ang="T116">
                                    <a:pos x="T32" y="T33"/>
                                  </a:cxn>
                                  <a:cxn ang="T117">
                                    <a:pos x="T34" y="T35"/>
                                  </a:cxn>
                                  <a:cxn ang="T118">
                                    <a:pos x="T36" y="T37"/>
                                  </a:cxn>
                                  <a:cxn ang="T119">
                                    <a:pos x="T38" y="T39"/>
                                  </a:cxn>
                                  <a:cxn ang="T120">
                                    <a:pos x="T40" y="T41"/>
                                  </a:cxn>
                                  <a:cxn ang="T121">
                                    <a:pos x="T42" y="T43"/>
                                  </a:cxn>
                                  <a:cxn ang="T122">
                                    <a:pos x="T44" y="T45"/>
                                  </a:cxn>
                                  <a:cxn ang="T123">
                                    <a:pos x="T46" y="T47"/>
                                  </a:cxn>
                                  <a:cxn ang="T124">
                                    <a:pos x="T48" y="T49"/>
                                  </a:cxn>
                                  <a:cxn ang="T125">
                                    <a:pos x="T50" y="T51"/>
                                  </a:cxn>
                                  <a:cxn ang="T126">
                                    <a:pos x="T52" y="T53"/>
                                  </a:cxn>
                                  <a:cxn ang="T127">
                                    <a:pos x="T54" y="T55"/>
                                  </a:cxn>
                                  <a:cxn ang="T128">
                                    <a:pos x="T56" y="T57"/>
                                  </a:cxn>
                                  <a:cxn ang="T129">
                                    <a:pos x="T58" y="T59"/>
                                  </a:cxn>
                                  <a:cxn ang="T130">
                                    <a:pos x="T60" y="T61"/>
                                  </a:cxn>
                                  <a:cxn ang="T131">
                                    <a:pos x="T62" y="T63"/>
                                  </a:cxn>
                                  <a:cxn ang="T132">
                                    <a:pos x="T64" y="T65"/>
                                  </a:cxn>
                                  <a:cxn ang="T133">
                                    <a:pos x="T66" y="T67"/>
                                  </a:cxn>
                                  <a:cxn ang="T134">
                                    <a:pos x="T68" y="T69"/>
                                  </a:cxn>
                                  <a:cxn ang="T135">
                                    <a:pos x="T70" y="T71"/>
                                  </a:cxn>
                                  <a:cxn ang="T136">
                                    <a:pos x="T72" y="T73"/>
                                  </a:cxn>
                                  <a:cxn ang="T137">
                                    <a:pos x="T74" y="T75"/>
                                  </a:cxn>
                                  <a:cxn ang="T138">
                                    <a:pos x="T76" y="T77"/>
                                  </a:cxn>
                                  <a:cxn ang="T139">
                                    <a:pos x="T78" y="T79"/>
                                  </a:cxn>
                                  <a:cxn ang="T140">
                                    <a:pos x="T80" y="T81"/>
                                  </a:cxn>
                                  <a:cxn ang="T141">
                                    <a:pos x="T82" y="T83"/>
                                  </a:cxn>
                                  <a:cxn ang="T142">
                                    <a:pos x="T84" y="T85"/>
                                  </a:cxn>
                                  <a:cxn ang="T143">
                                    <a:pos x="T86" y="T87"/>
                                  </a:cxn>
                                  <a:cxn ang="T144">
                                    <a:pos x="T88" y="T89"/>
                                  </a:cxn>
                                  <a:cxn ang="T145">
                                    <a:pos x="T90" y="T91"/>
                                  </a:cxn>
                                  <a:cxn ang="T146">
                                    <a:pos x="T92" y="T93"/>
                                  </a:cxn>
                                  <a:cxn ang="T147">
                                    <a:pos x="T94" y="T95"/>
                                  </a:cxn>
                                  <a:cxn ang="T148">
                                    <a:pos x="T96" y="T97"/>
                                  </a:cxn>
                                  <a:cxn ang="T149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373" h="307">
                                    <a:moveTo>
                                      <a:pt x="185" y="0"/>
                                    </a:moveTo>
                                    <a:lnTo>
                                      <a:pt x="168" y="2"/>
                                    </a:lnTo>
                                    <a:lnTo>
                                      <a:pt x="140" y="8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74" y="47"/>
                                    </a:lnTo>
                                    <a:lnTo>
                                      <a:pt x="65" y="55"/>
                                    </a:lnTo>
                                    <a:lnTo>
                                      <a:pt x="57" y="64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34" y="96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2" y="123"/>
                                    </a:lnTo>
                                    <a:lnTo>
                                      <a:pt x="17" y="138"/>
                                    </a:lnTo>
                                    <a:lnTo>
                                      <a:pt x="12" y="154"/>
                                    </a:lnTo>
                                    <a:lnTo>
                                      <a:pt x="8" y="172"/>
                                    </a:lnTo>
                                    <a:lnTo>
                                      <a:pt x="4" y="191"/>
                                    </a:lnTo>
                                    <a:lnTo>
                                      <a:pt x="2" y="212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0" y="280"/>
                                    </a:lnTo>
                                    <a:lnTo>
                                      <a:pt x="2" y="307"/>
                                    </a:lnTo>
                                    <a:lnTo>
                                      <a:pt x="369" y="307"/>
                                    </a:lnTo>
                                    <a:lnTo>
                                      <a:pt x="371" y="283"/>
                                    </a:lnTo>
                                    <a:lnTo>
                                      <a:pt x="373" y="259"/>
                                    </a:lnTo>
                                    <a:lnTo>
                                      <a:pt x="373" y="237"/>
                                    </a:lnTo>
                                    <a:lnTo>
                                      <a:pt x="371" y="216"/>
                                    </a:lnTo>
                                    <a:lnTo>
                                      <a:pt x="370" y="197"/>
                                    </a:lnTo>
                                    <a:lnTo>
                                      <a:pt x="368" y="179"/>
                                    </a:lnTo>
                                    <a:lnTo>
                                      <a:pt x="365" y="162"/>
                                    </a:lnTo>
                                    <a:lnTo>
                                      <a:pt x="361" y="145"/>
                                    </a:lnTo>
                                    <a:lnTo>
                                      <a:pt x="357" y="131"/>
                                    </a:lnTo>
                                    <a:lnTo>
                                      <a:pt x="353" y="117"/>
                                    </a:lnTo>
                                    <a:lnTo>
                                      <a:pt x="347" y="103"/>
                                    </a:lnTo>
                                    <a:lnTo>
                                      <a:pt x="342" y="92"/>
                                    </a:lnTo>
                                    <a:lnTo>
                                      <a:pt x="335" y="81"/>
                                    </a:lnTo>
                                    <a:lnTo>
                                      <a:pt x="328" y="71"/>
                                    </a:lnTo>
                                    <a:lnTo>
                                      <a:pt x="322" y="61"/>
                                    </a:lnTo>
                                    <a:lnTo>
                                      <a:pt x="314" y="54"/>
                                    </a:lnTo>
                                    <a:lnTo>
                                      <a:pt x="306" y="46"/>
                                    </a:lnTo>
                                    <a:lnTo>
                                      <a:pt x="299" y="39"/>
                                    </a:lnTo>
                                    <a:lnTo>
                                      <a:pt x="291" y="33"/>
                                    </a:lnTo>
                                    <a:lnTo>
                                      <a:pt x="283" y="27"/>
                                    </a:lnTo>
                                    <a:lnTo>
                                      <a:pt x="266" y="18"/>
                                    </a:lnTo>
                                    <a:lnTo>
                                      <a:pt x="249" y="11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16" y="3"/>
                                    </a:lnTo>
                                    <a:lnTo>
                                      <a:pt x="201" y="1"/>
                                    </a:lnTo>
                                    <a:lnTo>
                                      <a:pt x="185" y="0"/>
                                    </a:lnTo>
                                  </a:path>
                                </a:pathLst>
                              </a:custGeom>
                              <a:noFill/>
                              <a:ln w="127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3" y="1784"/>
                                <a:ext cx="90" cy="147"/>
                              </a:xfrm>
                              <a:custGeom>
                                <a:avLst/>
                                <a:gdLst>
                                  <a:gd name="T0" fmla="*/ 157 w 830"/>
                                  <a:gd name="T1" fmla="*/ 0 h 1583"/>
                                  <a:gd name="T2" fmla="*/ 157 w 830"/>
                                  <a:gd name="T3" fmla="*/ 167 h 1583"/>
                                  <a:gd name="T4" fmla="*/ 156 w 830"/>
                                  <a:gd name="T5" fmla="*/ 172 h 1583"/>
                                  <a:gd name="T6" fmla="*/ 155 w 830"/>
                                  <a:gd name="T7" fmla="*/ 177 h 1583"/>
                                  <a:gd name="T8" fmla="*/ 153 w 830"/>
                                  <a:gd name="T9" fmla="*/ 183 h 1583"/>
                                  <a:gd name="T10" fmla="*/ 150 w 830"/>
                                  <a:gd name="T11" fmla="*/ 188 h 1583"/>
                                  <a:gd name="T12" fmla="*/ 148 w 830"/>
                                  <a:gd name="T13" fmla="*/ 193 h 1583"/>
                                  <a:gd name="T14" fmla="*/ 144 w 830"/>
                                  <a:gd name="T15" fmla="*/ 197 h 1583"/>
                                  <a:gd name="T16" fmla="*/ 140 w 830"/>
                                  <a:gd name="T17" fmla="*/ 202 h 1583"/>
                                  <a:gd name="T18" fmla="*/ 135 w 830"/>
                                  <a:gd name="T19" fmla="*/ 206 h 1583"/>
                                  <a:gd name="T20" fmla="*/ 130 w 830"/>
                                  <a:gd name="T21" fmla="*/ 210 h 1583"/>
                                  <a:gd name="T22" fmla="*/ 124 w 830"/>
                                  <a:gd name="T23" fmla="*/ 214 h 1583"/>
                                  <a:gd name="T24" fmla="*/ 117 w 830"/>
                                  <a:gd name="T25" fmla="*/ 217 h 1583"/>
                                  <a:gd name="T26" fmla="*/ 110 w 830"/>
                                  <a:gd name="T27" fmla="*/ 220 h 1583"/>
                                  <a:gd name="T28" fmla="*/ 103 w 830"/>
                                  <a:gd name="T29" fmla="*/ 221 h 1583"/>
                                  <a:gd name="T30" fmla="*/ 94 w 830"/>
                                  <a:gd name="T31" fmla="*/ 223 h 1583"/>
                                  <a:gd name="T32" fmla="*/ 86 w 830"/>
                                  <a:gd name="T33" fmla="*/ 224 h 1583"/>
                                  <a:gd name="T34" fmla="*/ 76 w 830"/>
                                  <a:gd name="T35" fmla="*/ 224 h 1583"/>
                                  <a:gd name="T36" fmla="*/ 66 w 830"/>
                                  <a:gd name="T37" fmla="*/ 223 h 1583"/>
                                  <a:gd name="T38" fmla="*/ 56 w 830"/>
                                  <a:gd name="T39" fmla="*/ 221 h 1583"/>
                                  <a:gd name="T40" fmla="*/ 48 w 830"/>
                                  <a:gd name="T41" fmla="*/ 220 h 1583"/>
                                  <a:gd name="T42" fmla="*/ 40 w 830"/>
                                  <a:gd name="T43" fmla="*/ 217 h 1583"/>
                                  <a:gd name="T44" fmla="*/ 33 w 830"/>
                                  <a:gd name="T45" fmla="*/ 214 h 1583"/>
                                  <a:gd name="T46" fmla="*/ 27 w 830"/>
                                  <a:gd name="T47" fmla="*/ 210 h 1583"/>
                                  <a:gd name="T48" fmla="*/ 21 w 830"/>
                                  <a:gd name="T49" fmla="*/ 206 h 1583"/>
                                  <a:gd name="T50" fmla="*/ 16 w 830"/>
                                  <a:gd name="T51" fmla="*/ 202 h 1583"/>
                                  <a:gd name="T52" fmla="*/ 12 w 830"/>
                                  <a:gd name="T53" fmla="*/ 197 h 1583"/>
                                  <a:gd name="T54" fmla="*/ 9 w 830"/>
                                  <a:gd name="T55" fmla="*/ 193 h 1583"/>
                                  <a:gd name="T56" fmla="*/ 6 w 830"/>
                                  <a:gd name="T57" fmla="*/ 188 h 1583"/>
                                  <a:gd name="T58" fmla="*/ 3 w 830"/>
                                  <a:gd name="T59" fmla="*/ 183 h 1583"/>
                                  <a:gd name="T60" fmla="*/ 1 w 830"/>
                                  <a:gd name="T61" fmla="*/ 177 h 1583"/>
                                  <a:gd name="T62" fmla="*/ 0 w 830"/>
                                  <a:gd name="T63" fmla="*/ 172 h 1583"/>
                                  <a:gd name="T64" fmla="*/ 0 w 830"/>
                                  <a:gd name="T65" fmla="*/ 167 h 1583"/>
                                  <a:gd name="T66" fmla="*/ 0 w 830"/>
                                  <a:gd name="T67" fmla="*/ 116 h 1583"/>
                                  <a:gd name="T68" fmla="*/ 0 w 830"/>
                                  <a:gd name="T69" fmla="*/ 108 h 1583"/>
                                  <a:gd name="T70" fmla="*/ 1 w 830"/>
                                  <a:gd name="T71" fmla="*/ 100 h 1583"/>
                                  <a:gd name="T72" fmla="*/ 3 w 830"/>
                                  <a:gd name="T73" fmla="*/ 94 h 1583"/>
                                  <a:gd name="T74" fmla="*/ 6 w 830"/>
                                  <a:gd name="T75" fmla="*/ 87 h 1583"/>
                                  <a:gd name="T76" fmla="*/ 9 w 830"/>
                                  <a:gd name="T77" fmla="*/ 82 h 1583"/>
                                  <a:gd name="T78" fmla="*/ 13 w 830"/>
                                  <a:gd name="T79" fmla="*/ 76 h 1583"/>
                                  <a:gd name="T80" fmla="*/ 17 w 830"/>
                                  <a:gd name="T81" fmla="*/ 72 h 1583"/>
                                  <a:gd name="T82" fmla="*/ 22 w 830"/>
                                  <a:gd name="T83" fmla="*/ 68 h 1583"/>
                                  <a:gd name="T84" fmla="*/ 27 w 830"/>
                                  <a:gd name="T85" fmla="*/ 64 h 1583"/>
                                  <a:gd name="T86" fmla="*/ 33 w 830"/>
                                  <a:gd name="T87" fmla="*/ 61 h 1583"/>
                                  <a:gd name="T88" fmla="*/ 39 w 830"/>
                                  <a:gd name="T89" fmla="*/ 58 h 1583"/>
                                  <a:gd name="T90" fmla="*/ 44 w 830"/>
                                  <a:gd name="T91" fmla="*/ 56 h 1583"/>
                                  <a:gd name="T92" fmla="*/ 50 w 830"/>
                                  <a:gd name="T93" fmla="*/ 55 h 1583"/>
                                  <a:gd name="T94" fmla="*/ 57 w 830"/>
                                  <a:gd name="T95" fmla="*/ 53 h 1583"/>
                                  <a:gd name="T96" fmla="*/ 63 w 830"/>
                                  <a:gd name="T97" fmla="*/ 53 h 1583"/>
                                  <a:gd name="T98" fmla="*/ 69 w 830"/>
                                  <a:gd name="T99" fmla="*/ 53 h 1583"/>
                                  <a:gd name="T100" fmla="*/ 77 w 830"/>
                                  <a:gd name="T101" fmla="*/ 53 h 1583"/>
                                  <a:gd name="T102" fmla="*/ 84 w 830"/>
                                  <a:gd name="T103" fmla="*/ 53 h 1583"/>
                                  <a:gd name="T104" fmla="*/ 94 w 830"/>
                                  <a:gd name="T105" fmla="*/ 55 h 1583"/>
                                  <a:gd name="T106" fmla="*/ 102 w 830"/>
                                  <a:gd name="T107" fmla="*/ 58 h 1583"/>
                                  <a:gd name="T108" fmla="*/ 107 w 830"/>
                                  <a:gd name="T109" fmla="*/ 60 h 1583"/>
                                  <a:gd name="T110" fmla="*/ 113 w 830"/>
                                  <a:gd name="T111" fmla="*/ 63 h 1583"/>
                                  <a:gd name="T112" fmla="*/ 114 w 830"/>
                                  <a:gd name="T113" fmla="*/ 63 h 1583"/>
                                  <a:gd name="T114" fmla="*/ 114 w 830"/>
                                  <a:gd name="T115" fmla="*/ 62 h 1583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830" h="1583">
                                    <a:moveTo>
                                      <a:pt x="601" y="0"/>
                                    </a:moveTo>
                                    <a:lnTo>
                                      <a:pt x="830" y="0"/>
                                    </a:lnTo>
                                    <a:lnTo>
                                      <a:pt x="830" y="1162"/>
                                    </a:lnTo>
                                    <a:lnTo>
                                      <a:pt x="828" y="1181"/>
                                    </a:lnTo>
                                    <a:lnTo>
                                      <a:pt x="827" y="1199"/>
                                    </a:lnTo>
                                    <a:lnTo>
                                      <a:pt x="825" y="1218"/>
                                    </a:lnTo>
                                    <a:lnTo>
                                      <a:pt x="823" y="1237"/>
                                    </a:lnTo>
                                    <a:lnTo>
                                      <a:pt x="820" y="1255"/>
                                    </a:lnTo>
                                    <a:lnTo>
                                      <a:pt x="815" y="1273"/>
                                    </a:lnTo>
                                    <a:lnTo>
                                      <a:pt x="810" y="1292"/>
                                    </a:lnTo>
                                    <a:lnTo>
                                      <a:pt x="804" y="1311"/>
                                    </a:lnTo>
                                    <a:lnTo>
                                      <a:pt x="796" y="1329"/>
                                    </a:lnTo>
                                    <a:lnTo>
                                      <a:pt x="790" y="1346"/>
                                    </a:lnTo>
                                    <a:lnTo>
                                      <a:pt x="781" y="1364"/>
                                    </a:lnTo>
                                    <a:lnTo>
                                      <a:pt x="772" y="1382"/>
                                    </a:lnTo>
                                    <a:lnTo>
                                      <a:pt x="762" y="1398"/>
                                    </a:lnTo>
                                    <a:lnTo>
                                      <a:pt x="751" y="1415"/>
                                    </a:lnTo>
                                    <a:lnTo>
                                      <a:pt x="740" y="1430"/>
                                    </a:lnTo>
                                    <a:lnTo>
                                      <a:pt x="728" y="1446"/>
                                    </a:lnTo>
                                    <a:lnTo>
                                      <a:pt x="715" y="1461"/>
                                    </a:lnTo>
                                    <a:lnTo>
                                      <a:pt x="701" y="1476"/>
                                    </a:lnTo>
                                    <a:lnTo>
                                      <a:pt x="686" y="1489"/>
                                    </a:lnTo>
                                    <a:lnTo>
                                      <a:pt x="671" y="1501"/>
                                    </a:lnTo>
                                    <a:lnTo>
                                      <a:pt x="655" y="1513"/>
                                    </a:lnTo>
                                    <a:lnTo>
                                      <a:pt x="638" y="1525"/>
                                    </a:lnTo>
                                    <a:lnTo>
                                      <a:pt x="620" y="1535"/>
                                    </a:lnTo>
                                    <a:lnTo>
                                      <a:pt x="602" y="1545"/>
                                    </a:lnTo>
                                    <a:lnTo>
                                      <a:pt x="584" y="1553"/>
                                    </a:lnTo>
                                    <a:lnTo>
                                      <a:pt x="564" y="1561"/>
                                    </a:lnTo>
                                    <a:lnTo>
                                      <a:pt x="543" y="1567"/>
                                    </a:lnTo>
                                    <a:lnTo>
                                      <a:pt x="522" y="1573"/>
                                    </a:lnTo>
                                    <a:lnTo>
                                      <a:pt x="499" y="1577"/>
                                    </a:lnTo>
                                    <a:lnTo>
                                      <a:pt x="477" y="1581"/>
                                    </a:lnTo>
                                    <a:lnTo>
                                      <a:pt x="453" y="1583"/>
                                    </a:lnTo>
                                    <a:lnTo>
                                      <a:pt x="428" y="1583"/>
                                    </a:lnTo>
                                    <a:lnTo>
                                      <a:pt x="401" y="1583"/>
                                    </a:lnTo>
                                    <a:lnTo>
                                      <a:pt x="373" y="1581"/>
                                    </a:lnTo>
                                    <a:lnTo>
                                      <a:pt x="347" y="1577"/>
                                    </a:lnTo>
                                    <a:lnTo>
                                      <a:pt x="321" y="1573"/>
                                    </a:lnTo>
                                    <a:lnTo>
                                      <a:pt x="297" y="1567"/>
                                    </a:lnTo>
                                    <a:lnTo>
                                      <a:pt x="274" y="1561"/>
                                    </a:lnTo>
                                    <a:lnTo>
                                      <a:pt x="252" y="1553"/>
                                    </a:lnTo>
                                    <a:lnTo>
                                      <a:pt x="231" y="1545"/>
                                    </a:lnTo>
                                    <a:lnTo>
                                      <a:pt x="211" y="1535"/>
                                    </a:lnTo>
                                    <a:lnTo>
                                      <a:pt x="192" y="1525"/>
                                    </a:lnTo>
                                    <a:lnTo>
                                      <a:pt x="174" y="1513"/>
                                    </a:lnTo>
                                    <a:lnTo>
                                      <a:pt x="157" y="1501"/>
                                    </a:lnTo>
                                    <a:lnTo>
                                      <a:pt x="141" y="1489"/>
                                    </a:lnTo>
                                    <a:lnTo>
                                      <a:pt x="126" y="1476"/>
                                    </a:lnTo>
                                    <a:lnTo>
                                      <a:pt x="112" y="1461"/>
                                    </a:lnTo>
                                    <a:lnTo>
                                      <a:pt x="99" y="1446"/>
                                    </a:lnTo>
                                    <a:lnTo>
                                      <a:pt x="86" y="1430"/>
                                    </a:lnTo>
                                    <a:lnTo>
                                      <a:pt x="75" y="1415"/>
                                    </a:lnTo>
                                    <a:lnTo>
                                      <a:pt x="63" y="1398"/>
                                    </a:lnTo>
                                    <a:lnTo>
                                      <a:pt x="54" y="1382"/>
                                    </a:lnTo>
                                    <a:lnTo>
                                      <a:pt x="45" y="1364"/>
                                    </a:lnTo>
                                    <a:lnTo>
                                      <a:pt x="37" y="1346"/>
                                    </a:lnTo>
                                    <a:lnTo>
                                      <a:pt x="29" y="1329"/>
                                    </a:lnTo>
                                    <a:lnTo>
                                      <a:pt x="23" y="1311"/>
                                    </a:lnTo>
                                    <a:lnTo>
                                      <a:pt x="17" y="1292"/>
                                    </a:lnTo>
                                    <a:lnTo>
                                      <a:pt x="13" y="1273"/>
                                    </a:lnTo>
                                    <a:lnTo>
                                      <a:pt x="8" y="1255"/>
                                    </a:lnTo>
                                    <a:lnTo>
                                      <a:pt x="5" y="1237"/>
                                    </a:lnTo>
                                    <a:lnTo>
                                      <a:pt x="3" y="1218"/>
                                    </a:lnTo>
                                    <a:lnTo>
                                      <a:pt x="1" y="1199"/>
                                    </a:lnTo>
                                    <a:lnTo>
                                      <a:pt x="0" y="1181"/>
                                    </a:lnTo>
                                    <a:lnTo>
                                      <a:pt x="0" y="1162"/>
                                    </a:lnTo>
                                    <a:lnTo>
                                      <a:pt x="0" y="821"/>
                                    </a:lnTo>
                                    <a:lnTo>
                                      <a:pt x="0" y="792"/>
                                    </a:lnTo>
                                    <a:lnTo>
                                      <a:pt x="2" y="764"/>
                                    </a:lnTo>
                                    <a:lnTo>
                                      <a:pt x="4" y="736"/>
                                    </a:lnTo>
                                    <a:lnTo>
                                      <a:pt x="8" y="711"/>
                                    </a:lnTo>
                                    <a:lnTo>
                                      <a:pt x="13" y="685"/>
                                    </a:lnTo>
                                    <a:lnTo>
                                      <a:pt x="18" y="662"/>
                                    </a:lnTo>
                                    <a:lnTo>
                                      <a:pt x="25" y="639"/>
                                    </a:lnTo>
                                    <a:lnTo>
                                      <a:pt x="33" y="617"/>
                                    </a:lnTo>
                                    <a:lnTo>
                                      <a:pt x="40" y="596"/>
                                    </a:lnTo>
                                    <a:lnTo>
                                      <a:pt x="49" y="576"/>
                                    </a:lnTo>
                                    <a:lnTo>
                                      <a:pt x="59" y="557"/>
                                    </a:lnTo>
                                    <a:lnTo>
                                      <a:pt x="70" y="539"/>
                                    </a:lnTo>
                                    <a:lnTo>
                                      <a:pt x="81" y="523"/>
                                    </a:lnTo>
                                    <a:lnTo>
                                      <a:pt x="92" y="507"/>
                                    </a:lnTo>
                                    <a:lnTo>
                                      <a:pt x="104" y="492"/>
                                    </a:lnTo>
                                    <a:lnTo>
                                      <a:pt x="117" y="478"/>
                                    </a:lnTo>
                                    <a:lnTo>
                                      <a:pt x="131" y="465"/>
                                    </a:lnTo>
                                    <a:lnTo>
                                      <a:pt x="145" y="453"/>
                                    </a:lnTo>
                                    <a:lnTo>
                                      <a:pt x="159" y="441"/>
                                    </a:lnTo>
                                    <a:lnTo>
                                      <a:pt x="174" y="431"/>
                                    </a:lnTo>
                                    <a:lnTo>
                                      <a:pt x="189" y="422"/>
                                    </a:lnTo>
                                    <a:lnTo>
                                      <a:pt x="205" y="413"/>
                                    </a:lnTo>
                                    <a:lnTo>
                                      <a:pt x="220" y="406"/>
                                    </a:lnTo>
                                    <a:lnTo>
                                      <a:pt x="235" y="399"/>
                                    </a:lnTo>
                                    <a:lnTo>
                                      <a:pt x="252" y="392"/>
                                    </a:lnTo>
                                    <a:lnTo>
                                      <a:pt x="267" y="387"/>
                                    </a:lnTo>
                                    <a:lnTo>
                                      <a:pt x="284" y="384"/>
                                    </a:lnTo>
                                    <a:lnTo>
                                      <a:pt x="300" y="379"/>
                                    </a:lnTo>
                                    <a:lnTo>
                                      <a:pt x="317" y="377"/>
                                    </a:lnTo>
                                    <a:lnTo>
                                      <a:pt x="334" y="375"/>
                                    </a:lnTo>
                                    <a:lnTo>
                                      <a:pt x="349" y="374"/>
                                    </a:lnTo>
                                    <a:lnTo>
                                      <a:pt x="365" y="374"/>
                                    </a:lnTo>
                                    <a:lnTo>
                                      <a:pt x="386" y="374"/>
                                    </a:lnTo>
                                    <a:lnTo>
                                      <a:pt x="406" y="375"/>
                                    </a:lnTo>
                                    <a:lnTo>
                                      <a:pt x="425" y="376"/>
                                    </a:lnTo>
                                    <a:lnTo>
                                      <a:pt x="442" y="378"/>
                                    </a:lnTo>
                                    <a:lnTo>
                                      <a:pt x="472" y="384"/>
                                    </a:lnTo>
                                    <a:lnTo>
                                      <a:pt x="500" y="390"/>
                                    </a:lnTo>
                                    <a:lnTo>
                                      <a:pt x="522" y="398"/>
                                    </a:lnTo>
                                    <a:lnTo>
                                      <a:pt x="541" y="406"/>
                                    </a:lnTo>
                                    <a:lnTo>
                                      <a:pt x="557" y="415"/>
                                    </a:lnTo>
                                    <a:lnTo>
                                      <a:pt x="569" y="422"/>
                                    </a:lnTo>
                                    <a:lnTo>
                                      <a:pt x="587" y="438"/>
                                    </a:lnTo>
                                    <a:lnTo>
                                      <a:pt x="597" y="447"/>
                                    </a:lnTo>
                                    <a:lnTo>
                                      <a:pt x="599" y="448"/>
                                    </a:lnTo>
                                    <a:lnTo>
                                      <a:pt x="600" y="448"/>
                                    </a:lnTo>
                                    <a:lnTo>
                                      <a:pt x="601" y="443"/>
                                    </a:lnTo>
                                    <a:lnTo>
                                      <a:pt x="601" y="436"/>
                                    </a:lnTo>
                                    <a:lnTo>
                                      <a:pt x="601" y="0"/>
                                    </a:lnTo>
                                  </a:path>
                                </a:pathLst>
                              </a:custGeom>
                              <a:noFill/>
                              <a:ln w="127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2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56" y="1839"/>
                                <a:ext cx="42" cy="73"/>
                              </a:xfrm>
                              <a:custGeom>
                                <a:avLst/>
                                <a:gdLst>
                                  <a:gd name="T0" fmla="*/ 0 w 383"/>
                                  <a:gd name="T1" fmla="*/ 84 h 791"/>
                                  <a:gd name="T2" fmla="*/ 1 w 383"/>
                                  <a:gd name="T3" fmla="*/ 90 h 791"/>
                                  <a:gd name="T4" fmla="*/ 4 w 383"/>
                                  <a:gd name="T5" fmla="*/ 96 h 791"/>
                                  <a:gd name="T6" fmla="*/ 8 w 383"/>
                                  <a:gd name="T7" fmla="*/ 101 h 791"/>
                                  <a:gd name="T8" fmla="*/ 13 w 383"/>
                                  <a:gd name="T9" fmla="*/ 105 h 791"/>
                                  <a:gd name="T10" fmla="*/ 19 w 383"/>
                                  <a:gd name="T11" fmla="*/ 108 h 791"/>
                                  <a:gd name="T12" fmla="*/ 27 w 383"/>
                                  <a:gd name="T13" fmla="*/ 110 h 791"/>
                                  <a:gd name="T14" fmla="*/ 35 w 383"/>
                                  <a:gd name="T15" fmla="*/ 112 h 791"/>
                                  <a:gd name="T16" fmla="*/ 43 w 383"/>
                                  <a:gd name="T17" fmla="*/ 112 h 791"/>
                                  <a:gd name="T18" fmla="*/ 50 w 383"/>
                                  <a:gd name="T19" fmla="*/ 110 h 791"/>
                                  <a:gd name="T20" fmla="*/ 56 w 383"/>
                                  <a:gd name="T21" fmla="*/ 108 h 791"/>
                                  <a:gd name="T22" fmla="*/ 61 w 383"/>
                                  <a:gd name="T23" fmla="*/ 105 h 791"/>
                                  <a:gd name="T24" fmla="*/ 66 w 383"/>
                                  <a:gd name="T25" fmla="*/ 101 h 791"/>
                                  <a:gd name="T26" fmla="*/ 69 w 383"/>
                                  <a:gd name="T27" fmla="*/ 96 h 791"/>
                                  <a:gd name="T28" fmla="*/ 72 w 383"/>
                                  <a:gd name="T29" fmla="*/ 90 h 791"/>
                                  <a:gd name="T30" fmla="*/ 73 w 383"/>
                                  <a:gd name="T31" fmla="*/ 84 h 791"/>
                                  <a:gd name="T32" fmla="*/ 73 w 383"/>
                                  <a:gd name="T33" fmla="*/ 33 h 791"/>
                                  <a:gd name="T34" fmla="*/ 72 w 383"/>
                                  <a:gd name="T35" fmla="*/ 25 h 791"/>
                                  <a:gd name="T36" fmla="*/ 71 w 383"/>
                                  <a:gd name="T37" fmla="*/ 19 h 791"/>
                                  <a:gd name="T38" fmla="*/ 68 w 383"/>
                                  <a:gd name="T39" fmla="*/ 13 h 791"/>
                                  <a:gd name="T40" fmla="*/ 64 w 383"/>
                                  <a:gd name="T41" fmla="*/ 9 h 791"/>
                                  <a:gd name="T42" fmla="*/ 61 w 383"/>
                                  <a:gd name="T43" fmla="*/ 7 h 791"/>
                                  <a:gd name="T44" fmla="*/ 58 w 383"/>
                                  <a:gd name="T45" fmla="*/ 5 h 791"/>
                                  <a:gd name="T46" fmla="*/ 51 w 383"/>
                                  <a:gd name="T47" fmla="*/ 2 h 791"/>
                                  <a:gd name="T48" fmla="*/ 43 w 383"/>
                                  <a:gd name="T49" fmla="*/ 1 h 791"/>
                                  <a:gd name="T50" fmla="*/ 32 w 383"/>
                                  <a:gd name="T51" fmla="*/ 0 h 791"/>
                                  <a:gd name="T52" fmla="*/ 27 w 383"/>
                                  <a:gd name="T53" fmla="*/ 1 h 791"/>
                                  <a:gd name="T54" fmla="*/ 21 w 383"/>
                                  <a:gd name="T55" fmla="*/ 2 h 791"/>
                                  <a:gd name="T56" fmla="*/ 15 w 383"/>
                                  <a:gd name="T57" fmla="*/ 4 h 791"/>
                                  <a:gd name="T58" fmla="*/ 10 w 383"/>
                                  <a:gd name="T59" fmla="*/ 8 h 791"/>
                                  <a:gd name="T60" fmla="*/ 6 w 383"/>
                                  <a:gd name="T61" fmla="*/ 12 h 791"/>
                                  <a:gd name="T62" fmla="*/ 3 w 383"/>
                                  <a:gd name="T63" fmla="*/ 18 h 791"/>
                                  <a:gd name="T64" fmla="*/ 0 w 383"/>
                                  <a:gd name="T65" fmla="*/ 24 h 791"/>
                                  <a:gd name="T66" fmla="*/ 0 w 383"/>
                                  <a:gd name="T67" fmla="*/ 33 h 791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383" h="791">
                                    <a:moveTo>
                                      <a:pt x="0" y="572"/>
                                    </a:moveTo>
                                    <a:lnTo>
                                      <a:pt x="0" y="597"/>
                                    </a:lnTo>
                                    <a:lnTo>
                                      <a:pt x="3" y="620"/>
                                    </a:lnTo>
                                    <a:lnTo>
                                      <a:pt x="8" y="643"/>
                                    </a:lnTo>
                                    <a:lnTo>
                                      <a:pt x="13" y="664"/>
                                    </a:lnTo>
                                    <a:lnTo>
                                      <a:pt x="21" y="682"/>
                                    </a:lnTo>
                                    <a:lnTo>
                                      <a:pt x="31" y="701"/>
                                    </a:lnTo>
                                    <a:lnTo>
                                      <a:pt x="42" y="718"/>
                                    </a:lnTo>
                                    <a:lnTo>
                                      <a:pt x="54" y="732"/>
                                    </a:lnTo>
                                    <a:lnTo>
                                      <a:pt x="68" y="745"/>
                                    </a:lnTo>
                                    <a:lnTo>
                                      <a:pt x="84" y="758"/>
                                    </a:lnTo>
                                    <a:lnTo>
                                      <a:pt x="100" y="767"/>
                                    </a:lnTo>
                                    <a:lnTo>
                                      <a:pt x="119" y="776"/>
                                    </a:lnTo>
                                    <a:lnTo>
                                      <a:pt x="139" y="782"/>
                                    </a:lnTo>
                                    <a:lnTo>
                                      <a:pt x="160" y="787"/>
                                    </a:lnTo>
                                    <a:lnTo>
                                      <a:pt x="183" y="790"/>
                                    </a:lnTo>
                                    <a:lnTo>
                                      <a:pt x="206" y="791"/>
                                    </a:lnTo>
                                    <a:lnTo>
                                      <a:pt x="226" y="790"/>
                                    </a:lnTo>
                                    <a:lnTo>
                                      <a:pt x="244" y="787"/>
                                    </a:lnTo>
                                    <a:lnTo>
                                      <a:pt x="262" y="782"/>
                                    </a:lnTo>
                                    <a:lnTo>
                                      <a:pt x="279" y="775"/>
                                    </a:lnTo>
                                    <a:lnTo>
                                      <a:pt x="294" y="766"/>
                                    </a:lnTo>
                                    <a:lnTo>
                                      <a:pt x="310" y="756"/>
                                    </a:lnTo>
                                    <a:lnTo>
                                      <a:pt x="323" y="744"/>
                                    </a:lnTo>
                                    <a:lnTo>
                                      <a:pt x="335" y="730"/>
                                    </a:lnTo>
                                    <a:lnTo>
                                      <a:pt x="346" y="715"/>
                                    </a:lnTo>
                                    <a:lnTo>
                                      <a:pt x="356" y="698"/>
                                    </a:lnTo>
                                    <a:lnTo>
                                      <a:pt x="364" y="680"/>
                                    </a:lnTo>
                                    <a:lnTo>
                                      <a:pt x="371" y="661"/>
                                    </a:lnTo>
                                    <a:lnTo>
                                      <a:pt x="377" y="640"/>
                                    </a:lnTo>
                                    <a:lnTo>
                                      <a:pt x="380" y="619"/>
                                    </a:lnTo>
                                    <a:lnTo>
                                      <a:pt x="382" y="596"/>
                                    </a:lnTo>
                                    <a:lnTo>
                                      <a:pt x="383" y="572"/>
                                    </a:lnTo>
                                    <a:lnTo>
                                      <a:pt x="383" y="231"/>
                                    </a:lnTo>
                                    <a:lnTo>
                                      <a:pt x="383" y="204"/>
                                    </a:lnTo>
                                    <a:lnTo>
                                      <a:pt x="381" y="179"/>
                                    </a:lnTo>
                                    <a:lnTo>
                                      <a:pt x="378" y="155"/>
                                    </a:lnTo>
                                    <a:lnTo>
                                      <a:pt x="372" y="133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58" y="93"/>
                                    </a:lnTo>
                                    <a:lnTo>
                                      <a:pt x="348" y="77"/>
                                    </a:lnTo>
                                    <a:lnTo>
                                      <a:pt x="336" y="60"/>
                                    </a:lnTo>
                                    <a:lnTo>
                                      <a:pt x="329" y="53"/>
                                    </a:lnTo>
                                    <a:lnTo>
                                      <a:pt x="323" y="47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07" y="35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70" y="16"/>
                                    </a:lnTo>
                                    <a:lnTo>
                                      <a:pt x="248" y="9"/>
                                    </a:lnTo>
                                    <a:lnTo>
                                      <a:pt x="224" y="5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54" y="1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95" y="21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67" y="41"/>
                                    </a:lnTo>
                                    <a:lnTo>
                                      <a:pt x="55" y="54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33" y="87"/>
                                    </a:lnTo>
                                    <a:lnTo>
                                      <a:pt x="23" y="105"/>
                                    </a:lnTo>
                                    <a:lnTo>
                                      <a:pt x="15" y="126"/>
                                    </a:lnTo>
                                    <a:lnTo>
                                      <a:pt x="9" y="150"/>
                                    </a:lnTo>
                                    <a:lnTo>
                                      <a:pt x="3" y="174"/>
                                    </a:lnTo>
                                    <a:lnTo>
                                      <a:pt x="1" y="202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0" y="5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44" name="Group 297"/>
                        <wpg:cNvGrpSpPr>
                          <a:grpSpLocks noChangeAspect="1"/>
                        </wpg:cNvGrpSpPr>
                        <wpg:grpSpPr bwMode="auto">
                          <a:xfrm>
                            <a:off x="1230" y="1227"/>
                            <a:ext cx="1018" cy="143"/>
                            <a:chOff x="1230" y="1227"/>
                            <a:chExt cx="1018" cy="143"/>
                          </a:xfrm>
                        </wpg:grpSpPr>
                        <wps:wsp>
                          <wps:cNvPr id="245" name="Freeform 23"/>
                          <wps:cNvSpPr>
                            <a:spLocks noChangeAspect="1"/>
                          </wps:cNvSpPr>
                          <wps:spPr bwMode="auto">
                            <a:xfrm>
                              <a:off x="1230" y="1227"/>
                              <a:ext cx="91" cy="143"/>
                            </a:xfrm>
                            <a:custGeom>
                              <a:avLst/>
                              <a:gdLst>
                                <a:gd name="T0" fmla="*/ 44 w 871"/>
                                <a:gd name="T1" fmla="*/ 0 h 1583"/>
                                <a:gd name="T2" fmla="*/ 44 w 871"/>
                                <a:gd name="T3" fmla="*/ 41 h 1583"/>
                                <a:gd name="T4" fmla="*/ 44 w 871"/>
                                <a:gd name="T5" fmla="*/ 75 h 1583"/>
                                <a:gd name="T6" fmla="*/ 44 w 871"/>
                                <a:gd name="T7" fmla="*/ 109 h 1583"/>
                                <a:gd name="T8" fmla="*/ 44 w 871"/>
                                <a:gd name="T9" fmla="*/ 150 h 1583"/>
                                <a:gd name="T10" fmla="*/ 44 w 871"/>
                                <a:gd name="T11" fmla="*/ 158 h 1583"/>
                                <a:gd name="T12" fmla="*/ 47 w 871"/>
                                <a:gd name="T13" fmla="*/ 165 h 1583"/>
                                <a:gd name="T14" fmla="*/ 51 w 871"/>
                                <a:gd name="T15" fmla="*/ 171 h 1583"/>
                                <a:gd name="T16" fmla="*/ 56 w 871"/>
                                <a:gd name="T17" fmla="*/ 176 h 1583"/>
                                <a:gd name="T18" fmla="*/ 61 w 871"/>
                                <a:gd name="T19" fmla="*/ 180 h 1583"/>
                                <a:gd name="T20" fmla="*/ 68 w 871"/>
                                <a:gd name="T21" fmla="*/ 182 h 1583"/>
                                <a:gd name="T22" fmla="*/ 75 w 871"/>
                                <a:gd name="T23" fmla="*/ 184 h 1583"/>
                                <a:gd name="T24" fmla="*/ 83 w 871"/>
                                <a:gd name="T25" fmla="*/ 185 h 1583"/>
                                <a:gd name="T26" fmla="*/ 90 w 871"/>
                                <a:gd name="T27" fmla="*/ 184 h 1583"/>
                                <a:gd name="T28" fmla="*/ 97 w 871"/>
                                <a:gd name="T29" fmla="*/ 183 h 1583"/>
                                <a:gd name="T30" fmla="*/ 104 w 871"/>
                                <a:gd name="T31" fmla="*/ 180 h 1583"/>
                                <a:gd name="T32" fmla="*/ 110 w 871"/>
                                <a:gd name="T33" fmla="*/ 176 h 1583"/>
                                <a:gd name="T34" fmla="*/ 114 w 871"/>
                                <a:gd name="T35" fmla="*/ 171 h 1583"/>
                                <a:gd name="T36" fmla="*/ 118 w 871"/>
                                <a:gd name="T37" fmla="*/ 165 h 1583"/>
                                <a:gd name="T38" fmla="*/ 121 w 871"/>
                                <a:gd name="T39" fmla="*/ 158 h 1583"/>
                                <a:gd name="T40" fmla="*/ 122 w 871"/>
                                <a:gd name="T41" fmla="*/ 150 h 1583"/>
                                <a:gd name="T42" fmla="*/ 165 w 871"/>
                                <a:gd name="T43" fmla="*/ 0 h 1583"/>
                                <a:gd name="T44" fmla="*/ 165 w 871"/>
                                <a:gd name="T45" fmla="*/ 41 h 1583"/>
                                <a:gd name="T46" fmla="*/ 165 w 871"/>
                                <a:gd name="T47" fmla="*/ 75 h 1583"/>
                                <a:gd name="T48" fmla="*/ 165 w 871"/>
                                <a:gd name="T49" fmla="*/ 109 h 1583"/>
                                <a:gd name="T50" fmla="*/ 165 w 871"/>
                                <a:gd name="T51" fmla="*/ 150 h 1583"/>
                                <a:gd name="T52" fmla="*/ 164 w 871"/>
                                <a:gd name="T53" fmla="*/ 160 h 1583"/>
                                <a:gd name="T54" fmla="*/ 161 w 871"/>
                                <a:gd name="T55" fmla="*/ 172 h 1583"/>
                                <a:gd name="T56" fmla="*/ 159 w 871"/>
                                <a:gd name="T57" fmla="*/ 178 h 1583"/>
                                <a:gd name="T58" fmla="*/ 157 w 871"/>
                                <a:gd name="T59" fmla="*/ 184 h 1583"/>
                                <a:gd name="T60" fmla="*/ 154 w 871"/>
                                <a:gd name="T61" fmla="*/ 190 h 1583"/>
                                <a:gd name="T62" fmla="*/ 150 w 871"/>
                                <a:gd name="T63" fmla="*/ 196 h 1583"/>
                                <a:gd name="T64" fmla="*/ 145 w 871"/>
                                <a:gd name="T65" fmla="*/ 201 h 1583"/>
                                <a:gd name="T66" fmla="*/ 139 w 871"/>
                                <a:gd name="T67" fmla="*/ 207 h 1583"/>
                                <a:gd name="T68" fmla="*/ 133 w 871"/>
                                <a:gd name="T69" fmla="*/ 212 h 1583"/>
                                <a:gd name="T70" fmla="*/ 125 w 871"/>
                                <a:gd name="T71" fmla="*/ 215 h 1583"/>
                                <a:gd name="T72" fmla="*/ 117 w 871"/>
                                <a:gd name="T73" fmla="*/ 219 h 1583"/>
                                <a:gd name="T74" fmla="*/ 108 w 871"/>
                                <a:gd name="T75" fmla="*/ 221 h 1583"/>
                                <a:gd name="T76" fmla="*/ 98 w 871"/>
                                <a:gd name="T77" fmla="*/ 223 h 1583"/>
                                <a:gd name="T78" fmla="*/ 86 w 871"/>
                                <a:gd name="T79" fmla="*/ 224 h 1583"/>
                                <a:gd name="T80" fmla="*/ 74 w 871"/>
                                <a:gd name="T81" fmla="*/ 223 h 1583"/>
                                <a:gd name="T82" fmla="*/ 63 w 871"/>
                                <a:gd name="T83" fmla="*/ 221 h 1583"/>
                                <a:gd name="T84" fmla="*/ 52 w 871"/>
                                <a:gd name="T85" fmla="*/ 219 h 1583"/>
                                <a:gd name="T86" fmla="*/ 43 w 871"/>
                                <a:gd name="T87" fmla="*/ 215 h 1583"/>
                                <a:gd name="T88" fmla="*/ 35 w 871"/>
                                <a:gd name="T89" fmla="*/ 211 h 1583"/>
                                <a:gd name="T90" fmla="*/ 28 w 871"/>
                                <a:gd name="T91" fmla="*/ 206 h 1583"/>
                                <a:gd name="T92" fmla="*/ 22 w 871"/>
                                <a:gd name="T93" fmla="*/ 200 h 1583"/>
                                <a:gd name="T94" fmla="*/ 17 w 871"/>
                                <a:gd name="T95" fmla="*/ 195 h 1583"/>
                                <a:gd name="T96" fmla="*/ 12 w 871"/>
                                <a:gd name="T97" fmla="*/ 189 h 1583"/>
                                <a:gd name="T98" fmla="*/ 9 w 871"/>
                                <a:gd name="T99" fmla="*/ 183 h 1583"/>
                                <a:gd name="T100" fmla="*/ 6 w 871"/>
                                <a:gd name="T101" fmla="*/ 176 h 1583"/>
                                <a:gd name="T102" fmla="*/ 3 w 871"/>
                                <a:gd name="T103" fmla="*/ 170 h 1583"/>
                                <a:gd name="T104" fmla="*/ 1 w 871"/>
                                <a:gd name="T105" fmla="*/ 159 h 1583"/>
                                <a:gd name="T106" fmla="*/ 0 w 871"/>
                                <a:gd name="T107" fmla="*/ 150 h 1583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871" h="1583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153"/>
                                  </a:lnTo>
                                  <a:lnTo>
                                    <a:pt x="230" y="289"/>
                                  </a:lnTo>
                                  <a:lnTo>
                                    <a:pt x="230" y="412"/>
                                  </a:lnTo>
                                  <a:lnTo>
                                    <a:pt x="230" y="531"/>
                                  </a:lnTo>
                                  <a:lnTo>
                                    <a:pt x="230" y="649"/>
                                  </a:lnTo>
                                  <a:lnTo>
                                    <a:pt x="230" y="774"/>
                                  </a:lnTo>
                                  <a:lnTo>
                                    <a:pt x="230" y="909"/>
                                  </a:lnTo>
                                  <a:lnTo>
                                    <a:pt x="230" y="1062"/>
                                  </a:lnTo>
                                  <a:lnTo>
                                    <a:pt x="231" y="1091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40" y="1144"/>
                                  </a:lnTo>
                                  <a:lnTo>
                                    <a:pt x="248" y="1168"/>
                                  </a:lnTo>
                                  <a:lnTo>
                                    <a:pt x="257" y="1191"/>
                                  </a:lnTo>
                                  <a:lnTo>
                                    <a:pt x="268" y="1210"/>
                                  </a:lnTo>
                                  <a:lnTo>
                                    <a:pt x="280" y="1228"/>
                                  </a:lnTo>
                                  <a:lnTo>
                                    <a:pt x="294" y="1245"/>
                                  </a:lnTo>
                                  <a:lnTo>
                                    <a:pt x="310" y="1259"/>
                                  </a:lnTo>
                                  <a:lnTo>
                                    <a:pt x="325" y="1272"/>
                                  </a:lnTo>
                                  <a:lnTo>
                                    <a:pt x="343" y="1282"/>
                                  </a:lnTo>
                                  <a:lnTo>
                                    <a:pt x="360" y="1291"/>
                                  </a:lnTo>
                                  <a:lnTo>
                                    <a:pt x="379" y="1299"/>
                                  </a:lnTo>
                                  <a:lnTo>
                                    <a:pt x="398" y="1303"/>
                                  </a:lnTo>
                                  <a:lnTo>
                                    <a:pt x="417" y="1307"/>
                                  </a:lnTo>
                                  <a:lnTo>
                                    <a:pt x="436" y="1308"/>
                                  </a:lnTo>
                                  <a:lnTo>
                                    <a:pt x="455" y="1308"/>
                                  </a:lnTo>
                                  <a:lnTo>
                                    <a:pt x="474" y="1304"/>
                                  </a:lnTo>
                                  <a:lnTo>
                                    <a:pt x="494" y="1300"/>
                                  </a:lnTo>
                                  <a:lnTo>
                                    <a:pt x="511" y="1293"/>
                                  </a:lnTo>
                                  <a:lnTo>
                                    <a:pt x="529" y="1286"/>
                                  </a:lnTo>
                                  <a:lnTo>
                                    <a:pt x="547" y="1275"/>
                                  </a:lnTo>
                                  <a:lnTo>
                                    <a:pt x="562" y="1262"/>
                                  </a:lnTo>
                                  <a:lnTo>
                                    <a:pt x="578" y="1248"/>
                                  </a:lnTo>
                                  <a:lnTo>
                                    <a:pt x="592" y="1231"/>
                                  </a:lnTo>
                                  <a:lnTo>
                                    <a:pt x="604" y="1214"/>
                                  </a:lnTo>
                                  <a:lnTo>
                                    <a:pt x="615" y="1193"/>
                                  </a:lnTo>
                                  <a:lnTo>
                                    <a:pt x="624" y="1171"/>
                                  </a:lnTo>
                                  <a:lnTo>
                                    <a:pt x="632" y="1146"/>
                                  </a:lnTo>
                                  <a:lnTo>
                                    <a:pt x="637" y="1120"/>
                                  </a:lnTo>
                                  <a:lnTo>
                                    <a:pt x="640" y="1092"/>
                                  </a:lnTo>
                                  <a:lnTo>
                                    <a:pt x="643" y="1062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871" y="0"/>
                                  </a:lnTo>
                                  <a:lnTo>
                                    <a:pt x="871" y="153"/>
                                  </a:lnTo>
                                  <a:lnTo>
                                    <a:pt x="871" y="289"/>
                                  </a:lnTo>
                                  <a:lnTo>
                                    <a:pt x="871" y="412"/>
                                  </a:lnTo>
                                  <a:lnTo>
                                    <a:pt x="871" y="531"/>
                                  </a:lnTo>
                                  <a:lnTo>
                                    <a:pt x="871" y="649"/>
                                  </a:lnTo>
                                  <a:lnTo>
                                    <a:pt x="871" y="774"/>
                                  </a:lnTo>
                                  <a:lnTo>
                                    <a:pt x="871" y="909"/>
                                  </a:lnTo>
                                  <a:lnTo>
                                    <a:pt x="871" y="1062"/>
                                  </a:lnTo>
                                  <a:lnTo>
                                    <a:pt x="870" y="1095"/>
                                  </a:lnTo>
                                  <a:lnTo>
                                    <a:pt x="866" y="1133"/>
                                  </a:lnTo>
                                  <a:lnTo>
                                    <a:pt x="862" y="1173"/>
                                  </a:lnTo>
                                  <a:lnTo>
                                    <a:pt x="853" y="1215"/>
                                  </a:lnTo>
                                  <a:lnTo>
                                    <a:pt x="849" y="1236"/>
                                  </a:lnTo>
                                  <a:lnTo>
                                    <a:pt x="842" y="1258"/>
                                  </a:lnTo>
                                  <a:lnTo>
                                    <a:pt x="835" y="1279"/>
                                  </a:lnTo>
                                  <a:lnTo>
                                    <a:pt x="829" y="1301"/>
                                  </a:lnTo>
                                  <a:lnTo>
                                    <a:pt x="820" y="1323"/>
                                  </a:lnTo>
                                  <a:lnTo>
                                    <a:pt x="811" y="1344"/>
                                  </a:lnTo>
                                  <a:lnTo>
                                    <a:pt x="801" y="1365"/>
                                  </a:lnTo>
                                  <a:lnTo>
                                    <a:pt x="790" y="1386"/>
                                  </a:lnTo>
                                  <a:lnTo>
                                    <a:pt x="778" y="1406"/>
                                  </a:lnTo>
                                  <a:lnTo>
                                    <a:pt x="765" y="1426"/>
                                  </a:lnTo>
                                  <a:lnTo>
                                    <a:pt x="751" y="1445"/>
                                  </a:lnTo>
                                  <a:lnTo>
                                    <a:pt x="735" y="1462"/>
                                  </a:lnTo>
                                  <a:lnTo>
                                    <a:pt x="719" y="1480"/>
                                  </a:lnTo>
                                  <a:lnTo>
                                    <a:pt x="701" y="1497"/>
                                  </a:lnTo>
                                  <a:lnTo>
                                    <a:pt x="682" y="1511"/>
                                  </a:lnTo>
                                  <a:lnTo>
                                    <a:pt x="662" y="1525"/>
                                  </a:lnTo>
                                  <a:lnTo>
                                    <a:pt x="641" y="1538"/>
                                  </a:lnTo>
                                  <a:lnTo>
                                    <a:pt x="619" y="1550"/>
                                  </a:lnTo>
                                  <a:lnTo>
                                    <a:pt x="595" y="1560"/>
                                  </a:lnTo>
                                  <a:lnTo>
                                    <a:pt x="570" y="1567"/>
                                  </a:lnTo>
                                  <a:lnTo>
                                    <a:pt x="543" y="1574"/>
                                  </a:lnTo>
                                  <a:lnTo>
                                    <a:pt x="516" y="1580"/>
                                  </a:lnTo>
                                  <a:lnTo>
                                    <a:pt x="486" y="1582"/>
                                  </a:lnTo>
                                  <a:lnTo>
                                    <a:pt x="455" y="1583"/>
                                  </a:lnTo>
                                  <a:lnTo>
                                    <a:pt x="421" y="1582"/>
                                  </a:lnTo>
                                  <a:lnTo>
                                    <a:pt x="389" y="1579"/>
                                  </a:lnTo>
                                  <a:lnTo>
                                    <a:pt x="358" y="1574"/>
                                  </a:lnTo>
                                  <a:lnTo>
                                    <a:pt x="330" y="1566"/>
                                  </a:lnTo>
                                  <a:lnTo>
                                    <a:pt x="302" y="1559"/>
                                  </a:lnTo>
                                  <a:lnTo>
                                    <a:pt x="276" y="1548"/>
                                  </a:lnTo>
                                  <a:lnTo>
                                    <a:pt x="251" y="1535"/>
                                  </a:lnTo>
                                  <a:lnTo>
                                    <a:pt x="228" y="1522"/>
                                  </a:lnTo>
                                  <a:lnTo>
                                    <a:pt x="206" y="1508"/>
                                  </a:lnTo>
                                  <a:lnTo>
                                    <a:pt x="185" y="1492"/>
                                  </a:lnTo>
                                  <a:lnTo>
                                    <a:pt x="166" y="1476"/>
                                  </a:lnTo>
                                  <a:lnTo>
                                    <a:pt x="148" y="1457"/>
                                  </a:lnTo>
                                  <a:lnTo>
                                    <a:pt x="131" y="1439"/>
                                  </a:lnTo>
                                  <a:lnTo>
                                    <a:pt x="116" y="1419"/>
                                  </a:lnTo>
                                  <a:lnTo>
                                    <a:pt x="101" y="1399"/>
                                  </a:lnTo>
                                  <a:lnTo>
                                    <a:pt x="88" y="1378"/>
                                  </a:lnTo>
                                  <a:lnTo>
                                    <a:pt x="76" y="1357"/>
                                  </a:lnTo>
                                  <a:lnTo>
                                    <a:pt x="65" y="1335"/>
                                  </a:lnTo>
                                  <a:lnTo>
                                    <a:pt x="55" y="1314"/>
                                  </a:lnTo>
                                  <a:lnTo>
                                    <a:pt x="46" y="1292"/>
                                  </a:lnTo>
                                  <a:lnTo>
                                    <a:pt x="37" y="1270"/>
                                  </a:lnTo>
                                  <a:lnTo>
                                    <a:pt x="31" y="1249"/>
                                  </a:lnTo>
                                  <a:lnTo>
                                    <a:pt x="24" y="1227"/>
                                  </a:lnTo>
                                  <a:lnTo>
                                    <a:pt x="19" y="1206"/>
                                  </a:lnTo>
                                  <a:lnTo>
                                    <a:pt x="10" y="1165"/>
                                  </a:lnTo>
                                  <a:lnTo>
                                    <a:pt x="4" y="1128"/>
                                  </a:lnTo>
                                  <a:lnTo>
                                    <a:pt x="1" y="1092"/>
                                  </a:lnTo>
                                  <a:lnTo>
                                    <a:pt x="0" y="10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1230" y="1227"/>
                              <a:ext cx="91" cy="143"/>
                            </a:xfrm>
                            <a:custGeom>
                              <a:avLst/>
                              <a:gdLst>
                                <a:gd name="T0" fmla="*/ 44 w 871"/>
                                <a:gd name="T1" fmla="*/ 0 h 1583"/>
                                <a:gd name="T2" fmla="*/ 44 w 871"/>
                                <a:gd name="T3" fmla="*/ 41 h 1583"/>
                                <a:gd name="T4" fmla="*/ 44 w 871"/>
                                <a:gd name="T5" fmla="*/ 75 h 1583"/>
                                <a:gd name="T6" fmla="*/ 44 w 871"/>
                                <a:gd name="T7" fmla="*/ 109 h 1583"/>
                                <a:gd name="T8" fmla="*/ 44 w 871"/>
                                <a:gd name="T9" fmla="*/ 150 h 1583"/>
                                <a:gd name="T10" fmla="*/ 44 w 871"/>
                                <a:gd name="T11" fmla="*/ 158 h 1583"/>
                                <a:gd name="T12" fmla="*/ 47 w 871"/>
                                <a:gd name="T13" fmla="*/ 165 h 1583"/>
                                <a:gd name="T14" fmla="*/ 51 w 871"/>
                                <a:gd name="T15" fmla="*/ 171 h 1583"/>
                                <a:gd name="T16" fmla="*/ 56 w 871"/>
                                <a:gd name="T17" fmla="*/ 176 h 1583"/>
                                <a:gd name="T18" fmla="*/ 61 w 871"/>
                                <a:gd name="T19" fmla="*/ 180 h 1583"/>
                                <a:gd name="T20" fmla="*/ 68 w 871"/>
                                <a:gd name="T21" fmla="*/ 182 h 1583"/>
                                <a:gd name="T22" fmla="*/ 75 w 871"/>
                                <a:gd name="T23" fmla="*/ 184 h 1583"/>
                                <a:gd name="T24" fmla="*/ 83 w 871"/>
                                <a:gd name="T25" fmla="*/ 185 h 1583"/>
                                <a:gd name="T26" fmla="*/ 90 w 871"/>
                                <a:gd name="T27" fmla="*/ 184 h 1583"/>
                                <a:gd name="T28" fmla="*/ 97 w 871"/>
                                <a:gd name="T29" fmla="*/ 183 h 1583"/>
                                <a:gd name="T30" fmla="*/ 104 w 871"/>
                                <a:gd name="T31" fmla="*/ 180 h 1583"/>
                                <a:gd name="T32" fmla="*/ 110 w 871"/>
                                <a:gd name="T33" fmla="*/ 176 h 1583"/>
                                <a:gd name="T34" fmla="*/ 114 w 871"/>
                                <a:gd name="T35" fmla="*/ 171 h 1583"/>
                                <a:gd name="T36" fmla="*/ 118 w 871"/>
                                <a:gd name="T37" fmla="*/ 165 h 1583"/>
                                <a:gd name="T38" fmla="*/ 121 w 871"/>
                                <a:gd name="T39" fmla="*/ 158 h 1583"/>
                                <a:gd name="T40" fmla="*/ 122 w 871"/>
                                <a:gd name="T41" fmla="*/ 150 h 1583"/>
                                <a:gd name="T42" fmla="*/ 165 w 871"/>
                                <a:gd name="T43" fmla="*/ 0 h 1583"/>
                                <a:gd name="T44" fmla="*/ 165 w 871"/>
                                <a:gd name="T45" fmla="*/ 41 h 1583"/>
                                <a:gd name="T46" fmla="*/ 165 w 871"/>
                                <a:gd name="T47" fmla="*/ 75 h 1583"/>
                                <a:gd name="T48" fmla="*/ 165 w 871"/>
                                <a:gd name="T49" fmla="*/ 109 h 1583"/>
                                <a:gd name="T50" fmla="*/ 165 w 871"/>
                                <a:gd name="T51" fmla="*/ 150 h 1583"/>
                                <a:gd name="T52" fmla="*/ 164 w 871"/>
                                <a:gd name="T53" fmla="*/ 160 h 1583"/>
                                <a:gd name="T54" fmla="*/ 161 w 871"/>
                                <a:gd name="T55" fmla="*/ 172 h 1583"/>
                                <a:gd name="T56" fmla="*/ 159 w 871"/>
                                <a:gd name="T57" fmla="*/ 178 h 1583"/>
                                <a:gd name="T58" fmla="*/ 157 w 871"/>
                                <a:gd name="T59" fmla="*/ 184 h 1583"/>
                                <a:gd name="T60" fmla="*/ 154 w 871"/>
                                <a:gd name="T61" fmla="*/ 190 h 1583"/>
                                <a:gd name="T62" fmla="*/ 150 w 871"/>
                                <a:gd name="T63" fmla="*/ 196 h 1583"/>
                                <a:gd name="T64" fmla="*/ 145 w 871"/>
                                <a:gd name="T65" fmla="*/ 201 h 1583"/>
                                <a:gd name="T66" fmla="*/ 139 w 871"/>
                                <a:gd name="T67" fmla="*/ 207 h 1583"/>
                                <a:gd name="T68" fmla="*/ 133 w 871"/>
                                <a:gd name="T69" fmla="*/ 212 h 1583"/>
                                <a:gd name="T70" fmla="*/ 125 w 871"/>
                                <a:gd name="T71" fmla="*/ 215 h 1583"/>
                                <a:gd name="T72" fmla="*/ 117 w 871"/>
                                <a:gd name="T73" fmla="*/ 219 h 1583"/>
                                <a:gd name="T74" fmla="*/ 108 w 871"/>
                                <a:gd name="T75" fmla="*/ 221 h 1583"/>
                                <a:gd name="T76" fmla="*/ 98 w 871"/>
                                <a:gd name="T77" fmla="*/ 223 h 1583"/>
                                <a:gd name="T78" fmla="*/ 86 w 871"/>
                                <a:gd name="T79" fmla="*/ 224 h 1583"/>
                                <a:gd name="T80" fmla="*/ 74 w 871"/>
                                <a:gd name="T81" fmla="*/ 223 h 1583"/>
                                <a:gd name="T82" fmla="*/ 63 w 871"/>
                                <a:gd name="T83" fmla="*/ 221 h 1583"/>
                                <a:gd name="T84" fmla="*/ 52 w 871"/>
                                <a:gd name="T85" fmla="*/ 219 h 1583"/>
                                <a:gd name="T86" fmla="*/ 43 w 871"/>
                                <a:gd name="T87" fmla="*/ 215 h 1583"/>
                                <a:gd name="T88" fmla="*/ 35 w 871"/>
                                <a:gd name="T89" fmla="*/ 211 h 1583"/>
                                <a:gd name="T90" fmla="*/ 28 w 871"/>
                                <a:gd name="T91" fmla="*/ 206 h 1583"/>
                                <a:gd name="T92" fmla="*/ 22 w 871"/>
                                <a:gd name="T93" fmla="*/ 200 h 1583"/>
                                <a:gd name="T94" fmla="*/ 17 w 871"/>
                                <a:gd name="T95" fmla="*/ 195 h 1583"/>
                                <a:gd name="T96" fmla="*/ 12 w 871"/>
                                <a:gd name="T97" fmla="*/ 189 h 1583"/>
                                <a:gd name="T98" fmla="*/ 9 w 871"/>
                                <a:gd name="T99" fmla="*/ 183 h 1583"/>
                                <a:gd name="T100" fmla="*/ 6 w 871"/>
                                <a:gd name="T101" fmla="*/ 176 h 1583"/>
                                <a:gd name="T102" fmla="*/ 3 w 871"/>
                                <a:gd name="T103" fmla="*/ 170 h 1583"/>
                                <a:gd name="T104" fmla="*/ 1 w 871"/>
                                <a:gd name="T105" fmla="*/ 159 h 1583"/>
                                <a:gd name="T106" fmla="*/ 0 w 871"/>
                                <a:gd name="T107" fmla="*/ 150 h 1583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871" h="1583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153"/>
                                  </a:lnTo>
                                  <a:lnTo>
                                    <a:pt x="230" y="289"/>
                                  </a:lnTo>
                                  <a:lnTo>
                                    <a:pt x="230" y="412"/>
                                  </a:lnTo>
                                  <a:lnTo>
                                    <a:pt x="230" y="531"/>
                                  </a:lnTo>
                                  <a:lnTo>
                                    <a:pt x="230" y="649"/>
                                  </a:lnTo>
                                  <a:lnTo>
                                    <a:pt x="230" y="774"/>
                                  </a:lnTo>
                                  <a:lnTo>
                                    <a:pt x="230" y="909"/>
                                  </a:lnTo>
                                  <a:lnTo>
                                    <a:pt x="230" y="1062"/>
                                  </a:lnTo>
                                  <a:lnTo>
                                    <a:pt x="231" y="1091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40" y="1144"/>
                                  </a:lnTo>
                                  <a:lnTo>
                                    <a:pt x="248" y="1168"/>
                                  </a:lnTo>
                                  <a:lnTo>
                                    <a:pt x="257" y="1191"/>
                                  </a:lnTo>
                                  <a:lnTo>
                                    <a:pt x="268" y="1210"/>
                                  </a:lnTo>
                                  <a:lnTo>
                                    <a:pt x="280" y="1228"/>
                                  </a:lnTo>
                                  <a:lnTo>
                                    <a:pt x="294" y="1245"/>
                                  </a:lnTo>
                                  <a:lnTo>
                                    <a:pt x="310" y="1259"/>
                                  </a:lnTo>
                                  <a:lnTo>
                                    <a:pt x="325" y="1272"/>
                                  </a:lnTo>
                                  <a:lnTo>
                                    <a:pt x="343" y="1282"/>
                                  </a:lnTo>
                                  <a:lnTo>
                                    <a:pt x="360" y="1291"/>
                                  </a:lnTo>
                                  <a:lnTo>
                                    <a:pt x="379" y="1299"/>
                                  </a:lnTo>
                                  <a:lnTo>
                                    <a:pt x="398" y="1303"/>
                                  </a:lnTo>
                                  <a:lnTo>
                                    <a:pt x="417" y="1307"/>
                                  </a:lnTo>
                                  <a:lnTo>
                                    <a:pt x="436" y="1308"/>
                                  </a:lnTo>
                                  <a:lnTo>
                                    <a:pt x="455" y="1308"/>
                                  </a:lnTo>
                                  <a:lnTo>
                                    <a:pt x="474" y="1304"/>
                                  </a:lnTo>
                                  <a:lnTo>
                                    <a:pt x="494" y="1300"/>
                                  </a:lnTo>
                                  <a:lnTo>
                                    <a:pt x="511" y="1293"/>
                                  </a:lnTo>
                                  <a:lnTo>
                                    <a:pt x="529" y="1286"/>
                                  </a:lnTo>
                                  <a:lnTo>
                                    <a:pt x="547" y="1275"/>
                                  </a:lnTo>
                                  <a:lnTo>
                                    <a:pt x="562" y="1262"/>
                                  </a:lnTo>
                                  <a:lnTo>
                                    <a:pt x="578" y="1248"/>
                                  </a:lnTo>
                                  <a:lnTo>
                                    <a:pt x="592" y="1231"/>
                                  </a:lnTo>
                                  <a:lnTo>
                                    <a:pt x="604" y="1214"/>
                                  </a:lnTo>
                                  <a:lnTo>
                                    <a:pt x="615" y="1193"/>
                                  </a:lnTo>
                                  <a:lnTo>
                                    <a:pt x="624" y="1171"/>
                                  </a:lnTo>
                                  <a:lnTo>
                                    <a:pt x="632" y="1146"/>
                                  </a:lnTo>
                                  <a:lnTo>
                                    <a:pt x="637" y="1120"/>
                                  </a:lnTo>
                                  <a:lnTo>
                                    <a:pt x="640" y="1092"/>
                                  </a:lnTo>
                                  <a:lnTo>
                                    <a:pt x="643" y="1062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871" y="0"/>
                                  </a:lnTo>
                                  <a:lnTo>
                                    <a:pt x="871" y="153"/>
                                  </a:lnTo>
                                  <a:lnTo>
                                    <a:pt x="871" y="289"/>
                                  </a:lnTo>
                                  <a:lnTo>
                                    <a:pt x="871" y="412"/>
                                  </a:lnTo>
                                  <a:lnTo>
                                    <a:pt x="871" y="531"/>
                                  </a:lnTo>
                                  <a:lnTo>
                                    <a:pt x="871" y="649"/>
                                  </a:lnTo>
                                  <a:lnTo>
                                    <a:pt x="871" y="774"/>
                                  </a:lnTo>
                                  <a:lnTo>
                                    <a:pt x="871" y="909"/>
                                  </a:lnTo>
                                  <a:lnTo>
                                    <a:pt x="871" y="1062"/>
                                  </a:lnTo>
                                  <a:lnTo>
                                    <a:pt x="870" y="1095"/>
                                  </a:lnTo>
                                  <a:lnTo>
                                    <a:pt x="866" y="1133"/>
                                  </a:lnTo>
                                  <a:lnTo>
                                    <a:pt x="862" y="1173"/>
                                  </a:lnTo>
                                  <a:lnTo>
                                    <a:pt x="853" y="1215"/>
                                  </a:lnTo>
                                  <a:lnTo>
                                    <a:pt x="849" y="1236"/>
                                  </a:lnTo>
                                  <a:lnTo>
                                    <a:pt x="842" y="1258"/>
                                  </a:lnTo>
                                  <a:lnTo>
                                    <a:pt x="835" y="1279"/>
                                  </a:lnTo>
                                  <a:lnTo>
                                    <a:pt x="829" y="1301"/>
                                  </a:lnTo>
                                  <a:lnTo>
                                    <a:pt x="820" y="1323"/>
                                  </a:lnTo>
                                  <a:lnTo>
                                    <a:pt x="811" y="1344"/>
                                  </a:lnTo>
                                  <a:lnTo>
                                    <a:pt x="801" y="1365"/>
                                  </a:lnTo>
                                  <a:lnTo>
                                    <a:pt x="790" y="1386"/>
                                  </a:lnTo>
                                  <a:lnTo>
                                    <a:pt x="778" y="1406"/>
                                  </a:lnTo>
                                  <a:lnTo>
                                    <a:pt x="765" y="1426"/>
                                  </a:lnTo>
                                  <a:lnTo>
                                    <a:pt x="751" y="1445"/>
                                  </a:lnTo>
                                  <a:lnTo>
                                    <a:pt x="735" y="1462"/>
                                  </a:lnTo>
                                  <a:lnTo>
                                    <a:pt x="719" y="1480"/>
                                  </a:lnTo>
                                  <a:lnTo>
                                    <a:pt x="701" y="1497"/>
                                  </a:lnTo>
                                  <a:lnTo>
                                    <a:pt x="682" y="1511"/>
                                  </a:lnTo>
                                  <a:lnTo>
                                    <a:pt x="662" y="1525"/>
                                  </a:lnTo>
                                  <a:lnTo>
                                    <a:pt x="641" y="1538"/>
                                  </a:lnTo>
                                  <a:lnTo>
                                    <a:pt x="619" y="1550"/>
                                  </a:lnTo>
                                  <a:lnTo>
                                    <a:pt x="595" y="1560"/>
                                  </a:lnTo>
                                  <a:lnTo>
                                    <a:pt x="570" y="1567"/>
                                  </a:lnTo>
                                  <a:lnTo>
                                    <a:pt x="543" y="1574"/>
                                  </a:lnTo>
                                  <a:lnTo>
                                    <a:pt x="516" y="1580"/>
                                  </a:lnTo>
                                  <a:lnTo>
                                    <a:pt x="486" y="1582"/>
                                  </a:lnTo>
                                  <a:lnTo>
                                    <a:pt x="455" y="1583"/>
                                  </a:lnTo>
                                  <a:lnTo>
                                    <a:pt x="421" y="1582"/>
                                  </a:lnTo>
                                  <a:lnTo>
                                    <a:pt x="389" y="1579"/>
                                  </a:lnTo>
                                  <a:lnTo>
                                    <a:pt x="358" y="1574"/>
                                  </a:lnTo>
                                  <a:lnTo>
                                    <a:pt x="330" y="1566"/>
                                  </a:lnTo>
                                  <a:lnTo>
                                    <a:pt x="302" y="1559"/>
                                  </a:lnTo>
                                  <a:lnTo>
                                    <a:pt x="276" y="1548"/>
                                  </a:lnTo>
                                  <a:lnTo>
                                    <a:pt x="251" y="1535"/>
                                  </a:lnTo>
                                  <a:lnTo>
                                    <a:pt x="228" y="1522"/>
                                  </a:lnTo>
                                  <a:lnTo>
                                    <a:pt x="206" y="1508"/>
                                  </a:lnTo>
                                  <a:lnTo>
                                    <a:pt x="185" y="1492"/>
                                  </a:lnTo>
                                  <a:lnTo>
                                    <a:pt x="166" y="1476"/>
                                  </a:lnTo>
                                  <a:lnTo>
                                    <a:pt x="148" y="1457"/>
                                  </a:lnTo>
                                  <a:lnTo>
                                    <a:pt x="131" y="1439"/>
                                  </a:lnTo>
                                  <a:lnTo>
                                    <a:pt x="116" y="1419"/>
                                  </a:lnTo>
                                  <a:lnTo>
                                    <a:pt x="101" y="1399"/>
                                  </a:lnTo>
                                  <a:lnTo>
                                    <a:pt x="88" y="1378"/>
                                  </a:lnTo>
                                  <a:lnTo>
                                    <a:pt x="76" y="1357"/>
                                  </a:lnTo>
                                  <a:lnTo>
                                    <a:pt x="65" y="1335"/>
                                  </a:lnTo>
                                  <a:lnTo>
                                    <a:pt x="55" y="1314"/>
                                  </a:lnTo>
                                  <a:lnTo>
                                    <a:pt x="46" y="1292"/>
                                  </a:lnTo>
                                  <a:lnTo>
                                    <a:pt x="37" y="1270"/>
                                  </a:lnTo>
                                  <a:lnTo>
                                    <a:pt x="31" y="1249"/>
                                  </a:lnTo>
                                  <a:lnTo>
                                    <a:pt x="24" y="1227"/>
                                  </a:lnTo>
                                  <a:lnTo>
                                    <a:pt x="19" y="1206"/>
                                  </a:lnTo>
                                  <a:lnTo>
                                    <a:pt x="10" y="1165"/>
                                  </a:lnTo>
                                  <a:lnTo>
                                    <a:pt x="4" y="1128"/>
                                  </a:lnTo>
                                  <a:lnTo>
                                    <a:pt x="1" y="1092"/>
                                  </a:lnTo>
                                  <a:lnTo>
                                    <a:pt x="0" y="106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5"/>
                          <wps:cNvSpPr>
                            <a:spLocks noChangeAspect="1"/>
                          </wps:cNvSpPr>
                          <wps:spPr bwMode="auto">
                            <a:xfrm>
                              <a:off x="1336" y="1261"/>
                              <a:ext cx="88" cy="109"/>
                            </a:xfrm>
                            <a:custGeom>
                              <a:avLst/>
                              <a:gdLst>
                                <a:gd name="T0" fmla="*/ 43 w 840"/>
                                <a:gd name="T1" fmla="*/ 170 h 1210"/>
                                <a:gd name="T2" fmla="*/ 43 w 840"/>
                                <a:gd name="T3" fmla="*/ 140 h 1210"/>
                                <a:gd name="T4" fmla="*/ 43 w 840"/>
                                <a:gd name="T5" fmla="*/ 114 h 1210"/>
                                <a:gd name="T6" fmla="*/ 43 w 840"/>
                                <a:gd name="T7" fmla="*/ 89 h 1210"/>
                                <a:gd name="T8" fmla="*/ 43 w 840"/>
                                <a:gd name="T9" fmla="*/ 59 h 1210"/>
                                <a:gd name="T10" fmla="*/ 45 w 840"/>
                                <a:gd name="T11" fmla="*/ 52 h 1210"/>
                                <a:gd name="T12" fmla="*/ 48 w 840"/>
                                <a:gd name="T13" fmla="*/ 47 h 1210"/>
                                <a:gd name="T14" fmla="*/ 52 w 840"/>
                                <a:gd name="T15" fmla="*/ 42 h 1210"/>
                                <a:gd name="T16" fmla="*/ 57 w 840"/>
                                <a:gd name="T17" fmla="*/ 38 h 1210"/>
                                <a:gd name="T18" fmla="*/ 62 w 840"/>
                                <a:gd name="T19" fmla="*/ 35 h 1210"/>
                                <a:gd name="T20" fmla="*/ 68 w 840"/>
                                <a:gd name="T21" fmla="*/ 33 h 1210"/>
                                <a:gd name="T22" fmla="*/ 74 w 840"/>
                                <a:gd name="T23" fmla="*/ 32 h 1210"/>
                                <a:gd name="T24" fmla="*/ 80 w 840"/>
                                <a:gd name="T25" fmla="*/ 32 h 1210"/>
                                <a:gd name="T26" fmla="*/ 86 w 840"/>
                                <a:gd name="T27" fmla="*/ 32 h 1210"/>
                                <a:gd name="T28" fmla="*/ 92 w 840"/>
                                <a:gd name="T29" fmla="*/ 33 h 1210"/>
                                <a:gd name="T30" fmla="*/ 97 w 840"/>
                                <a:gd name="T31" fmla="*/ 36 h 1210"/>
                                <a:gd name="T32" fmla="*/ 102 w 840"/>
                                <a:gd name="T33" fmla="*/ 39 h 1210"/>
                                <a:gd name="T34" fmla="*/ 107 w 840"/>
                                <a:gd name="T35" fmla="*/ 42 h 1210"/>
                                <a:gd name="T36" fmla="*/ 111 w 840"/>
                                <a:gd name="T37" fmla="*/ 47 h 1210"/>
                                <a:gd name="T38" fmla="*/ 114 w 840"/>
                                <a:gd name="T39" fmla="*/ 53 h 1210"/>
                                <a:gd name="T40" fmla="*/ 116 w 840"/>
                                <a:gd name="T41" fmla="*/ 59 h 1210"/>
                                <a:gd name="T42" fmla="*/ 159 w 840"/>
                                <a:gd name="T43" fmla="*/ 170 h 1210"/>
                                <a:gd name="T44" fmla="*/ 159 w 840"/>
                                <a:gd name="T45" fmla="*/ 140 h 1210"/>
                                <a:gd name="T46" fmla="*/ 159 w 840"/>
                                <a:gd name="T47" fmla="*/ 114 h 1210"/>
                                <a:gd name="T48" fmla="*/ 159 w 840"/>
                                <a:gd name="T49" fmla="*/ 89 h 1210"/>
                                <a:gd name="T50" fmla="*/ 159 w 840"/>
                                <a:gd name="T51" fmla="*/ 59 h 1210"/>
                                <a:gd name="T52" fmla="*/ 159 w 840"/>
                                <a:gd name="T53" fmla="*/ 53 h 1210"/>
                                <a:gd name="T54" fmla="*/ 157 w 840"/>
                                <a:gd name="T55" fmla="*/ 45 h 1210"/>
                                <a:gd name="T56" fmla="*/ 153 w 840"/>
                                <a:gd name="T57" fmla="*/ 35 h 1210"/>
                                <a:gd name="T58" fmla="*/ 149 w 840"/>
                                <a:gd name="T59" fmla="*/ 30 h 1210"/>
                                <a:gd name="T60" fmla="*/ 146 w 840"/>
                                <a:gd name="T61" fmla="*/ 25 h 1210"/>
                                <a:gd name="T62" fmla="*/ 141 w 840"/>
                                <a:gd name="T63" fmla="*/ 20 h 1210"/>
                                <a:gd name="T64" fmla="*/ 136 w 840"/>
                                <a:gd name="T65" fmla="*/ 15 h 1210"/>
                                <a:gd name="T66" fmla="*/ 130 w 840"/>
                                <a:gd name="T67" fmla="*/ 11 h 1210"/>
                                <a:gd name="T68" fmla="*/ 122 w 840"/>
                                <a:gd name="T69" fmla="*/ 8 h 1210"/>
                                <a:gd name="T70" fmla="*/ 115 w 840"/>
                                <a:gd name="T71" fmla="*/ 5 h 1210"/>
                                <a:gd name="T72" fmla="*/ 105 w 840"/>
                                <a:gd name="T73" fmla="*/ 2 h 1210"/>
                                <a:gd name="T74" fmla="*/ 95 w 840"/>
                                <a:gd name="T75" fmla="*/ 1 h 1210"/>
                                <a:gd name="T76" fmla="*/ 83 w 840"/>
                                <a:gd name="T77" fmla="*/ 0 h 1210"/>
                                <a:gd name="T78" fmla="*/ 71 w 840"/>
                                <a:gd name="T79" fmla="*/ 1 h 1210"/>
                                <a:gd name="T80" fmla="*/ 59 w 840"/>
                                <a:gd name="T81" fmla="*/ 2 h 1210"/>
                                <a:gd name="T82" fmla="*/ 49 w 840"/>
                                <a:gd name="T83" fmla="*/ 5 h 1210"/>
                                <a:gd name="T84" fmla="*/ 41 w 840"/>
                                <a:gd name="T85" fmla="*/ 8 h 1210"/>
                                <a:gd name="T86" fmla="*/ 33 w 840"/>
                                <a:gd name="T87" fmla="*/ 11 h 1210"/>
                                <a:gd name="T88" fmla="*/ 26 w 840"/>
                                <a:gd name="T89" fmla="*/ 15 h 1210"/>
                                <a:gd name="T90" fmla="*/ 20 w 840"/>
                                <a:gd name="T91" fmla="*/ 20 h 1210"/>
                                <a:gd name="T92" fmla="*/ 15 w 840"/>
                                <a:gd name="T93" fmla="*/ 25 h 1210"/>
                                <a:gd name="T94" fmla="*/ 11 w 840"/>
                                <a:gd name="T95" fmla="*/ 30 h 1210"/>
                                <a:gd name="T96" fmla="*/ 7 w 840"/>
                                <a:gd name="T97" fmla="*/ 35 h 1210"/>
                                <a:gd name="T98" fmla="*/ 5 w 840"/>
                                <a:gd name="T99" fmla="*/ 40 h 1210"/>
                                <a:gd name="T100" fmla="*/ 3 w 840"/>
                                <a:gd name="T101" fmla="*/ 45 h 1210"/>
                                <a:gd name="T102" fmla="*/ 1 w 840"/>
                                <a:gd name="T103" fmla="*/ 53 h 1210"/>
                                <a:gd name="T104" fmla="*/ 0 w 840"/>
                                <a:gd name="T105" fmla="*/ 59 h 1210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840" h="1210">
                                  <a:moveTo>
                                    <a:pt x="0" y="1210"/>
                                  </a:moveTo>
                                  <a:lnTo>
                                    <a:pt x="226" y="1210"/>
                                  </a:lnTo>
                                  <a:lnTo>
                                    <a:pt x="226" y="1096"/>
                                  </a:lnTo>
                                  <a:lnTo>
                                    <a:pt x="226" y="994"/>
                                  </a:lnTo>
                                  <a:lnTo>
                                    <a:pt x="226" y="902"/>
                                  </a:lnTo>
                                  <a:lnTo>
                                    <a:pt x="226" y="813"/>
                                  </a:lnTo>
                                  <a:lnTo>
                                    <a:pt x="226" y="725"/>
                                  </a:lnTo>
                                  <a:lnTo>
                                    <a:pt x="226" y="633"/>
                                  </a:lnTo>
                                  <a:lnTo>
                                    <a:pt x="225" y="531"/>
                                  </a:lnTo>
                                  <a:lnTo>
                                    <a:pt x="225" y="416"/>
                                  </a:lnTo>
                                  <a:lnTo>
                                    <a:pt x="231" y="393"/>
                                  </a:lnTo>
                                  <a:lnTo>
                                    <a:pt x="237" y="371"/>
                                  </a:lnTo>
                                  <a:lnTo>
                                    <a:pt x="246" y="350"/>
                                  </a:lnTo>
                                  <a:lnTo>
                                    <a:pt x="255" y="331"/>
                                  </a:lnTo>
                                  <a:lnTo>
                                    <a:pt x="265" y="313"/>
                                  </a:lnTo>
                                  <a:lnTo>
                                    <a:pt x="276" y="298"/>
                                  </a:lnTo>
                                  <a:lnTo>
                                    <a:pt x="288" y="284"/>
                                  </a:lnTo>
                                  <a:lnTo>
                                    <a:pt x="301" y="271"/>
                                  </a:lnTo>
                                  <a:lnTo>
                                    <a:pt x="314" y="259"/>
                                  </a:lnTo>
                                  <a:lnTo>
                                    <a:pt x="328" y="250"/>
                                  </a:lnTo>
                                  <a:lnTo>
                                    <a:pt x="343" y="242"/>
                                  </a:lnTo>
                                  <a:lnTo>
                                    <a:pt x="357" y="235"/>
                                  </a:lnTo>
                                  <a:lnTo>
                                    <a:pt x="373" y="231"/>
                                  </a:lnTo>
                                  <a:lnTo>
                                    <a:pt x="388" y="227"/>
                                  </a:lnTo>
                                  <a:lnTo>
                                    <a:pt x="405" y="225"/>
                                  </a:lnTo>
                                  <a:lnTo>
                                    <a:pt x="420" y="224"/>
                                  </a:lnTo>
                                  <a:lnTo>
                                    <a:pt x="436" y="225"/>
                                  </a:lnTo>
                                  <a:lnTo>
                                    <a:pt x="452" y="228"/>
                                  </a:lnTo>
                                  <a:lnTo>
                                    <a:pt x="468" y="232"/>
                                  </a:lnTo>
                                  <a:lnTo>
                                    <a:pt x="483" y="237"/>
                                  </a:lnTo>
                                  <a:lnTo>
                                    <a:pt x="497" y="244"/>
                                  </a:lnTo>
                                  <a:lnTo>
                                    <a:pt x="512" y="253"/>
                                  </a:lnTo>
                                  <a:lnTo>
                                    <a:pt x="526" y="263"/>
                                  </a:lnTo>
                                  <a:lnTo>
                                    <a:pt x="539" y="274"/>
                                  </a:lnTo>
                                  <a:lnTo>
                                    <a:pt x="551" y="287"/>
                                  </a:lnTo>
                                  <a:lnTo>
                                    <a:pt x="563" y="301"/>
                                  </a:lnTo>
                                  <a:lnTo>
                                    <a:pt x="574" y="317"/>
                                  </a:lnTo>
                                  <a:lnTo>
                                    <a:pt x="583" y="333"/>
                                  </a:lnTo>
                                  <a:lnTo>
                                    <a:pt x="592" y="352"/>
                                  </a:lnTo>
                                  <a:lnTo>
                                    <a:pt x="600" y="372"/>
                                  </a:lnTo>
                                  <a:lnTo>
                                    <a:pt x="606" y="393"/>
                                  </a:lnTo>
                                  <a:lnTo>
                                    <a:pt x="612" y="416"/>
                                  </a:lnTo>
                                  <a:lnTo>
                                    <a:pt x="612" y="1210"/>
                                  </a:lnTo>
                                  <a:lnTo>
                                    <a:pt x="840" y="1210"/>
                                  </a:lnTo>
                                  <a:lnTo>
                                    <a:pt x="840" y="1096"/>
                                  </a:lnTo>
                                  <a:lnTo>
                                    <a:pt x="840" y="994"/>
                                  </a:lnTo>
                                  <a:lnTo>
                                    <a:pt x="840" y="902"/>
                                  </a:lnTo>
                                  <a:lnTo>
                                    <a:pt x="840" y="813"/>
                                  </a:lnTo>
                                  <a:lnTo>
                                    <a:pt x="840" y="725"/>
                                  </a:lnTo>
                                  <a:lnTo>
                                    <a:pt x="840" y="633"/>
                                  </a:lnTo>
                                  <a:lnTo>
                                    <a:pt x="840" y="531"/>
                                  </a:lnTo>
                                  <a:lnTo>
                                    <a:pt x="840" y="416"/>
                                  </a:lnTo>
                                  <a:lnTo>
                                    <a:pt x="839" y="399"/>
                                  </a:lnTo>
                                  <a:lnTo>
                                    <a:pt x="837" y="374"/>
                                  </a:lnTo>
                                  <a:lnTo>
                                    <a:pt x="832" y="347"/>
                                  </a:lnTo>
                                  <a:lnTo>
                                    <a:pt x="826" y="317"/>
                                  </a:lnTo>
                                  <a:lnTo>
                                    <a:pt x="816" y="283"/>
                                  </a:lnTo>
                                  <a:lnTo>
                                    <a:pt x="804" y="248"/>
                                  </a:lnTo>
                                  <a:lnTo>
                                    <a:pt x="796" y="231"/>
                                  </a:lnTo>
                                  <a:lnTo>
                                    <a:pt x="787" y="213"/>
                                  </a:lnTo>
                                  <a:lnTo>
                                    <a:pt x="778" y="195"/>
                                  </a:lnTo>
                                  <a:lnTo>
                                    <a:pt x="767" y="178"/>
                                  </a:lnTo>
                                  <a:lnTo>
                                    <a:pt x="756" y="160"/>
                                  </a:lnTo>
                                  <a:lnTo>
                                    <a:pt x="744" y="142"/>
                                  </a:lnTo>
                                  <a:lnTo>
                                    <a:pt x="730" y="126"/>
                                  </a:lnTo>
                                  <a:lnTo>
                                    <a:pt x="716" y="110"/>
                                  </a:lnTo>
                                  <a:lnTo>
                                    <a:pt x="700" y="95"/>
                                  </a:lnTo>
                                  <a:lnTo>
                                    <a:pt x="684" y="79"/>
                                  </a:lnTo>
                                  <a:lnTo>
                                    <a:pt x="665" y="66"/>
                                  </a:lnTo>
                                  <a:lnTo>
                                    <a:pt x="646" y="53"/>
                                  </a:lnTo>
                                  <a:lnTo>
                                    <a:pt x="625" y="42"/>
                                  </a:lnTo>
                                  <a:lnTo>
                                    <a:pt x="603" y="32"/>
                                  </a:lnTo>
                                  <a:lnTo>
                                    <a:pt x="579" y="22"/>
                                  </a:lnTo>
                                  <a:lnTo>
                                    <a:pt x="555" y="14"/>
                                  </a:lnTo>
                                  <a:lnTo>
                                    <a:pt x="527" y="8"/>
                                  </a:lnTo>
                                  <a:lnTo>
                                    <a:pt x="500" y="4"/>
                                  </a:lnTo>
                                  <a:lnTo>
                                    <a:pt x="470" y="1"/>
                                  </a:lnTo>
                                  <a:lnTo>
                                    <a:pt x="439" y="0"/>
                                  </a:lnTo>
                                  <a:lnTo>
                                    <a:pt x="405" y="1"/>
                                  </a:lnTo>
                                  <a:lnTo>
                                    <a:pt x="373" y="4"/>
                                  </a:lnTo>
                                  <a:lnTo>
                                    <a:pt x="342" y="8"/>
                                  </a:lnTo>
                                  <a:lnTo>
                                    <a:pt x="313" y="14"/>
                                  </a:lnTo>
                                  <a:lnTo>
                                    <a:pt x="286" y="22"/>
                                  </a:lnTo>
                                  <a:lnTo>
                                    <a:pt x="259" y="32"/>
                                  </a:lnTo>
                                  <a:lnTo>
                                    <a:pt x="235" y="42"/>
                                  </a:lnTo>
                                  <a:lnTo>
                                    <a:pt x="213" y="53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72" y="79"/>
                                  </a:lnTo>
                                  <a:lnTo>
                                    <a:pt x="153" y="95"/>
                                  </a:lnTo>
                                  <a:lnTo>
                                    <a:pt x="136" y="110"/>
                                  </a:lnTo>
                                  <a:lnTo>
                                    <a:pt x="120" y="126"/>
                                  </a:lnTo>
                                  <a:lnTo>
                                    <a:pt x="105" y="142"/>
                                  </a:lnTo>
                                  <a:lnTo>
                                    <a:pt x="92" y="160"/>
                                  </a:lnTo>
                                  <a:lnTo>
                                    <a:pt x="80" y="178"/>
                                  </a:lnTo>
                                  <a:lnTo>
                                    <a:pt x="69" y="195"/>
                                  </a:lnTo>
                                  <a:lnTo>
                                    <a:pt x="58" y="213"/>
                                  </a:lnTo>
                                  <a:lnTo>
                                    <a:pt x="49" y="231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33" y="266"/>
                                  </a:lnTo>
                                  <a:lnTo>
                                    <a:pt x="27" y="283"/>
                                  </a:lnTo>
                                  <a:lnTo>
                                    <a:pt x="21" y="300"/>
                                  </a:lnTo>
                                  <a:lnTo>
                                    <a:pt x="16" y="317"/>
                                  </a:lnTo>
                                  <a:lnTo>
                                    <a:pt x="9" y="347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1" y="399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1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6"/>
                          <wps:cNvSpPr>
                            <a:spLocks noChangeAspect="1"/>
                          </wps:cNvSpPr>
                          <wps:spPr bwMode="auto">
                            <a:xfrm>
                              <a:off x="1336" y="1261"/>
                              <a:ext cx="88" cy="109"/>
                            </a:xfrm>
                            <a:custGeom>
                              <a:avLst/>
                              <a:gdLst>
                                <a:gd name="T0" fmla="*/ 43 w 840"/>
                                <a:gd name="T1" fmla="*/ 170 h 1210"/>
                                <a:gd name="T2" fmla="*/ 43 w 840"/>
                                <a:gd name="T3" fmla="*/ 140 h 1210"/>
                                <a:gd name="T4" fmla="*/ 43 w 840"/>
                                <a:gd name="T5" fmla="*/ 114 h 1210"/>
                                <a:gd name="T6" fmla="*/ 43 w 840"/>
                                <a:gd name="T7" fmla="*/ 89 h 1210"/>
                                <a:gd name="T8" fmla="*/ 43 w 840"/>
                                <a:gd name="T9" fmla="*/ 59 h 1210"/>
                                <a:gd name="T10" fmla="*/ 45 w 840"/>
                                <a:gd name="T11" fmla="*/ 52 h 1210"/>
                                <a:gd name="T12" fmla="*/ 48 w 840"/>
                                <a:gd name="T13" fmla="*/ 47 h 1210"/>
                                <a:gd name="T14" fmla="*/ 52 w 840"/>
                                <a:gd name="T15" fmla="*/ 42 h 1210"/>
                                <a:gd name="T16" fmla="*/ 57 w 840"/>
                                <a:gd name="T17" fmla="*/ 38 h 1210"/>
                                <a:gd name="T18" fmla="*/ 62 w 840"/>
                                <a:gd name="T19" fmla="*/ 35 h 1210"/>
                                <a:gd name="T20" fmla="*/ 68 w 840"/>
                                <a:gd name="T21" fmla="*/ 33 h 1210"/>
                                <a:gd name="T22" fmla="*/ 74 w 840"/>
                                <a:gd name="T23" fmla="*/ 32 h 1210"/>
                                <a:gd name="T24" fmla="*/ 80 w 840"/>
                                <a:gd name="T25" fmla="*/ 32 h 1210"/>
                                <a:gd name="T26" fmla="*/ 86 w 840"/>
                                <a:gd name="T27" fmla="*/ 32 h 1210"/>
                                <a:gd name="T28" fmla="*/ 92 w 840"/>
                                <a:gd name="T29" fmla="*/ 33 h 1210"/>
                                <a:gd name="T30" fmla="*/ 97 w 840"/>
                                <a:gd name="T31" fmla="*/ 36 h 1210"/>
                                <a:gd name="T32" fmla="*/ 102 w 840"/>
                                <a:gd name="T33" fmla="*/ 39 h 1210"/>
                                <a:gd name="T34" fmla="*/ 107 w 840"/>
                                <a:gd name="T35" fmla="*/ 42 h 1210"/>
                                <a:gd name="T36" fmla="*/ 111 w 840"/>
                                <a:gd name="T37" fmla="*/ 47 h 1210"/>
                                <a:gd name="T38" fmla="*/ 114 w 840"/>
                                <a:gd name="T39" fmla="*/ 53 h 1210"/>
                                <a:gd name="T40" fmla="*/ 116 w 840"/>
                                <a:gd name="T41" fmla="*/ 59 h 1210"/>
                                <a:gd name="T42" fmla="*/ 159 w 840"/>
                                <a:gd name="T43" fmla="*/ 170 h 1210"/>
                                <a:gd name="T44" fmla="*/ 159 w 840"/>
                                <a:gd name="T45" fmla="*/ 140 h 1210"/>
                                <a:gd name="T46" fmla="*/ 159 w 840"/>
                                <a:gd name="T47" fmla="*/ 114 h 1210"/>
                                <a:gd name="T48" fmla="*/ 159 w 840"/>
                                <a:gd name="T49" fmla="*/ 89 h 1210"/>
                                <a:gd name="T50" fmla="*/ 159 w 840"/>
                                <a:gd name="T51" fmla="*/ 59 h 1210"/>
                                <a:gd name="T52" fmla="*/ 159 w 840"/>
                                <a:gd name="T53" fmla="*/ 53 h 1210"/>
                                <a:gd name="T54" fmla="*/ 157 w 840"/>
                                <a:gd name="T55" fmla="*/ 45 h 1210"/>
                                <a:gd name="T56" fmla="*/ 153 w 840"/>
                                <a:gd name="T57" fmla="*/ 35 h 1210"/>
                                <a:gd name="T58" fmla="*/ 149 w 840"/>
                                <a:gd name="T59" fmla="*/ 30 h 1210"/>
                                <a:gd name="T60" fmla="*/ 146 w 840"/>
                                <a:gd name="T61" fmla="*/ 25 h 1210"/>
                                <a:gd name="T62" fmla="*/ 141 w 840"/>
                                <a:gd name="T63" fmla="*/ 20 h 1210"/>
                                <a:gd name="T64" fmla="*/ 136 w 840"/>
                                <a:gd name="T65" fmla="*/ 15 h 1210"/>
                                <a:gd name="T66" fmla="*/ 130 w 840"/>
                                <a:gd name="T67" fmla="*/ 11 h 1210"/>
                                <a:gd name="T68" fmla="*/ 122 w 840"/>
                                <a:gd name="T69" fmla="*/ 8 h 1210"/>
                                <a:gd name="T70" fmla="*/ 115 w 840"/>
                                <a:gd name="T71" fmla="*/ 5 h 1210"/>
                                <a:gd name="T72" fmla="*/ 105 w 840"/>
                                <a:gd name="T73" fmla="*/ 2 h 1210"/>
                                <a:gd name="T74" fmla="*/ 95 w 840"/>
                                <a:gd name="T75" fmla="*/ 1 h 1210"/>
                                <a:gd name="T76" fmla="*/ 83 w 840"/>
                                <a:gd name="T77" fmla="*/ 0 h 1210"/>
                                <a:gd name="T78" fmla="*/ 71 w 840"/>
                                <a:gd name="T79" fmla="*/ 1 h 1210"/>
                                <a:gd name="T80" fmla="*/ 59 w 840"/>
                                <a:gd name="T81" fmla="*/ 2 h 1210"/>
                                <a:gd name="T82" fmla="*/ 49 w 840"/>
                                <a:gd name="T83" fmla="*/ 5 h 1210"/>
                                <a:gd name="T84" fmla="*/ 41 w 840"/>
                                <a:gd name="T85" fmla="*/ 8 h 1210"/>
                                <a:gd name="T86" fmla="*/ 33 w 840"/>
                                <a:gd name="T87" fmla="*/ 11 h 1210"/>
                                <a:gd name="T88" fmla="*/ 26 w 840"/>
                                <a:gd name="T89" fmla="*/ 15 h 1210"/>
                                <a:gd name="T90" fmla="*/ 20 w 840"/>
                                <a:gd name="T91" fmla="*/ 20 h 1210"/>
                                <a:gd name="T92" fmla="*/ 15 w 840"/>
                                <a:gd name="T93" fmla="*/ 25 h 1210"/>
                                <a:gd name="T94" fmla="*/ 11 w 840"/>
                                <a:gd name="T95" fmla="*/ 30 h 1210"/>
                                <a:gd name="T96" fmla="*/ 7 w 840"/>
                                <a:gd name="T97" fmla="*/ 35 h 1210"/>
                                <a:gd name="T98" fmla="*/ 5 w 840"/>
                                <a:gd name="T99" fmla="*/ 40 h 1210"/>
                                <a:gd name="T100" fmla="*/ 3 w 840"/>
                                <a:gd name="T101" fmla="*/ 45 h 1210"/>
                                <a:gd name="T102" fmla="*/ 1 w 840"/>
                                <a:gd name="T103" fmla="*/ 53 h 1210"/>
                                <a:gd name="T104" fmla="*/ 0 w 840"/>
                                <a:gd name="T105" fmla="*/ 59 h 1210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840" h="1210">
                                  <a:moveTo>
                                    <a:pt x="0" y="1210"/>
                                  </a:moveTo>
                                  <a:lnTo>
                                    <a:pt x="226" y="1210"/>
                                  </a:lnTo>
                                  <a:lnTo>
                                    <a:pt x="226" y="1096"/>
                                  </a:lnTo>
                                  <a:lnTo>
                                    <a:pt x="226" y="994"/>
                                  </a:lnTo>
                                  <a:lnTo>
                                    <a:pt x="226" y="902"/>
                                  </a:lnTo>
                                  <a:lnTo>
                                    <a:pt x="226" y="813"/>
                                  </a:lnTo>
                                  <a:lnTo>
                                    <a:pt x="226" y="725"/>
                                  </a:lnTo>
                                  <a:lnTo>
                                    <a:pt x="226" y="633"/>
                                  </a:lnTo>
                                  <a:lnTo>
                                    <a:pt x="225" y="531"/>
                                  </a:lnTo>
                                  <a:lnTo>
                                    <a:pt x="225" y="416"/>
                                  </a:lnTo>
                                  <a:lnTo>
                                    <a:pt x="231" y="393"/>
                                  </a:lnTo>
                                  <a:lnTo>
                                    <a:pt x="237" y="371"/>
                                  </a:lnTo>
                                  <a:lnTo>
                                    <a:pt x="246" y="350"/>
                                  </a:lnTo>
                                  <a:lnTo>
                                    <a:pt x="255" y="331"/>
                                  </a:lnTo>
                                  <a:lnTo>
                                    <a:pt x="265" y="313"/>
                                  </a:lnTo>
                                  <a:lnTo>
                                    <a:pt x="276" y="298"/>
                                  </a:lnTo>
                                  <a:lnTo>
                                    <a:pt x="288" y="284"/>
                                  </a:lnTo>
                                  <a:lnTo>
                                    <a:pt x="301" y="271"/>
                                  </a:lnTo>
                                  <a:lnTo>
                                    <a:pt x="314" y="259"/>
                                  </a:lnTo>
                                  <a:lnTo>
                                    <a:pt x="328" y="250"/>
                                  </a:lnTo>
                                  <a:lnTo>
                                    <a:pt x="343" y="242"/>
                                  </a:lnTo>
                                  <a:lnTo>
                                    <a:pt x="357" y="235"/>
                                  </a:lnTo>
                                  <a:lnTo>
                                    <a:pt x="373" y="231"/>
                                  </a:lnTo>
                                  <a:lnTo>
                                    <a:pt x="388" y="227"/>
                                  </a:lnTo>
                                  <a:lnTo>
                                    <a:pt x="405" y="225"/>
                                  </a:lnTo>
                                  <a:lnTo>
                                    <a:pt x="420" y="224"/>
                                  </a:lnTo>
                                  <a:lnTo>
                                    <a:pt x="436" y="225"/>
                                  </a:lnTo>
                                  <a:lnTo>
                                    <a:pt x="452" y="228"/>
                                  </a:lnTo>
                                  <a:lnTo>
                                    <a:pt x="468" y="232"/>
                                  </a:lnTo>
                                  <a:lnTo>
                                    <a:pt x="483" y="237"/>
                                  </a:lnTo>
                                  <a:lnTo>
                                    <a:pt x="497" y="244"/>
                                  </a:lnTo>
                                  <a:lnTo>
                                    <a:pt x="512" y="253"/>
                                  </a:lnTo>
                                  <a:lnTo>
                                    <a:pt x="526" y="263"/>
                                  </a:lnTo>
                                  <a:lnTo>
                                    <a:pt x="539" y="274"/>
                                  </a:lnTo>
                                  <a:lnTo>
                                    <a:pt x="551" y="287"/>
                                  </a:lnTo>
                                  <a:lnTo>
                                    <a:pt x="563" y="301"/>
                                  </a:lnTo>
                                  <a:lnTo>
                                    <a:pt x="574" y="317"/>
                                  </a:lnTo>
                                  <a:lnTo>
                                    <a:pt x="583" y="333"/>
                                  </a:lnTo>
                                  <a:lnTo>
                                    <a:pt x="592" y="352"/>
                                  </a:lnTo>
                                  <a:lnTo>
                                    <a:pt x="600" y="372"/>
                                  </a:lnTo>
                                  <a:lnTo>
                                    <a:pt x="606" y="393"/>
                                  </a:lnTo>
                                  <a:lnTo>
                                    <a:pt x="612" y="416"/>
                                  </a:lnTo>
                                  <a:lnTo>
                                    <a:pt x="612" y="1210"/>
                                  </a:lnTo>
                                  <a:lnTo>
                                    <a:pt x="840" y="1210"/>
                                  </a:lnTo>
                                  <a:lnTo>
                                    <a:pt x="840" y="1096"/>
                                  </a:lnTo>
                                  <a:lnTo>
                                    <a:pt x="840" y="994"/>
                                  </a:lnTo>
                                  <a:lnTo>
                                    <a:pt x="840" y="902"/>
                                  </a:lnTo>
                                  <a:lnTo>
                                    <a:pt x="840" y="813"/>
                                  </a:lnTo>
                                  <a:lnTo>
                                    <a:pt x="840" y="725"/>
                                  </a:lnTo>
                                  <a:lnTo>
                                    <a:pt x="840" y="633"/>
                                  </a:lnTo>
                                  <a:lnTo>
                                    <a:pt x="840" y="531"/>
                                  </a:lnTo>
                                  <a:lnTo>
                                    <a:pt x="840" y="416"/>
                                  </a:lnTo>
                                  <a:lnTo>
                                    <a:pt x="839" y="399"/>
                                  </a:lnTo>
                                  <a:lnTo>
                                    <a:pt x="837" y="374"/>
                                  </a:lnTo>
                                  <a:lnTo>
                                    <a:pt x="832" y="347"/>
                                  </a:lnTo>
                                  <a:lnTo>
                                    <a:pt x="826" y="317"/>
                                  </a:lnTo>
                                  <a:lnTo>
                                    <a:pt x="816" y="283"/>
                                  </a:lnTo>
                                  <a:lnTo>
                                    <a:pt x="804" y="248"/>
                                  </a:lnTo>
                                  <a:lnTo>
                                    <a:pt x="796" y="231"/>
                                  </a:lnTo>
                                  <a:lnTo>
                                    <a:pt x="787" y="213"/>
                                  </a:lnTo>
                                  <a:lnTo>
                                    <a:pt x="778" y="195"/>
                                  </a:lnTo>
                                  <a:lnTo>
                                    <a:pt x="767" y="178"/>
                                  </a:lnTo>
                                  <a:lnTo>
                                    <a:pt x="756" y="160"/>
                                  </a:lnTo>
                                  <a:lnTo>
                                    <a:pt x="744" y="142"/>
                                  </a:lnTo>
                                  <a:lnTo>
                                    <a:pt x="730" y="126"/>
                                  </a:lnTo>
                                  <a:lnTo>
                                    <a:pt x="716" y="110"/>
                                  </a:lnTo>
                                  <a:lnTo>
                                    <a:pt x="700" y="95"/>
                                  </a:lnTo>
                                  <a:lnTo>
                                    <a:pt x="684" y="79"/>
                                  </a:lnTo>
                                  <a:lnTo>
                                    <a:pt x="665" y="66"/>
                                  </a:lnTo>
                                  <a:lnTo>
                                    <a:pt x="646" y="53"/>
                                  </a:lnTo>
                                  <a:lnTo>
                                    <a:pt x="625" y="42"/>
                                  </a:lnTo>
                                  <a:lnTo>
                                    <a:pt x="603" y="32"/>
                                  </a:lnTo>
                                  <a:lnTo>
                                    <a:pt x="579" y="22"/>
                                  </a:lnTo>
                                  <a:lnTo>
                                    <a:pt x="555" y="14"/>
                                  </a:lnTo>
                                  <a:lnTo>
                                    <a:pt x="527" y="8"/>
                                  </a:lnTo>
                                  <a:lnTo>
                                    <a:pt x="500" y="4"/>
                                  </a:lnTo>
                                  <a:lnTo>
                                    <a:pt x="470" y="1"/>
                                  </a:lnTo>
                                  <a:lnTo>
                                    <a:pt x="439" y="0"/>
                                  </a:lnTo>
                                  <a:lnTo>
                                    <a:pt x="405" y="1"/>
                                  </a:lnTo>
                                  <a:lnTo>
                                    <a:pt x="373" y="4"/>
                                  </a:lnTo>
                                  <a:lnTo>
                                    <a:pt x="342" y="8"/>
                                  </a:lnTo>
                                  <a:lnTo>
                                    <a:pt x="313" y="14"/>
                                  </a:lnTo>
                                  <a:lnTo>
                                    <a:pt x="286" y="22"/>
                                  </a:lnTo>
                                  <a:lnTo>
                                    <a:pt x="259" y="32"/>
                                  </a:lnTo>
                                  <a:lnTo>
                                    <a:pt x="235" y="42"/>
                                  </a:lnTo>
                                  <a:lnTo>
                                    <a:pt x="213" y="53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72" y="79"/>
                                  </a:lnTo>
                                  <a:lnTo>
                                    <a:pt x="153" y="95"/>
                                  </a:lnTo>
                                  <a:lnTo>
                                    <a:pt x="136" y="110"/>
                                  </a:lnTo>
                                  <a:lnTo>
                                    <a:pt x="120" y="126"/>
                                  </a:lnTo>
                                  <a:lnTo>
                                    <a:pt x="105" y="142"/>
                                  </a:lnTo>
                                  <a:lnTo>
                                    <a:pt x="92" y="160"/>
                                  </a:lnTo>
                                  <a:lnTo>
                                    <a:pt x="80" y="178"/>
                                  </a:lnTo>
                                  <a:lnTo>
                                    <a:pt x="69" y="195"/>
                                  </a:lnTo>
                                  <a:lnTo>
                                    <a:pt x="58" y="213"/>
                                  </a:lnTo>
                                  <a:lnTo>
                                    <a:pt x="49" y="231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33" y="266"/>
                                  </a:lnTo>
                                  <a:lnTo>
                                    <a:pt x="27" y="283"/>
                                  </a:lnTo>
                                  <a:lnTo>
                                    <a:pt x="21" y="300"/>
                                  </a:lnTo>
                                  <a:lnTo>
                                    <a:pt x="16" y="317"/>
                                  </a:lnTo>
                                  <a:lnTo>
                                    <a:pt x="9" y="347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1" y="399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121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Rectangle 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36" y="1261"/>
                              <a:ext cx="24" cy="1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Rectangle 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36" y="1261"/>
                              <a:ext cx="24" cy="109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9"/>
                          <wps:cNvSpPr>
                            <a:spLocks noChangeAspect="1"/>
                          </wps:cNvSpPr>
                          <wps:spPr bwMode="auto">
                            <a:xfrm>
                              <a:off x="1436" y="1234"/>
                              <a:ext cx="24" cy="21"/>
                            </a:xfrm>
                            <a:custGeom>
                              <a:avLst/>
                              <a:gdLst>
                                <a:gd name="T0" fmla="*/ 23 w 228"/>
                                <a:gd name="T1" fmla="*/ 32 h 230"/>
                                <a:gd name="T2" fmla="*/ 28 w 228"/>
                                <a:gd name="T3" fmla="*/ 31 h 230"/>
                                <a:gd name="T4" fmla="*/ 31 w 228"/>
                                <a:gd name="T5" fmla="*/ 30 h 230"/>
                                <a:gd name="T6" fmla="*/ 34 w 228"/>
                                <a:gd name="T7" fmla="*/ 28 h 230"/>
                                <a:gd name="T8" fmla="*/ 37 w 228"/>
                                <a:gd name="T9" fmla="*/ 26 h 230"/>
                                <a:gd name="T10" fmla="*/ 40 w 228"/>
                                <a:gd name="T11" fmla="*/ 24 h 230"/>
                                <a:gd name="T12" fmla="*/ 41 w 228"/>
                                <a:gd name="T13" fmla="*/ 21 h 230"/>
                                <a:gd name="T14" fmla="*/ 42 w 228"/>
                                <a:gd name="T15" fmla="*/ 18 h 230"/>
                                <a:gd name="T16" fmla="*/ 42 w 228"/>
                                <a:gd name="T17" fmla="*/ 15 h 230"/>
                                <a:gd name="T18" fmla="*/ 41 w 228"/>
                                <a:gd name="T19" fmla="*/ 11 h 230"/>
                                <a:gd name="T20" fmla="*/ 40 w 228"/>
                                <a:gd name="T21" fmla="*/ 9 h 230"/>
                                <a:gd name="T22" fmla="*/ 37 w 228"/>
                                <a:gd name="T23" fmla="*/ 6 h 230"/>
                                <a:gd name="T24" fmla="*/ 34 w 228"/>
                                <a:gd name="T25" fmla="*/ 4 h 230"/>
                                <a:gd name="T26" fmla="*/ 31 w 228"/>
                                <a:gd name="T27" fmla="*/ 2 h 230"/>
                                <a:gd name="T28" fmla="*/ 28 w 228"/>
                                <a:gd name="T29" fmla="*/ 1 h 230"/>
                                <a:gd name="T30" fmla="*/ 23 w 228"/>
                                <a:gd name="T31" fmla="*/ 0 h 230"/>
                                <a:gd name="T32" fmla="*/ 19 w 228"/>
                                <a:gd name="T33" fmla="*/ 0 h 230"/>
                                <a:gd name="T34" fmla="*/ 15 w 228"/>
                                <a:gd name="T35" fmla="*/ 1 h 230"/>
                                <a:gd name="T36" fmla="*/ 11 w 228"/>
                                <a:gd name="T37" fmla="*/ 2 h 230"/>
                                <a:gd name="T38" fmla="*/ 8 w 228"/>
                                <a:gd name="T39" fmla="*/ 4 h 230"/>
                                <a:gd name="T40" fmla="*/ 5 w 228"/>
                                <a:gd name="T41" fmla="*/ 6 h 230"/>
                                <a:gd name="T42" fmla="*/ 3 w 228"/>
                                <a:gd name="T43" fmla="*/ 9 h 230"/>
                                <a:gd name="T44" fmla="*/ 1 w 228"/>
                                <a:gd name="T45" fmla="*/ 11 h 230"/>
                                <a:gd name="T46" fmla="*/ 0 w 228"/>
                                <a:gd name="T47" fmla="*/ 15 h 230"/>
                                <a:gd name="T48" fmla="*/ 0 w 228"/>
                                <a:gd name="T49" fmla="*/ 18 h 230"/>
                                <a:gd name="T50" fmla="*/ 1 w 228"/>
                                <a:gd name="T51" fmla="*/ 21 h 230"/>
                                <a:gd name="T52" fmla="*/ 3 w 228"/>
                                <a:gd name="T53" fmla="*/ 24 h 230"/>
                                <a:gd name="T54" fmla="*/ 5 w 228"/>
                                <a:gd name="T55" fmla="*/ 26 h 230"/>
                                <a:gd name="T56" fmla="*/ 8 w 228"/>
                                <a:gd name="T57" fmla="*/ 28 h 230"/>
                                <a:gd name="T58" fmla="*/ 11 w 228"/>
                                <a:gd name="T59" fmla="*/ 30 h 230"/>
                                <a:gd name="T60" fmla="*/ 15 w 228"/>
                                <a:gd name="T61" fmla="*/ 31 h 230"/>
                                <a:gd name="T62" fmla="*/ 19 w 228"/>
                                <a:gd name="T63" fmla="*/ 32 h 230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8" h="230">
                                  <a:moveTo>
                                    <a:pt x="115" y="230"/>
                                  </a:moveTo>
                                  <a:lnTo>
                                    <a:pt x="126" y="230"/>
                                  </a:lnTo>
                                  <a:lnTo>
                                    <a:pt x="137" y="227"/>
                                  </a:lnTo>
                                  <a:lnTo>
                                    <a:pt x="148" y="224"/>
                                  </a:lnTo>
                                  <a:lnTo>
                                    <a:pt x="159" y="221"/>
                                  </a:lnTo>
                                  <a:lnTo>
                                    <a:pt x="169" y="216"/>
                                  </a:lnTo>
                                  <a:lnTo>
                                    <a:pt x="179" y="210"/>
                                  </a:lnTo>
                                  <a:lnTo>
                                    <a:pt x="187" y="203"/>
                                  </a:lnTo>
                                  <a:lnTo>
                                    <a:pt x="195" y="197"/>
                                  </a:lnTo>
                                  <a:lnTo>
                                    <a:pt x="203" y="188"/>
                                  </a:lnTo>
                                  <a:lnTo>
                                    <a:pt x="209" y="179"/>
                                  </a:lnTo>
                                  <a:lnTo>
                                    <a:pt x="215" y="170"/>
                                  </a:lnTo>
                                  <a:lnTo>
                                    <a:pt x="219" y="160"/>
                                  </a:lnTo>
                                  <a:lnTo>
                                    <a:pt x="224" y="149"/>
                                  </a:lnTo>
                                  <a:lnTo>
                                    <a:pt x="226" y="138"/>
                                  </a:lnTo>
                                  <a:lnTo>
                                    <a:pt x="228" y="127"/>
                                  </a:lnTo>
                                  <a:lnTo>
                                    <a:pt x="228" y="115"/>
                                  </a:lnTo>
                                  <a:lnTo>
                                    <a:pt x="228" y="104"/>
                                  </a:lnTo>
                                  <a:lnTo>
                                    <a:pt x="226" y="91"/>
                                  </a:lnTo>
                                  <a:lnTo>
                                    <a:pt x="224" y="80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09" y="51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195" y="34"/>
                                  </a:lnTo>
                                  <a:lnTo>
                                    <a:pt x="187" y="26"/>
                                  </a:lnTo>
                                  <a:lnTo>
                                    <a:pt x="179" y="20"/>
                                  </a:lnTo>
                                  <a:lnTo>
                                    <a:pt x="169" y="14"/>
                                  </a:lnTo>
                                  <a:lnTo>
                                    <a:pt x="159" y="9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3" y="61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" y="138"/>
                                  </a:lnTo>
                                  <a:lnTo>
                                    <a:pt x="4" y="149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19" y="179"/>
                                  </a:lnTo>
                                  <a:lnTo>
                                    <a:pt x="25" y="188"/>
                                  </a:lnTo>
                                  <a:lnTo>
                                    <a:pt x="33" y="197"/>
                                  </a:lnTo>
                                  <a:lnTo>
                                    <a:pt x="41" y="203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60" y="216"/>
                                  </a:lnTo>
                                  <a:lnTo>
                                    <a:pt x="69" y="221"/>
                                  </a:lnTo>
                                  <a:lnTo>
                                    <a:pt x="80" y="224"/>
                                  </a:lnTo>
                                  <a:lnTo>
                                    <a:pt x="91" y="227"/>
                                  </a:lnTo>
                                  <a:lnTo>
                                    <a:pt x="103" y="230"/>
                                  </a:lnTo>
                                  <a:lnTo>
                                    <a:pt x="115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30"/>
                          <wps:cNvSpPr>
                            <a:spLocks noChangeAspect="1"/>
                          </wps:cNvSpPr>
                          <wps:spPr bwMode="auto">
                            <a:xfrm>
                              <a:off x="1436" y="1234"/>
                              <a:ext cx="24" cy="21"/>
                            </a:xfrm>
                            <a:custGeom>
                              <a:avLst/>
                              <a:gdLst>
                                <a:gd name="T0" fmla="*/ 23 w 228"/>
                                <a:gd name="T1" fmla="*/ 32 h 230"/>
                                <a:gd name="T2" fmla="*/ 28 w 228"/>
                                <a:gd name="T3" fmla="*/ 31 h 230"/>
                                <a:gd name="T4" fmla="*/ 31 w 228"/>
                                <a:gd name="T5" fmla="*/ 30 h 230"/>
                                <a:gd name="T6" fmla="*/ 34 w 228"/>
                                <a:gd name="T7" fmla="*/ 28 h 230"/>
                                <a:gd name="T8" fmla="*/ 37 w 228"/>
                                <a:gd name="T9" fmla="*/ 26 h 230"/>
                                <a:gd name="T10" fmla="*/ 40 w 228"/>
                                <a:gd name="T11" fmla="*/ 24 h 230"/>
                                <a:gd name="T12" fmla="*/ 41 w 228"/>
                                <a:gd name="T13" fmla="*/ 21 h 230"/>
                                <a:gd name="T14" fmla="*/ 42 w 228"/>
                                <a:gd name="T15" fmla="*/ 18 h 230"/>
                                <a:gd name="T16" fmla="*/ 42 w 228"/>
                                <a:gd name="T17" fmla="*/ 15 h 230"/>
                                <a:gd name="T18" fmla="*/ 41 w 228"/>
                                <a:gd name="T19" fmla="*/ 11 h 230"/>
                                <a:gd name="T20" fmla="*/ 40 w 228"/>
                                <a:gd name="T21" fmla="*/ 9 h 230"/>
                                <a:gd name="T22" fmla="*/ 37 w 228"/>
                                <a:gd name="T23" fmla="*/ 6 h 230"/>
                                <a:gd name="T24" fmla="*/ 34 w 228"/>
                                <a:gd name="T25" fmla="*/ 4 h 230"/>
                                <a:gd name="T26" fmla="*/ 31 w 228"/>
                                <a:gd name="T27" fmla="*/ 2 h 230"/>
                                <a:gd name="T28" fmla="*/ 28 w 228"/>
                                <a:gd name="T29" fmla="*/ 1 h 230"/>
                                <a:gd name="T30" fmla="*/ 23 w 228"/>
                                <a:gd name="T31" fmla="*/ 0 h 230"/>
                                <a:gd name="T32" fmla="*/ 19 w 228"/>
                                <a:gd name="T33" fmla="*/ 0 h 230"/>
                                <a:gd name="T34" fmla="*/ 15 w 228"/>
                                <a:gd name="T35" fmla="*/ 1 h 230"/>
                                <a:gd name="T36" fmla="*/ 11 w 228"/>
                                <a:gd name="T37" fmla="*/ 2 h 230"/>
                                <a:gd name="T38" fmla="*/ 8 w 228"/>
                                <a:gd name="T39" fmla="*/ 4 h 230"/>
                                <a:gd name="T40" fmla="*/ 5 w 228"/>
                                <a:gd name="T41" fmla="*/ 6 h 230"/>
                                <a:gd name="T42" fmla="*/ 3 w 228"/>
                                <a:gd name="T43" fmla="*/ 9 h 230"/>
                                <a:gd name="T44" fmla="*/ 1 w 228"/>
                                <a:gd name="T45" fmla="*/ 11 h 230"/>
                                <a:gd name="T46" fmla="*/ 0 w 228"/>
                                <a:gd name="T47" fmla="*/ 15 h 230"/>
                                <a:gd name="T48" fmla="*/ 0 w 228"/>
                                <a:gd name="T49" fmla="*/ 18 h 230"/>
                                <a:gd name="T50" fmla="*/ 1 w 228"/>
                                <a:gd name="T51" fmla="*/ 21 h 230"/>
                                <a:gd name="T52" fmla="*/ 3 w 228"/>
                                <a:gd name="T53" fmla="*/ 24 h 230"/>
                                <a:gd name="T54" fmla="*/ 5 w 228"/>
                                <a:gd name="T55" fmla="*/ 26 h 230"/>
                                <a:gd name="T56" fmla="*/ 8 w 228"/>
                                <a:gd name="T57" fmla="*/ 28 h 230"/>
                                <a:gd name="T58" fmla="*/ 11 w 228"/>
                                <a:gd name="T59" fmla="*/ 30 h 230"/>
                                <a:gd name="T60" fmla="*/ 15 w 228"/>
                                <a:gd name="T61" fmla="*/ 31 h 230"/>
                                <a:gd name="T62" fmla="*/ 19 w 228"/>
                                <a:gd name="T63" fmla="*/ 32 h 230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8" h="230">
                                  <a:moveTo>
                                    <a:pt x="115" y="230"/>
                                  </a:moveTo>
                                  <a:lnTo>
                                    <a:pt x="126" y="230"/>
                                  </a:lnTo>
                                  <a:lnTo>
                                    <a:pt x="137" y="227"/>
                                  </a:lnTo>
                                  <a:lnTo>
                                    <a:pt x="148" y="224"/>
                                  </a:lnTo>
                                  <a:lnTo>
                                    <a:pt x="159" y="221"/>
                                  </a:lnTo>
                                  <a:lnTo>
                                    <a:pt x="169" y="216"/>
                                  </a:lnTo>
                                  <a:lnTo>
                                    <a:pt x="179" y="210"/>
                                  </a:lnTo>
                                  <a:lnTo>
                                    <a:pt x="187" y="203"/>
                                  </a:lnTo>
                                  <a:lnTo>
                                    <a:pt x="195" y="197"/>
                                  </a:lnTo>
                                  <a:lnTo>
                                    <a:pt x="203" y="188"/>
                                  </a:lnTo>
                                  <a:lnTo>
                                    <a:pt x="209" y="179"/>
                                  </a:lnTo>
                                  <a:lnTo>
                                    <a:pt x="215" y="170"/>
                                  </a:lnTo>
                                  <a:lnTo>
                                    <a:pt x="219" y="160"/>
                                  </a:lnTo>
                                  <a:lnTo>
                                    <a:pt x="224" y="149"/>
                                  </a:lnTo>
                                  <a:lnTo>
                                    <a:pt x="226" y="138"/>
                                  </a:lnTo>
                                  <a:lnTo>
                                    <a:pt x="228" y="127"/>
                                  </a:lnTo>
                                  <a:lnTo>
                                    <a:pt x="228" y="115"/>
                                  </a:lnTo>
                                  <a:lnTo>
                                    <a:pt x="228" y="104"/>
                                  </a:lnTo>
                                  <a:lnTo>
                                    <a:pt x="226" y="91"/>
                                  </a:lnTo>
                                  <a:lnTo>
                                    <a:pt x="224" y="80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09" y="51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195" y="34"/>
                                  </a:lnTo>
                                  <a:lnTo>
                                    <a:pt x="187" y="26"/>
                                  </a:lnTo>
                                  <a:lnTo>
                                    <a:pt x="179" y="20"/>
                                  </a:lnTo>
                                  <a:lnTo>
                                    <a:pt x="169" y="14"/>
                                  </a:lnTo>
                                  <a:lnTo>
                                    <a:pt x="159" y="9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3" y="61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" y="138"/>
                                  </a:lnTo>
                                  <a:lnTo>
                                    <a:pt x="4" y="149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19" y="179"/>
                                  </a:lnTo>
                                  <a:lnTo>
                                    <a:pt x="25" y="188"/>
                                  </a:lnTo>
                                  <a:lnTo>
                                    <a:pt x="33" y="197"/>
                                  </a:lnTo>
                                  <a:lnTo>
                                    <a:pt x="41" y="203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60" y="216"/>
                                  </a:lnTo>
                                  <a:lnTo>
                                    <a:pt x="69" y="221"/>
                                  </a:lnTo>
                                  <a:lnTo>
                                    <a:pt x="80" y="224"/>
                                  </a:lnTo>
                                  <a:lnTo>
                                    <a:pt x="91" y="227"/>
                                  </a:lnTo>
                                  <a:lnTo>
                                    <a:pt x="103" y="230"/>
                                  </a:lnTo>
                                  <a:lnTo>
                                    <a:pt x="115" y="23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1472" y="1261"/>
                              <a:ext cx="94" cy="109"/>
                            </a:xfrm>
                            <a:custGeom>
                              <a:avLst/>
                              <a:gdLst>
                                <a:gd name="T0" fmla="*/ 0 w 892"/>
                                <a:gd name="T1" fmla="*/ 0 h 1209"/>
                                <a:gd name="T2" fmla="*/ 44 w 892"/>
                                <a:gd name="T3" fmla="*/ 0 h 1209"/>
                                <a:gd name="T4" fmla="*/ 85 w 892"/>
                                <a:gd name="T5" fmla="*/ 124 h 1209"/>
                                <a:gd name="T6" fmla="*/ 126 w 892"/>
                                <a:gd name="T7" fmla="*/ 0 h 1209"/>
                                <a:gd name="T8" fmla="*/ 171 w 892"/>
                                <a:gd name="T9" fmla="*/ 0 h 1209"/>
                                <a:gd name="T10" fmla="*/ 111 w 892"/>
                                <a:gd name="T11" fmla="*/ 170 h 1209"/>
                                <a:gd name="T12" fmla="*/ 59 w 892"/>
                                <a:gd name="T13" fmla="*/ 170 h 1209"/>
                                <a:gd name="T14" fmla="*/ 0 w 892"/>
                                <a:gd name="T15" fmla="*/ 0 h 120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92" h="1209">
                                  <a:moveTo>
                                    <a:pt x="0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444" y="880"/>
                                  </a:lnTo>
                                  <a:lnTo>
                                    <a:pt x="662" y="0"/>
                                  </a:lnTo>
                                  <a:lnTo>
                                    <a:pt x="892" y="0"/>
                                  </a:lnTo>
                                  <a:lnTo>
                                    <a:pt x="579" y="1209"/>
                                  </a:lnTo>
                                  <a:lnTo>
                                    <a:pt x="312" y="12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32"/>
                          <wps:cNvSpPr>
                            <a:spLocks noChangeAspect="1"/>
                          </wps:cNvSpPr>
                          <wps:spPr bwMode="auto">
                            <a:xfrm>
                              <a:off x="1472" y="1261"/>
                              <a:ext cx="94" cy="109"/>
                            </a:xfrm>
                            <a:custGeom>
                              <a:avLst/>
                              <a:gdLst>
                                <a:gd name="T0" fmla="*/ 0 w 892"/>
                                <a:gd name="T1" fmla="*/ 0 h 1209"/>
                                <a:gd name="T2" fmla="*/ 44 w 892"/>
                                <a:gd name="T3" fmla="*/ 0 h 1209"/>
                                <a:gd name="T4" fmla="*/ 85 w 892"/>
                                <a:gd name="T5" fmla="*/ 124 h 1209"/>
                                <a:gd name="T6" fmla="*/ 126 w 892"/>
                                <a:gd name="T7" fmla="*/ 0 h 1209"/>
                                <a:gd name="T8" fmla="*/ 171 w 892"/>
                                <a:gd name="T9" fmla="*/ 0 h 1209"/>
                                <a:gd name="T10" fmla="*/ 111 w 892"/>
                                <a:gd name="T11" fmla="*/ 170 h 1209"/>
                                <a:gd name="T12" fmla="*/ 59 w 892"/>
                                <a:gd name="T13" fmla="*/ 170 h 1209"/>
                                <a:gd name="T14" fmla="*/ 0 w 892"/>
                                <a:gd name="T15" fmla="*/ 0 h 120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92" h="1209">
                                  <a:moveTo>
                                    <a:pt x="0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444" y="880"/>
                                  </a:lnTo>
                                  <a:lnTo>
                                    <a:pt x="662" y="0"/>
                                  </a:lnTo>
                                  <a:lnTo>
                                    <a:pt x="892" y="0"/>
                                  </a:lnTo>
                                  <a:lnTo>
                                    <a:pt x="579" y="1209"/>
                                  </a:lnTo>
                                  <a:lnTo>
                                    <a:pt x="312" y="120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33"/>
                          <wps:cNvSpPr>
                            <a:spLocks noChangeAspect="1"/>
                          </wps:cNvSpPr>
                          <wps:spPr bwMode="auto">
                            <a:xfrm>
                              <a:off x="1571" y="1261"/>
                              <a:ext cx="86" cy="109"/>
                            </a:xfrm>
                            <a:custGeom>
                              <a:avLst/>
                              <a:gdLst>
                                <a:gd name="T0" fmla="*/ 42 w 826"/>
                                <a:gd name="T1" fmla="*/ 97 h 1209"/>
                                <a:gd name="T2" fmla="*/ 40 w 826"/>
                                <a:gd name="T3" fmla="*/ 98 h 1209"/>
                                <a:gd name="T4" fmla="*/ 38 w 826"/>
                                <a:gd name="T5" fmla="*/ 101 h 1209"/>
                                <a:gd name="T6" fmla="*/ 38 w 826"/>
                                <a:gd name="T7" fmla="*/ 110 h 1209"/>
                                <a:gd name="T8" fmla="*/ 38 w 826"/>
                                <a:gd name="T9" fmla="*/ 116 h 1209"/>
                                <a:gd name="T10" fmla="*/ 40 w 826"/>
                                <a:gd name="T11" fmla="*/ 121 h 1209"/>
                                <a:gd name="T12" fmla="*/ 43 w 826"/>
                                <a:gd name="T13" fmla="*/ 127 h 1209"/>
                                <a:gd name="T14" fmla="*/ 50 w 826"/>
                                <a:gd name="T15" fmla="*/ 134 h 1209"/>
                                <a:gd name="T16" fmla="*/ 60 w 826"/>
                                <a:gd name="T17" fmla="*/ 139 h 1209"/>
                                <a:gd name="T18" fmla="*/ 70 w 826"/>
                                <a:gd name="T19" fmla="*/ 142 h 1209"/>
                                <a:gd name="T20" fmla="*/ 82 w 826"/>
                                <a:gd name="T21" fmla="*/ 142 h 1209"/>
                                <a:gd name="T22" fmla="*/ 95 w 826"/>
                                <a:gd name="T23" fmla="*/ 139 h 1209"/>
                                <a:gd name="T24" fmla="*/ 104 w 826"/>
                                <a:gd name="T25" fmla="*/ 134 h 1209"/>
                                <a:gd name="T26" fmla="*/ 109 w 826"/>
                                <a:gd name="T27" fmla="*/ 128 h 1209"/>
                                <a:gd name="T28" fmla="*/ 112 w 826"/>
                                <a:gd name="T29" fmla="*/ 121 h 1209"/>
                                <a:gd name="T30" fmla="*/ 113 w 826"/>
                                <a:gd name="T31" fmla="*/ 115 h 1209"/>
                                <a:gd name="T32" fmla="*/ 129 w 826"/>
                                <a:gd name="T33" fmla="*/ 115 h 1209"/>
                                <a:gd name="T34" fmla="*/ 145 w 826"/>
                                <a:gd name="T35" fmla="*/ 115 h 1209"/>
                                <a:gd name="T36" fmla="*/ 156 w 826"/>
                                <a:gd name="T37" fmla="*/ 116 h 1209"/>
                                <a:gd name="T38" fmla="*/ 155 w 826"/>
                                <a:gd name="T39" fmla="*/ 122 h 1209"/>
                                <a:gd name="T40" fmla="*/ 151 w 826"/>
                                <a:gd name="T41" fmla="*/ 133 h 1209"/>
                                <a:gd name="T42" fmla="*/ 146 w 826"/>
                                <a:gd name="T43" fmla="*/ 140 h 1209"/>
                                <a:gd name="T44" fmla="*/ 140 w 826"/>
                                <a:gd name="T45" fmla="*/ 147 h 1209"/>
                                <a:gd name="T46" fmla="*/ 133 w 826"/>
                                <a:gd name="T47" fmla="*/ 153 h 1209"/>
                                <a:gd name="T48" fmla="*/ 124 w 826"/>
                                <a:gd name="T49" fmla="*/ 159 h 1209"/>
                                <a:gd name="T50" fmla="*/ 114 w 826"/>
                                <a:gd name="T51" fmla="*/ 164 h 1209"/>
                                <a:gd name="T52" fmla="*/ 102 w 826"/>
                                <a:gd name="T53" fmla="*/ 168 h 1209"/>
                                <a:gd name="T54" fmla="*/ 89 w 826"/>
                                <a:gd name="T55" fmla="*/ 170 h 1209"/>
                                <a:gd name="T56" fmla="*/ 76 w 826"/>
                                <a:gd name="T57" fmla="*/ 170 h 1209"/>
                                <a:gd name="T58" fmla="*/ 66 w 826"/>
                                <a:gd name="T59" fmla="*/ 170 h 1209"/>
                                <a:gd name="T60" fmla="*/ 57 w 826"/>
                                <a:gd name="T61" fmla="*/ 168 h 1209"/>
                                <a:gd name="T62" fmla="*/ 47 w 826"/>
                                <a:gd name="T63" fmla="*/ 165 h 1209"/>
                                <a:gd name="T64" fmla="*/ 37 w 826"/>
                                <a:gd name="T65" fmla="*/ 161 h 1209"/>
                                <a:gd name="T66" fmla="*/ 28 w 826"/>
                                <a:gd name="T67" fmla="*/ 157 h 1209"/>
                                <a:gd name="T68" fmla="*/ 20 w 826"/>
                                <a:gd name="T69" fmla="*/ 150 h 1209"/>
                                <a:gd name="T70" fmla="*/ 12 w 826"/>
                                <a:gd name="T71" fmla="*/ 143 h 1209"/>
                                <a:gd name="T72" fmla="*/ 7 w 826"/>
                                <a:gd name="T73" fmla="*/ 134 h 1209"/>
                                <a:gd name="T74" fmla="*/ 2 w 826"/>
                                <a:gd name="T75" fmla="*/ 124 h 1209"/>
                                <a:gd name="T76" fmla="*/ 0 w 826"/>
                                <a:gd name="T77" fmla="*/ 112 h 1209"/>
                                <a:gd name="T78" fmla="*/ 0 w 826"/>
                                <a:gd name="T79" fmla="*/ 94 h 1209"/>
                                <a:gd name="T80" fmla="*/ 0 w 826"/>
                                <a:gd name="T81" fmla="*/ 78 h 1209"/>
                                <a:gd name="T82" fmla="*/ 0 w 826"/>
                                <a:gd name="T83" fmla="*/ 59 h 1209"/>
                                <a:gd name="T84" fmla="*/ 0 w 826"/>
                                <a:gd name="T85" fmla="*/ 51 h 1209"/>
                                <a:gd name="T86" fmla="*/ 2 w 826"/>
                                <a:gd name="T87" fmla="*/ 44 h 1209"/>
                                <a:gd name="T88" fmla="*/ 5 w 826"/>
                                <a:gd name="T89" fmla="*/ 36 h 1209"/>
                                <a:gd name="T90" fmla="*/ 10 w 826"/>
                                <a:gd name="T91" fmla="*/ 29 h 1209"/>
                                <a:gd name="T92" fmla="*/ 15 w 826"/>
                                <a:gd name="T93" fmla="*/ 21 h 1209"/>
                                <a:gd name="T94" fmla="*/ 23 w 826"/>
                                <a:gd name="T95" fmla="*/ 15 h 1209"/>
                                <a:gd name="T96" fmla="*/ 31 w 826"/>
                                <a:gd name="T97" fmla="*/ 10 h 1209"/>
                                <a:gd name="T98" fmla="*/ 42 w 826"/>
                                <a:gd name="T99" fmla="*/ 5 h 1209"/>
                                <a:gd name="T100" fmla="*/ 54 w 826"/>
                                <a:gd name="T101" fmla="*/ 2 h 1209"/>
                                <a:gd name="T102" fmla="*/ 68 w 826"/>
                                <a:gd name="T103" fmla="*/ 0 h 1209"/>
                                <a:gd name="T104" fmla="*/ 85 w 826"/>
                                <a:gd name="T105" fmla="*/ 0 h 1209"/>
                                <a:gd name="T106" fmla="*/ 101 w 826"/>
                                <a:gd name="T107" fmla="*/ 2 h 1209"/>
                                <a:gd name="T108" fmla="*/ 115 w 826"/>
                                <a:gd name="T109" fmla="*/ 5 h 1209"/>
                                <a:gd name="T110" fmla="*/ 126 w 826"/>
                                <a:gd name="T111" fmla="*/ 10 h 1209"/>
                                <a:gd name="T112" fmla="*/ 136 w 826"/>
                                <a:gd name="T113" fmla="*/ 15 h 1209"/>
                                <a:gd name="T114" fmla="*/ 143 w 826"/>
                                <a:gd name="T115" fmla="*/ 22 h 1209"/>
                                <a:gd name="T116" fmla="*/ 148 w 826"/>
                                <a:gd name="T117" fmla="*/ 29 h 1209"/>
                                <a:gd name="T118" fmla="*/ 152 w 826"/>
                                <a:gd name="T119" fmla="*/ 36 h 1209"/>
                                <a:gd name="T120" fmla="*/ 155 w 826"/>
                                <a:gd name="T121" fmla="*/ 46 h 1209"/>
                                <a:gd name="T122" fmla="*/ 156 w 826"/>
                                <a:gd name="T123" fmla="*/ 59 h 1209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826" h="1209">
                                  <a:moveTo>
                                    <a:pt x="826" y="688"/>
                                  </a:moveTo>
                                  <a:lnTo>
                                    <a:pt x="230" y="688"/>
                                  </a:lnTo>
                                  <a:lnTo>
                                    <a:pt x="221" y="689"/>
                                  </a:lnTo>
                                  <a:lnTo>
                                    <a:pt x="215" y="691"/>
                                  </a:lnTo>
                                  <a:lnTo>
                                    <a:pt x="212" y="693"/>
                                  </a:lnTo>
                                  <a:lnTo>
                                    <a:pt x="210" y="695"/>
                                  </a:lnTo>
                                  <a:lnTo>
                                    <a:pt x="208" y="698"/>
                                  </a:lnTo>
                                  <a:lnTo>
                                    <a:pt x="207" y="703"/>
                                  </a:lnTo>
                                  <a:lnTo>
                                    <a:pt x="203" y="714"/>
                                  </a:lnTo>
                                  <a:lnTo>
                                    <a:pt x="202" y="729"/>
                                  </a:lnTo>
                                  <a:lnTo>
                                    <a:pt x="201" y="751"/>
                                  </a:lnTo>
                                  <a:lnTo>
                                    <a:pt x="201" y="778"/>
                                  </a:lnTo>
                                  <a:lnTo>
                                    <a:pt x="201" y="792"/>
                                  </a:lnTo>
                                  <a:lnTo>
                                    <a:pt x="202" y="807"/>
                                  </a:lnTo>
                                  <a:lnTo>
                                    <a:pt x="203" y="820"/>
                                  </a:lnTo>
                                  <a:lnTo>
                                    <a:pt x="206" y="833"/>
                                  </a:lnTo>
                                  <a:lnTo>
                                    <a:pt x="208" y="845"/>
                                  </a:lnTo>
                                  <a:lnTo>
                                    <a:pt x="211" y="857"/>
                                  </a:lnTo>
                                  <a:lnTo>
                                    <a:pt x="216" y="868"/>
                                  </a:lnTo>
                                  <a:lnTo>
                                    <a:pt x="219" y="880"/>
                                  </a:lnTo>
                                  <a:lnTo>
                                    <a:pt x="229" y="901"/>
                                  </a:lnTo>
                                  <a:lnTo>
                                    <a:pt x="241" y="919"/>
                                  </a:lnTo>
                                  <a:lnTo>
                                    <a:pt x="253" y="937"/>
                                  </a:lnTo>
                                  <a:lnTo>
                                    <a:pt x="267" y="953"/>
                                  </a:lnTo>
                                  <a:lnTo>
                                    <a:pt x="283" y="966"/>
                                  </a:lnTo>
                                  <a:lnTo>
                                    <a:pt x="299" y="978"/>
                                  </a:lnTo>
                                  <a:lnTo>
                                    <a:pt x="317" y="988"/>
                                  </a:lnTo>
                                  <a:lnTo>
                                    <a:pt x="335" y="996"/>
                                  </a:lnTo>
                                  <a:lnTo>
                                    <a:pt x="352" y="1002"/>
                                  </a:lnTo>
                                  <a:lnTo>
                                    <a:pt x="370" y="1008"/>
                                  </a:lnTo>
                                  <a:lnTo>
                                    <a:pt x="389" y="1011"/>
                                  </a:lnTo>
                                  <a:lnTo>
                                    <a:pt x="406" y="1012"/>
                                  </a:lnTo>
                                  <a:lnTo>
                                    <a:pt x="435" y="1008"/>
                                  </a:lnTo>
                                  <a:lnTo>
                                    <a:pt x="460" y="1001"/>
                                  </a:lnTo>
                                  <a:lnTo>
                                    <a:pt x="483" y="993"/>
                                  </a:lnTo>
                                  <a:lnTo>
                                    <a:pt x="503" y="985"/>
                                  </a:lnTo>
                                  <a:lnTo>
                                    <a:pt x="521" y="974"/>
                                  </a:lnTo>
                                  <a:lnTo>
                                    <a:pt x="536" y="961"/>
                                  </a:lnTo>
                                  <a:lnTo>
                                    <a:pt x="551" y="949"/>
                                  </a:lnTo>
                                  <a:lnTo>
                                    <a:pt x="562" y="935"/>
                                  </a:lnTo>
                                  <a:lnTo>
                                    <a:pt x="571" y="920"/>
                                  </a:lnTo>
                                  <a:lnTo>
                                    <a:pt x="578" y="906"/>
                                  </a:lnTo>
                                  <a:lnTo>
                                    <a:pt x="585" y="891"/>
                                  </a:lnTo>
                                  <a:lnTo>
                                    <a:pt x="589" y="874"/>
                                  </a:lnTo>
                                  <a:lnTo>
                                    <a:pt x="593" y="859"/>
                                  </a:lnTo>
                                  <a:lnTo>
                                    <a:pt x="596" y="843"/>
                                  </a:lnTo>
                                  <a:lnTo>
                                    <a:pt x="597" y="826"/>
                                  </a:lnTo>
                                  <a:lnTo>
                                    <a:pt x="597" y="811"/>
                                  </a:lnTo>
                                  <a:lnTo>
                                    <a:pt x="626" y="812"/>
                                  </a:lnTo>
                                  <a:lnTo>
                                    <a:pt x="654" y="812"/>
                                  </a:lnTo>
                                  <a:lnTo>
                                    <a:pt x="683" y="812"/>
                                  </a:lnTo>
                                  <a:lnTo>
                                    <a:pt x="712" y="811"/>
                                  </a:lnTo>
                                  <a:lnTo>
                                    <a:pt x="740" y="811"/>
                                  </a:lnTo>
                                  <a:lnTo>
                                    <a:pt x="769" y="811"/>
                                  </a:lnTo>
                                  <a:lnTo>
                                    <a:pt x="798" y="811"/>
                                  </a:lnTo>
                                  <a:lnTo>
                                    <a:pt x="826" y="811"/>
                                  </a:lnTo>
                                  <a:lnTo>
                                    <a:pt x="826" y="823"/>
                                  </a:lnTo>
                                  <a:lnTo>
                                    <a:pt x="825" y="836"/>
                                  </a:lnTo>
                                  <a:lnTo>
                                    <a:pt x="824" y="850"/>
                                  </a:lnTo>
                                  <a:lnTo>
                                    <a:pt x="821" y="864"/>
                                  </a:lnTo>
                                  <a:lnTo>
                                    <a:pt x="814" y="894"/>
                                  </a:lnTo>
                                  <a:lnTo>
                                    <a:pt x="803" y="925"/>
                                  </a:lnTo>
                                  <a:lnTo>
                                    <a:pt x="798" y="941"/>
                                  </a:lnTo>
                                  <a:lnTo>
                                    <a:pt x="790" y="958"/>
                                  </a:lnTo>
                                  <a:lnTo>
                                    <a:pt x="782" y="975"/>
                                  </a:lnTo>
                                  <a:lnTo>
                                    <a:pt x="773" y="991"/>
                                  </a:lnTo>
                                  <a:lnTo>
                                    <a:pt x="764" y="1008"/>
                                  </a:lnTo>
                                  <a:lnTo>
                                    <a:pt x="753" y="1024"/>
                                  </a:lnTo>
                                  <a:lnTo>
                                    <a:pt x="742" y="1040"/>
                                  </a:lnTo>
                                  <a:lnTo>
                                    <a:pt x="731" y="1056"/>
                                  </a:lnTo>
                                  <a:lnTo>
                                    <a:pt x="718" y="1072"/>
                                  </a:lnTo>
                                  <a:lnTo>
                                    <a:pt x="705" y="1087"/>
                                  </a:lnTo>
                                  <a:lnTo>
                                    <a:pt x="690" y="1102"/>
                                  </a:lnTo>
                                  <a:lnTo>
                                    <a:pt x="674" y="1116"/>
                                  </a:lnTo>
                                  <a:lnTo>
                                    <a:pt x="658" y="1129"/>
                                  </a:lnTo>
                                  <a:lnTo>
                                    <a:pt x="641" y="1142"/>
                                  </a:lnTo>
                                  <a:lnTo>
                                    <a:pt x="622" y="1154"/>
                                  </a:lnTo>
                                  <a:lnTo>
                                    <a:pt x="604" y="1165"/>
                                  </a:lnTo>
                                  <a:lnTo>
                                    <a:pt x="584" y="1175"/>
                                  </a:lnTo>
                                  <a:lnTo>
                                    <a:pt x="563" y="1184"/>
                                  </a:lnTo>
                                  <a:lnTo>
                                    <a:pt x="541" y="1191"/>
                                  </a:lnTo>
                                  <a:lnTo>
                                    <a:pt x="518" y="1197"/>
                                  </a:lnTo>
                                  <a:lnTo>
                                    <a:pt x="494" y="1202"/>
                                  </a:lnTo>
                                  <a:lnTo>
                                    <a:pt x="469" y="1206"/>
                                  </a:lnTo>
                                  <a:lnTo>
                                    <a:pt x="444" y="1209"/>
                                  </a:lnTo>
                                  <a:lnTo>
                                    <a:pt x="417" y="1209"/>
                                  </a:lnTo>
                                  <a:lnTo>
                                    <a:pt x="402" y="1209"/>
                                  </a:lnTo>
                                  <a:lnTo>
                                    <a:pt x="386" y="1208"/>
                                  </a:lnTo>
                                  <a:lnTo>
                                    <a:pt x="370" y="1206"/>
                                  </a:lnTo>
                                  <a:lnTo>
                                    <a:pt x="353" y="1203"/>
                                  </a:lnTo>
                                  <a:lnTo>
                                    <a:pt x="337" y="1200"/>
                                  </a:lnTo>
                                  <a:lnTo>
                                    <a:pt x="319" y="1197"/>
                                  </a:lnTo>
                                  <a:lnTo>
                                    <a:pt x="303" y="1191"/>
                                  </a:lnTo>
                                  <a:lnTo>
                                    <a:pt x="285" y="1186"/>
                                  </a:lnTo>
                                  <a:lnTo>
                                    <a:pt x="267" y="1179"/>
                                  </a:lnTo>
                                  <a:lnTo>
                                    <a:pt x="250" y="1172"/>
                                  </a:lnTo>
                                  <a:lnTo>
                                    <a:pt x="233" y="1165"/>
                                  </a:lnTo>
                                  <a:lnTo>
                                    <a:pt x="216" y="1155"/>
                                  </a:lnTo>
                                  <a:lnTo>
                                    <a:pt x="198" y="1145"/>
                                  </a:lnTo>
                                  <a:lnTo>
                                    <a:pt x="181" y="1135"/>
                                  </a:lnTo>
                                  <a:lnTo>
                                    <a:pt x="165" y="1123"/>
                                  </a:lnTo>
                                  <a:lnTo>
                                    <a:pt x="149" y="1111"/>
                                  </a:lnTo>
                                  <a:lnTo>
                                    <a:pt x="134" y="1096"/>
                                  </a:lnTo>
                                  <a:lnTo>
                                    <a:pt x="119" y="1082"/>
                                  </a:lnTo>
                                  <a:lnTo>
                                    <a:pt x="104" y="1066"/>
                                  </a:lnTo>
                                  <a:lnTo>
                                    <a:pt x="90" y="1050"/>
                                  </a:lnTo>
                                  <a:lnTo>
                                    <a:pt x="77" y="1032"/>
                                  </a:lnTo>
                                  <a:lnTo>
                                    <a:pt x="65" y="1013"/>
                                  </a:lnTo>
                                  <a:lnTo>
                                    <a:pt x="54" y="993"/>
                                  </a:lnTo>
                                  <a:lnTo>
                                    <a:pt x="43" y="974"/>
                                  </a:lnTo>
                                  <a:lnTo>
                                    <a:pt x="34" y="951"/>
                                  </a:lnTo>
                                  <a:lnTo>
                                    <a:pt x="25" y="928"/>
                                  </a:lnTo>
                                  <a:lnTo>
                                    <a:pt x="17" y="904"/>
                                  </a:lnTo>
                                  <a:lnTo>
                                    <a:pt x="12" y="878"/>
                                  </a:lnTo>
                                  <a:lnTo>
                                    <a:pt x="6" y="852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1" y="796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8"/>
                                  </a:lnTo>
                                  <a:lnTo>
                                    <a:pt x="0" y="663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0" y="591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519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1" y="399"/>
                                  </a:lnTo>
                                  <a:lnTo>
                                    <a:pt x="1" y="380"/>
                                  </a:lnTo>
                                  <a:lnTo>
                                    <a:pt x="3" y="362"/>
                                  </a:lnTo>
                                  <a:lnTo>
                                    <a:pt x="5" y="345"/>
                                  </a:lnTo>
                                  <a:lnTo>
                                    <a:pt x="8" y="326"/>
                                  </a:lnTo>
                                  <a:lnTo>
                                    <a:pt x="12" y="308"/>
                                  </a:lnTo>
                                  <a:lnTo>
                                    <a:pt x="16" y="290"/>
                                  </a:lnTo>
                                  <a:lnTo>
                                    <a:pt x="22" y="272"/>
                                  </a:lnTo>
                                  <a:lnTo>
                                    <a:pt x="27" y="254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41" y="219"/>
                                  </a:lnTo>
                                  <a:lnTo>
                                    <a:pt x="50" y="202"/>
                                  </a:lnTo>
                                  <a:lnTo>
                                    <a:pt x="60" y="185"/>
                                  </a:lnTo>
                                  <a:lnTo>
                                    <a:pt x="70" y="169"/>
                                  </a:lnTo>
                                  <a:lnTo>
                                    <a:pt x="81" y="153"/>
                                  </a:lnTo>
                                  <a:lnTo>
                                    <a:pt x="93" y="138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20" y="108"/>
                                  </a:lnTo>
                                  <a:lnTo>
                                    <a:pt x="134" y="95"/>
                                  </a:lnTo>
                                  <a:lnTo>
                                    <a:pt x="149" y="81"/>
                                  </a:lnTo>
                                  <a:lnTo>
                                    <a:pt x="166" y="69"/>
                                  </a:lnTo>
                                  <a:lnTo>
                                    <a:pt x="184" y="58"/>
                                  </a:lnTo>
                                  <a:lnTo>
                                    <a:pt x="202" y="47"/>
                                  </a:lnTo>
                                  <a:lnTo>
                                    <a:pt x="222" y="38"/>
                                  </a:lnTo>
                                  <a:lnTo>
                                    <a:pt x="243" y="30"/>
                                  </a:lnTo>
                                  <a:lnTo>
                                    <a:pt x="264" y="22"/>
                                  </a:lnTo>
                                  <a:lnTo>
                                    <a:pt x="287" y="15"/>
                                  </a:lnTo>
                                  <a:lnTo>
                                    <a:pt x="311" y="10"/>
                                  </a:lnTo>
                                  <a:lnTo>
                                    <a:pt x="337" y="5"/>
                                  </a:lnTo>
                                  <a:lnTo>
                                    <a:pt x="362" y="2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418" y="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81" y="3"/>
                                  </a:lnTo>
                                  <a:lnTo>
                                    <a:pt x="510" y="6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563" y="18"/>
                                  </a:lnTo>
                                  <a:lnTo>
                                    <a:pt x="587" y="26"/>
                                  </a:lnTo>
                                  <a:lnTo>
                                    <a:pt x="610" y="35"/>
                                  </a:lnTo>
                                  <a:lnTo>
                                    <a:pt x="631" y="45"/>
                                  </a:lnTo>
                                  <a:lnTo>
                                    <a:pt x="651" y="56"/>
                                  </a:lnTo>
                                  <a:lnTo>
                                    <a:pt x="670" y="68"/>
                                  </a:lnTo>
                                  <a:lnTo>
                                    <a:pt x="687" y="81"/>
                                  </a:lnTo>
                                  <a:lnTo>
                                    <a:pt x="703" y="95"/>
                                  </a:lnTo>
                                  <a:lnTo>
                                    <a:pt x="718" y="109"/>
                                  </a:lnTo>
                                  <a:lnTo>
                                    <a:pt x="731" y="125"/>
                                  </a:lnTo>
                                  <a:lnTo>
                                    <a:pt x="744" y="140"/>
                                  </a:lnTo>
                                  <a:lnTo>
                                    <a:pt x="756" y="157"/>
                                  </a:lnTo>
                                  <a:lnTo>
                                    <a:pt x="766" y="173"/>
                                  </a:lnTo>
                                  <a:lnTo>
                                    <a:pt x="774" y="190"/>
                                  </a:lnTo>
                                  <a:lnTo>
                                    <a:pt x="783" y="206"/>
                                  </a:lnTo>
                                  <a:lnTo>
                                    <a:pt x="791" y="224"/>
                                  </a:lnTo>
                                  <a:lnTo>
                                    <a:pt x="798" y="242"/>
                                  </a:lnTo>
                                  <a:lnTo>
                                    <a:pt x="803" y="258"/>
                                  </a:lnTo>
                                  <a:lnTo>
                                    <a:pt x="809" y="276"/>
                                  </a:lnTo>
                                  <a:lnTo>
                                    <a:pt x="813" y="293"/>
                                  </a:lnTo>
                                  <a:lnTo>
                                    <a:pt x="820" y="327"/>
                                  </a:lnTo>
                                  <a:lnTo>
                                    <a:pt x="824" y="359"/>
                                  </a:lnTo>
                                  <a:lnTo>
                                    <a:pt x="826" y="389"/>
                                  </a:lnTo>
                                  <a:lnTo>
                                    <a:pt x="826" y="416"/>
                                  </a:lnTo>
                                  <a:lnTo>
                                    <a:pt x="826" y="6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34"/>
                          <wps:cNvSpPr>
                            <a:spLocks noChangeAspect="1"/>
                          </wps:cNvSpPr>
                          <wps:spPr bwMode="auto">
                            <a:xfrm>
                              <a:off x="1571" y="1261"/>
                              <a:ext cx="86" cy="109"/>
                            </a:xfrm>
                            <a:custGeom>
                              <a:avLst/>
                              <a:gdLst>
                                <a:gd name="T0" fmla="*/ 42 w 826"/>
                                <a:gd name="T1" fmla="*/ 97 h 1209"/>
                                <a:gd name="T2" fmla="*/ 40 w 826"/>
                                <a:gd name="T3" fmla="*/ 98 h 1209"/>
                                <a:gd name="T4" fmla="*/ 38 w 826"/>
                                <a:gd name="T5" fmla="*/ 101 h 1209"/>
                                <a:gd name="T6" fmla="*/ 38 w 826"/>
                                <a:gd name="T7" fmla="*/ 110 h 1209"/>
                                <a:gd name="T8" fmla="*/ 38 w 826"/>
                                <a:gd name="T9" fmla="*/ 116 h 1209"/>
                                <a:gd name="T10" fmla="*/ 40 w 826"/>
                                <a:gd name="T11" fmla="*/ 121 h 1209"/>
                                <a:gd name="T12" fmla="*/ 43 w 826"/>
                                <a:gd name="T13" fmla="*/ 127 h 1209"/>
                                <a:gd name="T14" fmla="*/ 50 w 826"/>
                                <a:gd name="T15" fmla="*/ 134 h 1209"/>
                                <a:gd name="T16" fmla="*/ 60 w 826"/>
                                <a:gd name="T17" fmla="*/ 139 h 1209"/>
                                <a:gd name="T18" fmla="*/ 70 w 826"/>
                                <a:gd name="T19" fmla="*/ 142 h 1209"/>
                                <a:gd name="T20" fmla="*/ 82 w 826"/>
                                <a:gd name="T21" fmla="*/ 142 h 1209"/>
                                <a:gd name="T22" fmla="*/ 95 w 826"/>
                                <a:gd name="T23" fmla="*/ 139 h 1209"/>
                                <a:gd name="T24" fmla="*/ 104 w 826"/>
                                <a:gd name="T25" fmla="*/ 134 h 1209"/>
                                <a:gd name="T26" fmla="*/ 109 w 826"/>
                                <a:gd name="T27" fmla="*/ 128 h 1209"/>
                                <a:gd name="T28" fmla="*/ 112 w 826"/>
                                <a:gd name="T29" fmla="*/ 121 h 1209"/>
                                <a:gd name="T30" fmla="*/ 113 w 826"/>
                                <a:gd name="T31" fmla="*/ 115 h 1209"/>
                                <a:gd name="T32" fmla="*/ 129 w 826"/>
                                <a:gd name="T33" fmla="*/ 115 h 1209"/>
                                <a:gd name="T34" fmla="*/ 145 w 826"/>
                                <a:gd name="T35" fmla="*/ 115 h 1209"/>
                                <a:gd name="T36" fmla="*/ 156 w 826"/>
                                <a:gd name="T37" fmla="*/ 116 h 1209"/>
                                <a:gd name="T38" fmla="*/ 155 w 826"/>
                                <a:gd name="T39" fmla="*/ 122 h 1209"/>
                                <a:gd name="T40" fmla="*/ 151 w 826"/>
                                <a:gd name="T41" fmla="*/ 133 h 1209"/>
                                <a:gd name="T42" fmla="*/ 146 w 826"/>
                                <a:gd name="T43" fmla="*/ 140 h 1209"/>
                                <a:gd name="T44" fmla="*/ 140 w 826"/>
                                <a:gd name="T45" fmla="*/ 147 h 1209"/>
                                <a:gd name="T46" fmla="*/ 133 w 826"/>
                                <a:gd name="T47" fmla="*/ 153 h 1209"/>
                                <a:gd name="T48" fmla="*/ 124 w 826"/>
                                <a:gd name="T49" fmla="*/ 159 h 1209"/>
                                <a:gd name="T50" fmla="*/ 114 w 826"/>
                                <a:gd name="T51" fmla="*/ 164 h 1209"/>
                                <a:gd name="T52" fmla="*/ 102 w 826"/>
                                <a:gd name="T53" fmla="*/ 168 h 1209"/>
                                <a:gd name="T54" fmla="*/ 89 w 826"/>
                                <a:gd name="T55" fmla="*/ 170 h 1209"/>
                                <a:gd name="T56" fmla="*/ 76 w 826"/>
                                <a:gd name="T57" fmla="*/ 170 h 1209"/>
                                <a:gd name="T58" fmla="*/ 66 w 826"/>
                                <a:gd name="T59" fmla="*/ 170 h 1209"/>
                                <a:gd name="T60" fmla="*/ 57 w 826"/>
                                <a:gd name="T61" fmla="*/ 168 h 1209"/>
                                <a:gd name="T62" fmla="*/ 47 w 826"/>
                                <a:gd name="T63" fmla="*/ 165 h 1209"/>
                                <a:gd name="T64" fmla="*/ 37 w 826"/>
                                <a:gd name="T65" fmla="*/ 161 h 1209"/>
                                <a:gd name="T66" fmla="*/ 28 w 826"/>
                                <a:gd name="T67" fmla="*/ 157 h 1209"/>
                                <a:gd name="T68" fmla="*/ 20 w 826"/>
                                <a:gd name="T69" fmla="*/ 150 h 1209"/>
                                <a:gd name="T70" fmla="*/ 12 w 826"/>
                                <a:gd name="T71" fmla="*/ 143 h 1209"/>
                                <a:gd name="T72" fmla="*/ 7 w 826"/>
                                <a:gd name="T73" fmla="*/ 134 h 1209"/>
                                <a:gd name="T74" fmla="*/ 2 w 826"/>
                                <a:gd name="T75" fmla="*/ 124 h 1209"/>
                                <a:gd name="T76" fmla="*/ 0 w 826"/>
                                <a:gd name="T77" fmla="*/ 112 h 1209"/>
                                <a:gd name="T78" fmla="*/ 0 w 826"/>
                                <a:gd name="T79" fmla="*/ 94 h 1209"/>
                                <a:gd name="T80" fmla="*/ 0 w 826"/>
                                <a:gd name="T81" fmla="*/ 78 h 1209"/>
                                <a:gd name="T82" fmla="*/ 0 w 826"/>
                                <a:gd name="T83" fmla="*/ 59 h 1209"/>
                                <a:gd name="T84" fmla="*/ 0 w 826"/>
                                <a:gd name="T85" fmla="*/ 51 h 1209"/>
                                <a:gd name="T86" fmla="*/ 2 w 826"/>
                                <a:gd name="T87" fmla="*/ 44 h 1209"/>
                                <a:gd name="T88" fmla="*/ 5 w 826"/>
                                <a:gd name="T89" fmla="*/ 36 h 1209"/>
                                <a:gd name="T90" fmla="*/ 10 w 826"/>
                                <a:gd name="T91" fmla="*/ 29 h 1209"/>
                                <a:gd name="T92" fmla="*/ 15 w 826"/>
                                <a:gd name="T93" fmla="*/ 21 h 1209"/>
                                <a:gd name="T94" fmla="*/ 23 w 826"/>
                                <a:gd name="T95" fmla="*/ 15 h 1209"/>
                                <a:gd name="T96" fmla="*/ 31 w 826"/>
                                <a:gd name="T97" fmla="*/ 10 h 1209"/>
                                <a:gd name="T98" fmla="*/ 42 w 826"/>
                                <a:gd name="T99" fmla="*/ 5 h 1209"/>
                                <a:gd name="T100" fmla="*/ 54 w 826"/>
                                <a:gd name="T101" fmla="*/ 2 h 1209"/>
                                <a:gd name="T102" fmla="*/ 68 w 826"/>
                                <a:gd name="T103" fmla="*/ 0 h 1209"/>
                                <a:gd name="T104" fmla="*/ 85 w 826"/>
                                <a:gd name="T105" fmla="*/ 0 h 1209"/>
                                <a:gd name="T106" fmla="*/ 101 w 826"/>
                                <a:gd name="T107" fmla="*/ 2 h 1209"/>
                                <a:gd name="T108" fmla="*/ 115 w 826"/>
                                <a:gd name="T109" fmla="*/ 5 h 1209"/>
                                <a:gd name="T110" fmla="*/ 126 w 826"/>
                                <a:gd name="T111" fmla="*/ 10 h 1209"/>
                                <a:gd name="T112" fmla="*/ 136 w 826"/>
                                <a:gd name="T113" fmla="*/ 15 h 1209"/>
                                <a:gd name="T114" fmla="*/ 143 w 826"/>
                                <a:gd name="T115" fmla="*/ 22 h 1209"/>
                                <a:gd name="T116" fmla="*/ 148 w 826"/>
                                <a:gd name="T117" fmla="*/ 29 h 1209"/>
                                <a:gd name="T118" fmla="*/ 152 w 826"/>
                                <a:gd name="T119" fmla="*/ 36 h 1209"/>
                                <a:gd name="T120" fmla="*/ 155 w 826"/>
                                <a:gd name="T121" fmla="*/ 46 h 1209"/>
                                <a:gd name="T122" fmla="*/ 156 w 826"/>
                                <a:gd name="T123" fmla="*/ 59 h 1209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826" h="1209">
                                  <a:moveTo>
                                    <a:pt x="826" y="688"/>
                                  </a:moveTo>
                                  <a:lnTo>
                                    <a:pt x="230" y="688"/>
                                  </a:lnTo>
                                  <a:lnTo>
                                    <a:pt x="221" y="689"/>
                                  </a:lnTo>
                                  <a:lnTo>
                                    <a:pt x="215" y="691"/>
                                  </a:lnTo>
                                  <a:lnTo>
                                    <a:pt x="212" y="693"/>
                                  </a:lnTo>
                                  <a:lnTo>
                                    <a:pt x="210" y="695"/>
                                  </a:lnTo>
                                  <a:lnTo>
                                    <a:pt x="208" y="698"/>
                                  </a:lnTo>
                                  <a:lnTo>
                                    <a:pt x="207" y="703"/>
                                  </a:lnTo>
                                  <a:lnTo>
                                    <a:pt x="203" y="714"/>
                                  </a:lnTo>
                                  <a:lnTo>
                                    <a:pt x="202" y="729"/>
                                  </a:lnTo>
                                  <a:lnTo>
                                    <a:pt x="201" y="751"/>
                                  </a:lnTo>
                                  <a:lnTo>
                                    <a:pt x="201" y="778"/>
                                  </a:lnTo>
                                  <a:lnTo>
                                    <a:pt x="201" y="792"/>
                                  </a:lnTo>
                                  <a:lnTo>
                                    <a:pt x="202" y="807"/>
                                  </a:lnTo>
                                  <a:lnTo>
                                    <a:pt x="203" y="820"/>
                                  </a:lnTo>
                                  <a:lnTo>
                                    <a:pt x="206" y="833"/>
                                  </a:lnTo>
                                  <a:lnTo>
                                    <a:pt x="208" y="845"/>
                                  </a:lnTo>
                                  <a:lnTo>
                                    <a:pt x="211" y="857"/>
                                  </a:lnTo>
                                  <a:lnTo>
                                    <a:pt x="216" y="868"/>
                                  </a:lnTo>
                                  <a:lnTo>
                                    <a:pt x="219" y="880"/>
                                  </a:lnTo>
                                  <a:lnTo>
                                    <a:pt x="229" y="901"/>
                                  </a:lnTo>
                                  <a:lnTo>
                                    <a:pt x="241" y="919"/>
                                  </a:lnTo>
                                  <a:lnTo>
                                    <a:pt x="253" y="937"/>
                                  </a:lnTo>
                                  <a:lnTo>
                                    <a:pt x="267" y="953"/>
                                  </a:lnTo>
                                  <a:lnTo>
                                    <a:pt x="283" y="966"/>
                                  </a:lnTo>
                                  <a:lnTo>
                                    <a:pt x="299" y="978"/>
                                  </a:lnTo>
                                  <a:lnTo>
                                    <a:pt x="317" y="988"/>
                                  </a:lnTo>
                                  <a:lnTo>
                                    <a:pt x="335" y="996"/>
                                  </a:lnTo>
                                  <a:lnTo>
                                    <a:pt x="352" y="1002"/>
                                  </a:lnTo>
                                  <a:lnTo>
                                    <a:pt x="370" y="1008"/>
                                  </a:lnTo>
                                  <a:lnTo>
                                    <a:pt x="389" y="1011"/>
                                  </a:lnTo>
                                  <a:lnTo>
                                    <a:pt x="406" y="1012"/>
                                  </a:lnTo>
                                  <a:lnTo>
                                    <a:pt x="435" y="1008"/>
                                  </a:lnTo>
                                  <a:lnTo>
                                    <a:pt x="460" y="1001"/>
                                  </a:lnTo>
                                  <a:lnTo>
                                    <a:pt x="483" y="993"/>
                                  </a:lnTo>
                                  <a:lnTo>
                                    <a:pt x="503" y="985"/>
                                  </a:lnTo>
                                  <a:lnTo>
                                    <a:pt x="521" y="974"/>
                                  </a:lnTo>
                                  <a:lnTo>
                                    <a:pt x="536" y="961"/>
                                  </a:lnTo>
                                  <a:lnTo>
                                    <a:pt x="551" y="949"/>
                                  </a:lnTo>
                                  <a:lnTo>
                                    <a:pt x="562" y="935"/>
                                  </a:lnTo>
                                  <a:lnTo>
                                    <a:pt x="571" y="920"/>
                                  </a:lnTo>
                                  <a:lnTo>
                                    <a:pt x="578" y="906"/>
                                  </a:lnTo>
                                  <a:lnTo>
                                    <a:pt x="585" y="891"/>
                                  </a:lnTo>
                                  <a:lnTo>
                                    <a:pt x="589" y="874"/>
                                  </a:lnTo>
                                  <a:lnTo>
                                    <a:pt x="593" y="859"/>
                                  </a:lnTo>
                                  <a:lnTo>
                                    <a:pt x="596" y="843"/>
                                  </a:lnTo>
                                  <a:lnTo>
                                    <a:pt x="597" y="826"/>
                                  </a:lnTo>
                                  <a:lnTo>
                                    <a:pt x="597" y="811"/>
                                  </a:lnTo>
                                  <a:lnTo>
                                    <a:pt x="626" y="812"/>
                                  </a:lnTo>
                                  <a:lnTo>
                                    <a:pt x="654" y="812"/>
                                  </a:lnTo>
                                  <a:lnTo>
                                    <a:pt x="683" y="812"/>
                                  </a:lnTo>
                                  <a:lnTo>
                                    <a:pt x="712" y="811"/>
                                  </a:lnTo>
                                  <a:lnTo>
                                    <a:pt x="740" y="811"/>
                                  </a:lnTo>
                                  <a:lnTo>
                                    <a:pt x="769" y="811"/>
                                  </a:lnTo>
                                  <a:lnTo>
                                    <a:pt x="798" y="811"/>
                                  </a:lnTo>
                                  <a:lnTo>
                                    <a:pt x="826" y="811"/>
                                  </a:lnTo>
                                  <a:lnTo>
                                    <a:pt x="826" y="823"/>
                                  </a:lnTo>
                                  <a:lnTo>
                                    <a:pt x="825" y="836"/>
                                  </a:lnTo>
                                  <a:lnTo>
                                    <a:pt x="824" y="850"/>
                                  </a:lnTo>
                                  <a:lnTo>
                                    <a:pt x="821" y="864"/>
                                  </a:lnTo>
                                  <a:lnTo>
                                    <a:pt x="814" y="894"/>
                                  </a:lnTo>
                                  <a:lnTo>
                                    <a:pt x="803" y="925"/>
                                  </a:lnTo>
                                  <a:lnTo>
                                    <a:pt x="798" y="941"/>
                                  </a:lnTo>
                                  <a:lnTo>
                                    <a:pt x="790" y="958"/>
                                  </a:lnTo>
                                  <a:lnTo>
                                    <a:pt x="782" y="975"/>
                                  </a:lnTo>
                                  <a:lnTo>
                                    <a:pt x="773" y="991"/>
                                  </a:lnTo>
                                  <a:lnTo>
                                    <a:pt x="764" y="1008"/>
                                  </a:lnTo>
                                  <a:lnTo>
                                    <a:pt x="753" y="1024"/>
                                  </a:lnTo>
                                  <a:lnTo>
                                    <a:pt x="742" y="1040"/>
                                  </a:lnTo>
                                  <a:lnTo>
                                    <a:pt x="731" y="1056"/>
                                  </a:lnTo>
                                  <a:lnTo>
                                    <a:pt x="718" y="1072"/>
                                  </a:lnTo>
                                  <a:lnTo>
                                    <a:pt x="705" y="1087"/>
                                  </a:lnTo>
                                  <a:lnTo>
                                    <a:pt x="690" y="1102"/>
                                  </a:lnTo>
                                  <a:lnTo>
                                    <a:pt x="674" y="1116"/>
                                  </a:lnTo>
                                  <a:lnTo>
                                    <a:pt x="658" y="1129"/>
                                  </a:lnTo>
                                  <a:lnTo>
                                    <a:pt x="641" y="1142"/>
                                  </a:lnTo>
                                  <a:lnTo>
                                    <a:pt x="622" y="1154"/>
                                  </a:lnTo>
                                  <a:lnTo>
                                    <a:pt x="604" y="1165"/>
                                  </a:lnTo>
                                  <a:lnTo>
                                    <a:pt x="584" y="1175"/>
                                  </a:lnTo>
                                  <a:lnTo>
                                    <a:pt x="563" y="1184"/>
                                  </a:lnTo>
                                  <a:lnTo>
                                    <a:pt x="541" y="1191"/>
                                  </a:lnTo>
                                  <a:lnTo>
                                    <a:pt x="518" y="1197"/>
                                  </a:lnTo>
                                  <a:lnTo>
                                    <a:pt x="494" y="1202"/>
                                  </a:lnTo>
                                  <a:lnTo>
                                    <a:pt x="469" y="1206"/>
                                  </a:lnTo>
                                  <a:lnTo>
                                    <a:pt x="444" y="1209"/>
                                  </a:lnTo>
                                  <a:lnTo>
                                    <a:pt x="417" y="1209"/>
                                  </a:lnTo>
                                  <a:lnTo>
                                    <a:pt x="402" y="1209"/>
                                  </a:lnTo>
                                  <a:lnTo>
                                    <a:pt x="386" y="1208"/>
                                  </a:lnTo>
                                  <a:lnTo>
                                    <a:pt x="370" y="1206"/>
                                  </a:lnTo>
                                  <a:lnTo>
                                    <a:pt x="353" y="1203"/>
                                  </a:lnTo>
                                  <a:lnTo>
                                    <a:pt x="337" y="1200"/>
                                  </a:lnTo>
                                  <a:lnTo>
                                    <a:pt x="319" y="1197"/>
                                  </a:lnTo>
                                  <a:lnTo>
                                    <a:pt x="303" y="1191"/>
                                  </a:lnTo>
                                  <a:lnTo>
                                    <a:pt x="285" y="1186"/>
                                  </a:lnTo>
                                  <a:lnTo>
                                    <a:pt x="267" y="1179"/>
                                  </a:lnTo>
                                  <a:lnTo>
                                    <a:pt x="250" y="1172"/>
                                  </a:lnTo>
                                  <a:lnTo>
                                    <a:pt x="233" y="1165"/>
                                  </a:lnTo>
                                  <a:lnTo>
                                    <a:pt x="216" y="1155"/>
                                  </a:lnTo>
                                  <a:lnTo>
                                    <a:pt x="198" y="1145"/>
                                  </a:lnTo>
                                  <a:lnTo>
                                    <a:pt x="181" y="1135"/>
                                  </a:lnTo>
                                  <a:lnTo>
                                    <a:pt x="165" y="1123"/>
                                  </a:lnTo>
                                  <a:lnTo>
                                    <a:pt x="149" y="1111"/>
                                  </a:lnTo>
                                  <a:lnTo>
                                    <a:pt x="134" y="1096"/>
                                  </a:lnTo>
                                  <a:lnTo>
                                    <a:pt x="119" y="1082"/>
                                  </a:lnTo>
                                  <a:lnTo>
                                    <a:pt x="104" y="1066"/>
                                  </a:lnTo>
                                  <a:lnTo>
                                    <a:pt x="90" y="1050"/>
                                  </a:lnTo>
                                  <a:lnTo>
                                    <a:pt x="77" y="1032"/>
                                  </a:lnTo>
                                  <a:lnTo>
                                    <a:pt x="65" y="1013"/>
                                  </a:lnTo>
                                  <a:lnTo>
                                    <a:pt x="54" y="993"/>
                                  </a:lnTo>
                                  <a:lnTo>
                                    <a:pt x="43" y="974"/>
                                  </a:lnTo>
                                  <a:lnTo>
                                    <a:pt x="34" y="951"/>
                                  </a:lnTo>
                                  <a:lnTo>
                                    <a:pt x="25" y="928"/>
                                  </a:lnTo>
                                  <a:lnTo>
                                    <a:pt x="17" y="904"/>
                                  </a:lnTo>
                                  <a:lnTo>
                                    <a:pt x="12" y="878"/>
                                  </a:lnTo>
                                  <a:lnTo>
                                    <a:pt x="6" y="852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1" y="796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8"/>
                                  </a:lnTo>
                                  <a:lnTo>
                                    <a:pt x="0" y="663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0" y="591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519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1" y="399"/>
                                  </a:lnTo>
                                  <a:lnTo>
                                    <a:pt x="1" y="380"/>
                                  </a:lnTo>
                                  <a:lnTo>
                                    <a:pt x="3" y="362"/>
                                  </a:lnTo>
                                  <a:lnTo>
                                    <a:pt x="5" y="345"/>
                                  </a:lnTo>
                                  <a:lnTo>
                                    <a:pt x="8" y="326"/>
                                  </a:lnTo>
                                  <a:lnTo>
                                    <a:pt x="12" y="308"/>
                                  </a:lnTo>
                                  <a:lnTo>
                                    <a:pt x="16" y="290"/>
                                  </a:lnTo>
                                  <a:lnTo>
                                    <a:pt x="22" y="272"/>
                                  </a:lnTo>
                                  <a:lnTo>
                                    <a:pt x="27" y="254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41" y="219"/>
                                  </a:lnTo>
                                  <a:lnTo>
                                    <a:pt x="50" y="202"/>
                                  </a:lnTo>
                                  <a:lnTo>
                                    <a:pt x="60" y="185"/>
                                  </a:lnTo>
                                  <a:lnTo>
                                    <a:pt x="70" y="169"/>
                                  </a:lnTo>
                                  <a:lnTo>
                                    <a:pt x="81" y="153"/>
                                  </a:lnTo>
                                  <a:lnTo>
                                    <a:pt x="93" y="138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20" y="108"/>
                                  </a:lnTo>
                                  <a:lnTo>
                                    <a:pt x="134" y="95"/>
                                  </a:lnTo>
                                  <a:lnTo>
                                    <a:pt x="149" y="81"/>
                                  </a:lnTo>
                                  <a:lnTo>
                                    <a:pt x="166" y="69"/>
                                  </a:lnTo>
                                  <a:lnTo>
                                    <a:pt x="184" y="58"/>
                                  </a:lnTo>
                                  <a:lnTo>
                                    <a:pt x="202" y="47"/>
                                  </a:lnTo>
                                  <a:lnTo>
                                    <a:pt x="222" y="38"/>
                                  </a:lnTo>
                                  <a:lnTo>
                                    <a:pt x="243" y="30"/>
                                  </a:lnTo>
                                  <a:lnTo>
                                    <a:pt x="264" y="22"/>
                                  </a:lnTo>
                                  <a:lnTo>
                                    <a:pt x="287" y="15"/>
                                  </a:lnTo>
                                  <a:lnTo>
                                    <a:pt x="311" y="10"/>
                                  </a:lnTo>
                                  <a:lnTo>
                                    <a:pt x="337" y="5"/>
                                  </a:lnTo>
                                  <a:lnTo>
                                    <a:pt x="362" y="2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418" y="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81" y="3"/>
                                  </a:lnTo>
                                  <a:lnTo>
                                    <a:pt x="510" y="6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563" y="18"/>
                                  </a:lnTo>
                                  <a:lnTo>
                                    <a:pt x="587" y="26"/>
                                  </a:lnTo>
                                  <a:lnTo>
                                    <a:pt x="610" y="35"/>
                                  </a:lnTo>
                                  <a:lnTo>
                                    <a:pt x="631" y="45"/>
                                  </a:lnTo>
                                  <a:lnTo>
                                    <a:pt x="651" y="56"/>
                                  </a:lnTo>
                                  <a:lnTo>
                                    <a:pt x="670" y="68"/>
                                  </a:lnTo>
                                  <a:lnTo>
                                    <a:pt x="687" y="81"/>
                                  </a:lnTo>
                                  <a:lnTo>
                                    <a:pt x="703" y="95"/>
                                  </a:lnTo>
                                  <a:lnTo>
                                    <a:pt x="718" y="109"/>
                                  </a:lnTo>
                                  <a:lnTo>
                                    <a:pt x="731" y="125"/>
                                  </a:lnTo>
                                  <a:lnTo>
                                    <a:pt x="744" y="140"/>
                                  </a:lnTo>
                                  <a:lnTo>
                                    <a:pt x="756" y="157"/>
                                  </a:lnTo>
                                  <a:lnTo>
                                    <a:pt x="766" y="173"/>
                                  </a:lnTo>
                                  <a:lnTo>
                                    <a:pt x="774" y="190"/>
                                  </a:lnTo>
                                  <a:lnTo>
                                    <a:pt x="783" y="206"/>
                                  </a:lnTo>
                                  <a:lnTo>
                                    <a:pt x="791" y="224"/>
                                  </a:lnTo>
                                  <a:lnTo>
                                    <a:pt x="798" y="242"/>
                                  </a:lnTo>
                                  <a:lnTo>
                                    <a:pt x="803" y="258"/>
                                  </a:lnTo>
                                  <a:lnTo>
                                    <a:pt x="809" y="276"/>
                                  </a:lnTo>
                                  <a:lnTo>
                                    <a:pt x="813" y="293"/>
                                  </a:lnTo>
                                  <a:lnTo>
                                    <a:pt x="820" y="327"/>
                                  </a:lnTo>
                                  <a:lnTo>
                                    <a:pt x="824" y="359"/>
                                  </a:lnTo>
                                  <a:lnTo>
                                    <a:pt x="826" y="389"/>
                                  </a:lnTo>
                                  <a:lnTo>
                                    <a:pt x="826" y="416"/>
                                  </a:lnTo>
                                  <a:lnTo>
                                    <a:pt x="826" y="688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35"/>
                          <wps:cNvSpPr>
                            <a:spLocks noChangeAspect="1"/>
                          </wps:cNvSpPr>
                          <wps:spPr bwMode="auto">
                            <a:xfrm>
                              <a:off x="1594" y="1280"/>
                              <a:ext cx="40" cy="28"/>
                            </a:xfrm>
                            <a:custGeom>
                              <a:avLst/>
                              <a:gdLst>
                                <a:gd name="T0" fmla="*/ 35 w 372"/>
                                <a:gd name="T1" fmla="*/ 0 h 307"/>
                                <a:gd name="T2" fmla="*/ 32 w 372"/>
                                <a:gd name="T3" fmla="*/ 0 h 307"/>
                                <a:gd name="T4" fmla="*/ 27 w 372"/>
                                <a:gd name="T5" fmla="*/ 1 h 307"/>
                                <a:gd name="T6" fmla="*/ 24 w 372"/>
                                <a:gd name="T7" fmla="*/ 2 h 307"/>
                                <a:gd name="T8" fmla="*/ 21 w 372"/>
                                <a:gd name="T9" fmla="*/ 3 h 307"/>
                                <a:gd name="T10" fmla="*/ 17 w 372"/>
                                <a:gd name="T11" fmla="*/ 4 h 307"/>
                                <a:gd name="T12" fmla="*/ 14 w 372"/>
                                <a:gd name="T13" fmla="*/ 6 h 307"/>
                                <a:gd name="T14" fmla="*/ 12 w 372"/>
                                <a:gd name="T15" fmla="*/ 7 h 307"/>
                                <a:gd name="T16" fmla="*/ 11 w 372"/>
                                <a:gd name="T17" fmla="*/ 9 h 307"/>
                                <a:gd name="T18" fmla="*/ 9 w 372"/>
                                <a:gd name="T19" fmla="*/ 10 h 307"/>
                                <a:gd name="T20" fmla="*/ 8 w 372"/>
                                <a:gd name="T21" fmla="*/ 12 h 307"/>
                                <a:gd name="T22" fmla="*/ 7 w 372"/>
                                <a:gd name="T23" fmla="*/ 13 h 307"/>
                                <a:gd name="T24" fmla="*/ 5 w 372"/>
                                <a:gd name="T25" fmla="*/ 15 h 307"/>
                                <a:gd name="T26" fmla="*/ 4 w 372"/>
                                <a:gd name="T27" fmla="*/ 17 h 307"/>
                                <a:gd name="T28" fmla="*/ 3 w 372"/>
                                <a:gd name="T29" fmla="*/ 19 h 307"/>
                                <a:gd name="T30" fmla="*/ 2 w 372"/>
                                <a:gd name="T31" fmla="*/ 21 h 307"/>
                                <a:gd name="T32" fmla="*/ 1 w 372"/>
                                <a:gd name="T33" fmla="*/ 24 h 307"/>
                                <a:gd name="T34" fmla="*/ 1 w 372"/>
                                <a:gd name="T35" fmla="*/ 26 h 307"/>
                                <a:gd name="T36" fmla="*/ 0 w 372"/>
                                <a:gd name="T37" fmla="*/ 29 h 307"/>
                                <a:gd name="T38" fmla="*/ 0 w 372"/>
                                <a:gd name="T39" fmla="*/ 32 h 307"/>
                                <a:gd name="T40" fmla="*/ 0 w 372"/>
                                <a:gd name="T41" fmla="*/ 35 h 307"/>
                                <a:gd name="T42" fmla="*/ 0 w 372"/>
                                <a:gd name="T43" fmla="*/ 39 h 307"/>
                                <a:gd name="T44" fmla="*/ 0 w 372"/>
                                <a:gd name="T45" fmla="*/ 42 h 307"/>
                                <a:gd name="T46" fmla="*/ 71 w 372"/>
                                <a:gd name="T47" fmla="*/ 42 h 307"/>
                                <a:gd name="T48" fmla="*/ 71 w 372"/>
                                <a:gd name="T49" fmla="*/ 39 h 307"/>
                                <a:gd name="T50" fmla="*/ 71 w 372"/>
                                <a:gd name="T51" fmla="*/ 36 h 307"/>
                                <a:gd name="T52" fmla="*/ 71 w 372"/>
                                <a:gd name="T53" fmla="*/ 33 h 307"/>
                                <a:gd name="T54" fmla="*/ 71 w 372"/>
                                <a:gd name="T55" fmla="*/ 30 h 307"/>
                                <a:gd name="T56" fmla="*/ 71 w 372"/>
                                <a:gd name="T57" fmla="*/ 27 h 307"/>
                                <a:gd name="T58" fmla="*/ 71 w 372"/>
                                <a:gd name="T59" fmla="*/ 25 h 307"/>
                                <a:gd name="T60" fmla="*/ 70 w 372"/>
                                <a:gd name="T61" fmla="*/ 22 h 307"/>
                                <a:gd name="T62" fmla="*/ 69 w 372"/>
                                <a:gd name="T63" fmla="*/ 20 h 307"/>
                                <a:gd name="T64" fmla="*/ 68 w 372"/>
                                <a:gd name="T65" fmla="*/ 18 h 307"/>
                                <a:gd name="T66" fmla="*/ 67 w 372"/>
                                <a:gd name="T67" fmla="*/ 16 h 307"/>
                                <a:gd name="T68" fmla="*/ 67 w 372"/>
                                <a:gd name="T69" fmla="*/ 14 h 307"/>
                                <a:gd name="T70" fmla="*/ 65 w 372"/>
                                <a:gd name="T71" fmla="*/ 13 h 307"/>
                                <a:gd name="T72" fmla="*/ 64 w 372"/>
                                <a:gd name="T73" fmla="*/ 11 h 307"/>
                                <a:gd name="T74" fmla="*/ 63 w 372"/>
                                <a:gd name="T75" fmla="*/ 10 h 307"/>
                                <a:gd name="T76" fmla="*/ 62 w 372"/>
                                <a:gd name="T77" fmla="*/ 9 h 307"/>
                                <a:gd name="T78" fmla="*/ 60 w 372"/>
                                <a:gd name="T79" fmla="*/ 7 h 307"/>
                                <a:gd name="T80" fmla="*/ 59 w 372"/>
                                <a:gd name="T81" fmla="*/ 6 h 307"/>
                                <a:gd name="T82" fmla="*/ 57 w 372"/>
                                <a:gd name="T83" fmla="*/ 5 h 307"/>
                                <a:gd name="T84" fmla="*/ 56 w 372"/>
                                <a:gd name="T85" fmla="*/ 4 h 307"/>
                                <a:gd name="T86" fmla="*/ 54 w 372"/>
                                <a:gd name="T87" fmla="*/ 4 h 307"/>
                                <a:gd name="T88" fmla="*/ 51 w 372"/>
                                <a:gd name="T89" fmla="*/ 3 h 307"/>
                                <a:gd name="T90" fmla="*/ 48 w 372"/>
                                <a:gd name="T91" fmla="*/ 1 h 307"/>
                                <a:gd name="T92" fmla="*/ 45 w 372"/>
                                <a:gd name="T93" fmla="*/ 1 h 307"/>
                                <a:gd name="T94" fmla="*/ 42 w 372"/>
                                <a:gd name="T95" fmla="*/ 0 h 307"/>
                                <a:gd name="T96" fmla="*/ 39 w 372"/>
                                <a:gd name="T97" fmla="*/ 0 h 307"/>
                                <a:gd name="T98" fmla="*/ 35 w 372"/>
                                <a:gd name="T99" fmla="*/ 0 h 307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72" h="307">
                                  <a:moveTo>
                                    <a:pt x="185" y="0"/>
                                  </a:moveTo>
                                  <a:lnTo>
                                    <a:pt x="167" y="2"/>
                                  </a:lnTo>
                                  <a:lnTo>
                                    <a:pt x="140" y="8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108" y="23"/>
                                  </a:lnTo>
                                  <a:lnTo>
                                    <a:pt x="90" y="33"/>
                                  </a:lnTo>
                                  <a:lnTo>
                                    <a:pt x="74" y="47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49" y="74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2" y="212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" y="307"/>
                                  </a:lnTo>
                                  <a:lnTo>
                                    <a:pt x="369" y="307"/>
                                  </a:lnTo>
                                  <a:lnTo>
                                    <a:pt x="371" y="283"/>
                                  </a:lnTo>
                                  <a:lnTo>
                                    <a:pt x="372" y="259"/>
                                  </a:lnTo>
                                  <a:lnTo>
                                    <a:pt x="372" y="237"/>
                                  </a:lnTo>
                                  <a:lnTo>
                                    <a:pt x="371" y="216"/>
                                  </a:lnTo>
                                  <a:lnTo>
                                    <a:pt x="370" y="197"/>
                                  </a:lnTo>
                                  <a:lnTo>
                                    <a:pt x="368" y="179"/>
                                  </a:lnTo>
                                  <a:lnTo>
                                    <a:pt x="365" y="162"/>
                                  </a:lnTo>
                                  <a:lnTo>
                                    <a:pt x="361" y="145"/>
                                  </a:lnTo>
                                  <a:lnTo>
                                    <a:pt x="357" y="131"/>
                                  </a:lnTo>
                                  <a:lnTo>
                                    <a:pt x="352" y="117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41" y="92"/>
                                  </a:lnTo>
                                  <a:lnTo>
                                    <a:pt x="335" y="81"/>
                                  </a:lnTo>
                                  <a:lnTo>
                                    <a:pt x="328" y="71"/>
                                  </a:lnTo>
                                  <a:lnTo>
                                    <a:pt x="322" y="61"/>
                                  </a:lnTo>
                                  <a:lnTo>
                                    <a:pt x="314" y="54"/>
                                  </a:lnTo>
                                  <a:lnTo>
                                    <a:pt x="306" y="46"/>
                                  </a:lnTo>
                                  <a:lnTo>
                                    <a:pt x="298" y="39"/>
                                  </a:lnTo>
                                  <a:lnTo>
                                    <a:pt x="291" y="33"/>
                                  </a:lnTo>
                                  <a:lnTo>
                                    <a:pt x="282" y="27"/>
                                  </a:lnTo>
                                  <a:lnTo>
                                    <a:pt x="265" y="18"/>
                                  </a:lnTo>
                                  <a:lnTo>
                                    <a:pt x="249" y="11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6" y="3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36"/>
                          <wps:cNvSpPr>
                            <a:spLocks noChangeAspect="1"/>
                          </wps:cNvSpPr>
                          <wps:spPr bwMode="auto">
                            <a:xfrm>
                              <a:off x="1594" y="1280"/>
                              <a:ext cx="40" cy="28"/>
                            </a:xfrm>
                            <a:custGeom>
                              <a:avLst/>
                              <a:gdLst>
                                <a:gd name="T0" fmla="*/ 35 w 372"/>
                                <a:gd name="T1" fmla="*/ 0 h 307"/>
                                <a:gd name="T2" fmla="*/ 32 w 372"/>
                                <a:gd name="T3" fmla="*/ 0 h 307"/>
                                <a:gd name="T4" fmla="*/ 27 w 372"/>
                                <a:gd name="T5" fmla="*/ 1 h 307"/>
                                <a:gd name="T6" fmla="*/ 24 w 372"/>
                                <a:gd name="T7" fmla="*/ 2 h 307"/>
                                <a:gd name="T8" fmla="*/ 21 w 372"/>
                                <a:gd name="T9" fmla="*/ 3 h 307"/>
                                <a:gd name="T10" fmla="*/ 17 w 372"/>
                                <a:gd name="T11" fmla="*/ 4 h 307"/>
                                <a:gd name="T12" fmla="*/ 14 w 372"/>
                                <a:gd name="T13" fmla="*/ 6 h 307"/>
                                <a:gd name="T14" fmla="*/ 12 w 372"/>
                                <a:gd name="T15" fmla="*/ 7 h 307"/>
                                <a:gd name="T16" fmla="*/ 11 w 372"/>
                                <a:gd name="T17" fmla="*/ 9 h 307"/>
                                <a:gd name="T18" fmla="*/ 9 w 372"/>
                                <a:gd name="T19" fmla="*/ 10 h 307"/>
                                <a:gd name="T20" fmla="*/ 8 w 372"/>
                                <a:gd name="T21" fmla="*/ 12 h 307"/>
                                <a:gd name="T22" fmla="*/ 7 w 372"/>
                                <a:gd name="T23" fmla="*/ 13 h 307"/>
                                <a:gd name="T24" fmla="*/ 5 w 372"/>
                                <a:gd name="T25" fmla="*/ 15 h 307"/>
                                <a:gd name="T26" fmla="*/ 4 w 372"/>
                                <a:gd name="T27" fmla="*/ 17 h 307"/>
                                <a:gd name="T28" fmla="*/ 3 w 372"/>
                                <a:gd name="T29" fmla="*/ 19 h 307"/>
                                <a:gd name="T30" fmla="*/ 2 w 372"/>
                                <a:gd name="T31" fmla="*/ 21 h 307"/>
                                <a:gd name="T32" fmla="*/ 1 w 372"/>
                                <a:gd name="T33" fmla="*/ 24 h 307"/>
                                <a:gd name="T34" fmla="*/ 1 w 372"/>
                                <a:gd name="T35" fmla="*/ 26 h 307"/>
                                <a:gd name="T36" fmla="*/ 0 w 372"/>
                                <a:gd name="T37" fmla="*/ 29 h 307"/>
                                <a:gd name="T38" fmla="*/ 0 w 372"/>
                                <a:gd name="T39" fmla="*/ 32 h 307"/>
                                <a:gd name="T40" fmla="*/ 0 w 372"/>
                                <a:gd name="T41" fmla="*/ 35 h 307"/>
                                <a:gd name="T42" fmla="*/ 0 w 372"/>
                                <a:gd name="T43" fmla="*/ 39 h 307"/>
                                <a:gd name="T44" fmla="*/ 0 w 372"/>
                                <a:gd name="T45" fmla="*/ 42 h 307"/>
                                <a:gd name="T46" fmla="*/ 71 w 372"/>
                                <a:gd name="T47" fmla="*/ 42 h 307"/>
                                <a:gd name="T48" fmla="*/ 71 w 372"/>
                                <a:gd name="T49" fmla="*/ 39 h 307"/>
                                <a:gd name="T50" fmla="*/ 71 w 372"/>
                                <a:gd name="T51" fmla="*/ 36 h 307"/>
                                <a:gd name="T52" fmla="*/ 71 w 372"/>
                                <a:gd name="T53" fmla="*/ 33 h 307"/>
                                <a:gd name="T54" fmla="*/ 71 w 372"/>
                                <a:gd name="T55" fmla="*/ 30 h 307"/>
                                <a:gd name="T56" fmla="*/ 71 w 372"/>
                                <a:gd name="T57" fmla="*/ 27 h 307"/>
                                <a:gd name="T58" fmla="*/ 71 w 372"/>
                                <a:gd name="T59" fmla="*/ 25 h 307"/>
                                <a:gd name="T60" fmla="*/ 70 w 372"/>
                                <a:gd name="T61" fmla="*/ 22 h 307"/>
                                <a:gd name="T62" fmla="*/ 69 w 372"/>
                                <a:gd name="T63" fmla="*/ 20 h 307"/>
                                <a:gd name="T64" fmla="*/ 68 w 372"/>
                                <a:gd name="T65" fmla="*/ 18 h 307"/>
                                <a:gd name="T66" fmla="*/ 67 w 372"/>
                                <a:gd name="T67" fmla="*/ 16 h 307"/>
                                <a:gd name="T68" fmla="*/ 67 w 372"/>
                                <a:gd name="T69" fmla="*/ 14 h 307"/>
                                <a:gd name="T70" fmla="*/ 65 w 372"/>
                                <a:gd name="T71" fmla="*/ 13 h 307"/>
                                <a:gd name="T72" fmla="*/ 64 w 372"/>
                                <a:gd name="T73" fmla="*/ 11 h 307"/>
                                <a:gd name="T74" fmla="*/ 63 w 372"/>
                                <a:gd name="T75" fmla="*/ 10 h 307"/>
                                <a:gd name="T76" fmla="*/ 62 w 372"/>
                                <a:gd name="T77" fmla="*/ 9 h 307"/>
                                <a:gd name="T78" fmla="*/ 60 w 372"/>
                                <a:gd name="T79" fmla="*/ 7 h 307"/>
                                <a:gd name="T80" fmla="*/ 59 w 372"/>
                                <a:gd name="T81" fmla="*/ 6 h 307"/>
                                <a:gd name="T82" fmla="*/ 57 w 372"/>
                                <a:gd name="T83" fmla="*/ 5 h 307"/>
                                <a:gd name="T84" fmla="*/ 56 w 372"/>
                                <a:gd name="T85" fmla="*/ 4 h 307"/>
                                <a:gd name="T86" fmla="*/ 54 w 372"/>
                                <a:gd name="T87" fmla="*/ 4 h 307"/>
                                <a:gd name="T88" fmla="*/ 51 w 372"/>
                                <a:gd name="T89" fmla="*/ 3 h 307"/>
                                <a:gd name="T90" fmla="*/ 48 w 372"/>
                                <a:gd name="T91" fmla="*/ 1 h 307"/>
                                <a:gd name="T92" fmla="*/ 45 w 372"/>
                                <a:gd name="T93" fmla="*/ 1 h 307"/>
                                <a:gd name="T94" fmla="*/ 42 w 372"/>
                                <a:gd name="T95" fmla="*/ 0 h 307"/>
                                <a:gd name="T96" fmla="*/ 39 w 372"/>
                                <a:gd name="T97" fmla="*/ 0 h 307"/>
                                <a:gd name="T98" fmla="*/ 35 w 372"/>
                                <a:gd name="T99" fmla="*/ 0 h 307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72" h="307">
                                  <a:moveTo>
                                    <a:pt x="185" y="0"/>
                                  </a:moveTo>
                                  <a:lnTo>
                                    <a:pt x="167" y="2"/>
                                  </a:lnTo>
                                  <a:lnTo>
                                    <a:pt x="140" y="8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108" y="23"/>
                                  </a:lnTo>
                                  <a:lnTo>
                                    <a:pt x="90" y="33"/>
                                  </a:lnTo>
                                  <a:lnTo>
                                    <a:pt x="74" y="47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49" y="74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2" y="212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" y="307"/>
                                  </a:lnTo>
                                  <a:lnTo>
                                    <a:pt x="369" y="307"/>
                                  </a:lnTo>
                                  <a:lnTo>
                                    <a:pt x="371" y="283"/>
                                  </a:lnTo>
                                  <a:lnTo>
                                    <a:pt x="372" y="259"/>
                                  </a:lnTo>
                                  <a:lnTo>
                                    <a:pt x="372" y="237"/>
                                  </a:lnTo>
                                  <a:lnTo>
                                    <a:pt x="371" y="216"/>
                                  </a:lnTo>
                                  <a:lnTo>
                                    <a:pt x="370" y="197"/>
                                  </a:lnTo>
                                  <a:lnTo>
                                    <a:pt x="368" y="179"/>
                                  </a:lnTo>
                                  <a:lnTo>
                                    <a:pt x="365" y="162"/>
                                  </a:lnTo>
                                  <a:lnTo>
                                    <a:pt x="361" y="145"/>
                                  </a:lnTo>
                                  <a:lnTo>
                                    <a:pt x="357" y="131"/>
                                  </a:lnTo>
                                  <a:lnTo>
                                    <a:pt x="352" y="117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41" y="92"/>
                                  </a:lnTo>
                                  <a:lnTo>
                                    <a:pt x="335" y="81"/>
                                  </a:lnTo>
                                  <a:lnTo>
                                    <a:pt x="328" y="71"/>
                                  </a:lnTo>
                                  <a:lnTo>
                                    <a:pt x="322" y="61"/>
                                  </a:lnTo>
                                  <a:lnTo>
                                    <a:pt x="314" y="54"/>
                                  </a:lnTo>
                                  <a:lnTo>
                                    <a:pt x="306" y="46"/>
                                  </a:lnTo>
                                  <a:lnTo>
                                    <a:pt x="298" y="39"/>
                                  </a:lnTo>
                                  <a:lnTo>
                                    <a:pt x="291" y="33"/>
                                  </a:lnTo>
                                  <a:lnTo>
                                    <a:pt x="282" y="27"/>
                                  </a:lnTo>
                                  <a:lnTo>
                                    <a:pt x="265" y="18"/>
                                  </a:lnTo>
                                  <a:lnTo>
                                    <a:pt x="249" y="11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6" y="3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8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37"/>
                          <wps:cNvSpPr>
                            <a:spLocks noChangeAspect="1"/>
                          </wps:cNvSpPr>
                          <wps:spPr bwMode="auto">
                            <a:xfrm>
                              <a:off x="2161" y="1261"/>
                              <a:ext cx="87" cy="109"/>
                            </a:xfrm>
                            <a:custGeom>
                              <a:avLst/>
                              <a:gdLst>
                                <a:gd name="T0" fmla="*/ 42 w 828"/>
                                <a:gd name="T1" fmla="*/ 97 h 1209"/>
                                <a:gd name="T2" fmla="*/ 40 w 828"/>
                                <a:gd name="T3" fmla="*/ 98 h 1209"/>
                                <a:gd name="T4" fmla="*/ 39 w 828"/>
                                <a:gd name="T5" fmla="*/ 101 h 1209"/>
                                <a:gd name="T6" fmla="*/ 38 w 828"/>
                                <a:gd name="T7" fmla="*/ 110 h 1209"/>
                                <a:gd name="T8" fmla="*/ 39 w 828"/>
                                <a:gd name="T9" fmla="*/ 116 h 1209"/>
                                <a:gd name="T10" fmla="*/ 40 w 828"/>
                                <a:gd name="T11" fmla="*/ 121 h 1209"/>
                                <a:gd name="T12" fmla="*/ 44 w 828"/>
                                <a:gd name="T13" fmla="*/ 127 h 1209"/>
                                <a:gd name="T14" fmla="*/ 51 w 828"/>
                                <a:gd name="T15" fmla="*/ 134 h 1209"/>
                                <a:gd name="T16" fmla="*/ 60 w 828"/>
                                <a:gd name="T17" fmla="*/ 139 h 1209"/>
                                <a:gd name="T18" fmla="*/ 71 w 828"/>
                                <a:gd name="T19" fmla="*/ 142 h 1209"/>
                                <a:gd name="T20" fmla="*/ 83 w 828"/>
                                <a:gd name="T21" fmla="*/ 142 h 1209"/>
                                <a:gd name="T22" fmla="*/ 96 w 828"/>
                                <a:gd name="T23" fmla="*/ 139 h 1209"/>
                                <a:gd name="T24" fmla="*/ 105 w 828"/>
                                <a:gd name="T25" fmla="*/ 134 h 1209"/>
                                <a:gd name="T26" fmla="*/ 110 w 828"/>
                                <a:gd name="T27" fmla="*/ 128 h 1209"/>
                                <a:gd name="T28" fmla="*/ 113 w 828"/>
                                <a:gd name="T29" fmla="*/ 121 h 1209"/>
                                <a:gd name="T30" fmla="*/ 113 w 828"/>
                                <a:gd name="T31" fmla="*/ 115 h 1209"/>
                                <a:gd name="T32" fmla="*/ 130 w 828"/>
                                <a:gd name="T33" fmla="*/ 115 h 1209"/>
                                <a:gd name="T34" fmla="*/ 146 w 828"/>
                                <a:gd name="T35" fmla="*/ 115 h 1209"/>
                                <a:gd name="T36" fmla="*/ 157 w 828"/>
                                <a:gd name="T37" fmla="*/ 116 h 1209"/>
                                <a:gd name="T38" fmla="*/ 156 w 828"/>
                                <a:gd name="T39" fmla="*/ 122 h 1209"/>
                                <a:gd name="T40" fmla="*/ 152 w 828"/>
                                <a:gd name="T41" fmla="*/ 133 h 1209"/>
                                <a:gd name="T42" fmla="*/ 147 w 828"/>
                                <a:gd name="T43" fmla="*/ 140 h 1209"/>
                                <a:gd name="T44" fmla="*/ 141 w 828"/>
                                <a:gd name="T45" fmla="*/ 147 h 1209"/>
                                <a:gd name="T46" fmla="*/ 134 w 828"/>
                                <a:gd name="T47" fmla="*/ 153 h 1209"/>
                                <a:gd name="T48" fmla="*/ 125 w 828"/>
                                <a:gd name="T49" fmla="*/ 159 h 1209"/>
                                <a:gd name="T50" fmla="*/ 115 w 828"/>
                                <a:gd name="T51" fmla="*/ 164 h 1209"/>
                                <a:gd name="T52" fmla="*/ 103 w 828"/>
                                <a:gd name="T53" fmla="*/ 168 h 1209"/>
                                <a:gd name="T54" fmla="*/ 89 w 828"/>
                                <a:gd name="T55" fmla="*/ 170 h 1209"/>
                                <a:gd name="T56" fmla="*/ 77 w 828"/>
                                <a:gd name="T57" fmla="*/ 170 h 1209"/>
                                <a:gd name="T58" fmla="*/ 68 w 828"/>
                                <a:gd name="T59" fmla="*/ 170 h 1209"/>
                                <a:gd name="T60" fmla="*/ 58 w 828"/>
                                <a:gd name="T61" fmla="*/ 168 h 1209"/>
                                <a:gd name="T62" fmla="*/ 48 w 828"/>
                                <a:gd name="T63" fmla="*/ 165 h 1209"/>
                                <a:gd name="T64" fmla="*/ 39 w 828"/>
                                <a:gd name="T65" fmla="*/ 161 h 1209"/>
                                <a:gd name="T66" fmla="*/ 29 w 828"/>
                                <a:gd name="T67" fmla="*/ 157 h 1209"/>
                                <a:gd name="T68" fmla="*/ 20 w 828"/>
                                <a:gd name="T69" fmla="*/ 150 h 1209"/>
                                <a:gd name="T70" fmla="*/ 13 w 828"/>
                                <a:gd name="T71" fmla="*/ 143 h 1209"/>
                                <a:gd name="T72" fmla="*/ 7 w 828"/>
                                <a:gd name="T73" fmla="*/ 134 h 1209"/>
                                <a:gd name="T74" fmla="*/ 2 w 828"/>
                                <a:gd name="T75" fmla="*/ 124 h 1209"/>
                                <a:gd name="T76" fmla="*/ 0 w 828"/>
                                <a:gd name="T77" fmla="*/ 112 h 1209"/>
                                <a:gd name="T78" fmla="*/ 0 w 828"/>
                                <a:gd name="T79" fmla="*/ 94 h 1209"/>
                                <a:gd name="T80" fmla="*/ 0 w 828"/>
                                <a:gd name="T81" fmla="*/ 78 h 1209"/>
                                <a:gd name="T82" fmla="*/ 0 w 828"/>
                                <a:gd name="T83" fmla="*/ 59 h 1209"/>
                                <a:gd name="T84" fmla="*/ 0 w 828"/>
                                <a:gd name="T85" fmla="*/ 51 h 1209"/>
                                <a:gd name="T86" fmla="*/ 2 w 828"/>
                                <a:gd name="T87" fmla="*/ 44 h 1209"/>
                                <a:gd name="T88" fmla="*/ 6 w 828"/>
                                <a:gd name="T89" fmla="*/ 36 h 1209"/>
                                <a:gd name="T90" fmla="*/ 10 w 828"/>
                                <a:gd name="T91" fmla="*/ 29 h 1209"/>
                                <a:gd name="T92" fmla="*/ 15 w 828"/>
                                <a:gd name="T93" fmla="*/ 21 h 1209"/>
                                <a:gd name="T94" fmla="*/ 23 w 828"/>
                                <a:gd name="T95" fmla="*/ 15 h 1209"/>
                                <a:gd name="T96" fmla="*/ 31 w 828"/>
                                <a:gd name="T97" fmla="*/ 10 h 1209"/>
                                <a:gd name="T98" fmla="*/ 42 w 828"/>
                                <a:gd name="T99" fmla="*/ 5 h 1209"/>
                                <a:gd name="T100" fmla="*/ 55 w 828"/>
                                <a:gd name="T101" fmla="*/ 2 h 1209"/>
                                <a:gd name="T102" fmla="*/ 69 w 828"/>
                                <a:gd name="T103" fmla="*/ 0 h 1209"/>
                                <a:gd name="T104" fmla="*/ 86 w 828"/>
                                <a:gd name="T105" fmla="*/ 0 h 1209"/>
                                <a:gd name="T106" fmla="*/ 102 w 828"/>
                                <a:gd name="T107" fmla="*/ 2 h 1209"/>
                                <a:gd name="T108" fmla="*/ 116 w 828"/>
                                <a:gd name="T109" fmla="*/ 5 h 1209"/>
                                <a:gd name="T110" fmla="*/ 127 w 828"/>
                                <a:gd name="T111" fmla="*/ 10 h 1209"/>
                                <a:gd name="T112" fmla="*/ 136 w 828"/>
                                <a:gd name="T113" fmla="*/ 15 h 1209"/>
                                <a:gd name="T114" fmla="*/ 144 w 828"/>
                                <a:gd name="T115" fmla="*/ 22 h 1209"/>
                                <a:gd name="T116" fmla="*/ 149 w 828"/>
                                <a:gd name="T117" fmla="*/ 29 h 1209"/>
                                <a:gd name="T118" fmla="*/ 153 w 828"/>
                                <a:gd name="T119" fmla="*/ 36 h 1209"/>
                                <a:gd name="T120" fmla="*/ 156 w 828"/>
                                <a:gd name="T121" fmla="*/ 46 h 1209"/>
                                <a:gd name="T122" fmla="*/ 157 w 828"/>
                                <a:gd name="T123" fmla="*/ 59 h 1209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828" h="1209">
                                  <a:moveTo>
                                    <a:pt x="828" y="688"/>
                                  </a:moveTo>
                                  <a:lnTo>
                                    <a:pt x="230" y="688"/>
                                  </a:lnTo>
                                  <a:lnTo>
                                    <a:pt x="222" y="689"/>
                                  </a:lnTo>
                                  <a:lnTo>
                                    <a:pt x="216" y="691"/>
                                  </a:lnTo>
                                  <a:lnTo>
                                    <a:pt x="213" y="693"/>
                                  </a:lnTo>
                                  <a:lnTo>
                                    <a:pt x="210" y="695"/>
                                  </a:lnTo>
                                  <a:lnTo>
                                    <a:pt x="208" y="698"/>
                                  </a:lnTo>
                                  <a:lnTo>
                                    <a:pt x="207" y="703"/>
                                  </a:lnTo>
                                  <a:lnTo>
                                    <a:pt x="205" y="714"/>
                                  </a:lnTo>
                                  <a:lnTo>
                                    <a:pt x="203" y="729"/>
                                  </a:lnTo>
                                  <a:lnTo>
                                    <a:pt x="202" y="751"/>
                                  </a:lnTo>
                                  <a:lnTo>
                                    <a:pt x="202" y="778"/>
                                  </a:lnTo>
                                  <a:lnTo>
                                    <a:pt x="202" y="792"/>
                                  </a:lnTo>
                                  <a:lnTo>
                                    <a:pt x="203" y="807"/>
                                  </a:lnTo>
                                  <a:lnTo>
                                    <a:pt x="204" y="820"/>
                                  </a:lnTo>
                                  <a:lnTo>
                                    <a:pt x="206" y="833"/>
                                  </a:lnTo>
                                  <a:lnTo>
                                    <a:pt x="209" y="845"/>
                                  </a:lnTo>
                                  <a:lnTo>
                                    <a:pt x="211" y="857"/>
                                  </a:lnTo>
                                  <a:lnTo>
                                    <a:pt x="216" y="868"/>
                                  </a:lnTo>
                                  <a:lnTo>
                                    <a:pt x="220" y="880"/>
                                  </a:lnTo>
                                  <a:lnTo>
                                    <a:pt x="229" y="901"/>
                                  </a:lnTo>
                                  <a:lnTo>
                                    <a:pt x="241" y="919"/>
                                  </a:lnTo>
                                  <a:lnTo>
                                    <a:pt x="254" y="937"/>
                                  </a:lnTo>
                                  <a:lnTo>
                                    <a:pt x="269" y="953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300" y="978"/>
                                  </a:lnTo>
                                  <a:lnTo>
                                    <a:pt x="317" y="988"/>
                                  </a:lnTo>
                                  <a:lnTo>
                                    <a:pt x="335" y="996"/>
                                  </a:lnTo>
                                  <a:lnTo>
                                    <a:pt x="353" y="1002"/>
                                  </a:lnTo>
                                  <a:lnTo>
                                    <a:pt x="371" y="1008"/>
                                  </a:lnTo>
                                  <a:lnTo>
                                    <a:pt x="389" y="1011"/>
                                  </a:lnTo>
                                  <a:lnTo>
                                    <a:pt x="407" y="1012"/>
                                  </a:lnTo>
                                  <a:lnTo>
                                    <a:pt x="435" y="1008"/>
                                  </a:lnTo>
                                  <a:lnTo>
                                    <a:pt x="461" y="1001"/>
                                  </a:lnTo>
                                  <a:lnTo>
                                    <a:pt x="484" y="993"/>
                                  </a:lnTo>
                                  <a:lnTo>
                                    <a:pt x="504" y="985"/>
                                  </a:lnTo>
                                  <a:lnTo>
                                    <a:pt x="522" y="974"/>
                                  </a:lnTo>
                                  <a:lnTo>
                                    <a:pt x="538" y="961"/>
                                  </a:lnTo>
                                  <a:lnTo>
                                    <a:pt x="551" y="949"/>
                                  </a:lnTo>
                                  <a:lnTo>
                                    <a:pt x="562" y="935"/>
                                  </a:lnTo>
                                  <a:lnTo>
                                    <a:pt x="572" y="920"/>
                                  </a:lnTo>
                                  <a:lnTo>
                                    <a:pt x="580" y="906"/>
                                  </a:lnTo>
                                  <a:lnTo>
                                    <a:pt x="585" y="891"/>
                                  </a:lnTo>
                                  <a:lnTo>
                                    <a:pt x="591" y="874"/>
                                  </a:lnTo>
                                  <a:lnTo>
                                    <a:pt x="594" y="859"/>
                                  </a:lnTo>
                                  <a:lnTo>
                                    <a:pt x="596" y="843"/>
                                  </a:lnTo>
                                  <a:lnTo>
                                    <a:pt x="597" y="826"/>
                                  </a:lnTo>
                                  <a:lnTo>
                                    <a:pt x="597" y="811"/>
                                  </a:lnTo>
                                  <a:lnTo>
                                    <a:pt x="626" y="812"/>
                                  </a:lnTo>
                                  <a:lnTo>
                                    <a:pt x="655" y="812"/>
                                  </a:lnTo>
                                  <a:lnTo>
                                    <a:pt x="683" y="812"/>
                                  </a:lnTo>
                                  <a:lnTo>
                                    <a:pt x="712" y="811"/>
                                  </a:lnTo>
                                  <a:lnTo>
                                    <a:pt x="741" y="811"/>
                                  </a:lnTo>
                                  <a:lnTo>
                                    <a:pt x="770" y="811"/>
                                  </a:lnTo>
                                  <a:lnTo>
                                    <a:pt x="799" y="811"/>
                                  </a:lnTo>
                                  <a:lnTo>
                                    <a:pt x="828" y="811"/>
                                  </a:lnTo>
                                  <a:lnTo>
                                    <a:pt x="826" y="823"/>
                                  </a:lnTo>
                                  <a:lnTo>
                                    <a:pt x="825" y="836"/>
                                  </a:lnTo>
                                  <a:lnTo>
                                    <a:pt x="824" y="850"/>
                                  </a:lnTo>
                                  <a:lnTo>
                                    <a:pt x="821" y="864"/>
                                  </a:lnTo>
                                  <a:lnTo>
                                    <a:pt x="814" y="894"/>
                                  </a:lnTo>
                                  <a:lnTo>
                                    <a:pt x="804" y="925"/>
                                  </a:lnTo>
                                  <a:lnTo>
                                    <a:pt x="798" y="941"/>
                                  </a:lnTo>
                                  <a:lnTo>
                                    <a:pt x="791" y="958"/>
                                  </a:lnTo>
                                  <a:lnTo>
                                    <a:pt x="782" y="975"/>
                                  </a:lnTo>
                                  <a:lnTo>
                                    <a:pt x="775" y="991"/>
                                  </a:lnTo>
                                  <a:lnTo>
                                    <a:pt x="765" y="1008"/>
                                  </a:lnTo>
                                  <a:lnTo>
                                    <a:pt x="755" y="1024"/>
                                  </a:lnTo>
                                  <a:lnTo>
                                    <a:pt x="744" y="1040"/>
                                  </a:lnTo>
                                  <a:lnTo>
                                    <a:pt x="732" y="1056"/>
                                  </a:lnTo>
                                  <a:lnTo>
                                    <a:pt x="718" y="1072"/>
                                  </a:lnTo>
                                  <a:lnTo>
                                    <a:pt x="705" y="1087"/>
                                  </a:lnTo>
                                  <a:lnTo>
                                    <a:pt x="691" y="1102"/>
                                  </a:lnTo>
                                  <a:lnTo>
                                    <a:pt x="675" y="1116"/>
                                  </a:lnTo>
                                  <a:lnTo>
                                    <a:pt x="659" y="1129"/>
                                  </a:lnTo>
                                  <a:lnTo>
                                    <a:pt x="641" y="1142"/>
                                  </a:lnTo>
                                  <a:lnTo>
                                    <a:pt x="624" y="1154"/>
                                  </a:lnTo>
                                  <a:lnTo>
                                    <a:pt x="604" y="1165"/>
                                  </a:lnTo>
                                  <a:lnTo>
                                    <a:pt x="584" y="1175"/>
                                  </a:lnTo>
                                  <a:lnTo>
                                    <a:pt x="563" y="1184"/>
                                  </a:lnTo>
                                  <a:lnTo>
                                    <a:pt x="541" y="1191"/>
                                  </a:lnTo>
                                  <a:lnTo>
                                    <a:pt x="519" y="1197"/>
                                  </a:lnTo>
                                  <a:lnTo>
                                    <a:pt x="495" y="1202"/>
                                  </a:lnTo>
                                  <a:lnTo>
                                    <a:pt x="470" y="1206"/>
                                  </a:lnTo>
                                  <a:lnTo>
                                    <a:pt x="444" y="1209"/>
                                  </a:lnTo>
                                  <a:lnTo>
                                    <a:pt x="418" y="1209"/>
                                  </a:lnTo>
                                  <a:lnTo>
                                    <a:pt x="403" y="1209"/>
                                  </a:lnTo>
                                  <a:lnTo>
                                    <a:pt x="388" y="1208"/>
                                  </a:lnTo>
                                  <a:lnTo>
                                    <a:pt x="372" y="1206"/>
                                  </a:lnTo>
                                  <a:lnTo>
                                    <a:pt x="357" y="1203"/>
                                  </a:lnTo>
                                  <a:lnTo>
                                    <a:pt x="340" y="1200"/>
                                  </a:lnTo>
                                  <a:lnTo>
                                    <a:pt x="324" y="1197"/>
                                  </a:lnTo>
                                  <a:lnTo>
                                    <a:pt x="306" y="1191"/>
                                  </a:lnTo>
                                  <a:lnTo>
                                    <a:pt x="290" y="1186"/>
                                  </a:lnTo>
                                  <a:lnTo>
                                    <a:pt x="272" y="1179"/>
                                  </a:lnTo>
                                  <a:lnTo>
                                    <a:pt x="254" y="1172"/>
                                  </a:lnTo>
                                  <a:lnTo>
                                    <a:pt x="237" y="1165"/>
                                  </a:lnTo>
                                  <a:lnTo>
                                    <a:pt x="220" y="1155"/>
                                  </a:lnTo>
                                  <a:lnTo>
                                    <a:pt x="203" y="1145"/>
                                  </a:lnTo>
                                  <a:lnTo>
                                    <a:pt x="186" y="1135"/>
                                  </a:lnTo>
                                  <a:lnTo>
                                    <a:pt x="170" y="1123"/>
                                  </a:lnTo>
                                  <a:lnTo>
                                    <a:pt x="153" y="1111"/>
                                  </a:lnTo>
                                  <a:lnTo>
                                    <a:pt x="138" y="1096"/>
                                  </a:lnTo>
                                  <a:lnTo>
                                    <a:pt x="122" y="1082"/>
                                  </a:lnTo>
                                  <a:lnTo>
                                    <a:pt x="107" y="1066"/>
                                  </a:lnTo>
                                  <a:lnTo>
                                    <a:pt x="94" y="1050"/>
                                  </a:lnTo>
                                  <a:lnTo>
                                    <a:pt x="79" y="1032"/>
                                  </a:lnTo>
                                  <a:lnTo>
                                    <a:pt x="67" y="1013"/>
                                  </a:lnTo>
                                  <a:lnTo>
                                    <a:pt x="55" y="993"/>
                                  </a:lnTo>
                                  <a:lnTo>
                                    <a:pt x="45" y="974"/>
                                  </a:lnTo>
                                  <a:lnTo>
                                    <a:pt x="35" y="951"/>
                                  </a:lnTo>
                                  <a:lnTo>
                                    <a:pt x="26" y="928"/>
                                  </a:lnTo>
                                  <a:lnTo>
                                    <a:pt x="19" y="904"/>
                                  </a:lnTo>
                                  <a:lnTo>
                                    <a:pt x="12" y="878"/>
                                  </a:lnTo>
                                  <a:lnTo>
                                    <a:pt x="8" y="852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1" y="796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8"/>
                                  </a:lnTo>
                                  <a:lnTo>
                                    <a:pt x="0" y="663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0" y="591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519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1" y="399"/>
                                  </a:lnTo>
                                  <a:lnTo>
                                    <a:pt x="2" y="380"/>
                                  </a:lnTo>
                                  <a:lnTo>
                                    <a:pt x="3" y="362"/>
                                  </a:lnTo>
                                  <a:lnTo>
                                    <a:pt x="5" y="345"/>
                                  </a:lnTo>
                                  <a:lnTo>
                                    <a:pt x="9" y="326"/>
                                  </a:lnTo>
                                  <a:lnTo>
                                    <a:pt x="12" y="308"/>
                                  </a:lnTo>
                                  <a:lnTo>
                                    <a:pt x="16" y="290"/>
                                  </a:lnTo>
                                  <a:lnTo>
                                    <a:pt x="22" y="272"/>
                                  </a:lnTo>
                                  <a:lnTo>
                                    <a:pt x="29" y="254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43" y="219"/>
                                  </a:lnTo>
                                  <a:lnTo>
                                    <a:pt x="51" y="202"/>
                                  </a:lnTo>
                                  <a:lnTo>
                                    <a:pt x="60" y="185"/>
                                  </a:lnTo>
                                  <a:lnTo>
                                    <a:pt x="70" y="169"/>
                                  </a:lnTo>
                                  <a:lnTo>
                                    <a:pt x="81" y="153"/>
                                  </a:lnTo>
                                  <a:lnTo>
                                    <a:pt x="94" y="138"/>
                                  </a:lnTo>
                                  <a:lnTo>
                                    <a:pt x="106" y="122"/>
                                  </a:lnTo>
                                  <a:lnTo>
                                    <a:pt x="120" y="108"/>
                                  </a:lnTo>
                                  <a:lnTo>
                                    <a:pt x="134" y="95"/>
                                  </a:lnTo>
                                  <a:lnTo>
                                    <a:pt x="150" y="81"/>
                                  </a:lnTo>
                                  <a:lnTo>
                                    <a:pt x="166" y="69"/>
                                  </a:lnTo>
                                  <a:lnTo>
                                    <a:pt x="184" y="58"/>
                                  </a:lnTo>
                                  <a:lnTo>
                                    <a:pt x="203" y="47"/>
                                  </a:lnTo>
                                  <a:lnTo>
                                    <a:pt x="222" y="38"/>
                                  </a:lnTo>
                                  <a:lnTo>
                                    <a:pt x="243" y="30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88" y="15"/>
                                  </a:lnTo>
                                  <a:lnTo>
                                    <a:pt x="312" y="10"/>
                                  </a:lnTo>
                                  <a:lnTo>
                                    <a:pt x="337" y="5"/>
                                  </a:lnTo>
                                  <a:lnTo>
                                    <a:pt x="364" y="2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419" y="0"/>
                                  </a:lnTo>
                                  <a:lnTo>
                                    <a:pt x="452" y="0"/>
                                  </a:lnTo>
                                  <a:lnTo>
                                    <a:pt x="482" y="3"/>
                                  </a:lnTo>
                                  <a:lnTo>
                                    <a:pt x="511" y="6"/>
                                  </a:lnTo>
                                  <a:lnTo>
                                    <a:pt x="538" y="12"/>
                                  </a:lnTo>
                                  <a:lnTo>
                                    <a:pt x="564" y="18"/>
                                  </a:lnTo>
                                  <a:lnTo>
                                    <a:pt x="588" y="26"/>
                                  </a:lnTo>
                                  <a:lnTo>
                                    <a:pt x="610" y="35"/>
                                  </a:lnTo>
                                  <a:lnTo>
                                    <a:pt x="631" y="45"/>
                                  </a:lnTo>
                                  <a:lnTo>
                                    <a:pt x="651" y="56"/>
                                  </a:lnTo>
                                  <a:lnTo>
                                    <a:pt x="670" y="68"/>
                                  </a:lnTo>
                                  <a:lnTo>
                                    <a:pt x="688" y="81"/>
                                  </a:lnTo>
                                  <a:lnTo>
                                    <a:pt x="703" y="95"/>
                                  </a:lnTo>
                                  <a:lnTo>
                                    <a:pt x="718" y="109"/>
                                  </a:lnTo>
                                  <a:lnTo>
                                    <a:pt x="732" y="125"/>
                                  </a:lnTo>
                                  <a:lnTo>
                                    <a:pt x="744" y="140"/>
                                  </a:lnTo>
                                  <a:lnTo>
                                    <a:pt x="756" y="157"/>
                                  </a:lnTo>
                                  <a:lnTo>
                                    <a:pt x="766" y="173"/>
                                  </a:lnTo>
                                  <a:lnTo>
                                    <a:pt x="776" y="190"/>
                                  </a:lnTo>
                                  <a:lnTo>
                                    <a:pt x="784" y="206"/>
                                  </a:lnTo>
                                  <a:lnTo>
                                    <a:pt x="791" y="224"/>
                                  </a:lnTo>
                                  <a:lnTo>
                                    <a:pt x="798" y="242"/>
                                  </a:lnTo>
                                  <a:lnTo>
                                    <a:pt x="803" y="258"/>
                                  </a:lnTo>
                                  <a:lnTo>
                                    <a:pt x="809" y="276"/>
                                  </a:lnTo>
                                  <a:lnTo>
                                    <a:pt x="813" y="293"/>
                                  </a:lnTo>
                                  <a:lnTo>
                                    <a:pt x="820" y="327"/>
                                  </a:lnTo>
                                  <a:lnTo>
                                    <a:pt x="824" y="359"/>
                                  </a:lnTo>
                                  <a:lnTo>
                                    <a:pt x="826" y="389"/>
                                  </a:lnTo>
                                  <a:lnTo>
                                    <a:pt x="828" y="416"/>
                                  </a:lnTo>
                                  <a:lnTo>
                                    <a:pt x="828" y="6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2185" y="1280"/>
                              <a:ext cx="39" cy="28"/>
                            </a:xfrm>
                            <a:custGeom>
                              <a:avLst/>
                              <a:gdLst>
                                <a:gd name="T0" fmla="*/ 35 w 373"/>
                                <a:gd name="T1" fmla="*/ 0 h 307"/>
                                <a:gd name="T2" fmla="*/ 32 w 373"/>
                                <a:gd name="T3" fmla="*/ 0 h 307"/>
                                <a:gd name="T4" fmla="*/ 27 w 373"/>
                                <a:gd name="T5" fmla="*/ 1 h 307"/>
                                <a:gd name="T6" fmla="*/ 24 w 373"/>
                                <a:gd name="T7" fmla="*/ 2 h 307"/>
                                <a:gd name="T8" fmla="*/ 21 w 373"/>
                                <a:gd name="T9" fmla="*/ 3 h 307"/>
                                <a:gd name="T10" fmla="*/ 17 w 373"/>
                                <a:gd name="T11" fmla="*/ 4 h 307"/>
                                <a:gd name="T12" fmla="*/ 14 w 373"/>
                                <a:gd name="T13" fmla="*/ 6 h 307"/>
                                <a:gd name="T14" fmla="*/ 12 w 373"/>
                                <a:gd name="T15" fmla="*/ 7 h 307"/>
                                <a:gd name="T16" fmla="*/ 11 w 373"/>
                                <a:gd name="T17" fmla="*/ 9 h 307"/>
                                <a:gd name="T18" fmla="*/ 10 w 373"/>
                                <a:gd name="T19" fmla="*/ 10 h 307"/>
                                <a:gd name="T20" fmla="*/ 8 w 373"/>
                                <a:gd name="T21" fmla="*/ 12 h 307"/>
                                <a:gd name="T22" fmla="*/ 7 w 373"/>
                                <a:gd name="T23" fmla="*/ 13 h 307"/>
                                <a:gd name="T24" fmla="*/ 6 w 373"/>
                                <a:gd name="T25" fmla="*/ 15 h 307"/>
                                <a:gd name="T26" fmla="*/ 4 w 373"/>
                                <a:gd name="T27" fmla="*/ 17 h 307"/>
                                <a:gd name="T28" fmla="*/ 3 w 373"/>
                                <a:gd name="T29" fmla="*/ 19 h 307"/>
                                <a:gd name="T30" fmla="*/ 2 w 373"/>
                                <a:gd name="T31" fmla="*/ 21 h 307"/>
                                <a:gd name="T32" fmla="*/ 1 w 373"/>
                                <a:gd name="T33" fmla="*/ 24 h 307"/>
                                <a:gd name="T34" fmla="*/ 1 w 373"/>
                                <a:gd name="T35" fmla="*/ 26 h 307"/>
                                <a:gd name="T36" fmla="*/ 0 w 373"/>
                                <a:gd name="T37" fmla="*/ 29 h 307"/>
                                <a:gd name="T38" fmla="*/ 0 w 373"/>
                                <a:gd name="T39" fmla="*/ 32 h 307"/>
                                <a:gd name="T40" fmla="*/ 0 w 373"/>
                                <a:gd name="T41" fmla="*/ 35 h 307"/>
                                <a:gd name="T42" fmla="*/ 0 w 373"/>
                                <a:gd name="T43" fmla="*/ 39 h 307"/>
                                <a:gd name="T44" fmla="*/ 0 w 373"/>
                                <a:gd name="T45" fmla="*/ 42 h 307"/>
                                <a:gd name="T46" fmla="*/ 70 w 373"/>
                                <a:gd name="T47" fmla="*/ 42 h 307"/>
                                <a:gd name="T48" fmla="*/ 71 w 373"/>
                                <a:gd name="T49" fmla="*/ 39 h 307"/>
                                <a:gd name="T50" fmla="*/ 71 w 373"/>
                                <a:gd name="T51" fmla="*/ 36 h 307"/>
                                <a:gd name="T52" fmla="*/ 71 w 373"/>
                                <a:gd name="T53" fmla="*/ 33 h 307"/>
                                <a:gd name="T54" fmla="*/ 71 w 373"/>
                                <a:gd name="T55" fmla="*/ 30 h 307"/>
                                <a:gd name="T56" fmla="*/ 71 w 373"/>
                                <a:gd name="T57" fmla="*/ 27 h 307"/>
                                <a:gd name="T58" fmla="*/ 70 w 373"/>
                                <a:gd name="T59" fmla="*/ 25 h 307"/>
                                <a:gd name="T60" fmla="*/ 70 w 373"/>
                                <a:gd name="T61" fmla="*/ 22 h 307"/>
                                <a:gd name="T62" fmla="*/ 69 w 373"/>
                                <a:gd name="T63" fmla="*/ 20 h 307"/>
                                <a:gd name="T64" fmla="*/ 68 w 373"/>
                                <a:gd name="T65" fmla="*/ 18 h 307"/>
                                <a:gd name="T66" fmla="*/ 67 w 373"/>
                                <a:gd name="T67" fmla="*/ 16 h 307"/>
                                <a:gd name="T68" fmla="*/ 66 w 373"/>
                                <a:gd name="T69" fmla="*/ 14 h 307"/>
                                <a:gd name="T70" fmla="*/ 65 w 373"/>
                                <a:gd name="T71" fmla="*/ 13 h 307"/>
                                <a:gd name="T72" fmla="*/ 64 w 373"/>
                                <a:gd name="T73" fmla="*/ 11 h 307"/>
                                <a:gd name="T74" fmla="*/ 62 w 373"/>
                                <a:gd name="T75" fmla="*/ 10 h 307"/>
                                <a:gd name="T76" fmla="*/ 62 w 373"/>
                                <a:gd name="T77" fmla="*/ 9 h 307"/>
                                <a:gd name="T78" fmla="*/ 60 w 373"/>
                                <a:gd name="T79" fmla="*/ 7 h 307"/>
                                <a:gd name="T80" fmla="*/ 59 w 373"/>
                                <a:gd name="T81" fmla="*/ 6 h 307"/>
                                <a:gd name="T82" fmla="*/ 57 w 373"/>
                                <a:gd name="T83" fmla="*/ 5 h 307"/>
                                <a:gd name="T84" fmla="*/ 55 w 373"/>
                                <a:gd name="T85" fmla="*/ 4 h 307"/>
                                <a:gd name="T86" fmla="*/ 54 w 373"/>
                                <a:gd name="T87" fmla="*/ 4 h 307"/>
                                <a:gd name="T88" fmla="*/ 51 w 373"/>
                                <a:gd name="T89" fmla="*/ 3 h 307"/>
                                <a:gd name="T90" fmla="*/ 48 w 373"/>
                                <a:gd name="T91" fmla="*/ 1 h 307"/>
                                <a:gd name="T92" fmla="*/ 45 w 373"/>
                                <a:gd name="T93" fmla="*/ 1 h 307"/>
                                <a:gd name="T94" fmla="*/ 41 w 373"/>
                                <a:gd name="T95" fmla="*/ 0 h 307"/>
                                <a:gd name="T96" fmla="*/ 38 w 373"/>
                                <a:gd name="T97" fmla="*/ 0 h 307"/>
                                <a:gd name="T98" fmla="*/ 35 w 373"/>
                                <a:gd name="T99" fmla="*/ 0 h 307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73" h="307">
                                  <a:moveTo>
                                    <a:pt x="186" y="0"/>
                                  </a:moveTo>
                                  <a:lnTo>
                                    <a:pt x="168" y="2"/>
                                  </a:lnTo>
                                  <a:lnTo>
                                    <a:pt x="141" y="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08" y="23"/>
                                  </a:lnTo>
                                  <a:lnTo>
                                    <a:pt x="90" y="33"/>
                                  </a:lnTo>
                                  <a:lnTo>
                                    <a:pt x="74" y="47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8" y="172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2" y="212"/>
                                  </a:lnTo>
                                  <a:lnTo>
                                    <a:pt x="1" y="233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" y="280"/>
                                  </a:lnTo>
                                  <a:lnTo>
                                    <a:pt x="2" y="307"/>
                                  </a:lnTo>
                                  <a:lnTo>
                                    <a:pt x="369" y="307"/>
                                  </a:lnTo>
                                  <a:lnTo>
                                    <a:pt x="371" y="283"/>
                                  </a:lnTo>
                                  <a:lnTo>
                                    <a:pt x="373" y="259"/>
                                  </a:lnTo>
                                  <a:lnTo>
                                    <a:pt x="373" y="237"/>
                                  </a:lnTo>
                                  <a:lnTo>
                                    <a:pt x="371" y="216"/>
                                  </a:lnTo>
                                  <a:lnTo>
                                    <a:pt x="370" y="197"/>
                                  </a:lnTo>
                                  <a:lnTo>
                                    <a:pt x="368" y="179"/>
                                  </a:lnTo>
                                  <a:lnTo>
                                    <a:pt x="365" y="162"/>
                                  </a:lnTo>
                                  <a:lnTo>
                                    <a:pt x="362" y="145"/>
                                  </a:lnTo>
                                  <a:lnTo>
                                    <a:pt x="357" y="131"/>
                                  </a:lnTo>
                                  <a:lnTo>
                                    <a:pt x="353" y="117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42" y="92"/>
                                  </a:lnTo>
                                  <a:lnTo>
                                    <a:pt x="335" y="81"/>
                                  </a:lnTo>
                                  <a:lnTo>
                                    <a:pt x="328" y="71"/>
                                  </a:lnTo>
                                  <a:lnTo>
                                    <a:pt x="322" y="61"/>
                                  </a:lnTo>
                                  <a:lnTo>
                                    <a:pt x="314" y="54"/>
                                  </a:lnTo>
                                  <a:lnTo>
                                    <a:pt x="306" y="46"/>
                                  </a:lnTo>
                                  <a:lnTo>
                                    <a:pt x="299" y="39"/>
                                  </a:lnTo>
                                  <a:lnTo>
                                    <a:pt x="291" y="33"/>
                                  </a:lnTo>
                                  <a:lnTo>
                                    <a:pt x="283" y="27"/>
                                  </a:lnTo>
                                  <a:lnTo>
                                    <a:pt x="266" y="18"/>
                                  </a:lnTo>
                                  <a:lnTo>
                                    <a:pt x="249" y="11"/>
                                  </a:lnTo>
                                  <a:lnTo>
                                    <a:pt x="233" y="6"/>
                                  </a:lnTo>
                                  <a:lnTo>
                                    <a:pt x="216" y="3"/>
                                  </a:lnTo>
                                  <a:lnTo>
                                    <a:pt x="201" y="1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40"/>
                          <wps:cNvSpPr>
                            <a:spLocks noChangeAspect="1"/>
                          </wps:cNvSpPr>
                          <wps:spPr bwMode="auto">
                            <a:xfrm>
                              <a:off x="2185" y="1280"/>
                              <a:ext cx="39" cy="28"/>
                            </a:xfrm>
                            <a:custGeom>
                              <a:avLst/>
                              <a:gdLst>
                                <a:gd name="T0" fmla="*/ 35 w 373"/>
                                <a:gd name="T1" fmla="*/ 0 h 307"/>
                                <a:gd name="T2" fmla="*/ 32 w 373"/>
                                <a:gd name="T3" fmla="*/ 0 h 307"/>
                                <a:gd name="T4" fmla="*/ 27 w 373"/>
                                <a:gd name="T5" fmla="*/ 1 h 307"/>
                                <a:gd name="T6" fmla="*/ 24 w 373"/>
                                <a:gd name="T7" fmla="*/ 2 h 307"/>
                                <a:gd name="T8" fmla="*/ 21 w 373"/>
                                <a:gd name="T9" fmla="*/ 3 h 307"/>
                                <a:gd name="T10" fmla="*/ 17 w 373"/>
                                <a:gd name="T11" fmla="*/ 4 h 307"/>
                                <a:gd name="T12" fmla="*/ 14 w 373"/>
                                <a:gd name="T13" fmla="*/ 6 h 307"/>
                                <a:gd name="T14" fmla="*/ 12 w 373"/>
                                <a:gd name="T15" fmla="*/ 7 h 307"/>
                                <a:gd name="T16" fmla="*/ 11 w 373"/>
                                <a:gd name="T17" fmla="*/ 9 h 307"/>
                                <a:gd name="T18" fmla="*/ 10 w 373"/>
                                <a:gd name="T19" fmla="*/ 10 h 307"/>
                                <a:gd name="T20" fmla="*/ 8 w 373"/>
                                <a:gd name="T21" fmla="*/ 12 h 307"/>
                                <a:gd name="T22" fmla="*/ 7 w 373"/>
                                <a:gd name="T23" fmla="*/ 13 h 307"/>
                                <a:gd name="T24" fmla="*/ 6 w 373"/>
                                <a:gd name="T25" fmla="*/ 15 h 307"/>
                                <a:gd name="T26" fmla="*/ 4 w 373"/>
                                <a:gd name="T27" fmla="*/ 17 h 307"/>
                                <a:gd name="T28" fmla="*/ 3 w 373"/>
                                <a:gd name="T29" fmla="*/ 19 h 307"/>
                                <a:gd name="T30" fmla="*/ 2 w 373"/>
                                <a:gd name="T31" fmla="*/ 21 h 307"/>
                                <a:gd name="T32" fmla="*/ 1 w 373"/>
                                <a:gd name="T33" fmla="*/ 24 h 307"/>
                                <a:gd name="T34" fmla="*/ 1 w 373"/>
                                <a:gd name="T35" fmla="*/ 26 h 307"/>
                                <a:gd name="T36" fmla="*/ 0 w 373"/>
                                <a:gd name="T37" fmla="*/ 29 h 307"/>
                                <a:gd name="T38" fmla="*/ 0 w 373"/>
                                <a:gd name="T39" fmla="*/ 32 h 307"/>
                                <a:gd name="T40" fmla="*/ 0 w 373"/>
                                <a:gd name="T41" fmla="*/ 35 h 307"/>
                                <a:gd name="T42" fmla="*/ 0 w 373"/>
                                <a:gd name="T43" fmla="*/ 39 h 307"/>
                                <a:gd name="T44" fmla="*/ 0 w 373"/>
                                <a:gd name="T45" fmla="*/ 42 h 307"/>
                                <a:gd name="T46" fmla="*/ 70 w 373"/>
                                <a:gd name="T47" fmla="*/ 42 h 307"/>
                                <a:gd name="T48" fmla="*/ 71 w 373"/>
                                <a:gd name="T49" fmla="*/ 39 h 307"/>
                                <a:gd name="T50" fmla="*/ 71 w 373"/>
                                <a:gd name="T51" fmla="*/ 36 h 307"/>
                                <a:gd name="T52" fmla="*/ 71 w 373"/>
                                <a:gd name="T53" fmla="*/ 33 h 307"/>
                                <a:gd name="T54" fmla="*/ 71 w 373"/>
                                <a:gd name="T55" fmla="*/ 30 h 307"/>
                                <a:gd name="T56" fmla="*/ 71 w 373"/>
                                <a:gd name="T57" fmla="*/ 27 h 307"/>
                                <a:gd name="T58" fmla="*/ 70 w 373"/>
                                <a:gd name="T59" fmla="*/ 25 h 307"/>
                                <a:gd name="T60" fmla="*/ 70 w 373"/>
                                <a:gd name="T61" fmla="*/ 22 h 307"/>
                                <a:gd name="T62" fmla="*/ 69 w 373"/>
                                <a:gd name="T63" fmla="*/ 20 h 307"/>
                                <a:gd name="T64" fmla="*/ 68 w 373"/>
                                <a:gd name="T65" fmla="*/ 18 h 307"/>
                                <a:gd name="T66" fmla="*/ 67 w 373"/>
                                <a:gd name="T67" fmla="*/ 16 h 307"/>
                                <a:gd name="T68" fmla="*/ 66 w 373"/>
                                <a:gd name="T69" fmla="*/ 14 h 307"/>
                                <a:gd name="T70" fmla="*/ 65 w 373"/>
                                <a:gd name="T71" fmla="*/ 13 h 307"/>
                                <a:gd name="T72" fmla="*/ 64 w 373"/>
                                <a:gd name="T73" fmla="*/ 11 h 307"/>
                                <a:gd name="T74" fmla="*/ 62 w 373"/>
                                <a:gd name="T75" fmla="*/ 10 h 307"/>
                                <a:gd name="T76" fmla="*/ 62 w 373"/>
                                <a:gd name="T77" fmla="*/ 9 h 307"/>
                                <a:gd name="T78" fmla="*/ 60 w 373"/>
                                <a:gd name="T79" fmla="*/ 7 h 307"/>
                                <a:gd name="T80" fmla="*/ 59 w 373"/>
                                <a:gd name="T81" fmla="*/ 6 h 307"/>
                                <a:gd name="T82" fmla="*/ 57 w 373"/>
                                <a:gd name="T83" fmla="*/ 5 h 307"/>
                                <a:gd name="T84" fmla="*/ 55 w 373"/>
                                <a:gd name="T85" fmla="*/ 4 h 307"/>
                                <a:gd name="T86" fmla="*/ 54 w 373"/>
                                <a:gd name="T87" fmla="*/ 4 h 307"/>
                                <a:gd name="T88" fmla="*/ 51 w 373"/>
                                <a:gd name="T89" fmla="*/ 3 h 307"/>
                                <a:gd name="T90" fmla="*/ 48 w 373"/>
                                <a:gd name="T91" fmla="*/ 1 h 307"/>
                                <a:gd name="T92" fmla="*/ 45 w 373"/>
                                <a:gd name="T93" fmla="*/ 1 h 307"/>
                                <a:gd name="T94" fmla="*/ 41 w 373"/>
                                <a:gd name="T95" fmla="*/ 0 h 307"/>
                                <a:gd name="T96" fmla="*/ 38 w 373"/>
                                <a:gd name="T97" fmla="*/ 0 h 307"/>
                                <a:gd name="T98" fmla="*/ 35 w 373"/>
                                <a:gd name="T99" fmla="*/ 0 h 307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73" h="307">
                                  <a:moveTo>
                                    <a:pt x="186" y="0"/>
                                  </a:moveTo>
                                  <a:lnTo>
                                    <a:pt x="168" y="2"/>
                                  </a:lnTo>
                                  <a:lnTo>
                                    <a:pt x="141" y="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08" y="23"/>
                                  </a:lnTo>
                                  <a:lnTo>
                                    <a:pt x="90" y="33"/>
                                  </a:lnTo>
                                  <a:lnTo>
                                    <a:pt x="74" y="47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8" y="172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2" y="212"/>
                                  </a:lnTo>
                                  <a:lnTo>
                                    <a:pt x="1" y="233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" y="280"/>
                                  </a:lnTo>
                                  <a:lnTo>
                                    <a:pt x="2" y="307"/>
                                  </a:lnTo>
                                  <a:lnTo>
                                    <a:pt x="369" y="307"/>
                                  </a:lnTo>
                                  <a:lnTo>
                                    <a:pt x="371" y="283"/>
                                  </a:lnTo>
                                  <a:lnTo>
                                    <a:pt x="373" y="259"/>
                                  </a:lnTo>
                                  <a:lnTo>
                                    <a:pt x="373" y="237"/>
                                  </a:lnTo>
                                  <a:lnTo>
                                    <a:pt x="371" y="216"/>
                                  </a:lnTo>
                                  <a:lnTo>
                                    <a:pt x="370" y="197"/>
                                  </a:lnTo>
                                  <a:lnTo>
                                    <a:pt x="368" y="179"/>
                                  </a:lnTo>
                                  <a:lnTo>
                                    <a:pt x="365" y="162"/>
                                  </a:lnTo>
                                  <a:lnTo>
                                    <a:pt x="362" y="145"/>
                                  </a:lnTo>
                                  <a:lnTo>
                                    <a:pt x="357" y="131"/>
                                  </a:lnTo>
                                  <a:lnTo>
                                    <a:pt x="353" y="117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42" y="92"/>
                                  </a:lnTo>
                                  <a:lnTo>
                                    <a:pt x="335" y="81"/>
                                  </a:lnTo>
                                  <a:lnTo>
                                    <a:pt x="328" y="71"/>
                                  </a:lnTo>
                                  <a:lnTo>
                                    <a:pt x="322" y="61"/>
                                  </a:lnTo>
                                  <a:lnTo>
                                    <a:pt x="314" y="54"/>
                                  </a:lnTo>
                                  <a:lnTo>
                                    <a:pt x="306" y="46"/>
                                  </a:lnTo>
                                  <a:lnTo>
                                    <a:pt x="299" y="39"/>
                                  </a:lnTo>
                                  <a:lnTo>
                                    <a:pt x="291" y="33"/>
                                  </a:lnTo>
                                  <a:lnTo>
                                    <a:pt x="283" y="27"/>
                                  </a:lnTo>
                                  <a:lnTo>
                                    <a:pt x="266" y="18"/>
                                  </a:lnTo>
                                  <a:lnTo>
                                    <a:pt x="249" y="11"/>
                                  </a:lnTo>
                                  <a:lnTo>
                                    <a:pt x="233" y="6"/>
                                  </a:lnTo>
                                  <a:lnTo>
                                    <a:pt x="216" y="3"/>
                                  </a:lnTo>
                                  <a:lnTo>
                                    <a:pt x="201" y="1"/>
                                  </a:ln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1671" y="1261"/>
                              <a:ext cx="54" cy="109"/>
                            </a:xfrm>
                            <a:custGeom>
                              <a:avLst/>
                              <a:gdLst>
                                <a:gd name="T0" fmla="*/ 99 w 518"/>
                                <a:gd name="T1" fmla="*/ 28 h 1209"/>
                                <a:gd name="T2" fmla="*/ 94 w 518"/>
                                <a:gd name="T3" fmla="*/ 28 h 1209"/>
                                <a:gd name="T4" fmla="*/ 90 w 518"/>
                                <a:gd name="T5" fmla="*/ 28 h 1209"/>
                                <a:gd name="T6" fmla="*/ 85 w 518"/>
                                <a:gd name="T7" fmla="*/ 29 h 1209"/>
                                <a:gd name="T8" fmla="*/ 80 w 518"/>
                                <a:gd name="T9" fmla="*/ 30 h 1209"/>
                                <a:gd name="T10" fmla="*/ 76 w 518"/>
                                <a:gd name="T11" fmla="*/ 31 h 1209"/>
                                <a:gd name="T12" fmla="*/ 71 w 518"/>
                                <a:gd name="T13" fmla="*/ 33 h 1209"/>
                                <a:gd name="T14" fmla="*/ 67 w 518"/>
                                <a:gd name="T15" fmla="*/ 34 h 1209"/>
                                <a:gd name="T16" fmla="*/ 62 w 518"/>
                                <a:gd name="T17" fmla="*/ 36 h 1209"/>
                                <a:gd name="T18" fmla="*/ 60 w 518"/>
                                <a:gd name="T19" fmla="*/ 38 h 1209"/>
                                <a:gd name="T20" fmla="*/ 58 w 518"/>
                                <a:gd name="T21" fmla="*/ 39 h 1209"/>
                                <a:gd name="T22" fmla="*/ 57 w 518"/>
                                <a:gd name="T23" fmla="*/ 40 h 1209"/>
                                <a:gd name="T24" fmla="*/ 55 w 518"/>
                                <a:gd name="T25" fmla="*/ 41 h 1209"/>
                                <a:gd name="T26" fmla="*/ 53 w 518"/>
                                <a:gd name="T27" fmla="*/ 42 h 1209"/>
                                <a:gd name="T28" fmla="*/ 51 w 518"/>
                                <a:gd name="T29" fmla="*/ 44 h 1209"/>
                                <a:gd name="T30" fmla="*/ 50 w 518"/>
                                <a:gd name="T31" fmla="*/ 45 h 1209"/>
                                <a:gd name="T32" fmla="*/ 49 w 518"/>
                                <a:gd name="T33" fmla="*/ 47 h 1209"/>
                                <a:gd name="T34" fmla="*/ 48 w 518"/>
                                <a:gd name="T35" fmla="*/ 49 h 1209"/>
                                <a:gd name="T36" fmla="*/ 47 w 518"/>
                                <a:gd name="T37" fmla="*/ 50 h 1209"/>
                                <a:gd name="T38" fmla="*/ 45 w 518"/>
                                <a:gd name="T39" fmla="*/ 52 h 1209"/>
                                <a:gd name="T40" fmla="*/ 45 w 518"/>
                                <a:gd name="T41" fmla="*/ 54 h 1209"/>
                                <a:gd name="T42" fmla="*/ 44 w 518"/>
                                <a:gd name="T43" fmla="*/ 56 h 1209"/>
                                <a:gd name="T44" fmla="*/ 44 w 518"/>
                                <a:gd name="T45" fmla="*/ 58 h 1209"/>
                                <a:gd name="T46" fmla="*/ 43 w 518"/>
                                <a:gd name="T47" fmla="*/ 60 h 1209"/>
                                <a:gd name="T48" fmla="*/ 43 w 518"/>
                                <a:gd name="T49" fmla="*/ 62 h 1209"/>
                                <a:gd name="T50" fmla="*/ 43 w 518"/>
                                <a:gd name="T51" fmla="*/ 170 h 1209"/>
                                <a:gd name="T52" fmla="*/ 0 w 518"/>
                                <a:gd name="T53" fmla="*/ 170 h 1209"/>
                                <a:gd name="T54" fmla="*/ 0 w 518"/>
                                <a:gd name="T55" fmla="*/ 0 h 1209"/>
                                <a:gd name="T56" fmla="*/ 43 w 518"/>
                                <a:gd name="T57" fmla="*/ 0 h 1209"/>
                                <a:gd name="T58" fmla="*/ 43 w 518"/>
                                <a:gd name="T59" fmla="*/ 14 h 1209"/>
                                <a:gd name="T60" fmla="*/ 47 w 518"/>
                                <a:gd name="T61" fmla="*/ 12 h 1209"/>
                                <a:gd name="T62" fmla="*/ 50 w 518"/>
                                <a:gd name="T63" fmla="*/ 10 h 1209"/>
                                <a:gd name="T64" fmla="*/ 54 w 518"/>
                                <a:gd name="T65" fmla="*/ 8 h 1209"/>
                                <a:gd name="T66" fmla="*/ 57 w 518"/>
                                <a:gd name="T67" fmla="*/ 7 h 1209"/>
                                <a:gd name="T68" fmla="*/ 61 w 518"/>
                                <a:gd name="T69" fmla="*/ 5 h 1209"/>
                                <a:gd name="T70" fmla="*/ 64 w 518"/>
                                <a:gd name="T71" fmla="*/ 4 h 1209"/>
                                <a:gd name="T72" fmla="*/ 68 w 518"/>
                                <a:gd name="T73" fmla="*/ 3 h 1209"/>
                                <a:gd name="T74" fmla="*/ 71 w 518"/>
                                <a:gd name="T75" fmla="*/ 2 h 1209"/>
                                <a:gd name="T76" fmla="*/ 74 w 518"/>
                                <a:gd name="T77" fmla="*/ 2 h 1209"/>
                                <a:gd name="T78" fmla="*/ 78 w 518"/>
                                <a:gd name="T79" fmla="*/ 1 h 1209"/>
                                <a:gd name="T80" fmla="*/ 81 w 518"/>
                                <a:gd name="T81" fmla="*/ 1 h 1209"/>
                                <a:gd name="T82" fmla="*/ 85 w 518"/>
                                <a:gd name="T83" fmla="*/ 0 h 1209"/>
                                <a:gd name="T84" fmla="*/ 92 w 518"/>
                                <a:gd name="T85" fmla="*/ 0 h 1209"/>
                                <a:gd name="T86" fmla="*/ 99 w 518"/>
                                <a:gd name="T87" fmla="*/ 0 h 1209"/>
                                <a:gd name="T88" fmla="*/ 99 w 518"/>
                                <a:gd name="T89" fmla="*/ 28 h 1209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18" h="1209">
                                  <a:moveTo>
                                    <a:pt x="518" y="196"/>
                                  </a:moveTo>
                                  <a:lnTo>
                                    <a:pt x="495" y="198"/>
                                  </a:lnTo>
                                  <a:lnTo>
                                    <a:pt x="472" y="201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22" y="212"/>
                                  </a:lnTo>
                                  <a:lnTo>
                                    <a:pt x="398" y="221"/>
                                  </a:lnTo>
                                  <a:lnTo>
                                    <a:pt x="374" y="231"/>
                                  </a:lnTo>
                                  <a:lnTo>
                                    <a:pt x="350" y="243"/>
                                  </a:lnTo>
                                  <a:lnTo>
                                    <a:pt x="328" y="257"/>
                                  </a:lnTo>
                                  <a:lnTo>
                                    <a:pt x="317" y="265"/>
                                  </a:lnTo>
                                  <a:lnTo>
                                    <a:pt x="307" y="274"/>
                                  </a:lnTo>
                                  <a:lnTo>
                                    <a:pt x="297" y="282"/>
                                  </a:lnTo>
                                  <a:lnTo>
                                    <a:pt x="289" y="291"/>
                                  </a:lnTo>
                                  <a:lnTo>
                                    <a:pt x="280" y="301"/>
                                  </a:lnTo>
                                  <a:lnTo>
                                    <a:pt x="271" y="311"/>
                                  </a:lnTo>
                                  <a:lnTo>
                                    <a:pt x="263" y="322"/>
                                  </a:lnTo>
                                  <a:lnTo>
                                    <a:pt x="257" y="333"/>
                                  </a:lnTo>
                                  <a:lnTo>
                                    <a:pt x="250" y="345"/>
                                  </a:lnTo>
                                  <a:lnTo>
                                    <a:pt x="245" y="357"/>
                                  </a:lnTo>
                                  <a:lnTo>
                                    <a:pt x="239" y="370"/>
                                  </a:lnTo>
                                  <a:lnTo>
                                    <a:pt x="236" y="383"/>
                                  </a:lnTo>
                                  <a:lnTo>
                                    <a:pt x="232" y="398"/>
                                  </a:lnTo>
                                  <a:lnTo>
                                    <a:pt x="230" y="412"/>
                                  </a:lnTo>
                                  <a:lnTo>
                                    <a:pt x="228" y="426"/>
                                  </a:lnTo>
                                  <a:lnTo>
                                    <a:pt x="228" y="442"/>
                                  </a:lnTo>
                                  <a:lnTo>
                                    <a:pt x="228" y="1209"/>
                                  </a:lnTo>
                                  <a:lnTo>
                                    <a:pt x="0" y="12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8" y="99"/>
                                  </a:lnTo>
                                  <a:lnTo>
                                    <a:pt x="246" y="84"/>
                                  </a:lnTo>
                                  <a:lnTo>
                                    <a:pt x="264" y="69"/>
                                  </a:lnTo>
                                  <a:lnTo>
                                    <a:pt x="282" y="58"/>
                                  </a:lnTo>
                                  <a:lnTo>
                                    <a:pt x="300" y="47"/>
                                  </a:lnTo>
                                  <a:lnTo>
                                    <a:pt x="318" y="37"/>
                                  </a:lnTo>
                                  <a:lnTo>
                                    <a:pt x="336" y="30"/>
                                  </a:lnTo>
                                  <a:lnTo>
                                    <a:pt x="355" y="23"/>
                                  </a:lnTo>
                                  <a:lnTo>
                                    <a:pt x="372" y="17"/>
                                  </a:lnTo>
                                  <a:lnTo>
                                    <a:pt x="390" y="12"/>
                                  </a:lnTo>
                                  <a:lnTo>
                                    <a:pt x="409" y="9"/>
                                  </a:lnTo>
                                  <a:lnTo>
                                    <a:pt x="426" y="5"/>
                                  </a:lnTo>
                                  <a:lnTo>
                                    <a:pt x="445" y="3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518" y="0"/>
                                  </a:lnTo>
                                  <a:lnTo>
                                    <a:pt x="518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1671" y="1261"/>
                              <a:ext cx="54" cy="109"/>
                            </a:xfrm>
                            <a:custGeom>
                              <a:avLst/>
                              <a:gdLst>
                                <a:gd name="T0" fmla="*/ 99 w 518"/>
                                <a:gd name="T1" fmla="*/ 28 h 1209"/>
                                <a:gd name="T2" fmla="*/ 94 w 518"/>
                                <a:gd name="T3" fmla="*/ 28 h 1209"/>
                                <a:gd name="T4" fmla="*/ 90 w 518"/>
                                <a:gd name="T5" fmla="*/ 28 h 1209"/>
                                <a:gd name="T6" fmla="*/ 85 w 518"/>
                                <a:gd name="T7" fmla="*/ 29 h 1209"/>
                                <a:gd name="T8" fmla="*/ 80 w 518"/>
                                <a:gd name="T9" fmla="*/ 30 h 1209"/>
                                <a:gd name="T10" fmla="*/ 76 w 518"/>
                                <a:gd name="T11" fmla="*/ 31 h 1209"/>
                                <a:gd name="T12" fmla="*/ 71 w 518"/>
                                <a:gd name="T13" fmla="*/ 33 h 1209"/>
                                <a:gd name="T14" fmla="*/ 67 w 518"/>
                                <a:gd name="T15" fmla="*/ 34 h 1209"/>
                                <a:gd name="T16" fmla="*/ 62 w 518"/>
                                <a:gd name="T17" fmla="*/ 36 h 1209"/>
                                <a:gd name="T18" fmla="*/ 60 w 518"/>
                                <a:gd name="T19" fmla="*/ 38 h 1209"/>
                                <a:gd name="T20" fmla="*/ 58 w 518"/>
                                <a:gd name="T21" fmla="*/ 39 h 1209"/>
                                <a:gd name="T22" fmla="*/ 57 w 518"/>
                                <a:gd name="T23" fmla="*/ 40 h 1209"/>
                                <a:gd name="T24" fmla="*/ 55 w 518"/>
                                <a:gd name="T25" fmla="*/ 41 h 1209"/>
                                <a:gd name="T26" fmla="*/ 53 w 518"/>
                                <a:gd name="T27" fmla="*/ 42 h 1209"/>
                                <a:gd name="T28" fmla="*/ 51 w 518"/>
                                <a:gd name="T29" fmla="*/ 44 h 1209"/>
                                <a:gd name="T30" fmla="*/ 50 w 518"/>
                                <a:gd name="T31" fmla="*/ 45 h 1209"/>
                                <a:gd name="T32" fmla="*/ 49 w 518"/>
                                <a:gd name="T33" fmla="*/ 47 h 1209"/>
                                <a:gd name="T34" fmla="*/ 48 w 518"/>
                                <a:gd name="T35" fmla="*/ 49 h 1209"/>
                                <a:gd name="T36" fmla="*/ 47 w 518"/>
                                <a:gd name="T37" fmla="*/ 50 h 1209"/>
                                <a:gd name="T38" fmla="*/ 45 w 518"/>
                                <a:gd name="T39" fmla="*/ 52 h 1209"/>
                                <a:gd name="T40" fmla="*/ 45 w 518"/>
                                <a:gd name="T41" fmla="*/ 54 h 1209"/>
                                <a:gd name="T42" fmla="*/ 44 w 518"/>
                                <a:gd name="T43" fmla="*/ 56 h 1209"/>
                                <a:gd name="T44" fmla="*/ 44 w 518"/>
                                <a:gd name="T45" fmla="*/ 58 h 1209"/>
                                <a:gd name="T46" fmla="*/ 43 w 518"/>
                                <a:gd name="T47" fmla="*/ 60 h 1209"/>
                                <a:gd name="T48" fmla="*/ 43 w 518"/>
                                <a:gd name="T49" fmla="*/ 62 h 1209"/>
                                <a:gd name="T50" fmla="*/ 43 w 518"/>
                                <a:gd name="T51" fmla="*/ 170 h 1209"/>
                                <a:gd name="T52" fmla="*/ 0 w 518"/>
                                <a:gd name="T53" fmla="*/ 170 h 1209"/>
                                <a:gd name="T54" fmla="*/ 0 w 518"/>
                                <a:gd name="T55" fmla="*/ 0 h 1209"/>
                                <a:gd name="T56" fmla="*/ 43 w 518"/>
                                <a:gd name="T57" fmla="*/ 0 h 1209"/>
                                <a:gd name="T58" fmla="*/ 43 w 518"/>
                                <a:gd name="T59" fmla="*/ 14 h 1209"/>
                                <a:gd name="T60" fmla="*/ 47 w 518"/>
                                <a:gd name="T61" fmla="*/ 12 h 1209"/>
                                <a:gd name="T62" fmla="*/ 50 w 518"/>
                                <a:gd name="T63" fmla="*/ 10 h 1209"/>
                                <a:gd name="T64" fmla="*/ 54 w 518"/>
                                <a:gd name="T65" fmla="*/ 8 h 1209"/>
                                <a:gd name="T66" fmla="*/ 57 w 518"/>
                                <a:gd name="T67" fmla="*/ 7 h 1209"/>
                                <a:gd name="T68" fmla="*/ 61 w 518"/>
                                <a:gd name="T69" fmla="*/ 5 h 1209"/>
                                <a:gd name="T70" fmla="*/ 64 w 518"/>
                                <a:gd name="T71" fmla="*/ 4 h 1209"/>
                                <a:gd name="T72" fmla="*/ 68 w 518"/>
                                <a:gd name="T73" fmla="*/ 3 h 1209"/>
                                <a:gd name="T74" fmla="*/ 71 w 518"/>
                                <a:gd name="T75" fmla="*/ 2 h 1209"/>
                                <a:gd name="T76" fmla="*/ 74 w 518"/>
                                <a:gd name="T77" fmla="*/ 2 h 1209"/>
                                <a:gd name="T78" fmla="*/ 78 w 518"/>
                                <a:gd name="T79" fmla="*/ 1 h 1209"/>
                                <a:gd name="T80" fmla="*/ 81 w 518"/>
                                <a:gd name="T81" fmla="*/ 1 h 1209"/>
                                <a:gd name="T82" fmla="*/ 85 w 518"/>
                                <a:gd name="T83" fmla="*/ 0 h 1209"/>
                                <a:gd name="T84" fmla="*/ 92 w 518"/>
                                <a:gd name="T85" fmla="*/ 0 h 1209"/>
                                <a:gd name="T86" fmla="*/ 99 w 518"/>
                                <a:gd name="T87" fmla="*/ 0 h 1209"/>
                                <a:gd name="T88" fmla="*/ 99 w 518"/>
                                <a:gd name="T89" fmla="*/ 28 h 1209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18" h="1209">
                                  <a:moveTo>
                                    <a:pt x="518" y="196"/>
                                  </a:moveTo>
                                  <a:lnTo>
                                    <a:pt x="495" y="198"/>
                                  </a:lnTo>
                                  <a:lnTo>
                                    <a:pt x="472" y="201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22" y="212"/>
                                  </a:lnTo>
                                  <a:lnTo>
                                    <a:pt x="398" y="221"/>
                                  </a:lnTo>
                                  <a:lnTo>
                                    <a:pt x="374" y="231"/>
                                  </a:lnTo>
                                  <a:lnTo>
                                    <a:pt x="350" y="243"/>
                                  </a:lnTo>
                                  <a:lnTo>
                                    <a:pt x="328" y="257"/>
                                  </a:lnTo>
                                  <a:lnTo>
                                    <a:pt x="317" y="265"/>
                                  </a:lnTo>
                                  <a:lnTo>
                                    <a:pt x="307" y="274"/>
                                  </a:lnTo>
                                  <a:lnTo>
                                    <a:pt x="297" y="282"/>
                                  </a:lnTo>
                                  <a:lnTo>
                                    <a:pt x="289" y="291"/>
                                  </a:lnTo>
                                  <a:lnTo>
                                    <a:pt x="280" y="301"/>
                                  </a:lnTo>
                                  <a:lnTo>
                                    <a:pt x="271" y="311"/>
                                  </a:lnTo>
                                  <a:lnTo>
                                    <a:pt x="263" y="322"/>
                                  </a:lnTo>
                                  <a:lnTo>
                                    <a:pt x="257" y="333"/>
                                  </a:lnTo>
                                  <a:lnTo>
                                    <a:pt x="250" y="345"/>
                                  </a:lnTo>
                                  <a:lnTo>
                                    <a:pt x="245" y="357"/>
                                  </a:lnTo>
                                  <a:lnTo>
                                    <a:pt x="239" y="370"/>
                                  </a:lnTo>
                                  <a:lnTo>
                                    <a:pt x="236" y="383"/>
                                  </a:lnTo>
                                  <a:lnTo>
                                    <a:pt x="232" y="398"/>
                                  </a:lnTo>
                                  <a:lnTo>
                                    <a:pt x="230" y="412"/>
                                  </a:lnTo>
                                  <a:lnTo>
                                    <a:pt x="228" y="426"/>
                                  </a:lnTo>
                                  <a:lnTo>
                                    <a:pt x="228" y="442"/>
                                  </a:lnTo>
                                  <a:lnTo>
                                    <a:pt x="228" y="1209"/>
                                  </a:lnTo>
                                  <a:lnTo>
                                    <a:pt x="0" y="12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8" y="99"/>
                                  </a:lnTo>
                                  <a:lnTo>
                                    <a:pt x="246" y="84"/>
                                  </a:lnTo>
                                  <a:lnTo>
                                    <a:pt x="264" y="69"/>
                                  </a:lnTo>
                                  <a:lnTo>
                                    <a:pt x="282" y="58"/>
                                  </a:lnTo>
                                  <a:lnTo>
                                    <a:pt x="300" y="47"/>
                                  </a:lnTo>
                                  <a:lnTo>
                                    <a:pt x="318" y="37"/>
                                  </a:lnTo>
                                  <a:lnTo>
                                    <a:pt x="336" y="30"/>
                                  </a:lnTo>
                                  <a:lnTo>
                                    <a:pt x="355" y="23"/>
                                  </a:lnTo>
                                  <a:lnTo>
                                    <a:pt x="372" y="17"/>
                                  </a:lnTo>
                                  <a:lnTo>
                                    <a:pt x="390" y="12"/>
                                  </a:lnTo>
                                  <a:lnTo>
                                    <a:pt x="409" y="9"/>
                                  </a:lnTo>
                                  <a:lnTo>
                                    <a:pt x="426" y="5"/>
                                  </a:lnTo>
                                  <a:lnTo>
                                    <a:pt x="445" y="3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518" y="0"/>
                                  </a:lnTo>
                                  <a:lnTo>
                                    <a:pt x="518" y="196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1730" y="1261"/>
                              <a:ext cx="83" cy="109"/>
                            </a:xfrm>
                            <a:custGeom>
                              <a:avLst/>
                              <a:gdLst>
                                <a:gd name="T0" fmla="*/ 149 w 800"/>
                                <a:gd name="T1" fmla="*/ 40 h 1209"/>
                                <a:gd name="T2" fmla="*/ 142 w 800"/>
                                <a:gd name="T3" fmla="*/ 27 h 1209"/>
                                <a:gd name="T4" fmla="*/ 128 w 800"/>
                                <a:gd name="T5" fmla="*/ 15 h 1209"/>
                                <a:gd name="T6" fmla="*/ 110 w 800"/>
                                <a:gd name="T7" fmla="*/ 6 h 1209"/>
                                <a:gd name="T8" fmla="*/ 87 w 800"/>
                                <a:gd name="T9" fmla="*/ 1 h 1209"/>
                                <a:gd name="T10" fmla="*/ 60 w 800"/>
                                <a:gd name="T11" fmla="*/ 1 h 1209"/>
                                <a:gd name="T12" fmla="*/ 38 w 800"/>
                                <a:gd name="T13" fmla="*/ 6 h 1209"/>
                                <a:gd name="T14" fmla="*/ 20 w 800"/>
                                <a:gd name="T15" fmla="*/ 15 h 1209"/>
                                <a:gd name="T16" fmla="*/ 9 w 800"/>
                                <a:gd name="T17" fmla="*/ 27 h 1209"/>
                                <a:gd name="T18" fmla="*/ 2 w 800"/>
                                <a:gd name="T19" fmla="*/ 40 h 1209"/>
                                <a:gd name="T20" fmla="*/ 0 w 800"/>
                                <a:gd name="T21" fmla="*/ 54 h 1209"/>
                                <a:gd name="T22" fmla="*/ 3 w 800"/>
                                <a:gd name="T23" fmla="*/ 68 h 1209"/>
                                <a:gd name="T24" fmla="*/ 11 w 800"/>
                                <a:gd name="T25" fmla="*/ 80 h 1209"/>
                                <a:gd name="T26" fmla="*/ 23 w 800"/>
                                <a:gd name="T27" fmla="*/ 88 h 1209"/>
                                <a:gd name="T28" fmla="*/ 39 w 800"/>
                                <a:gd name="T29" fmla="*/ 94 h 1209"/>
                                <a:gd name="T30" fmla="*/ 58 w 800"/>
                                <a:gd name="T31" fmla="*/ 96 h 1209"/>
                                <a:gd name="T32" fmla="*/ 80 w 800"/>
                                <a:gd name="T33" fmla="*/ 96 h 1209"/>
                                <a:gd name="T34" fmla="*/ 98 w 800"/>
                                <a:gd name="T35" fmla="*/ 97 h 1209"/>
                                <a:gd name="T36" fmla="*/ 108 w 800"/>
                                <a:gd name="T37" fmla="*/ 104 h 1209"/>
                                <a:gd name="T38" fmla="*/ 112 w 800"/>
                                <a:gd name="T39" fmla="*/ 113 h 1209"/>
                                <a:gd name="T40" fmla="*/ 109 w 800"/>
                                <a:gd name="T41" fmla="*/ 126 h 1209"/>
                                <a:gd name="T42" fmla="*/ 96 w 800"/>
                                <a:gd name="T43" fmla="*/ 138 h 1209"/>
                                <a:gd name="T44" fmla="*/ 83 w 800"/>
                                <a:gd name="T45" fmla="*/ 142 h 1209"/>
                                <a:gd name="T46" fmla="*/ 63 w 800"/>
                                <a:gd name="T47" fmla="*/ 141 h 1209"/>
                                <a:gd name="T48" fmla="*/ 46 w 800"/>
                                <a:gd name="T49" fmla="*/ 133 h 1209"/>
                                <a:gd name="T50" fmla="*/ 39 w 800"/>
                                <a:gd name="T51" fmla="*/ 118 h 1209"/>
                                <a:gd name="T52" fmla="*/ 14 w 800"/>
                                <a:gd name="T53" fmla="*/ 115 h 1209"/>
                                <a:gd name="T54" fmla="*/ 1 w 800"/>
                                <a:gd name="T55" fmla="*/ 125 h 1209"/>
                                <a:gd name="T56" fmla="*/ 8 w 800"/>
                                <a:gd name="T57" fmla="*/ 142 h 1209"/>
                                <a:gd name="T58" fmla="*/ 21 w 800"/>
                                <a:gd name="T59" fmla="*/ 155 h 1209"/>
                                <a:gd name="T60" fmla="*/ 38 w 800"/>
                                <a:gd name="T61" fmla="*/ 164 h 1209"/>
                                <a:gd name="T62" fmla="*/ 57 w 800"/>
                                <a:gd name="T63" fmla="*/ 169 h 1209"/>
                                <a:gd name="T64" fmla="*/ 79 w 800"/>
                                <a:gd name="T65" fmla="*/ 170 h 1209"/>
                                <a:gd name="T66" fmla="*/ 102 w 800"/>
                                <a:gd name="T67" fmla="*/ 167 h 1209"/>
                                <a:gd name="T68" fmla="*/ 121 w 800"/>
                                <a:gd name="T69" fmla="*/ 161 h 1209"/>
                                <a:gd name="T70" fmla="*/ 137 w 800"/>
                                <a:gd name="T71" fmla="*/ 150 h 1209"/>
                                <a:gd name="T72" fmla="*/ 148 w 800"/>
                                <a:gd name="T73" fmla="*/ 133 h 1209"/>
                                <a:gd name="T74" fmla="*/ 151 w 800"/>
                                <a:gd name="T75" fmla="*/ 110 h 1209"/>
                                <a:gd name="T76" fmla="*/ 146 w 800"/>
                                <a:gd name="T77" fmla="*/ 92 h 1209"/>
                                <a:gd name="T78" fmla="*/ 138 w 800"/>
                                <a:gd name="T79" fmla="*/ 82 h 1209"/>
                                <a:gd name="T80" fmla="*/ 124 w 800"/>
                                <a:gd name="T81" fmla="*/ 75 h 1209"/>
                                <a:gd name="T82" fmla="*/ 104 w 800"/>
                                <a:gd name="T83" fmla="*/ 70 h 1209"/>
                                <a:gd name="T84" fmla="*/ 80 w 800"/>
                                <a:gd name="T85" fmla="*/ 69 h 1209"/>
                                <a:gd name="T86" fmla="*/ 60 w 800"/>
                                <a:gd name="T87" fmla="*/ 69 h 1209"/>
                                <a:gd name="T88" fmla="*/ 46 w 800"/>
                                <a:gd name="T89" fmla="*/ 64 h 1209"/>
                                <a:gd name="T90" fmla="*/ 40 w 800"/>
                                <a:gd name="T91" fmla="*/ 55 h 1209"/>
                                <a:gd name="T92" fmla="*/ 40 w 800"/>
                                <a:gd name="T93" fmla="*/ 48 h 1209"/>
                                <a:gd name="T94" fmla="*/ 49 w 800"/>
                                <a:gd name="T95" fmla="*/ 36 h 1209"/>
                                <a:gd name="T96" fmla="*/ 66 w 800"/>
                                <a:gd name="T97" fmla="*/ 30 h 1209"/>
                                <a:gd name="T98" fmla="*/ 87 w 800"/>
                                <a:gd name="T99" fmla="*/ 30 h 1209"/>
                                <a:gd name="T100" fmla="*/ 104 w 800"/>
                                <a:gd name="T101" fmla="*/ 37 h 1209"/>
                                <a:gd name="T102" fmla="*/ 112 w 800"/>
                                <a:gd name="T103" fmla="*/ 49 h 1209"/>
                                <a:gd name="T104" fmla="*/ 137 w 800"/>
                                <a:gd name="T105" fmla="*/ 51 h 1209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800" h="1209">
                                  <a:moveTo>
                                    <a:pt x="800" y="363"/>
                                  </a:moveTo>
                                  <a:lnTo>
                                    <a:pt x="800" y="349"/>
                                  </a:lnTo>
                                  <a:lnTo>
                                    <a:pt x="799" y="333"/>
                                  </a:lnTo>
                                  <a:lnTo>
                                    <a:pt x="797" y="318"/>
                                  </a:lnTo>
                                  <a:lnTo>
                                    <a:pt x="794" y="303"/>
                                  </a:lnTo>
                                  <a:lnTo>
                                    <a:pt x="789" y="286"/>
                                  </a:lnTo>
                                  <a:lnTo>
                                    <a:pt x="785" y="270"/>
                                  </a:lnTo>
                                  <a:lnTo>
                                    <a:pt x="780" y="255"/>
                                  </a:lnTo>
                                  <a:lnTo>
                                    <a:pt x="773" y="240"/>
                                  </a:lnTo>
                                  <a:lnTo>
                                    <a:pt x="766" y="224"/>
                                  </a:lnTo>
                                  <a:lnTo>
                                    <a:pt x="757" y="209"/>
                                  </a:lnTo>
                                  <a:lnTo>
                                    <a:pt x="749" y="193"/>
                                  </a:lnTo>
                                  <a:lnTo>
                                    <a:pt x="740" y="178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18" y="149"/>
                                  </a:lnTo>
                                  <a:lnTo>
                                    <a:pt x="706" y="135"/>
                                  </a:lnTo>
                                  <a:lnTo>
                                    <a:pt x="692" y="121"/>
                                  </a:lnTo>
                                  <a:lnTo>
                                    <a:pt x="679" y="108"/>
                                  </a:lnTo>
                                  <a:lnTo>
                                    <a:pt x="665" y="96"/>
                                  </a:lnTo>
                                  <a:lnTo>
                                    <a:pt x="649" y="84"/>
                                  </a:lnTo>
                                  <a:lnTo>
                                    <a:pt x="634" y="73"/>
                                  </a:lnTo>
                                  <a:lnTo>
                                    <a:pt x="618" y="62"/>
                                  </a:lnTo>
                                  <a:lnTo>
                                    <a:pt x="600" y="52"/>
                                  </a:lnTo>
                                  <a:lnTo>
                                    <a:pt x="582" y="42"/>
                                  </a:lnTo>
                                  <a:lnTo>
                                    <a:pt x="564" y="34"/>
                                  </a:lnTo>
                                  <a:lnTo>
                                    <a:pt x="544" y="26"/>
                                  </a:lnTo>
                                  <a:lnTo>
                                    <a:pt x="524" y="20"/>
                                  </a:lnTo>
                                  <a:lnTo>
                                    <a:pt x="503" y="13"/>
                                  </a:lnTo>
                                  <a:lnTo>
                                    <a:pt x="481" y="9"/>
                                  </a:lnTo>
                                  <a:lnTo>
                                    <a:pt x="459" y="4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13" y="0"/>
                                  </a:lnTo>
                                  <a:lnTo>
                                    <a:pt x="388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41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296" y="9"/>
                                  </a:lnTo>
                                  <a:lnTo>
                                    <a:pt x="275" y="13"/>
                                  </a:lnTo>
                                  <a:lnTo>
                                    <a:pt x="255" y="20"/>
                                  </a:lnTo>
                                  <a:lnTo>
                                    <a:pt x="235" y="26"/>
                                  </a:lnTo>
                                  <a:lnTo>
                                    <a:pt x="217" y="34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82" y="52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50" y="73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08" y="108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63" y="163"/>
                                  </a:lnTo>
                                  <a:lnTo>
                                    <a:pt x="53" y="178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37" y="209"/>
                                  </a:lnTo>
                                  <a:lnTo>
                                    <a:pt x="30" y="224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18" y="255"/>
                                  </a:lnTo>
                                  <a:lnTo>
                                    <a:pt x="14" y="270"/>
                                  </a:lnTo>
                                  <a:lnTo>
                                    <a:pt x="9" y="286"/>
                                  </a:lnTo>
                                  <a:lnTo>
                                    <a:pt x="6" y="303"/>
                                  </a:lnTo>
                                  <a:lnTo>
                                    <a:pt x="4" y="318"/>
                                  </a:lnTo>
                                  <a:lnTo>
                                    <a:pt x="1" y="333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1" y="401"/>
                                  </a:lnTo>
                                  <a:lnTo>
                                    <a:pt x="4" y="419"/>
                                  </a:lnTo>
                                  <a:lnTo>
                                    <a:pt x="6" y="435"/>
                                  </a:lnTo>
                                  <a:lnTo>
                                    <a:pt x="9" y="452"/>
                                  </a:lnTo>
                                  <a:lnTo>
                                    <a:pt x="12" y="468"/>
                                  </a:lnTo>
                                  <a:lnTo>
                                    <a:pt x="17" y="484"/>
                                  </a:lnTo>
                                  <a:lnTo>
                                    <a:pt x="22" y="499"/>
                                  </a:lnTo>
                                  <a:lnTo>
                                    <a:pt x="29" y="514"/>
                                  </a:lnTo>
                                  <a:lnTo>
                                    <a:pt x="34" y="527"/>
                                  </a:lnTo>
                                  <a:lnTo>
                                    <a:pt x="42" y="540"/>
                                  </a:lnTo>
                                  <a:lnTo>
                                    <a:pt x="50" y="553"/>
                                  </a:lnTo>
                                  <a:lnTo>
                                    <a:pt x="59" y="566"/>
                                  </a:lnTo>
                                  <a:lnTo>
                                    <a:pt x="68" y="578"/>
                                  </a:lnTo>
                                  <a:lnTo>
                                    <a:pt x="77" y="589"/>
                                  </a:lnTo>
                                  <a:lnTo>
                                    <a:pt x="87" y="599"/>
                                  </a:lnTo>
                                  <a:lnTo>
                                    <a:pt x="98" y="609"/>
                                  </a:lnTo>
                                  <a:lnTo>
                                    <a:pt x="109" y="618"/>
                                  </a:lnTo>
                                  <a:lnTo>
                                    <a:pt x="122" y="626"/>
                                  </a:lnTo>
                                  <a:lnTo>
                                    <a:pt x="135" y="634"/>
                                  </a:lnTo>
                                  <a:lnTo>
                                    <a:pt x="147" y="642"/>
                                  </a:lnTo>
                                  <a:lnTo>
                                    <a:pt x="161" y="649"/>
                                  </a:lnTo>
                                  <a:lnTo>
                                    <a:pt x="176" y="655"/>
                                  </a:lnTo>
                                  <a:lnTo>
                                    <a:pt x="190" y="661"/>
                                  </a:lnTo>
                                  <a:lnTo>
                                    <a:pt x="205" y="666"/>
                                  </a:lnTo>
                                  <a:lnTo>
                                    <a:pt x="221" y="670"/>
                                  </a:lnTo>
                                  <a:lnTo>
                                    <a:pt x="237" y="674"/>
                                  </a:lnTo>
                                  <a:lnTo>
                                    <a:pt x="254" y="676"/>
                                  </a:lnTo>
                                  <a:lnTo>
                                    <a:pt x="270" y="679"/>
                                  </a:lnTo>
                                  <a:lnTo>
                                    <a:pt x="288" y="681"/>
                                  </a:lnTo>
                                  <a:lnTo>
                                    <a:pt x="306" y="682"/>
                                  </a:lnTo>
                                  <a:lnTo>
                                    <a:pt x="324" y="682"/>
                                  </a:lnTo>
                                  <a:lnTo>
                                    <a:pt x="343" y="682"/>
                                  </a:lnTo>
                                  <a:lnTo>
                                    <a:pt x="363" y="682"/>
                                  </a:lnTo>
                                  <a:lnTo>
                                    <a:pt x="383" y="682"/>
                                  </a:lnTo>
                                  <a:lnTo>
                                    <a:pt x="405" y="682"/>
                                  </a:lnTo>
                                  <a:lnTo>
                                    <a:pt x="426" y="682"/>
                                  </a:lnTo>
                                  <a:lnTo>
                                    <a:pt x="444" y="682"/>
                                  </a:lnTo>
                                  <a:lnTo>
                                    <a:pt x="463" y="682"/>
                                  </a:lnTo>
                                  <a:lnTo>
                                    <a:pt x="478" y="682"/>
                                  </a:lnTo>
                                  <a:lnTo>
                                    <a:pt x="493" y="683"/>
                                  </a:lnTo>
                                  <a:lnTo>
                                    <a:pt x="506" y="685"/>
                                  </a:lnTo>
                                  <a:lnTo>
                                    <a:pt x="518" y="688"/>
                                  </a:lnTo>
                                  <a:lnTo>
                                    <a:pt x="529" y="694"/>
                                  </a:lnTo>
                                  <a:lnTo>
                                    <a:pt x="539" y="699"/>
                                  </a:lnTo>
                                  <a:lnTo>
                                    <a:pt x="549" y="707"/>
                                  </a:lnTo>
                                  <a:lnTo>
                                    <a:pt x="557" y="715"/>
                                  </a:lnTo>
                                  <a:lnTo>
                                    <a:pt x="565" y="724"/>
                                  </a:lnTo>
                                  <a:lnTo>
                                    <a:pt x="571" y="734"/>
                                  </a:lnTo>
                                  <a:lnTo>
                                    <a:pt x="576" y="744"/>
                                  </a:lnTo>
                                  <a:lnTo>
                                    <a:pt x="581" y="755"/>
                                  </a:lnTo>
                                  <a:lnTo>
                                    <a:pt x="584" y="766"/>
                                  </a:lnTo>
                                  <a:lnTo>
                                    <a:pt x="587" y="777"/>
                                  </a:lnTo>
                                  <a:lnTo>
                                    <a:pt x="589" y="788"/>
                                  </a:lnTo>
                                  <a:lnTo>
                                    <a:pt x="590" y="800"/>
                                  </a:lnTo>
                                  <a:lnTo>
                                    <a:pt x="591" y="811"/>
                                  </a:lnTo>
                                  <a:lnTo>
                                    <a:pt x="590" y="826"/>
                                  </a:lnTo>
                                  <a:lnTo>
                                    <a:pt x="588" y="843"/>
                                  </a:lnTo>
                                  <a:lnTo>
                                    <a:pt x="586" y="860"/>
                                  </a:lnTo>
                                  <a:lnTo>
                                    <a:pt x="580" y="876"/>
                                  </a:lnTo>
                                  <a:lnTo>
                                    <a:pt x="575" y="893"/>
                                  </a:lnTo>
                                  <a:lnTo>
                                    <a:pt x="567" y="909"/>
                                  </a:lnTo>
                                  <a:lnTo>
                                    <a:pt x="558" y="925"/>
                                  </a:lnTo>
                                  <a:lnTo>
                                    <a:pt x="548" y="939"/>
                                  </a:lnTo>
                                  <a:lnTo>
                                    <a:pt x="536" y="954"/>
                                  </a:lnTo>
                                  <a:lnTo>
                                    <a:pt x="522" y="967"/>
                                  </a:lnTo>
                                  <a:lnTo>
                                    <a:pt x="506" y="978"/>
                                  </a:lnTo>
                                  <a:lnTo>
                                    <a:pt x="490" y="988"/>
                                  </a:lnTo>
                                  <a:lnTo>
                                    <a:pt x="480" y="992"/>
                                  </a:lnTo>
                                  <a:lnTo>
                                    <a:pt x="470" y="996"/>
                                  </a:lnTo>
                                  <a:lnTo>
                                    <a:pt x="460" y="999"/>
                                  </a:lnTo>
                                  <a:lnTo>
                                    <a:pt x="449" y="1002"/>
                                  </a:lnTo>
                                  <a:lnTo>
                                    <a:pt x="438" y="1004"/>
                                  </a:lnTo>
                                  <a:lnTo>
                                    <a:pt x="426" y="1006"/>
                                  </a:lnTo>
                                  <a:lnTo>
                                    <a:pt x="414" y="1007"/>
                                  </a:lnTo>
                                  <a:lnTo>
                                    <a:pt x="401" y="1007"/>
                                  </a:lnTo>
                                  <a:lnTo>
                                    <a:pt x="377" y="1007"/>
                                  </a:lnTo>
                                  <a:lnTo>
                                    <a:pt x="354" y="1004"/>
                                  </a:lnTo>
                                  <a:lnTo>
                                    <a:pt x="333" y="1000"/>
                                  </a:lnTo>
                                  <a:lnTo>
                                    <a:pt x="313" y="995"/>
                                  </a:lnTo>
                                  <a:lnTo>
                                    <a:pt x="296" y="987"/>
                                  </a:lnTo>
                                  <a:lnTo>
                                    <a:pt x="280" y="978"/>
                                  </a:lnTo>
                                  <a:lnTo>
                                    <a:pt x="266" y="968"/>
                                  </a:lnTo>
                                  <a:lnTo>
                                    <a:pt x="253" y="956"/>
                                  </a:lnTo>
                                  <a:lnTo>
                                    <a:pt x="242" y="943"/>
                                  </a:lnTo>
                                  <a:lnTo>
                                    <a:pt x="232" y="927"/>
                                  </a:lnTo>
                                  <a:lnTo>
                                    <a:pt x="224" y="910"/>
                                  </a:lnTo>
                                  <a:lnTo>
                                    <a:pt x="217" y="893"/>
                                  </a:lnTo>
                                  <a:lnTo>
                                    <a:pt x="212" y="874"/>
                                  </a:lnTo>
                                  <a:lnTo>
                                    <a:pt x="209" y="854"/>
                                  </a:lnTo>
                                  <a:lnTo>
                                    <a:pt x="206" y="833"/>
                                  </a:lnTo>
                                  <a:lnTo>
                                    <a:pt x="205" y="811"/>
                                  </a:lnTo>
                                  <a:lnTo>
                                    <a:pt x="180" y="811"/>
                                  </a:lnTo>
                                  <a:lnTo>
                                    <a:pt x="155" y="811"/>
                                  </a:lnTo>
                                  <a:lnTo>
                                    <a:pt x="128" y="811"/>
                                  </a:lnTo>
                                  <a:lnTo>
                                    <a:pt x="103" y="811"/>
                                  </a:lnTo>
                                  <a:lnTo>
                                    <a:pt x="77" y="811"/>
                                  </a:lnTo>
                                  <a:lnTo>
                                    <a:pt x="51" y="811"/>
                                  </a:lnTo>
                                  <a:lnTo>
                                    <a:pt x="26" y="811"/>
                                  </a:lnTo>
                                  <a:lnTo>
                                    <a:pt x="0" y="811"/>
                                  </a:lnTo>
                                  <a:lnTo>
                                    <a:pt x="0" y="836"/>
                                  </a:lnTo>
                                  <a:lnTo>
                                    <a:pt x="2" y="861"/>
                                  </a:lnTo>
                                  <a:lnTo>
                                    <a:pt x="5" y="884"/>
                                  </a:lnTo>
                                  <a:lnTo>
                                    <a:pt x="9" y="907"/>
                                  </a:lnTo>
                                  <a:lnTo>
                                    <a:pt x="14" y="929"/>
                                  </a:lnTo>
                                  <a:lnTo>
                                    <a:pt x="20" y="950"/>
                                  </a:lnTo>
                                  <a:lnTo>
                                    <a:pt x="27" y="970"/>
                                  </a:lnTo>
                                  <a:lnTo>
                                    <a:pt x="34" y="989"/>
                                  </a:lnTo>
                                  <a:lnTo>
                                    <a:pt x="43" y="1008"/>
                                  </a:lnTo>
                                  <a:lnTo>
                                    <a:pt x="53" y="1025"/>
                                  </a:lnTo>
                                  <a:lnTo>
                                    <a:pt x="63" y="1042"/>
                                  </a:lnTo>
                                  <a:lnTo>
                                    <a:pt x="74" y="1058"/>
                                  </a:lnTo>
                                  <a:lnTo>
                                    <a:pt x="86" y="1073"/>
                                  </a:lnTo>
                                  <a:lnTo>
                                    <a:pt x="98" y="1087"/>
                                  </a:lnTo>
                                  <a:lnTo>
                                    <a:pt x="112" y="1101"/>
                                  </a:lnTo>
                                  <a:lnTo>
                                    <a:pt x="125" y="1113"/>
                                  </a:lnTo>
                                  <a:lnTo>
                                    <a:pt x="139" y="1125"/>
                                  </a:lnTo>
                                  <a:lnTo>
                                    <a:pt x="153" y="1136"/>
                                  </a:lnTo>
                                  <a:lnTo>
                                    <a:pt x="168" y="1146"/>
                                  </a:lnTo>
                                  <a:lnTo>
                                    <a:pt x="183" y="1156"/>
                                  </a:lnTo>
                                  <a:lnTo>
                                    <a:pt x="199" y="1165"/>
                                  </a:lnTo>
                                  <a:lnTo>
                                    <a:pt x="215" y="1172"/>
                                  </a:lnTo>
                                  <a:lnTo>
                                    <a:pt x="232" y="1179"/>
                                  </a:lnTo>
                                  <a:lnTo>
                                    <a:pt x="247" y="1186"/>
                                  </a:lnTo>
                                  <a:lnTo>
                                    <a:pt x="264" y="1191"/>
                                  </a:lnTo>
                                  <a:lnTo>
                                    <a:pt x="281" y="1196"/>
                                  </a:lnTo>
                                  <a:lnTo>
                                    <a:pt x="298" y="1200"/>
                                  </a:lnTo>
                                  <a:lnTo>
                                    <a:pt x="314" y="1203"/>
                                  </a:lnTo>
                                  <a:lnTo>
                                    <a:pt x="332" y="1206"/>
                                  </a:lnTo>
                                  <a:lnTo>
                                    <a:pt x="349" y="1208"/>
                                  </a:lnTo>
                                  <a:lnTo>
                                    <a:pt x="365" y="1209"/>
                                  </a:lnTo>
                                  <a:lnTo>
                                    <a:pt x="382" y="1209"/>
                                  </a:lnTo>
                                  <a:lnTo>
                                    <a:pt x="415" y="1208"/>
                                  </a:lnTo>
                                  <a:lnTo>
                                    <a:pt x="449" y="1206"/>
                                  </a:lnTo>
                                  <a:lnTo>
                                    <a:pt x="467" y="1203"/>
                                  </a:lnTo>
                                  <a:lnTo>
                                    <a:pt x="484" y="1200"/>
                                  </a:lnTo>
                                  <a:lnTo>
                                    <a:pt x="502" y="1197"/>
                                  </a:lnTo>
                                  <a:lnTo>
                                    <a:pt x="519" y="1192"/>
                                  </a:lnTo>
                                  <a:lnTo>
                                    <a:pt x="537" y="1188"/>
                                  </a:lnTo>
                                  <a:lnTo>
                                    <a:pt x="555" y="1182"/>
                                  </a:lnTo>
                                  <a:lnTo>
                                    <a:pt x="572" y="1176"/>
                                  </a:lnTo>
                                  <a:lnTo>
                                    <a:pt x="590" y="1168"/>
                                  </a:lnTo>
                                  <a:lnTo>
                                    <a:pt x="606" y="1160"/>
                                  </a:lnTo>
                                  <a:lnTo>
                                    <a:pt x="623" y="1151"/>
                                  </a:lnTo>
                                  <a:lnTo>
                                    <a:pt x="640" y="1142"/>
                                  </a:lnTo>
                                  <a:lnTo>
                                    <a:pt x="656" y="1132"/>
                                  </a:lnTo>
                                  <a:lnTo>
                                    <a:pt x="670" y="1119"/>
                                  </a:lnTo>
                                  <a:lnTo>
                                    <a:pt x="686" y="1107"/>
                                  </a:lnTo>
                                  <a:lnTo>
                                    <a:pt x="700" y="1094"/>
                                  </a:lnTo>
                                  <a:lnTo>
                                    <a:pt x="713" y="1079"/>
                                  </a:lnTo>
                                  <a:lnTo>
                                    <a:pt x="727" y="1063"/>
                                  </a:lnTo>
                                  <a:lnTo>
                                    <a:pt x="738" y="1046"/>
                                  </a:lnTo>
                                  <a:lnTo>
                                    <a:pt x="749" y="1029"/>
                                  </a:lnTo>
                                  <a:lnTo>
                                    <a:pt x="760" y="1010"/>
                                  </a:lnTo>
                                  <a:lnTo>
                                    <a:pt x="769" y="989"/>
                                  </a:lnTo>
                                  <a:lnTo>
                                    <a:pt x="777" y="968"/>
                                  </a:lnTo>
                                  <a:lnTo>
                                    <a:pt x="784" y="945"/>
                                  </a:lnTo>
                                  <a:lnTo>
                                    <a:pt x="789" y="922"/>
                                  </a:lnTo>
                                  <a:lnTo>
                                    <a:pt x="795" y="896"/>
                                  </a:lnTo>
                                  <a:lnTo>
                                    <a:pt x="798" y="868"/>
                                  </a:lnTo>
                                  <a:lnTo>
                                    <a:pt x="800" y="841"/>
                                  </a:lnTo>
                                  <a:lnTo>
                                    <a:pt x="800" y="811"/>
                                  </a:lnTo>
                                  <a:lnTo>
                                    <a:pt x="800" y="779"/>
                                  </a:lnTo>
                                  <a:lnTo>
                                    <a:pt x="797" y="748"/>
                                  </a:lnTo>
                                  <a:lnTo>
                                    <a:pt x="793" y="718"/>
                                  </a:lnTo>
                                  <a:lnTo>
                                    <a:pt x="786" y="691"/>
                                  </a:lnTo>
                                  <a:lnTo>
                                    <a:pt x="783" y="677"/>
                                  </a:lnTo>
                                  <a:lnTo>
                                    <a:pt x="778" y="664"/>
                                  </a:lnTo>
                                  <a:lnTo>
                                    <a:pt x="773" y="652"/>
                                  </a:lnTo>
                                  <a:lnTo>
                                    <a:pt x="766" y="640"/>
                                  </a:lnTo>
                                  <a:lnTo>
                                    <a:pt x="761" y="628"/>
                                  </a:lnTo>
                                  <a:lnTo>
                                    <a:pt x="753" y="616"/>
                                  </a:lnTo>
                                  <a:lnTo>
                                    <a:pt x="745" y="605"/>
                                  </a:lnTo>
                                  <a:lnTo>
                                    <a:pt x="737" y="595"/>
                                  </a:lnTo>
                                  <a:lnTo>
                                    <a:pt x="728" y="584"/>
                                  </a:lnTo>
                                  <a:lnTo>
                                    <a:pt x="717" y="576"/>
                                  </a:lnTo>
                                  <a:lnTo>
                                    <a:pt x="707" y="567"/>
                                  </a:lnTo>
                                  <a:lnTo>
                                    <a:pt x="695" y="558"/>
                                  </a:lnTo>
                                  <a:lnTo>
                                    <a:pt x="683" y="549"/>
                                  </a:lnTo>
                                  <a:lnTo>
                                    <a:pt x="669" y="541"/>
                                  </a:lnTo>
                                  <a:lnTo>
                                    <a:pt x="655" y="534"/>
                                  </a:lnTo>
                                  <a:lnTo>
                                    <a:pt x="640" y="527"/>
                                  </a:lnTo>
                                  <a:lnTo>
                                    <a:pt x="623" y="520"/>
                                  </a:lnTo>
                                  <a:lnTo>
                                    <a:pt x="606" y="515"/>
                                  </a:lnTo>
                                  <a:lnTo>
                                    <a:pt x="589" y="509"/>
                                  </a:lnTo>
                                  <a:lnTo>
                                    <a:pt x="570" y="504"/>
                                  </a:lnTo>
                                  <a:lnTo>
                                    <a:pt x="550" y="499"/>
                                  </a:lnTo>
                                  <a:lnTo>
                                    <a:pt x="529" y="496"/>
                                  </a:lnTo>
                                  <a:lnTo>
                                    <a:pt x="507" y="492"/>
                                  </a:lnTo>
                                  <a:lnTo>
                                    <a:pt x="484" y="489"/>
                                  </a:lnTo>
                                  <a:lnTo>
                                    <a:pt x="465" y="489"/>
                                  </a:lnTo>
                                  <a:lnTo>
                                    <a:pt x="446" y="489"/>
                                  </a:lnTo>
                                  <a:lnTo>
                                    <a:pt x="426" y="489"/>
                                  </a:lnTo>
                                  <a:lnTo>
                                    <a:pt x="406" y="489"/>
                                  </a:lnTo>
                                  <a:lnTo>
                                    <a:pt x="386" y="489"/>
                                  </a:lnTo>
                                  <a:lnTo>
                                    <a:pt x="367" y="489"/>
                                  </a:lnTo>
                                  <a:lnTo>
                                    <a:pt x="350" y="489"/>
                                  </a:lnTo>
                                  <a:lnTo>
                                    <a:pt x="333" y="489"/>
                                  </a:lnTo>
                                  <a:lnTo>
                                    <a:pt x="317" y="488"/>
                                  </a:lnTo>
                                  <a:lnTo>
                                    <a:pt x="300" y="485"/>
                                  </a:lnTo>
                                  <a:lnTo>
                                    <a:pt x="286" y="481"/>
                                  </a:lnTo>
                                  <a:lnTo>
                                    <a:pt x="273" y="475"/>
                                  </a:lnTo>
                                  <a:lnTo>
                                    <a:pt x="262" y="468"/>
                                  </a:lnTo>
                                  <a:lnTo>
                                    <a:pt x="250" y="461"/>
                                  </a:lnTo>
                                  <a:lnTo>
                                    <a:pt x="242" y="452"/>
                                  </a:lnTo>
                                  <a:lnTo>
                                    <a:pt x="234" y="442"/>
                                  </a:lnTo>
                                  <a:lnTo>
                                    <a:pt x="226" y="432"/>
                                  </a:lnTo>
                                  <a:lnTo>
                                    <a:pt x="221" y="422"/>
                                  </a:lnTo>
                                  <a:lnTo>
                                    <a:pt x="216" y="411"/>
                                  </a:lnTo>
                                  <a:lnTo>
                                    <a:pt x="212" y="401"/>
                                  </a:lnTo>
                                  <a:lnTo>
                                    <a:pt x="209" y="391"/>
                                  </a:lnTo>
                                  <a:lnTo>
                                    <a:pt x="208" y="381"/>
                                  </a:lnTo>
                                  <a:lnTo>
                                    <a:pt x="206" y="372"/>
                                  </a:lnTo>
                                  <a:lnTo>
                                    <a:pt x="205" y="363"/>
                                  </a:lnTo>
                                  <a:lnTo>
                                    <a:pt x="206" y="354"/>
                                  </a:lnTo>
                                  <a:lnTo>
                                    <a:pt x="206" y="346"/>
                                  </a:lnTo>
                                  <a:lnTo>
                                    <a:pt x="209" y="337"/>
                                  </a:lnTo>
                                  <a:lnTo>
                                    <a:pt x="211" y="328"/>
                                  </a:lnTo>
                                  <a:lnTo>
                                    <a:pt x="216" y="311"/>
                                  </a:lnTo>
                                  <a:lnTo>
                                    <a:pt x="224" y="296"/>
                                  </a:lnTo>
                                  <a:lnTo>
                                    <a:pt x="233" y="282"/>
                                  </a:lnTo>
                                  <a:lnTo>
                                    <a:pt x="244" y="268"/>
                                  </a:lnTo>
                                  <a:lnTo>
                                    <a:pt x="257" y="256"/>
                                  </a:lnTo>
                                  <a:lnTo>
                                    <a:pt x="270" y="245"/>
                                  </a:lnTo>
                                  <a:lnTo>
                                    <a:pt x="285" y="236"/>
                                  </a:lnTo>
                                  <a:lnTo>
                                    <a:pt x="300" y="227"/>
                                  </a:lnTo>
                                  <a:lnTo>
                                    <a:pt x="316" y="220"/>
                                  </a:lnTo>
                                  <a:lnTo>
                                    <a:pt x="332" y="214"/>
                                  </a:lnTo>
                                  <a:lnTo>
                                    <a:pt x="349" y="210"/>
                                  </a:lnTo>
                                  <a:lnTo>
                                    <a:pt x="365" y="206"/>
                                  </a:lnTo>
                                  <a:lnTo>
                                    <a:pt x="382" y="204"/>
                                  </a:lnTo>
                                  <a:lnTo>
                                    <a:pt x="397" y="203"/>
                                  </a:lnTo>
                                  <a:lnTo>
                                    <a:pt x="418" y="204"/>
                                  </a:lnTo>
                                  <a:lnTo>
                                    <a:pt x="439" y="206"/>
                                  </a:lnTo>
                                  <a:lnTo>
                                    <a:pt x="458" y="211"/>
                                  </a:lnTo>
                                  <a:lnTo>
                                    <a:pt x="476" y="216"/>
                                  </a:lnTo>
                                  <a:lnTo>
                                    <a:pt x="494" y="223"/>
                                  </a:lnTo>
                                  <a:lnTo>
                                    <a:pt x="510" y="231"/>
                                  </a:lnTo>
                                  <a:lnTo>
                                    <a:pt x="524" y="240"/>
                                  </a:lnTo>
                                  <a:lnTo>
                                    <a:pt x="538" y="249"/>
                                  </a:lnTo>
                                  <a:lnTo>
                                    <a:pt x="549" y="262"/>
                                  </a:lnTo>
                                  <a:lnTo>
                                    <a:pt x="560" y="274"/>
                                  </a:lnTo>
                                  <a:lnTo>
                                    <a:pt x="569" y="287"/>
                                  </a:lnTo>
                                  <a:lnTo>
                                    <a:pt x="577" y="301"/>
                                  </a:lnTo>
                                  <a:lnTo>
                                    <a:pt x="583" y="316"/>
                                  </a:lnTo>
                                  <a:lnTo>
                                    <a:pt x="587" y="331"/>
                                  </a:lnTo>
                                  <a:lnTo>
                                    <a:pt x="590" y="347"/>
                                  </a:lnTo>
                                  <a:lnTo>
                                    <a:pt x="591" y="363"/>
                                  </a:lnTo>
                                  <a:lnTo>
                                    <a:pt x="616" y="363"/>
                                  </a:lnTo>
                                  <a:lnTo>
                                    <a:pt x="643" y="363"/>
                                  </a:lnTo>
                                  <a:lnTo>
                                    <a:pt x="669" y="363"/>
                                  </a:lnTo>
                                  <a:lnTo>
                                    <a:pt x="696" y="363"/>
                                  </a:lnTo>
                                  <a:lnTo>
                                    <a:pt x="722" y="363"/>
                                  </a:lnTo>
                                  <a:lnTo>
                                    <a:pt x="749" y="363"/>
                                  </a:lnTo>
                                  <a:lnTo>
                                    <a:pt x="774" y="363"/>
                                  </a:lnTo>
                                  <a:lnTo>
                                    <a:pt x="80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1730" y="1261"/>
                              <a:ext cx="83" cy="109"/>
                            </a:xfrm>
                            <a:custGeom>
                              <a:avLst/>
                              <a:gdLst>
                                <a:gd name="T0" fmla="*/ 149 w 800"/>
                                <a:gd name="T1" fmla="*/ 40 h 1209"/>
                                <a:gd name="T2" fmla="*/ 142 w 800"/>
                                <a:gd name="T3" fmla="*/ 27 h 1209"/>
                                <a:gd name="T4" fmla="*/ 128 w 800"/>
                                <a:gd name="T5" fmla="*/ 15 h 1209"/>
                                <a:gd name="T6" fmla="*/ 110 w 800"/>
                                <a:gd name="T7" fmla="*/ 6 h 1209"/>
                                <a:gd name="T8" fmla="*/ 87 w 800"/>
                                <a:gd name="T9" fmla="*/ 1 h 1209"/>
                                <a:gd name="T10" fmla="*/ 60 w 800"/>
                                <a:gd name="T11" fmla="*/ 1 h 1209"/>
                                <a:gd name="T12" fmla="*/ 38 w 800"/>
                                <a:gd name="T13" fmla="*/ 6 h 1209"/>
                                <a:gd name="T14" fmla="*/ 20 w 800"/>
                                <a:gd name="T15" fmla="*/ 15 h 1209"/>
                                <a:gd name="T16" fmla="*/ 9 w 800"/>
                                <a:gd name="T17" fmla="*/ 27 h 1209"/>
                                <a:gd name="T18" fmla="*/ 2 w 800"/>
                                <a:gd name="T19" fmla="*/ 40 h 1209"/>
                                <a:gd name="T20" fmla="*/ 0 w 800"/>
                                <a:gd name="T21" fmla="*/ 54 h 1209"/>
                                <a:gd name="T22" fmla="*/ 3 w 800"/>
                                <a:gd name="T23" fmla="*/ 68 h 1209"/>
                                <a:gd name="T24" fmla="*/ 11 w 800"/>
                                <a:gd name="T25" fmla="*/ 80 h 1209"/>
                                <a:gd name="T26" fmla="*/ 23 w 800"/>
                                <a:gd name="T27" fmla="*/ 88 h 1209"/>
                                <a:gd name="T28" fmla="*/ 39 w 800"/>
                                <a:gd name="T29" fmla="*/ 94 h 1209"/>
                                <a:gd name="T30" fmla="*/ 58 w 800"/>
                                <a:gd name="T31" fmla="*/ 96 h 1209"/>
                                <a:gd name="T32" fmla="*/ 80 w 800"/>
                                <a:gd name="T33" fmla="*/ 96 h 1209"/>
                                <a:gd name="T34" fmla="*/ 98 w 800"/>
                                <a:gd name="T35" fmla="*/ 97 h 1209"/>
                                <a:gd name="T36" fmla="*/ 108 w 800"/>
                                <a:gd name="T37" fmla="*/ 104 h 1209"/>
                                <a:gd name="T38" fmla="*/ 112 w 800"/>
                                <a:gd name="T39" fmla="*/ 113 h 1209"/>
                                <a:gd name="T40" fmla="*/ 109 w 800"/>
                                <a:gd name="T41" fmla="*/ 126 h 1209"/>
                                <a:gd name="T42" fmla="*/ 96 w 800"/>
                                <a:gd name="T43" fmla="*/ 138 h 1209"/>
                                <a:gd name="T44" fmla="*/ 83 w 800"/>
                                <a:gd name="T45" fmla="*/ 142 h 1209"/>
                                <a:gd name="T46" fmla="*/ 63 w 800"/>
                                <a:gd name="T47" fmla="*/ 141 h 1209"/>
                                <a:gd name="T48" fmla="*/ 46 w 800"/>
                                <a:gd name="T49" fmla="*/ 133 h 1209"/>
                                <a:gd name="T50" fmla="*/ 39 w 800"/>
                                <a:gd name="T51" fmla="*/ 118 h 1209"/>
                                <a:gd name="T52" fmla="*/ 14 w 800"/>
                                <a:gd name="T53" fmla="*/ 115 h 1209"/>
                                <a:gd name="T54" fmla="*/ 1 w 800"/>
                                <a:gd name="T55" fmla="*/ 125 h 1209"/>
                                <a:gd name="T56" fmla="*/ 8 w 800"/>
                                <a:gd name="T57" fmla="*/ 142 h 1209"/>
                                <a:gd name="T58" fmla="*/ 21 w 800"/>
                                <a:gd name="T59" fmla="*/ 155 h 1209"/>
                                <a:gd name="T60" fmla="*/ 38 w 800"/>
                                <a:gd name="T61" fmla="*/ 164 h 1209"/>
                                <a:gd name="T62" fmla="*/ 57 w 800"/>
                                <a:gd name="T63" fmla="*/ 169 h 1209"/>
                                <a:gd name="T64" fmla="*/ 79 w 800"/>
                                <a:gd name="T65" fmla="*/ 170 h 1209"/>
                                <a:gd name="T66" fmla="*/ 102 w 800"/>
                                <a:gd name="T67" fmla="*/ 167 h 1209"/>
                                <a:gd name="T68" fmla="*/ 121 w 800"/>
                                <a:gd name="T69" fmla="*/ 161 h 1209"/>
                                <a:gd name="T70" fmla="*/ 137 w 800"/>
                                <a:gd name="T71" fmla="*/ 150 h 1209"/>
                                <a:gd name="T72" fmla="*/ 148 w 800"/>
                                <a:gd name="T73" fmla="*/ 133 h 1209"/>
                                <a:gd name="T74" fmla="*/ 151 w 800"/>
                                <a:gd name="T75" fmla="*/ 110 h 1209"/>
                                <a:gd name="T76" fmla="*/ 146 w 800"/>
                                <a:gd name="T77" fmla="*/ 92 h 1209"/>
                                <a:gd name="T78" fmla="*/ 138 w 800"/>
                                <a:gd name="T79" fmla="*/ 82 h 1209"/>
                                <a:gd name="T80" fmla="*/ 124 w 800"/>
                                <a:gd name="T81" fmla="*/ 75 h 1209"/>
                                <a:gd name="T82" fmla="*/ 104 w 800"/>
                                <a:gd name="T83" fmla="*/ 70 h 1209"/>
                                <a:gd name="T84" fmla="*/ 80 w 800"/>
                                <a:gd name="T85" fmla="*/ 69 h 1209"/>
                                <a:gd name="T86" fmla="*/ 60 w 800"/>
                                <a:gd name="T87" fmla="*/ 69 h 1209"/>
                                <a:gd name="T88" fmla="*/ 46 w 800"/>
                                <a:gd name="T89" fmla="*/ 64 h 1209"/>
                                <a:gd name="T90" fmla="*/ 40 w 800"/>
                                <a:gd name="T91" fmla="*/ 55 h 1209"/>
                                <a:gd name="T92" fmla="*/ 40 w 800"/>
                                <a:gd name="T93" fmla="*/ 48 h 1209"/>
                                <a:gd name="T94" fmla="*/ 49 w 800"/>
                                <a:gd name="T95" fmla="*/ 36 h 1209"/>
                                <a:gd name="T96" fmla="*/ 66 w 800"/>
                                <a:gd name="T97" fmla="*/ 30 h 1209"/>
                                <a:gd name="T98" fmla="*/ 87 w 800"/>
                                <a:gd name="T99" fmla="*/ 30 h 1209"/>
                                <a:gd name="T100" fmla="*/ 104 w 800"/>
                                <a:gd name="T101" fmla="*/ 37 h 1209"/>
                                <a:gd name="T102" fmla="*/ 112 w 800"/>
                                <a:gd name="T103" fmla="*/ 49 h 1209"/>
                                <a:gd name="T104" fmla="*/ 137 w 800"/>
                                <a:gd name="T105" fmla="*/ 51 h 1209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800" h="1209">
                                  <a:moveTo>
                                    <a:pt x="800" y="363"/>
                                  </a:moveTo>
                                  <a:lnTo>
                                    <a:pt x="800" y="349"/>
                                  </a:lnTo>
                                  <a:lnTo>
                                    <a:pt x="799" y="333"/>
                                  </a:lnTo>
                                  <a:lnTo>
                                    <a:pt x="797" y="318"/>
                                  </a:lnTo>
                                  <a:lnTo>
                                    <a:pt x="794" y="303"/>
                                  </a:lnTo>
                                  <a:lnTo>
                                    <a:pt x="789" y="286"/>
                                  </a:lnTo>
                                  <a:lnTo>
                                    <a:pt x="785" y="270"/>
                                  </a:lnTo>
                                  <a:lnTo>
                                    <a:pt x="780" y="255"/>
                                  </a:lnTo>
                                  <a:lnTo>
                                    <a:pt x="773" y="240"/>
                                  </a:lnTo>
                                  <a:lnTo>
                                    <a:pt x="766" y="224"/>
                                  </a:lnTo>
                                  <a:lnTo>
                                    <a:pt x="757" y="209"/>
                                  </a:lnTo>
                                  <a:lnTo>
                                    <a:pt x="749" y="193"/>
                                  </a:lnTo>
                                  <a:lnTo>
                                    <a:pt x="740" y="178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18" y="149"/>
                                  </a:lnTo>
                                  <a:lnTo>
                                    <a:pt x="706" y="135"/>
                                  </a:lnTo>
                                  <a:lnTo>
                                    <a:pt x="692" y="121"/>
                                  </a:lnTo>
                                  <a:lnTo>
                                    <a:pt x="679" y="108"/>
                                  </a:lnTo>
                                  <a:lnTo>
                                    <a:pt x="665" y="96"/>
                                  </a:lnTo>
                                  <a:lnTo>
                                    <a:pt x="649" y="84"/>
                                  </a:lnTo>
                                  <a:lnTo>
                                    <a:pt x="634" y="73"/>
                                  </a:lnTo>
                                  <a:lnTo>
                                    <a:pt x="618" y="62"/>
                                  </a:lnTo>
                                  <a:lnTo>
                                    <a:pt x="600" y="52"/>
                                  </a:lnTo>
                                  <a:lnTo>
                                    <a:pt x="582" y="42"/>
                                  </a:lnTo>
                                  <a:lnTo>
                                    <a:pt x="564" y="34"/>
                                  </a:lnTo>
                                  <a:lnTo>
                                    <a:pt x="544" y="26"/>
                                  </a:lnTo>
                                  <a:lnTo>
                                    <a:pt x="524" y="20"/>
                                  </a:lnTo>
                                  <a:lnTo>
                                    <a:pt x="503" y="13"/>
                                  </a:lnTo>
                                  <a:lnTo>
                                    <a:pt x="481" y="9"/>
                                  </a:lnTo>
                                  <a:lnTo>
                                    <a:pt x="459" y="4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13" y="0"/>
                                  </a:lnTo>
                                  <a:lnTo>
                                    <a:pt x="388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41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296" y="9"/>
                                  </a:lnTo>
                                  <a:lnTo>
                                    <a:pt x="275" y="13"/>
                                  </a:lnTo>
                                  <a:lnTo>
                                    <a:pt x="255" y="20"/>
                                  </a:lnTo>
                                  <a:lnTo>
                                    <a:pt x="235" y="26"/>
                                  </a:lnTo>
                                  <a:lnTo>
                                    <a:pt x="217" y="34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82" y="52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50" y="73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08" y="108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63" y="163"/>
                                  </a:lnTo>
                                  <a:lnTo>
                                    <a:pt x="53" y="178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37" y="209"/>
                                  </a:lnTo>
                                  <a:lnTo>
                                    <a:pt x="30" y="224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18" y="255"/>
                                  </a:lnTo>
                                  <a:lnTo>
                                    <a:pt x="14" y="270"/>
                                  </a:lnTo>
                                  <a:lnTo>
                                    <a:pt x="9" y="286"/>
                                  </a:lnTo>
                                  <a:lnTo>
                                    <a:pt x="6" y="303"/>
                                  </a:lnTo>
                                  <a:lnTo>
                                    <a:pt x="4" y="318"/>
                                  </a:lnTo>
                                  <a:lnTo>
                                    <a:pt x="1" y="333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1" y="401"/>
                                  </a:lnTo>
                                  <a:lnTo>
                                    <a:pt x="4" y="419"/>
                                  </a:lnTo>
                                  <a:lnTo>
                                    <a:pt x="6" y="435"/>
                                  </a:lnTo>
                                  <a:lnTo>
                                    <a:pt x="9" y="452"/>
                                  </a:lnTo>
                                  <a:lnTo>
                                    <a:pt x="12" y="468"/>
                                  </a:lnTo>
                                  <a:lnTo>
                                    <a:pt x="17" y="484"/>
                                  </a:lnTo>
                                  <a:lnTo>
                                    <a:pt x="22" y="499"/>
                                  </a:lnTo>
                                  <a:lnTo>
                                    <a:pt x="29" y="514"/>
                                  </a:lnTo>
                                  <a:lnTo>
                                    <a:pt x="34" y="527"/>
                                  </a:lnTo>
                                  <a:lnTo>
                                    <a:pt x="42" y="540"/>
                                  </a:lnTo>
                                  <a:lnTo>
                                    <a:pt x="50" y="553"/>
                                  </a:lnTo>
                                  <a:lnTo>
                                    <a:pt x="59" y="566"/>
                                  </a:lnTo>
                                  <a:lnTo>
                                    <a:pt x="68" y="578"/>
                                  </a:lnTo>
                                  <a:lnTo>
                                    <a:pt x="77" y="589"/>
                                  </a:lnTo>
                                  <a:lnTo>
                                    <a:pt x="87" y="599"/>
                                  </a:lnTo>
                                  <a:lnTo>
                                    <a:pt x="98" y="609"/>
                                  </a:lnTo>
                                  <a:lnTo>
                                    <a:pt x="109" y="618"/>
                                  </a:lnTo>
                                  <a:lnTo>
                                    <a:pt x="122" y="626"/>
                                  </a:lnTo>
                                  <a:lnTo>
                                    <a:pt x="135" y="634"/>
                                  </a:lnTo>
                                  <a:lnTo>
                                    <a:pt x="147" y="642"/>
                                  </a:lnTo>
                                  <a:lnTo>
                                    <a:pt x="161" y="649"/>
                                  </a:lnTo>
                                  <a:lnTo>
                                    <a:pt x="176" y="655"/>
                                  </a:lnTo>
                                  <a:lnTo>
                                    <a:pt x="190" y="661"/>
                                  </a:lnTo>
                                  <a:lnTo>
                                    <a:pt x="205" y="666"/>
                                  </a:lnTo>
                                  <a:lnTo>
                                    <a:pt x="221" y="670"/>
                                  </a:lnTo>
                                  <a:lnTo>
                                    <a:pt x="237" y="674"/>
                                  </a:lnTo>
                                  <a:lnTo>
                                    <a:pt x="254" y="676"/>
                                  </a:lnTo>
                                  <a:lnTo>
                                    <a:pt x="270" y="679"/>
                                  </a:lnTo>
                                  <a:lnTo>
                                    <a:pt x="288" y="681"/>
                                  </a:lnTo>
                                  <a:lnTo>
                                    <a:pt x="306" y="682"/>
                                  </a:lnTo>
                                  <a:lnTo>
                                    <a:pt x="324" y="682"/>
                                  </a:lnTo>
                                  <a:lnTo>
                                    <a:pt x="343" y="682"/>
                                  </a:lnTo>
                                  <a:lnTo>
                                    <a:pt x="363" y="682"/>
                                  </a:lnTo>
                                  <a:lnTo>
                                    <a:pt x="383" y="682"/>
                                  </a:lnTo>
                                  <a:lnTo>
                                    <a:pt x="405" y="682"/>
                                  </a:lnTo>
                                  <a:lnTo>
                                    <a:pt x="426" y="682"/>
                                  </a:lnTo>
                                  <a:lnTo>
                                    <a:pt x="444" y="682"/>
                                  </a:lnTo>
                                  <a:lnTo>
                                    <a:pt x="463" y="682"/>
                                  </a:lnTo>
                                  <a:lnTo>
                                    <a:pt x="478" y="682"/>
                                  </a:lnTo>
                                  <a:lnTo>
                                    <a:pt x="493" y="683"/>
                                  </a:lnTo>
                                  <a:lnTo>
                                    <a:pt x="506" y="685"/>
                                  </a:lnTo>
                                  <a:lnTo>
                                    <a:pt x="518" y="688"/>
                                  </a:lnTo>
                                  <a:lnTo>
                                    <a:pt x="529" y="694"/>
                                  </a:lnTo>
                                  <a:lnTo>
                                    <a:pt x="539" y="699"/>
                                  </a:lnTo>
                                  <a:lnTo>
                                    <a:pt x="549" y="707"/>
                                  </a:lnTo>
                                  <a:lnTo>
                                    <a:pt x="557" y="715"/>
                                  </a:lnTo>
                                  <a:lnTo>
                                    <a:pt x="565" y="724"/>
                                  </a:lnTo>
                                  <a:lnTo>
                                    <a:pt x="571" y="734"/>
                                  </a:lnTo>
                                  <a:lnTo>
                                    <a:pt x="576" y="744"/>
                                  </a:lnTo>
                                  <a:lnTo>
                                    <a:pt x="581" y="755"/>
                                  </a:lnTo>
                                  <a:lnTo>
                                    <a:pt x="584" y="766"/>
                                  </a:lnTo>
                                  <a:lnTo>
                                    <a:pt x="587" y="777"/>
                                  </a:lnTo>
                                  <a:lnTo>
                                    <a:pt x="589" y="788"/>
                                  </a:lnTo>
                                  <a:lnTo>
                                    <a:pt x="590" y="800"/>
                                  </a:lnTo>
                                  <a:lnTo>
                                    <a:pt x="591" y="811"/>
                                  </a:lnTo>
                                  <a:lnTo>
                                    <a:pt x="590" y="826"/>
                                  </a:lnTo>
                                  <a:lnTo>
                                    <a:pt x="588" y="843"/>
                                  </a:lnTo>
                                  <a:lnTo>
                                    <a:pt x="586" y="860"/>
                                  </a:lnTo>
                                  <a:lnTo>
                                    <a:pt x="580" y="876"/>
                                  </a:lnTo>
                                  <a:lnTo>
                                    <a:pt x="575" y="893"/>
                                  </a:lnTo>
                                  <a:lnTo>
                                    <a:pt x="567" y="909"/>
                                  </a:lnTo>
                                  <a:lnTo>
                                    <a:pt x="558" y="925"/>
                                  </a:lnTo>
                                  <a:lnTo>
                                    <a:pt x="548" y="939"/>
                                  </a:lnTo>
                                  <a:lnTo>
                                    <a:pt x="536" y="954"/>
                                  </a:lnTo>
                                  <a:lnTo>
                                    <a:pt x="522" y="967"/>
                                  </a:lnTo>
                                  <a:lnTo>
                                    <a:pt x="506" y="978"/>
                                  </a:lnTo>
                                  <a:lnTo>
                                    <a:pt x="490" y="988"/>
                                  </a:lnTo>
                                  <a:lnTo>
                                    <a:pt x="480" y="992"/>
                                  </a:lnTo>
                                  <a:lnTo>
                                    <a:pt x="470" y="996"/>
                                  </a:lnTo>
                                  <a:lnTo>
                                    <a:pt x="460" y="999"/>
                                  </a:lnTo>
                                  <a:lnTo>
                                    <a:pt x="449" y="1002"/>
                                  </a:lnTo>
                                  <a:lnTo>
                                    <a:pt x="438" y="1004"/>
                                  </a:lnTo>
                                  <a:lnTo>
                                    <a:pt x="426" y="1006"/>
                                  </a:lnTo>
                                  <a:lnTo>
                                    <a:pt x="414" y="1007"/>
                                  </a:lnTo>
                                  <a:lnTo>
                                    <a:pt x="401" y="1007"/>
                                  </a:lnTo>
                                  <a:lnTo>
                                    <a:pt x="377" y="1007"/>
                                  </a:lnTo>
                                  <a:lnTo>
                                    <a:pt x="354" y="1004"/>
                                  </a:lnTo>
                                  <a:lnTo>
                                    <a:pt x="333" y="1000"/>
                                  </a:lnTo>
                                  <a:lnTo>
                                    <a:pt x="313" y="995"/>
                                  </a:lnTo>
                                  <a:lnTo>
                                    <a:pt x="296" y="987"/>
                                  </a:lnTo>
                                  <a:lnTo>
                                    <a:pt x="280" y="978"/>
                                  </a:lnTo>
                                  <a:lnTo>
                                    <a:pt x="266" y="968"/>
                                  </a:lnTo>
                                  <a:lnTo>
                                    <a:pt x="253" y="956"/>
                                  </a:lnTo>
                                  <a:lnTo>
                                    <a:pt x="242" y="943"/>
                                  </a:lnTo>
                                  <a:lnTo>
                                    <a:pt x="232" y="927"/>
                                  </a:lnTo>
                                  <a:lnTo>
                                    <a:pt x="224" y="910"/>
                                  </a:lnTo>
                                  <a:lnTo>
                                    <a:pt x="217" y="893"/>
                                  </a:lnTo>
                                  <a:lnTo>
                                    <a:pt x="212" y="874"/>
                                  </a:lnTo>
                                  <a:lnTo>
                                    <a:pt x="209" y="854"/>
                                  </a:lnTo>
                                  <a:lnTo>
                                    <a:pt x="206" y="833"/>
                                  </a:lnTo>
                                  <a:lnTo>
                                    <a:pt x="205" y="811"/>
                                  </a:lnTo>
                                  <a:lnTo>
                                    <a:pt x="180" y="811"/>
                                  </a:lnTo>
                                  <a:lnTo>
                                    <a:pt x="155" y="811"/>
                                  </a:lnTo>
                                  <a:lnTo>
                                    <a:pt x="128" y="811"/>
                                  </a:lnTo>
                                  <a:lnTo>
                                    <a:pt x="103" y="811"/>
                                  </a:lnTo>
                                  <a:lnTo>
                                    <a:pt x="77" y="811"/>
                                  </a:lnTo>
                                  <a:lnTo>
                                    <a:pt x="51" y="811"/>
                                  </a:lnTo>
                                  <a:lnTo>
                                    <a:pt x="26" y="811"/>
                                  </a:lnTo>
                                  <a:lnTo>
                                    <a:pt x="0" y="811"/>
                                  </a:lnTo>
                                  <a:lnTo>
                                    <a:pt x="0" y="836"/>
                                  </a:lnTo>
                                  <a:lnTo>
                                    <a:pt x="2" y="861"/>
                                  </a:lnTo>
                                  <a:lnTo>
                                    <a:pt x="5" y="884"/>
                                  </a:lnTo>
                                  <a:lnTo>
                                    <a:pt x="9" y="907"/>
                                  </a:lnTo>
                                  <a:lnTo>
                                    <a:pt x="14" y="929"/>
                                  </a:lnTo>
                                  <a:lnTo>
                                    <a:pt x="20" y="950"/>
                                  </a:lnTo>
                                  <a:lnTo>
                                    <a:pt x="27" y="970"/>
                                  </a:lnTo>
                                  <a:lnTo>
                                    <a:pt x="34" y="989"/>
                                  </a:lnTo>
                                  <a:lnTo>
                                    <a:pt x="43" y="1008"/>
                                  </a:lnTo>
                                  <a:lnTo>
                                    <a:pt x="53" y="1025"/>
                                  </a:lnTo>
                                  <a:lnTo>
                                    <a:pt x="63" y="1042"/>
                                  </a:lnTo>
                                  <a:lnTo>
                                    <a:pt x="74" y="1058"/>
                                  </a:lnTo>
                                  <a:lnTo>
                                    <a:pt x="86" y="1073"/>
                                  </a:lnTo>
                                  <a:lnTo>
                                    <a:pt x="98" y="1087"/>
                                  </a:lnTo>
                                  <a:lnTo>
                                    <a:pt x="112" y="1101"/>
                                  </a:lnTo>
                                  <a:lnTo>
                                    <a:pt x="125" y="1113"/>
                                  </a:lnTo>
                                  <a:lnTo>
                                    <a:pt x="139" y="1125"/>
                                  </a:lnTo>
                                  <a:lnTo>
                                    <a:pt x="153" y="1136"/>
                                  </a:lnTo>
                                  <a:lnTo>
                                    <a:pt x="168" y="1146"/>
                                  </a:lnTo>
                                  <a:lnTo>
                                    <a:pt x="183" y="1156"/>
                                  </a:lnTo>
                                  <a:lnTo>
                                    <a:pt x="199" y="1165"/>
                                  </a:lnTo>
                                  <a:lnTo>
                                    <a:pt x="215" y="1172"/>
                                  </a:lnTo>
                                  <a:lnTo>
                                    <a:pt x="232" y="1179"/>
                                  </a:lnTo>
                                  <a:lnTo>
                                    <a:pt x="247" y="1186"/>
                                  </a:lnTo>
                                  <a:lnTo>
                                    <a:pt x="264" y="1191"/>
                                  </a:lnTo>
                                  <a:lnTo>
                                    <a:pt x="281" y="1196"/>
                                  </a:lnTo>
                                  <a:lnTo>
                                    <a:pt x="298" y="1200"/>
                                  </a:lnTo>
                                  <a:lnTo>
                                    <a:pt x="314" y="1203"/>
                                  </a:lnTo>
                                  <a:lnTo>
                                    <a:pt x="332" y="1206"/>
                                  </a:lnTo>
                                  <a:lnTo>
                                    <a:pt x="349" y="1208"/>
                                  </a:lnTo>
                                  <a:lnTo>
                                    <a:pt x="365" y="1209"/>
                                  </a:lnTo>
                                  <a:lnTo>
                                    <a:pt x="382" y="1209"/>
                                  </a:lnTo>
                                  <a:lnTo>
                                    <a:pt x="415" y="1208"/>
                                  </a:lnTo>
                                  <a:lnTo>
                                    <a:pt x="449" y="1206"/>
                                  </a:lnTo>
                                  <a:lnTo>
                                    <a:pt x="467" y="1203"/>
                                  </a:lnTo>
                                  <a:lnTo>
                                    <a:pt x="484" y="1200"/>
                                  </a:lnTo>
                                  <a:lnTo>
                                    <a:pt x="502" y="1197"/>
                                  </a:lnTo>
                                  <a:lnTo>
                                    <a:pt x="519" y="1192"/>
                                  </a:lnTo>
                                  <a:lnTo>
                                    <a:pt x="537" y="1188"/>
                                  </a:lnTo>
                                  <a:lnTo>
                                    <a:pt x="555" y="1182"/>
                                  </a:lnTo>
                                  <a:lnTo>
                                    <a:pt x="572" y="1176"/>
                                  </a:lnTo>
                                  <a:lnTo>
                                    <a:pt x="590" y="1168"/>
                                  </a:lnTo>
                                  <a:lnTo>
                                    <a:pt x="606" y="1160"/>
                                  </a:lnTo>
                                  <a:lnTo>
                                    <a:pt x="623" y="1151"/>
                                  </a:lnTo>
                                  <a:lnTo>
                                    <a:pt x="640" y="1142"/>
                                  </a:lnTo>
                                  <a:lnTo>
                                    <a:pt x="656" y="1132"/>
                                  </a:lnTo>
                                  <a:lnTo>
                                    <a:pt x="670" y="1119"/>
                                  </a:lnTo>
                                  <a:lnTo>
                                    <a:pt x="686" y="1107"/>
                                  </a:lnTo>
                                  <a:lnTo>
                                    <a:pt x="700" y="1094"/>
                                  </a:lnTo>
                                  <a:lnTo>
                                    <a:pt x="713" y="1079"/>
                                  </a:lnTo>
                                  <a:lnTo>
                                    <a:pt x="727" y="1063"/>
                                  </a:lnTo>
                                  <a:lnTo>
                                    <a:pt x="738" y="1046"/>
                                  </a:lnTo>
                                  <a:lnTo>
                                    <a:pt x="749" y="1029"/>
                                  </a:lnTo>
                                  <a:lnTo>
                                    <a:pt x="760" y="1010"/>
                                  </a:lnTo>
                                  <a:lnTo>
                                    <a:pt x="769" y="989"/>
                                  </a:lnTo>
                                  <a:lnTo>
                                    <a:pt x="777" y="968"/>
                                  </a:lnTo>
                                  <a:lnTo>
                                    <a:pt x="784" y="945"/>
                                  </a:lnTo>
                                  <a:lnTo>
                                    <a:pt x="789" y="922"/>
                                  </a:lnTo>
                                  <a:lnTo>
                                    <a:pt x="795" y="896"/>
                                  </a:lnTo>
                                  <a:lnTo>
                                    <a:pt x="798" y="868"/>
                                  </a:lnTo>
                                  <a:lnTo>
                                    <a:pt x="800" y="841"/>
                                  </a:lnTo>
                                  <a:lnTo>
                                    <a:pt x="800" y="811"/>
                                  </a:lnTo>
                                  <a:lnTo>
                                    <a:pt x="800" y="779"/>
                                  </a:lnTo>
                                  <a:lnTo>
                                    <a:pt x="797" y="748"/>
                                  </a:lnTo>
                                  <a:lnTo>
                                    <a:pt x="793" y="718"/>
                                  </a:lnTo>
                                  <a:lnTo>
                                    <a:pt x="786" y="691"/>
                                  </a:lnTo>
                                  <a:lnTo>
                                    <a:pt x="783" y="677"/>
                                  </a:lnTo>
                                  <a:lnTo>
                                    <a:pt x="778" y="664"/>
                                  </a:lnTo>
                                  <a:lnTo>
                                    <a:pt x="773" y="652"/>
                                  </a:lnTo>
                                  <a:lnTo>
                                    <a:pt x="766" y="640"/>
                                  </a:lnTo>
                                  <a:lnTo>
                                    <a:pt x="761" y="628"/>
                                  </a:lnTo>
                                  <a:lnTo>
                                    <a:pt x="753" y="616"/>
                                  </a:lnTo>
                                  <a:lnTo>
                                    <a:pt x="745" y="605"/>
                                  </a:lnTo>
                                  <a:lnTo>
                                    <a:pt x="737" y="595"/>
                                  </a:lnTo>
                                  <a:lnTo>
                                    <a:pt x="728" y="584"/>
                                  </a:lnTo>
                                  <a:lnTo>
                                    <a:pt x="717" y="576"/>
                                  </a:lnTo>
                                  <a:lnTo>
                                    <a:pt x="707" y="567"/>
                                  </a:lnTo>
                                  <a:lnTo>
                                    <a:pt x="695" y="558"/>
                                  </a:lnTo>
                                  <a:lnTo>
                                    <a:pt x="683" y="549"/>
                                  </a:lnTo>
                                  <a:lnTo>
                                    <a:pt x="669" y="541"/>
                                  </a:lnTo>
                                  <a:lnTo>
                                    <a:pt x="655" y="534"/>
                                  </a:lnTo>
                                  <a:lnTo>
                                    <a:pt x="640" y="527"/>
                                  </a:lnTo>
                                  <a:lnTo>
                                    <a:pt x="623" y="520"/>
                                  </a:lnTo>
                                  <a:lnTo>
                                    <a:pt x="606" y="515"/>
                                  </a:lnTo>
                                  <a:lnTo>
                                    <a:pt x="589" y="509"/>
                                  </a:lnTo>
                                  <a:lnTo>
                                    <a:pt x="570" y="504"/>
                                  </a:lnTo>
                                  <a:lnTo>
                                    <a:pt x="550" y="499"/>
                                  </a:lnTo>
                                  <a:lnTo>
                                    <a:pt x="529" y="496"/>
                                  </a:lnTo>
                                  <a:lnTo>
                                    <a:pt x="507" y="492"/>
                                  </a:lnTo>
                                  <a:lnTo>
                                    <a:pt x="484" y="489"/>
                                  </a:lnTo>
                                  <a:lnTo>
                                    <a:pt x="465" y="489"/>
                                  </a:lnTo>
                                  <a:lnTo>
                                    <a:pt x="446" y="489"/>
                                  </a:lnTo>
                                  <a:lnTo>
                                    <a:pt x="426" y="489"/>
                                  </a:lnTo>
                                  <a:lnTo>
                                    <a:pt x="406" y="489"/>
                                  </a:lnTo>
                                  <a:lnTo>
                                    <a:pt x="386" y="489"/>
                                  </a:lnTo>
                                  <a:lnTo>
                                    <a:pt x="367" y="489"/>
                                  </a:lnTo>
                                  <a:lnTo>
                                    <a:pt x="350" y="489"/>
                                  </a:lnTo>
                                  <a:lnTo>
                                    <a:pt x="333" y="489"/>
                                  </a:lnTo>
                                  <a:lnTo>
                                    <a:pt x="317" y="488"/>
                                  </a:lnTo>
                                  <a:lnTo>
                                    <a:pt x="300" y="485"/>
                                  </a:lnTo>
                                  <a:lnTo>
                                    <a:pt x="286" y="481"/>
                                  </a:lnTo>
                                  <a:lnTo>
                                    <a:pt x="273" y="475"/>
                                  </a:lnTo>
                                  <a:lnTo>
                                    <a:pt x="262" y="468"/>
                                  </a:lnTo>
                                  <a:lnTo>
                                    <a:pt x="250" y="461"/>
                                  </a:lnTo>
                                  <a:lnTo>
                                    <a:pt x="242" y="452"/>
                                  </a:lnTo>
                                  <a:lnTo>
                                    <a:pt x="234" y="442"/>
                                  </a:lnTo>
                                  <a:lnTo>
                                    <a:pt x="226" y="432"/>
                                  </a:lnTo>
                                  <a:lnTo>
                                    <a:pt x="221" y="422"/>
                                  </a:lnTo>
                                  <a:lnTo>
                                    <a:pt x="216" y="411"/>
                                  </a:lnTo>
                                  <a:lnTo>
                                    <a:pt x="212" y="401"/>
                                  </a:lnTo>
                                  <a:lnTo>
                                    <a:pt x="209" y="391"/>
                                  </a:lnTo>
                                  <a:lnTo>
                                    <a:pt x="208" y="381"/>
                                  </a:lnTo>
                                  <a:lnTo>
                                    <a:pt x="206" y="372"/>
                                  </a:lnTo>
                                  <a:lnTo>
                                    <a:pt x="205" y="363"/>
                                  </a:lnTo>
                                  <a:lnTo>
                                    <a:pt x="206" y="354"/>
                                  </a:lnTo>
                                  <a:lnTo>
                                    <a:pt x="206" y="346"/>
                                  </a:lnTo>
                                  <a:lnTo>
                                    <a:pt x="209" y="337"/>
                                  </a:lnTo>
                                  <a:lnTo>
                                    <a:pt x="211" y="328"/>
                                  </a:lnTo>
                                  <a:lnTo>
                                    <a:pt x="216" y="311"/>
                                  </a:lnTo>
                                  <a:lnTo>
                                    <a:pt x="224" y="296"/>
                                  </a:lnTo>
                                  <a:lnTo>
                                    <a:pt x="233" y="282"/>
                                  </a:lnTo>
                                  <a:lnTo>
                                    <a:pt x="244" y="268"/>
                                  </a:lnTo>
                                  <a:lnTo>
                                    <a:pt x="257" y="256"/>
                                  </a:lnTo>
                                  <a:lnTo>
                                    <a:pt x="270" y="245"/>
                                  </a:lnTo>
                                  <a:lnTo>
                                    <a:pt x="285" y="236"/>
                                  </a:lnTo>
                                  <a:lnTo>
                                    <a:pt x="300" y="227"/>
                                  </a:lnTo>
                                  <a:lnTo>
                                    <a:pt x="316" y="220"/>
                                  </a:lnTo>
                                  <a:lnTo>
                                    <a:pt x="332" y="214"/>
                                  </a:lnTo>
                                  <a:lnTo>
                                    <a:pt x="349" y="210"/>
                                  </a:lnTo>
                                  <a:lnTo>
                                    <a:pt x="365" y="206"/>
                                  </a:lnTo>
                                  <a:lnTo>
                                    <a:pt x="382" y="204"/>
                                  </a:lnTo>
                                  <a:lnTo>
                                    <a:pt x="397" y="203"/>
                                  </a:lnTo>
                                  <a:lnTo>
                                    <a:pt x="418" y="204"/>
                                  </a:lnTo>
                                  <a:lnTo>
                                    <a:pt x="439" y="206"/>
                                  </a:lnTo>
                                  <a:lnTo>
                                    <a:pt x="458" y="211"/>
                                  </a:lnTo>
                                  <a:lnTo>
                                    <a:pt x="476" y="216"/>
                                  </a:lnTo>
                                  <a:lnTo>
                                    <a:pt x="494" y="223"/>
                                  </a:lnTo>
                                  <a:lnTo>
                                    <a:pt x="510" y="231"/>
                                  </a:lnTo>
                                  <a:lnTo>
                                    <a:pt x="524" y="240"/>
                                  </a:lnTo>
                                  <a:lnTo>
                                    <a:pt x="538" y="249"/>
                                  </a:lnTo>
                                  <a:lnTo>
                                    <a:pt x="549" y="262"/>
                                  </a:lnTo>
                                  <a:lnTo>
                                    <a:pt x="560" y="274"/>
                                  </a:lnTo>
                                  <a:lnTo>
                                    <a:pt x="569" y="287"/>
                                  </a:lnTo>
                                  <a:lnTo>
                                    <a:pt x="577" y="301"/>
                                  </a:lnTo>
                                  <a:lnTo>
                                    <a:pt x="583" y="316"/>
                                  </a:lnTo>
                                  <a:lnTo>
                                    <a:pt x="587" y="331"/>
                                  </a:lnTo>
                                  <a:lnTo>
                                    <a:pt x="590" y="347"/>
                                  </a:lnTo>
                                  <a:lnTo>
                                    <a:pt x="591" y="363"/>
                                  </a:lnTo>
                                  <a:lnTo>
                                    <a:pt x="616" y="363"/>
                                  </a:lnTo>
                                  <a:lnTo>
                                    <a:pt x="643" y="363"/>
                                  </a:lnTo>
                                  <a:lnTo>
                                    <a:pt x="669" y="363"/>
                                  </a:lnTo>
                                  <a:lnTo>
                                    <a:pt x="696" y="363"/>
                                  </a:lnTo>
                                  <a:lnTo>
                                    <a:pt x="722" y="363"/>
                                  </a:lnTo>
                                  <a:lnTo>
                                    <a:pt x="749" y="363"/>
                                  </a:lnTo>
                                  <a:lnTo>
                                    <a:pt x="774" y="363"/>
                                  </a:lnTo>
                                  <a:lnTo>
                                    <a:pt x="800" y="363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Rectangle 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25" y="1261"/>
                              <a:ext cx="24" cy="1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Rectangle 4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25" y="1261"/>
                              <a:ext cx="24" cy="109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47"/>
                          <wps:cNvSpPr>
                            <a:spLocks noChangeAspect="1"/>
                          </wps:cNvSpPr>
                          <wps:spPr bwMode="auto">
                            <a:xfrm>
                              <a:off x="1825" y="1235"/>
                              <a:ext cx="24" cy="20"/>
                            </a:xfrm>
                            <a:custGeom>
                              <a:avLst/>
                              <a:gdLst>
                                <a:gd name="T0" fmla="*/ 25 w 230"/>
                                <a:gd name="T1" fmla="*/ 32 h 230"/>
                                <a:gd name="T2" fmla="*/ 29 w 230"/>
                                <a:gd name="T3" fmla="*/ 32 h 230"/>
                                <a:gd name="T4" fmla="*/ 32 w 230"/>
                                <a:gd name="T5" fmla="*/ 30 h 230"/>
                                <a:gd name="T6" fmla="*/ 36 w 230"/>
                                <a:gd name="T7" fmla="*/ 29 h 230"/>
                                <a:gd name="T8" fmla="*/ 39 w 230"/>
                                <a:gd name="T9" fmla="*/ 26 h 230"/>
                                <a:gd name="T10" fmla="*/ 41 w 230"/>
                                <a:gd name="T11" fmla="*/ 24 h 230"/>
                                <a:gd name="T12" fmla="*/ 43 w 230"/>
                                <a:gd name="T13" fmla="*/ 21 h 230"/>
                                <a:gd name="T14" fmla="*/ 44 w 230"/>
                                <a:gd name="T15" fmla="*/ 18 h 230"/>
                                <a:gd name="T16" fmla="*/ 44 w 230"/>
                                <a:gd name="T17" fmla="*/ 15 h 230"/>
                                <a:gd name="T18" fmla="*/ 43 w 230"/>
                                <a:gd name="T19" fmla="*/ 11 h 230"/>
                                <a:gd name="T20" fmla="*/ 41 w 230"/>
                                <a:gd name="T21" fmla="*/ 9 h 230"/>
                                <a:gd name="T22" fmla="*/ 39 w 230"/>
                                <a:gd name="T23" fmla="*/ 6 h 230"/>
                                <a:gd name="T24" fmla="*/ 36 w 230"/>
                                <a:gd name="T25" fmla="*/ 4 h 230"/>
                                <a:gd name="T26" fmla="*/ 32 w 230"/>
                                <a:gd name="T27" fmla="*/ 2 h 230"/>
                                <a:gd name="T28" fmla="*/ 29 w 230"/>
                                <a:gd name="T29" fmla="*/ 1 h 230"/>
                                <a:gd name="T30" fmla="*/ 25 w 230"/>
                                <a:gd name="T31" fmla="*/ 0 h 230"/>
                                <a:gd name="T32" fmla="*/ 20 w 230"/>
                                <a:gd name="T33" fmla="*/ 0 h 230"/>
                                <a:gd name="T34" fmla="*/ 16 w 230"/>
                                <a:gd name="T35" fmla="*/ 1 h 230"/>
                                <a:gd name="T36" fmla="*/ 11 w 230"/>
                                <a:gd name="T37" fmla="*/ 2 h 230"/>
                                <a:gd name="T38" fmla="*/ 8 w 230"/>
                                <a:gd name="T39" fmla="*/ 4 h 230"/>
                                <a:gd name="T40" fmla="*/ 5 w 230"/>
                                <a:gd name="T41" fmla="*/ 6 h 230"/>
                                <a:gd name="T42" fmla="*/ 3 w 230"/>
                                <a:gd name="T43" fmla="*/ 9 h 230"/>
                                <a:gd name="T44" fmla="*/ 1 w 230"/>
                                <a:gd name="T45" fmla="*/ 11 h 230"/>
                                <a:gd name="T46" fmla="*/ 0 w 230"/>
                                <a:gd name="T47" fmla="*/ 15 h 230"/>
                                <a:gd name="T48" fmla="*/ 0 w 230"/>
                                <a:gd name="T49" fmla="*/ 18 h 230"/>
                                <a:gd name="T50" fmla="*/ 1 w 230"/>
                                <a:gd name="T51" fmla="*/ 21 h 230"/>
                                <a:gd name="T52" fmla="*/ 3 w 230"/>
                                <a:gd name="T53" fmla="*/ 24 h 230"/>
                                <a:gd name="T54" fmla="*/ 5 w 230"/>
                                <a:gd name="T55" fmla="*/ 26 h 230"/>
                                <a:gd name="T56" fmla="*/ 8 w 230"/>
                                <a:gd name="T57" fmla="*/ 29 h 230"/>
                                <a:gd name="T58" fmla="*/ 11 w 230"/>
                                <a:gd name="T59" fmla="*/ 30 h 230"/>
                                <a:gd name="T60" fmla="*/ 16 w 230"/>
                                <a:gd name="T61" fmla="*/ 32 h 230"/>
                                <a:gd name="T62" fmla="*/ 20 w 230"/>
                                <a:gd name="T63" fmla="*/ 32 h 230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115" y="230"/>
                                  </a:moveTo>
                                  <a:lnTo>
                                    <a:pt x="127" y="230"/>
                                  </a:lnTo>
                                  <a:lnTo>
                                    <a:pt x="138" y="228"/>
                                  </a:lnTo>
                                  <a:lnTo>
                                    <a:pt x="149" y="226"/>
                                  </a:lnTo>
                                  <a:lnTo>
                                    <a:pt x="159" y="221"/>
                                  </a:lnTo>
                                  <a:lnTo>
                                    <a:pt x="169" y="217"/>
                                  </a:lnTo>
                                  <a:lnTo>
                                    <a:pt x="179" y="211"/>
                                  </a:lnTo>
                                  <a:lnTo>
                                    <a:pt x="188" y="205"/>
                                  </a:lnTo>
                                  <a:lnTo>
                                    <a:pt x="195" y="197"/>
                                  </a:lnTo>
                                  <a:lnTo>
                                    <a:pt x="203" y="188"/>
                                  </a:lnTo>
                                  <a:lnTo>
                                    <a:pt x="210" y="179"/>
                                  </a:lnTo>
                                  <a:lnTo>
                                    <a:pt x="215" y="171"/>
                                  </a:lnTo>
                                  <a:lnTo>
                                    <a:pt x="221" y="161"/>
                                  </a:lnTo>
                                  <a:lnTo>
                                    <a:pt x="224" y="149"/>
                                  </a:lnTo>
                                  <a:lnTo>
                                    <a:pt x="227" y="138"/>
                                  </a:lnTo>
                                  <a:lnTo>
                                    <a:pt x="228" y="127"/>
                                  </a:lnTo>
                                  <a:lnTo>
                                    <a:pt x="230" y="115"/>
                                  </a:lnTo>
                                  <a:lnTo>
                                    <a:pt x="228" y="104"/>
                                  </a:lnTo>
                                  <a:lnTo>
                                    <a:pt x="227" y="9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1" y="71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0" y="51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195" y="35"/>
                                  </a:lnTo>
                                  <a:lnTo>
                                    <a:pt x="188" y="27"/>
                                  </a:lnTo>
                                  <a:lnTo>
                                    <a:pt x="179" y="20"/>
                                  </a:lnTo>
                                  <a:lnTo>
                                    <a:pt x="169" y="15"/>
                                  </a:lnTo>
                                  <a:lnTo>
                                    <a:pt x="159" y="9"/>
                                  </a:lnTo>
                                  <a:lnTo>
                                    <a:pt x="149" y="6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9" y="71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" y="138"/>
                                  </a:lnTo>
                                  <a:lnTo>
                                    <a:pt x="5" y="149"/>
                                  </a:lnTo>
                                  <a:lnTo>
                                    <a:pt x="9" y="161"/>
                                  </a:lnTo>
                                  <a:lnTo>
                                    <a:pt x="14" y="171"/>
                                  </a:lnTo>
                                  <a:lnTo>
                                    <a:pt x="20" y="179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33" y="197"/>
                                  </a:lnTo>
                                  <a:lnTo>
                                    <a:pt x="42" y="205"/>
                                  </a:lnTo>
                                  <a:lnTo>
                                    <a:pt x="51" y="211"/>
                                  </a:lnTo>
                                  <a:lnTo>
                                    <a:pt x="60" y="217"/>
                                  </a:lnTo>
                                  <a:lnTo>
                                    <a:pt x="70" y="221"/>
                                  </a:lnTo>
                                  <a:lnTo>
                                    <a:pt x="81" y="226"/>
                                  </a:lnTo>
                                  <a:lnTo>
                                    <a:pt x="92" y="228"/>
                                  </a:lnTo>
                                  <a:lnTo>
                                    <a:pt x="103" y="230"/>
                                  </a:lnTo>
                                  <a:lnTo>
                                    <a:pt x="115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48"/>
                          <wps:cNvSpPr>
                            <a:spLocks noChangeAspect="1"/>
                          </wps:cNvSpPr>
                          <wps:spPr bwMode="auto">
                            <a:xfrm>
                              <a:off x="1825" y="1235"/>
                              <a:ext cx="24" cy="20"/>
                            </a:xfrm>
                            <a:custGeom>
                              <a:avLst/>
                              <a:gdLst>
                                <a:gd name="T0" fmla="*/ 25 w 230"/>
                                <a:gd name="T1" fmla="*/ 32 h 230"/>
                                <a:gd name="T2" fmla="*/ 29 w 230"/>
                                <a:gd name="T3" fmla="*/ 32 h 230"/>
                                <a:gd name="T4" fmla="*/ 32 w 230"/>
                                <a:gd name="T5" fmla="*/ 30 h 230"/>
                                <a:gd name="T6" fmla="*/ 36 w 230"/>
                                <a:gd name="T7" fmla="*/ 29 h 230"/>
                                <a:gd name="T8" fmla="*/ 39 w 230"/>
                                <a:gd name="T9" fmla="*/ 26 h 230"/>
                                <a:gd name="T10" fmla="*/ 41 w 230"/>
                                <a:gd name="T11" fmla="*/ 24 h 230"/>
                                <a:gd name="T12" fmla="*/ 43 w 230"/>
                                <a:gd name="T13" fmla="*/ 21 h 230"/>
                                <a:gd name="T14" fmla="*/ 44 w 230"/>
                                <a:gd name="T15" fmla="*/ 18 h 230"/>
                                <a:gd name="T16" fmla="*/ 44 w 230"/>
                                <a:gd name="T17" fmla="*/ 15 h 230"/>
                                <a:gd name="T18" fmla="*/ 43 w 230"/>
                                <a:gd name="T19" fmla="*/ 11 h 230"/>
                                <a:gd name="T20" fmla="*/ 41 w 230"/>
                                <a:gd name="T21" fmla="*/ 9 h 230"/>
                                <a:gd name="T22" fmla="*/ 39 w 230"/>
                                <a:gd name="T23" fmla="*/ 6 h 230"/>
                                <a:gd name="T24" fmla="*/ 36 w 230"/>
                                <a:gd name="T25" fmla="*/ 4 h 230"/>
                                <a:gd name="T26" fmla="*/ 32 w 230"/>
                                <a:gd name="T27" fmla="*/ 2 h 230"/>
                                <a:gd name="T28" fmla="*/ 29 w 230"/>
                                <a:gd name="T29" fmla="*/ 1 h 230"/>
                                <a:gd name="T30" fmla="*/ 25 w 230"/>
                                <a:gd name="T31" fmla="*/ 0 h 230"/>
                                <a:gd name="T32" fmla="*/ 20 w 230"/>
                                <a:gd name="T33" fmla="*/ 0 h 230"/>
                                <a:gd name="T34" fmla="*/ 16 w 230"/>
                                <a:gd name="T35" fmla="*/ 1 h 230"/>
                                <a:gd name="T36" fmla="*/ 11 w 230"/>
                                <a:gd name="T37" fmla="*/ 2 h 230"/>
                                <a:gd name="T38" fmla="*/ 8 w 230"/>
                                <a:gd name="T39" fmla="*/ 4 h 230"/>
                                <a:gd name="T40" fmla="*/ 5 w 230"/>
                                <a:gd name="T41" fmla="*/ 6 h 230"/>
                                <a:gd name="T42" fmla="*/ 3 w 230"/>
                                <a:gd name="T43" fmla="*/ 9 h 230"/>
                                <a:gd name="T44" fmla="*/ 1 w 230"/>
                                <a:gd name="T45" fmla="*/ 11 h 230"/>
                                <a:gd name="T46" fmla="*/ 0 w 230"/>
                                <a:gd name="T47" fmla="*/ 15 h 230"/>
                                <a:gd name="T48" fmla="*/ 0 w 230"/>
                                <a:gd name="T49" fmla="*/ 18 h 230"/>
                                <a:gd name="T50" fmla="*/ 1 w 230"/>
                                <a:gd name="T51" fmla="*/ 21 h 230"/>
                                <a:gd name="T52" fmla="*/ 3 w 230"/>
                                <a:gd name="T53" fmla="*/ 24 h 230"/>
                                <a:gd name="T54" fmla="*/ 5 w 230"/>
                                <a:gd name="T55" fmla="*/ 26 h 230"/>
                                <a:gd name="T56" fmla="*/ 8 w 230"/>
                                <a:gd name="T57" fmla="*/ 29 h 230"/>
                                <a:gd name="T58" fmla="*/ 11 w 230"/>
                                <a:gd name="T59" fmla="*/ 30 h 230"/>
                                <a:gd name="T60" fmla="*/ 16 w 230"/>
                                <a:gd name="T61" fmla="*/ 32 h 230"/>
                                <a:gd name="T62" fmla="*/ 20 w 230"/>
                                <a:gd name="T63" fmla="*/ 32 h 230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115" y="230"/>
                                  </a:moveTo>
                                  <a:lnTo>
                                    <a:pt x="127" y="230"/>
                                  </a:lnTo>
                                  <a:lnTo>
                                    <a:pt x="138" y="228"/>
                                  </a:lnTo>
                                  <a:lnTo>
                                    <a:pt x="149" y="226"/>
                                  </a:lnTo>
                                  <a:lnTo>
                                    <a:pt x="159" y="221"/>
                                  </a:lnTo>
                                  <a:lnTo>
                                    <a:pt x="169" y="217"/>
                                  </a:lnTo>
                                  <a:lnTo>
                                    <a:pt x="179" y="211"/>
                                  </a:lnTo>
                                  <a:lnTo>
                                    <a:pt x="188" y="205"/>
                                  </a:lnTo>
                                  <a:lnTo>
                                    <a:pt x="195" y="197"/>
                                  </a:lnTo>
                                  <a:lnTo>
                                    <a:pt x="203" y="188"/>
                                  </a:lnTo>
                                  <a:lnTo>
                                    <a:pt x="210" y="179"/>
                                  </a:lnTo>
                                  <a:lnTo>
                                    <a:pt x="215" y="171"/>
                                  </a:lnTo>
                                  <a:lnTo>
                                    <a:pt x="221" y="161"/>
                                  </a:lnTo>
                                  <a:lnTo>
                                    <a:pt x="224" y="149"/>
                                  </a:lnTo>
                                  <a:lnTo>
                                    <a:pt x="227" y="138"/>
                                  </a:lnTo>
                                  <a:lnTo>
                                    <a:pt x="228" y="127"/>
                                  </a:lnTo>
                                  <a:lnTo>
                                    <a:pt x="230" y="115"/>
                                  </a:lnTo>
                                  <a:lnTo>
                                    <a:pt x="228" y="104"/>
                                  </a:lnTo>
                                  <a:lnTo>
                                    <a:pt x="227" y="9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1" y="71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0" y="51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195" y="35"/>
                                  </a:lnTo>
                                  <a:lnTo>
                                    <a:pt x="188" y="27"/>
                                  </a:lnTo>
                                  <a:lnTo>
                                    <a:pt x="179" y="20"/>
                                  </a:lnTo>
                                  <a:lnTo>
                                    <a:pt x="169" y="15"/>
                                  </a:lnTo>
                                  <a:lnTo>
                                    <a:pt x="159" y="9"/>
                                  </a:lnTo>
                                  <a:lnTo>
                                    <a:pt x="149" y="6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9" y="71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" y="138"/>
                                  </a:lnTo>
                                  <a:lnTo>
                                    <a:pt x="5" y="149"/>
                                  </a:lnTo>
                                  <a:lnTo>
                                    <a:pt x="9" y="161"/>
                                  </a:lnTo>
                                  <a:lnTo>
                                    <a:pt x="14" y="171"/>
                                  </a:lnTo>
                                  <a:lnTo>
                                    <a:pt x="20" y="179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33" y="197"/>
                                  </a:lnTo>
                                  <a:lnTo>
                                    <a:pt x="42" y="205"/>
                                  </a:lnTo>
                                  <a:lnTo>
                                    <a:pt x="51" y="211"/>
                                  </a:lnTo>
                                  <a:lnTo>
                                    <a:pt x="60" y="217"/>
                                  </a:lnTo>
                                  <a:lnTo>
                                    <a:pt x="70" y="221"/>
                                  </a:lnTo>
                                  <a:lnTo>
                                    <a:pt x="81" y="226"/>
                                  </a:lnTo>
                                  <a:lnTo>
                                    <a:pt x="92" y="228"/>
                                  </a:lnTo>
                                  <a:lnTo>
                                    <a:pt x="103" y="230"/>
                                  </a:lnTo>
                                  <a:lnTo>
                                    <a:pt x="115" y="23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49"/>
                          <wps:cNvSpPr>
                            <a:spLocks noChangeAspect="1"/>
                          </wps:cNvSpPr>
                          <wps:spPr bwMode="auto">
                            <a:xfrm>
                              <a:off x="1864" y="1227"/>
                              <a:ext cx="87" cy="143"/>
                            </a:xfrm>
                            <a:custGeom>
                              <a:avLst/>
                              <a:gdLst>
                                <a:gd name="T0" fmla="*/ 157 w 829"/>
                                <a:gd name="T1" fmla="*/ 0 h 1583"/>
                                <a:gd name="T2" fmla="*/ 157 w 829"/>
                                <a:gd name="T3" fmla="*/ 167 h 1583"/>
                                <a:gd name="T4" fmla="*/ 157 w 829"/>
                                <a:gd name="T5" fmla="*/ 172 h 1583"/>
                                <a:gd name="T6" fmla="*/ 155 w 829"/>
                                <a:gd name="T7" fmla="*/ 177 h 1583"/>
                                <a:gd name="T8" fmla="*/ 154 w 829"/>
                                <a:gd name="T9" fmla="*/ 183 h 1583"/>
                                <a:gd name="T10" fmla="*/ 151 w 829"/>
                                <a:gd name="T11" fmla="*/ 188 h 1583"/>
                                <a:gd name="T12" fmla="*/ 148 w 829"/>
                                <a:gd name="T13" fmla="*/ 193 h 1583"/>
                                <a:gd name="T14" fmla="*/ 145 w 829"/>
                                <a:gd name="T15" fmla="*/ 197 h 1583"/>
                                <a:gd name="T16" fmla="*/ 140 w 829"/>
                                <a:gd name="T17" fmla="*/ 202 h 1583"/>
                                <a:gd name="T18" fmla="*/ 135 w 829"/>
                                <a:gd name="T19" fmla="*/ 206 h 1583"/>
                                <a:gd name="T20" fmla="*/ 130 w 829"/>
                                <a:gd name="T21" fmla="*/ 210 h 1583"/>
                                <a:gd name="T22" fmla="*/ 124 w 829"/>
                                <a:gd name="T23" fmla="*/ 214 h 1583"/>
                                <a:gd name="T24" fmla="*/ 118 w 829"/>
                                <a:gd name="T25" fmla="*/ 217 h 1583"/>
                                <a:gd name="T26" fmla="*/ 111 w 829"/>
                                <a:gd name="T27" fmla="*/ 220 h 1583"/>
                                <a:gd name="T28" fmla="*/ 103 w 829"/>
                                <a:gd name="T29" fmla="*/ 221 h 1583"/>
                                <a:gd name="T30" fmla="*/ 94 w 829"/>
                                <a:gd name="T31" fmla="*/ 223 h 1583"/>
                                <a:gd name="T32" fmla="*/ 86 w 829"/>
                                <a:gd name="T33" fmla="*/ 224 h 1583"/>
                                <a:gd name="T34" fmla="*/ 76 w 829"/>
                                <a:gd name="T35" fmla="*/ 224 h 1583"/>
                                <a:gd name="T36" fmla="*/ 66 w 829"/>
                                <a:gd name="T37" fmla="*/ 223 h 1583"/>
                                <a:gd name="T38" fmla="*/ 57 w 829"/>
                                <a:gd name="T39" fmla="*/ 221 h 1583"/>
                                <a:gd name="T40" fmla="*/ 48 w 829"/>
                                <a:gd name="T41" fmla="*/ 220 h 1583"/>
                                <a:gd name="T42" fmla="*/ 40 w 829"/>
                                <a:gd name="T43" fmla="*/ 217 h 1583"/>
                                <a:gd name="T44" fmla="*/ 33 w 829"/>
                                <a:gd name="T45" fmla="*/ 214 h 1583"/>
                                <a:gd name="T46" fmla="*/ 27 w 829"/>
                                <a:gd name="T47" fmla="*/ 210 h 1583"/>
                                <a:gd name="T48" fmla="*/ 21 w 829"/>
                                <a:gd name="T49" fmla="*/ 206 h 1583"/>
                                <a:gd name="T50" fmla="*/ 16 w 829"/>
                                <a:gd name="T51" fmla="*/ 202 h 1583"/>
                                <a:gd name="T52" fmla="*/ 12 w 829"/>
                                <a:gd name="T53" fmla="*/ 197 h 1583"/>
                                <a:gd name="T54" fmla="*/ 9 w 829"/>
                                <a:gd name="T55" fmla="*/ 193 h 1583"/>
                                <a:gd name="T56" fmla="*/ 6 w 829"/>
                                <a:gd name="T57" fmla="*/ 188 h 1583"/>
                                <a:gd name="T58" fmla="*/ 3 w 829"/>
                                <a:gd name="T59" fmla="*/ 183 h 1583"/>
                                <a:gd name="T60" fmla="*/ 2 w 829"/>
                                <a:gd name="T61" fmla="*/ 177 h 1583"/>
                                <a:gd name="T62" fmla="*/ 0 w 829"/>
                                <a:gd name="T63" fmla="*/ 172 h 1583"/>
                                <a:gd name="T64" fmla="*/ 0 w 829"/>
                                <a:gd name="T65" fmla="*/ 167 h 1583"/>
                                <a:gd name="T66" fmla="*/ 0 w 829"/>
                                <a:gd name="T67" fmla="*/ 116 h 1583"/>
                                <a:gd name="T68" fmla="*/ 0 w 829"/>
                                <a:gd name="T69" fmla="*/ 108 h 1583"/>
                                <a:gd name="T70" fmla="*/ 1 w 829"/>
                                <a:gd name="T71" fmla="*/ 100 h 1583"/>
                                <a:gd name="T72" fmla="*/ 3 w 829"/>
                                <a:gd name="T73" fmla="*/ 94 h 1583"/>
                                <a:gd name="T74" fmla="*/ 6 w 829"/>
                                <a:gd name="T75" fmla="*/ 87 h 1583"/>
                                <a:gd name="T76" fmla="*/ 10 w 829"/>
                                <a:gd name="T77" fmla="*/ 82 h 1583"/>
                                <a:gd name="T78" fmla="*/ 13 w 829"/>
                                <a:gd name="T79" fmla="*/ 76 h 1583"/>
                                <a:gd name="T80" fmla="*/ 17 w 829"/>
                                <a:gd name="T81" fmla="*/ 72 h 1583"/>
                                <a:gd name="T82" fmla="*/ 22 w 829"/>
                                <a:gd name="T83" fmla="*/ 68 h 1583"/>
                                <a:gd name="T84" fmla="*/ 27 w 829"/>
                                <a:gd name="T85" fmla="*/ 64 h 1583"/>
                                <a:gd name="T86" fmla="*/ 33 w 829"/>
                                <a:gd name="T87" fmla="*/ 61 h 1583"/>
                                <a:gd name="T88" fmla="*/ 39 w 829"/>
                                <a:gd name="T89" fmla="*/ 58 h 1583"/>
                                <a:gd name="T90" fmla="*/ 45 w 829"/>
                                <a:gd name="T91" fmla="*/ 56 h 1583"/>
                                <a:gd name="T92" fmla="*/ 51 w 829"/>
                                <a:gd name="T93" fmla="*/ 55 h 1583"/>
                                <a:gd name="T94" fmla="*/ 57 w 829"/>
                                <a:gd name="T95" fmla="*/ 53 h 1583"/>
                                <a:gd name="T96" fmla="*/ 63 w 829"/>
                                <a:gd name="T97" fmla="*/ 53 h 1583"/>
                                <a:gd name="T98" fmla="*/ 69 w 829"/>
                                <a:gd name="T99" fmla="*/ 53 h 1583"/>
                                <a:gd name="T100" fmla="*/ 77 w 829"/>
                                <a:gd name="T101" fmla="*/ 53 h 1583"/>
                                <a:gd name="T102" fmla="*/ 84 w 829"/>
                                <a:gd name="T103" fmla="*/ 53 h 1583"/>
                                <a:gd name="T104" fmla="*/ 94 w 829"/>
                                <a:gd name="T105" fmla="*/ 55 h 1583"/>
                                <a:gd name="T106" fmla="*/ 103 w 829"/>
                                <a:gd name="T107" fmla="*/ 58 h 1583"/>
                                <a:gd name="T108" fmla="*/ 108 w 829"/>
                                <a:gd name="T109" fmla="*/ 60 h 1583"/>
                                <a:gd name="T110" fmla="*/ 113 w 829"/>
                                <a:gd name="T111" fmla="*/ 63 h 1583"/>
                                <a:gd name="T112" fmla="*/ 114 w 829"/>
                                <a:gd name="T113" fmla="*/ 63 h 1583"/>
                                <a:gd name="T114" fmla="*/ 114 w 829"/>
                                <a:gd name="T115" fmla="*/ 62 h 1583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829" h="1583">
                                  <a:moveTo>
                                    <a:pt x="602" y="0"/>
                                  </a:moveTo>
                                  <a:lnTo>
                                    <a:pt x="829" y="0"/>
                                  </a:lnTo>
                                  <a:lnTo>
                                    <a:pt x="829" y="1162"/>
                                  </a:lnTo>
                                  <a:lnTo>
                                    <a:pt x="829" y="1181"/>
                                  </a:lnTo>
                                  <a:lnTo>
                                    <a:pt x="828" y="1199"/>
                                  </a:lnTo>
                                  <a:lnTo>
                                    <a:pt x="826" y="1218"/>
                                  </a:lnTo>
                                  <a:lnTo>
                                    <a:pt x="823" y="1237"/>
                                  </a:lnTo>
                                  <a:lnTo>
                                    <a:pt x="819" y="1255"/>
                                  </a:lnTo>
                                  <a:lnTo>
                                    <a:pt x="815" y="1273"/>
                                  </a:lnTo>
                                  <a:lnTo>
                                    <a:pt x="810" y="1292"/>
                                  </a:lnTo>
                                  <a:lnTo>
                                    <a:pt x="804" y="1311"/>
                                  </a:lnTo>
                                  <a:lnTo>
                                    <a:pt x="797" y="1329"/>
                                  </a:lnTo>
                                  <a:lnTo>
                                    <a:pt x="789" y="1346"/>
                                  </a:lnTo>
                                  <a:lnTo>
                                    <a:pt x="781" y="1364"/>
                                  </a:lnTo>
                                  <a:lnTo>
                                    <a:pt x="772" y="1382"/>
                                  </a:lnTo>
                                  <a:lnTo>
                                    <a:pt x="762" y="1398"/>
                                  </a:lnTo>
                                  <a:lnTo>
                                    <a:pt x="752" y="1415"/>
                                  </a:lnTo>
                                  <a:lnTo>
                                    <a:pt x="740" y="1430"/>
                                  </a:lnTo>
                                  <a:lnTo>
                                    <a:pt x="727" y="1446"/>
                                  </a:lnTo>
                                  <a:lnTo>
                                    <a:pt x="714" y="1461"/>
                                  </a:lnTo>
                                  <a:lnTo>
                                    <a:pt x="701" y="1476"/>
                                  </a:lnTo>
                                  <a:lnTo>
                                    <a:pt x="687" y="1489"/>
                                  </a:lnTo>
                                  <a:lnTo>
                                    <a:pt x="671" y="1501"/>
                                  </a:lnTo>
                                  <a:lnTo>
                                    <a:pt x="655" y="1513"/>
                                  </a:lnTo>
                                  <a:lnTo>
                                    <a:pt x="638" y="1525"/>
                                  </a:lnTo>
                                  <a:lnTo>
                                    <a:pt x="621" y="1535"/>
                                  </a:lnTo>
                                  <a:lnTo>
                                    <a:pt x="602" y="1545"/>
                                  </a:lnTo>
                                  <a:lnTo>
                                    <a:pt x="583" y="1553"/>
                                  </a:lnTo>
                                  <a:lnTo>
                                    <a:pt x="563" y="1561"/>
                                  </a:lnTo>
                                  <a:lnTo>
                                    <a:pt x="542" y="1567"/>
                                  </a:lnTo>
                                  <a:lnTo>
                                    <a:pt x="521" y="1573"/>
                                  </a:lnTo>
                                  <a:lnTo>
                                    <a:pt x="499" y="1577"/>
                                  </a:lnTo>
                                  <a:lnTo>
                                    <a:pt x="476" y="1581"/>
                                  </a:lnTo>
                                  <a:lnTo>
                                    <a:pt x="453" y="1583"/>
                                  </a:lnTo>
                                  <a:lnTo>
                                    <a:pt x="429" y="1583"/>
                                  </a:lnTo>
                                  <a:lnTo>
                                    <a:pt x="400" y="1583"/>
                                  </a:lnTo>
                                  <a:lnTo>
                                    <a:pt x="373" y="1581"/>
                                  </a:lnTo>
                                  <a:lnTo>
                                    <a:pt x="347" y="1577"/>
                                  </a:lnTo>
                                  <a:lnTo>
                                    <a:pt x="322" y="1573"/>
                                  </a:lnTo>
                                  <a:lnTo>
                                    <a:pt x="298" y="1567"/>
                                  </a:lnTo>
                                  <a:lnTo>
                                    <a:pt x="274" y="1561"/>
                                  </a:lnTo>
                                  <a:lnTo>
                                    <a:pt x="252" y="1553"/>
                                  </a:lnTo>
                                  <a:lnTo>
                                    <a:pt x="231" y="1545"/>
                                  </a:lnTo>
                                  <a:lnTo>
                                    <a:pt x="212" y="1535"/>
                                  </a:lnTo>
                                  <a:lnTo>
                                    <a:pt x="192" y="1525"/>
                                  </a:lnTo>
                                  <a:lnTo>
                                    <a:pt x="174" y="1513"/>
                                  </a:lnTo>
                                  <a:lnTo>
                                    <a:pt x="158" y="1501"/>
                                  </a:lnTo>
                                  <a:lnTo>
                                    <a:pt x="141" y="1489"/>
                                  </a:lnTo>
                                  <a:lnTo>
                                    <a:pt x="126" y="1476"/>
                                  </a:lnTo>
                                  <a:lnTo>
                                    <a:pt x="111" y="1461"/>
                                  </a:lnTo>
                                  <a:lnTo>
                                    <a:pt x="98" y="1446"/>
                                  </a:lnTo>
                                  <a:lnTo>
                                    <a:pt x="86" y="1430"/>
                                  </a:lnTo>
                                  <a:lnTo>
                                    <a:pt x="74" y="1415"/>
                                  </a:lnTo>
                                  <a:lnTo>
                                    <a:pt x="64" y="1398"/>
                                  </a:lnTo>
                                  <a:lnTo>
                                    <a:pt x="54" y="1382"/>
                                  </a:lnTo>
                                  <a:lnTo>
                                    <a:pt x="45" y="1364"/>
                                  </a:lnTo>
                                  <a:lnTo>
                                    <a:pt x="36" y="1346"/>
                                  </a:lnTo>
                                  <a:lnTo>
                                    <a:pt x="30" y="1329"/>
                                  </a:lnTo>
                                  <a:lnTo>
                                    <a:pt x="23" y="1311"/>
                                  </a:lnTo>
                                  <a:lnTo>
                                    <a:pt x="18" y="1292"/>
                                  </a:lnTo>
                                  <a:lnTo>
                                    <a:pt x="12" y="1273"/>
                                  </a:lnTo>
                                  <a:lnTo>
                                    <a:pt x="9" y="1255"/>
                                  </a:lnTo>
                                  <a:lnTo>
                                    <a:pt x="6" y="1237"/>
                                  </a:lnTo>
                                  <a:lnTo>
                                    <a:pt x="2" y="1218"/>
                                  </a:lnTo>
                                  <a:lnTo>
                                    <a:pt x="1" y="1199"/>
                                  </a:lnTo>
                                  <a:lnTo>
                                    <a:pt x="0" y="1181"/>
                                  </a:lnTo>
                                  <a:lnTo>
                                    <a:pt x="0" y="1162"/>
                                  </a:lnTo>
                                  <a:lnTo>
                                    <a:pt x="0" y="821"/>
                                  </a:lnTo>
                                  <a:lnTo>
                                    <a:pt x="0" y="792"/>
                                  </a:lnTo>
                                  <a:lnTo>
                                    <a:pt x="2" y="764"/>
                                  </a:lnTo>
                                  <a:lnTo>
                                    <a:pt x="4" y="736"/>
                                  </a:lnTo>
                                  <a:lnTo>
                                    <a:pt x="8" y="711"/>
                                  </a:lnTo>
                                  <a:lnTo>
                                    <a:pt x="13" y="685"/>
                                  </a:lnTo>
                                  <a:lnTo>
                                    <a:pt x="19" y="662"/>
                                  </a:lnTo>
                                  <a:lnTo>
                                    <a:pt x="25" y="639"/>
                                  </a:lnTo>
                                  <a:lnTo>
                                    <a:pt x="32" y="617"/>
                                  </a:lnTo>
                                  <a:lnTo>
                                    <a:pt x="41" y="596"/>
                                  </a:lnTo>
                                  <a:lnTo>
                                    <a:pt x="50" y="576"/>
                                  </a:lnTo>
                                  <a:lnTo>
                                    <a:pt x="60" y="557"/>
                                  </a:lnTo>
                                  <a:lnTo>
                                    <a:pt x="69" y="539"/>
                                  </a:lnTo>
                                  <a:lnTo>
                                    <a:pt x="80" y="523"/>
                                  </a:lnTo>
                                  <a:lnTo>
                                    <a:pt x="93" y="507"/>
                                  </a:lnTo>
                                  <a:lnTo>
                                    <a:pt x="105" y="492"/>
                                  </a:lnTo>
                                  <a:lnTo>
                                    <a:pt x="118" y="478"/>
                                  </a:lnTo>
                                  <a:lnTo>
                                    <a:pt x="131" y="465"/>
                                  </a:lnTo>
                                  <a:lnTo>
                                    <a:pt x="144" y="453"/>
                                  </a:lnTo>
                                  <a:lnTo>
                                    <a:pt x="159" y="441"/>
                                  </a:lnTo>
                                  <a:lnTo>
                                    <a:pt x="174" y="431"/>
                                  </a:lnTo>
                                  <a:lnTo>
                                    <a:pt x="189" y="422"/>
                                  </a:lnTo>
                                  <a:lnTo>
                                    <a:pt x="204" y="413"/>
                                  </a:lnTo>
                                  <a:lnTo>
                                    <a:pt x="219" y="406"/>
                                  </a:lnTo>
                                  <a:lnTo>
                                    <a:pt x="236" y="399"/>
                                  </a:lnTo>
                                  <a:lnTo>
                                    <a:pt x="251" y="392"/>
                                  </a:lnTo>
                                  <a:lnTo>
                                    <a:pt x="268" y="387"/>
                                  </a:lnTo>
                                  <a:lnTo>
                                    <a:pt x="284" y="384"/>
                                  </a:lnTo>
                                  <a:lnTo>
                                    <a:pt x="300" y="379"/>
                                  </a:lnTo>
                                  <a:lnTo>
                                    <a:pt x="316" y="377"/>
                                  </a:lnTo>
                                  <a:lnTo>
                                    <a:pt x="333" y="375"/>
                                  </a:lnTo>
                                  <a:lnTo>
                                    <a:pt x="349" y="374"/>
                                  </a:lnTo>
                                  <a:lnTo>
                                    <a:pt x="366" y="374"/>
                                  </a:lnTo>
                                  <a:lnTo>
                                    <a:pt x="387" y="374"/>
                                  </a:lnTo>
                                  <a:lnTo>
                                    <a:pt x="407" y="375"/>
                                  </a:lnTo>
                                  <a:lnTo>
                                    <a:pt x="424" y="376"/>
                                  </a:lnTo>
                                  <a:lnTo>
                                    <a:pt x="442" y="378"/>
                                  </a:lnTo>
                                  <a:lnTo>
                                    <a:pt x="473" y="384"/>
                                  </a:lnTo>
                                  <a:lnTo>
                                    <a:pt x="499" y="390"/>
                                  </a:lnTo>
                                  <a:lnTo>
                                    <a:pt x="522" y="398"/>
                                  </a:lnTo>
                                  <a:lnTo>
                                    <a:pt x="541" y="406"/>
                                  </a:lnTo>
                                  <a:lnTo>
                                    <a:pt x="557" y="415"/>
                                  </a:lnTo>
                                  <a:lnTo>
                                    <a:pt x="570" y="422"/>
                                  </a:lnTo>
                                  <a:lnTo>
                                    <a:pt x="587" y="438"/>
                                  </a:lnTo>
                                  <a:lnTo>
                                    <a:pt x="597" y="447"/>
                                  </a:lnTo>
                                  <a:lnTo>
                                    <a:pt x="600" y="448"/>
                                  </a:lnTo>
                                  <a:lnTo>
                                    <a:pt x="601" y="448"/>
                                  </a:lnTo>
                                  <a:lnTo>
                                    <a:pt x="602" y="443"/>
                                  </a:lnTo>
                                  <a:lnTo>
                                    <a:pt x="602" y="436"/>
                                  </a:lnTo>
                                  <a:lnTo>
                                    <a:pt x="6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50"/>
                          <wps:cNvSpPr>
                            <a:spLocks noChangeAspect="1"/>
                          </wps:cNvSpPr>
                          <wps:spPr bwMode="auto">
                            <a:xfrm>
                              <a:off x="1864" y="1227"/>
                              <a:ext cx="87" cy="143"/>
                            </a:xfrm>
                            <a:custGeom>
                              <a:avLst/>
                              <a:gdLst>
                                <a:gd name="T0" fmla="*/ 157 w 829"/>
                                <a:gd name="T1" fmla="*/ 0 h 1583"/>
                                <a:gd name="T2" fmla="*/ 157 w 829"/>
                                <a:gd name="T3" fmla="*/ 167 h 1583"/>
                                <a:gd name="T4" fmla="*/ 157 w 829"/>
                                <a:gd name="T5" fmla="*/ 172 h 1583"/>
                                <a:gd name="T6" fmla="*/ 155 w 829"/>
                                <a:gd name="T7" fmla="*/ 177 h 1583"/>
                                <a:gd name="T8" fmla="*/ 154 w 829"/>
                                <a:gd name="T9" fmla="*/ 183 h 1583"/>
                                <a:gd name="T10" fmla="*/ 151 w 829"/>
                                <a:gd name="T11" fmla="*/ 188 h 1583"/>
                                <a:gd name="T12" fmla="*/ 148 w 829"/>
                                <a:gd name="T13" fmla="*/ 193 h 1583"/>
                                <a:gd name="T14" fmla="*/ 145 w 829"/>
                                <a:gd name="T15" fmla="*/ 197 h 1583"/>
                                <a:gd name="T16" fmla="*/ 140 w 829"/>
                                <a:gd name="T17" fmla="*/ 202 h 1583"/>
                                <a:gd name="T18" fmla="*/ 135 w 829"/>
                                <a:gd name="T19" fmla="*/ 206 h 1583"/>
                                <a:gd name="T20" fmla="*/ 130 w 829"/>
                                <a:gd name="T21" fmla="*/ 210 h 1583"/>
                                <a:gd name="T22" fmla="*/ 124 w 829"/>
                                <a:gd name="T23" fmla="*/ 214 h 1583"/>
                                <a:gd name="T24" fmla="*/ 118 w 829"/>
                                <a:gd name="T25" fmla="*/ 217 h 1583"/>
                                <a:gd name="T26" fmla="*/ 111 w 829"/>
                                <a:gd name="T27" fmla="*/ 220 h 1583"/>
                                <a:gd name="T28" fmla="*/ 103 w 829"/>
                                <a:gd name="T29" fmla="*/ 221 h 1583"/>
                                <a:gd name="T30" fmla="*/ 94 w 829"/>
                                <a:gd name="T31" fmla="*/ 223 h 1583"/>
                                <a:gd name="T32" fmla="*/ 86 w 829"/>
                                <a:gd name="T33" fmla="*/ 224 h 1583"/>
                                <a:gd name="T34" fmla="*/ 76 w 829"/>
                                <a:gd name="T35" fmla="*/ 224 h 1583"/>
                                <a:gd name="T36" fmla="*/ 66 w 829"/>
                                <a:gd name="T37" fmla="*/ 223 h 1583"/>
                                <a:gd name="T38" fmla="*/ 57 w 829"/>
                                <a:gd name="T39" fmla="*/ 221 h 1583"/>
                                <a:gd name="T40" fmla="*/ 48 w 829"/>
                                <a:gd name="T41" fmla="*/ 220 h 1583"/>
                                <a:gd name="T42" fmla="*/ 40 w 829"/>
                                <a:gd name="T43" fmla="*/ 217 h 1583"/>
                                <a:gd name="T44" fmla="*/ 33 w 829"/>
                                <a:gd name="T45" fmla="*/ 214 h 1583"/>
                                <a:gd name="T46" fmla="*/ 27 w 829"/>
                                <a:gd name="T47" fmla="*/ 210 h 1583"/>
                                <a:gd name="T48" fmla="*/ 21 w 829"/>
                                <a:gd name="T49" fmla="*/ 206 h 1583"/>
                                <a:gd name="T50" fmla="*/ 16 w 829"/>
                                <a:gd name="T51" fmla="*/ 202 h 1583"/>
                                <a:gd name="T52" fmla="*/ 12 w 829"/>
                                <a:gd name="T53" fmla="*/ 197 h 1583"/>
                                <a:gd name="T54" fmla="*/ 9 w 829"/>
                                <a:gd name="T55" fmla="*/ 193 h 1583"/>
                                <a:gd name="T56" fmla="*/ 6 w 829"/>
                                <a:gd name="T57" fmla="*/ 188 h 1583"/>
                                <a:gd name="T58" fmla="*/ 3 w 829"/>
                                <a:gd name="T59" fmla="*/ 183 h 1583"/>
                                <a:gd name="T60" fmla="*/ 2 w 829"/>
                                <a:gd name="T61" fmla="*/ 177 h 1583"/>
                                <a:gd name="T62" fmla="*/ 0 w 829"/>
                                <a:gd name="T63" fmla="*/ 172 h 1583"/>
                                <a:gd name="T64" fmla="*/ 0 w 829"/>
                                <a:gd name="T65" fmla="*/ 167 h 1583"/>
                                <a:gd name="T66" fmla="*/ 0 w 829"/>
                                <a:gd name="T67" fmla="*/ 116 h 1583"/>
                                <a:gd name="T68" fmla="*/ 0 w 829"/>
                                <a:gd name="T69" fmla="*/ 108 h 1583"/>
                                <a:gd name="T70" fmla="*/ 1 w 829"/>
                                <a:gd name="T71" fmla="*/ 100 h 1583"/>
                                <a:gd name="T72" fmla="*/ 3 w 829"/>
                                <a:gd name="T73" fmla="*/ 94 h 1583"/>
                                <a:gd name="T74" fmla="*/ 6 w 829"/>
                                <a:gd name="T75" fmla="*/ 87 h 1583"/>
                                <a:gd name="T76" fmla="*/ 10 w 829"/>
                                <a:gd name="T77" fmla="*/ 82 h 1583"/>
                                <a:gd name="T78" fmla="*/ 13 w 829"/>
                                <a:gd name="T79" fmla="*/ 76 h 1583"/>
                                <a:gd name="T80" fmla="*/ 17 w 829"/>
                                <a:gd name="T81" fmla="*/ 72 h 1583"/>
                                <a:gd name="T82" fmla="*/ 22 w 829"/>
                                <a:gd name="T83" fmla="*/ 68 h 1583"/>
                                <a:gd name="T84" fmla="*/ 27 w 829"/>
                                <a:gd name="T85" fmla="*/ 64 h 1583"/>
                                <a:gd name="T86" fmla="*/ 33 w 829"/>
                                <a:gd name="T87" fmla="*/ 61 h 1583"/>
                                <a:gd name="T88" fmla="*/ 39 w 829"/>
                                <a:gd name="T89" fmla="*/ 58 h 1583"/>
                                <a:gd name="T90" fmla="*/ 45 w 829"/>
                                <a:gd name="T91" fmla="*/ 56 h 1583"/>
                                <a:gd name="T92" fmla="*/ 51 w 829"/>
                                <a:gd name="T93" fmla="*/ 55 h 1583"/>
                                <a:gd name="T94" fmla="*/ 57 w 829"/>
                                <a:gd name="T95" fmla="*/ 53 h 1583"/>
                                <a:gd name="T96" fmla="*/ 63 w 829"/>
                                <a:gd name="T97" fmla="*/ 53 h 1583"/>
                                <a:gd name="T98" fmla="*/ 69 w 829"/>
                                <a:gd name="T99" fmla="*/ 53 h 1583"/>
                                <a:gd name="T100" fmla="*/ 77 w 829"/>
                                <a:gd name="T101" fmla="*/ 53 h 1583"/>
                                <a:gd name="T102" fmla="*/ 84 w 829"/>
                                <a:gd name="T103" fmla="*/ 53 h 1583"/>
                                <a:gd name="T104" fmla="*/ 94 w 829"/>
                                <a:gd name="T105" fmla="*/ 55 h 1583"/>
                                <a:gd name="T106" fmla="*/ 103 w 829"/>
                                <a:gd name="T107" fmla="*/ 58 h 1583"/>
                                <a:gd name="T108" fmla="*/ 108 w 829"/>
                                <a:gd name="T109" fmla="*/ 60 h 1583"/>
                                <a:gd name="T110" fmla="*/ 113 w 829"/>
                                <a:gd name="T111" fmla="*/ 63 h 1583"/>
                                <a:gd name="T112" fmla="*/ 114 w 829"/>
                                <a:gd name="T113" fmla="*/ 63 h 1583"/>
                                <a:gd name="T114" fmla="*/ 114 w 829"/>
                                <a:gd name="T115" fmla="*/ 62 h 1583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829" h="1583">
                                  <a:moveTo>
                                    <a:pt x="602" y="0"/>
                                  </a:moveTo>
                                  <a:lnTo>
                                    <a:pt x="829" y="0"/>
                                  </a:lnTo>
                                  <a:lnTo>
                                    <a:pt x="829" y="1162"/>
                                  </a:lnTo>
                                  <a:lnTo>
                                    <a:pt x="829" y="1181"/>
                                  </a:lnTo>
                                  <a:lnTo>
                                    <a:pt x="828" y="1199"/>
                                  </a:lnTo>
                                  <a:lnTo>
                                    <a:pt x="826" y="1218"/>
                                  </a:lnTo>
                                  <a:lnTo>
                                    <a:pt x="823" y="1237"/>
                                  </a:lnTo>
                                  <a:lnTo>
                                    <a:pt x="819" y="1255"/>
                                  </a:lnTo>
                                  <a:lnTo>
                                    <a:pt x="815" y="1273"/>
                                  </a:lnTo>
                                  <a:lnTo>
                                    <a:pt x="810" y="1292"/>
                                  </a:lnTo>
                                  <a:lnTo>
                                    <a:pt x="804" y="1311"/>
                                  </a:lnTo>
                                  <a:lnTo>
                                    <a:pt x="797" y="1329"/>
                                  </a:lnTo>
                                  <a:lnTo>
                                    <a:pt x="789" y="1346"/>
                                  </a:lnTo>
                                  <a:lnTo>
                                    <a:pt x="781" y="1364"/>
                                  </a:lnTo>
                                  <a:lnTo>
                                    <a:pt x="772" y="1382"/>
                                  </a:lnTo>
                                  <a:lnTo>
                                    <a:pt x="762" y="1398"/>
                                  </a:lnTo>
                                  <a:lnTo>
                                    <a:pt x="752" y="1415"/>
                                  </a:lnTo>
                                  <a:lnTo>
                                    <a:pt x="740" y="1430"/>
                                  </a:lnTo>
                                  <a:lnTo>
                                    <a:pt x="727" y="1446"/>
                                  </a:lnTo>
                                  <a:lnTo>
                                    <a:pt x="714" y="1461"/>
                                  </a:lnTo>
                                  <a:lnTo>
                                    <a:pt x="701" y="1476"/>
                                  </a:lnTo>
                                  <a:lnTo>
                                    <a:pt x="687" y="1489"/>
                                  </a:lnTo>
                                  <a:lnTo>
                                    <a:pt x="671" y="1501"/>
                                  </a:lnTo>
                                  <a:lnTo>
                                    <a:pt x="655" y="1513"/>
                                  </a:lnTo>
                                  <a:lnTo>
                                    <a:pt x="638" y="1525"/>
                                  </a:lnTo>
                                  <a:lnTo>
                                    <a:pt x="621" y="1535"/>
                                  </a:lnTo>
                                  <a:lnTo>
                                    <a:pt x="602" y="1545"/>
                                  </a:lnTo>
                                  <a:lnTo>
                                    <a:pt x="583" y="1553"/>
                                  </a:lnTo>
                                  <a:lnTo>
                                    <a:pt x="563" y="1561"/>
                                  </a:lnTo>
                                  <a:lnTo>
                                    <a:pt x="542" y="1567"/>
                                  </a:lnTo>
                                  <a:lnTo>
                                    <a:pt x="521" y="1573"/>
                                  </a:lnTo>
                                  <a:lnTo>
                                    <a:pt x="499" y="1577"/>
                                  </a:lnTo>
                                  <a:lnTo>
                                    <a:pt x="476" y="1581"/>
                                  </a:lnTo>
                                  <a:lnTo>
                                    <a:pt x="453" y="1583"/>
                                  </a:lnTo>
                                  <a:lnTo>
                                    <a:pt x="429" y="1583"/>
                                  </a:lnTo>
                                  <a:lnTo>
                                    <a:pt x="400" y="1583"/>
                                  </a:lnTo>
                                  <a:lnTo>
                                    <a:pt x="373" y="1581"/>
                                  </a:lnTo>
                                  <a:lnTo>
                                    <a:pt x="347" y="1577"/>
                                  </a:lnTo>
                                  <a:lnTo>
                                    <a:pt x="322" y="1573"/>
                                  </a:lnTo>
                                  <a:lnTo>
                                    <a:pt x="298" y="1567"/>
                                  </a:lnTo>
                                  <a:lnTo>
                                    <a:pt x="274" y="1561"/>
                                  </a:lnTo>
                                  <a:lnTo>
                                    <a:pt x="252" y="1553"/>
                                  </a:lnTo>
                                  <a:lnTo>
                                    <a:pt x="231" y="1545"/>
                                  </a:lnTo>
                                  <a:lnTo>
                                    <a:pt x="212" y="1535"/>
                                  </a:lnTo>
                                  <a:lnTo>
                                    <a:pt x="192" y="1525"/>
                                  </a:lnTo>
                                  <a:lnTo>
                                    <a:pt x="174" y="1513"/>
                                  </a:lnTo>
                                  <a:lnTo>
                                    <a:pt x="158" y="1501"/>
                                  </a:lnTo>
                                  <a:lnTo>
                                    <a:pt x="141" y="1489"/>
                                  </a:lnTo>
                                  <a:lnTo>
                                    <a:pt x="126" y="1476"/>
                                  </a:lnTo>
                                  <a:lnTo>
                                    <a:pt x="111" y="1461"/>
                                  </a:lnTo>
                                  <a:lnTo>
                                    <a:pt x="98" y="1446"/>
                                  </a:lnTo>
                                  <a:lnTo>
                                    <a:pt x="86" y="1430"/>
                                  </a:lnTo>
                                  <a:lnTo>
                                    <a:pt x="74" y="1415"/>
                                  </a:lnTo>
                                  <a:lnTo>
                                    <a:pt x="64" y="1398"/>
                                  </a:lnTo>
                                  <a:lnTo>
                                    <a:pt x="54" y="1382"/>
                                  </a:lnTo>
                                  <a:lnTo>
                                    <a:pt x="45" y="1364"/>
                                  </a:lnTo>
                                  <a:lnTo>
                                    <a:pt x="36" y="1346"/>
                                  </a:lnTo>
                                  <a:lnTo>
                                    <a:pt x="30" y="1329"/>
                                  </a:lnTo>
                                  <a:lnTo>
                                    <a:pt x="23" y="1311"/>
                                  </a:lnTo>
                                  <a:lnTo>
                                    <a:pt x="18" y="1292"/>
                                  </a:lnTo>
                                  <a:lnTo>
                                    <a:pt x="12" y="1273"/>
                                  </a:lnTo>
                                  <a:lnTo>
                                    <a:pt x="9" y="1255"/>
                                  </a:lnTo>
                                  <a:lnTo>
                                    <a:pt x="6" y="1237"/>
                                  </a:lnTo>
                                  <a:lnTo>
                                    <a:pt x="2" y="1218"/>
                                  </a:lnTo>
                                  <a:lnTo>
                                    <a:pt x="1" y="1199"/>
                                  </a:lnTo>
                                  <a:lnTo>
                                    <a:pt x="0" y="1181"/>
                                  </a:lnTo>
                                  <a:lnTo>
                                    <a:pt x="0" y="1162"/>
                                  </a:lnTo>
                                  <a:lnTo>
                                    <a:pt x="0" y="821"/>
                                  </a:lnTo>
                                  <a:lnTo>
                                    <a:pt x="0" y="792"/>
                                  </a:lnTo>
                                  <a:lnTo>
                                    <a:pt x="2" y="764"/>
                                  </a:lnTo>
                                  <a:lnTo>
                                    <a:pt x="4" y="736"/>
                                  </a:lnTo>
                                  <a:lnTo>
                                    <a:pt x="8" y="711"/>
                                  </a:lnTo>
                                  <a:lnTo>
                                    <a:pt x="13" y="685"/>
                                  </a:lnTo>
                                  <a:lnTo>
                                    <a:pt x="19" y="662"/>
                                  </a:lnTo>
                                  <a:lnTo>
                                    <a:pt x="25" y="639"/>
                                  </a:lnTo>
                                  <a:lnTo>
                                    <a:pt x="32" y="617"/>
                                  </a:lnTo>
                                  <a:lnTo>
                                    <a:pt x="41" y="596"/>
                                  </a:lnTo>
                                  <a:lnTo>
                                    <a:pt x="50" y="576"/>
                                  </a:lnTo>
                                  <a:lnTo>
                                    <a:pt x="60" y="557"/>
                                  </a:lnTo>
                                  <a:lnTo>
                                    <a:pt x="69" y="539"/>
                                  </a:lnTo>
                                  <a:lnTo>
                                    <a:pt x="80" y="523"/>
                                  </a:lnTo>
                                  <a:lnTo>
                                    <a:pt x="93" y="507"/>
                                  </a:lnTo>
                                  <a:lnTo>
                                    <a:pt x="105" y="492"/>
                                  </a:lnTo>
                                  <a:lnTo>
                                    <a:pt x="118" y="478"/>
                                  </a:lnTo>
                                  <a:lnTo>
                                    <a:pt x="131" y="465"/>
                                  </a:lnTo>
                                  <a:lnTo>
                                    <a:pt x="144" y="453"/>
                                  </a:lnTo>
                                  <a:lnTo>
                                    <a:pt x="159" y="441"/>
                                  </a:lnTo>
                                  <a:lnTo>
                                    <a:pt x="174" y="431"/>
                                  </a:lnTo>
                                  <a:lnTo>
                                    <a:pt x="189" y="422"/>
                                  </a:lnTo>
                                  <a:lnTo>
                                    <a:pt x="204" y="413"/>
                                  </a:lnTo>
                                  <a:lnTo>
                                    <a:pt x="219" y="406"/>
                                  </a:lnTo>
                                  <a:lnTo>
                                    <a:pt x="236" y="399"/>
                                  </a:lnTo>
                                  <a:lnTo>
                                    <a:pt x="251" y="392"/>
                                  </a:lnTo>
                                  <a:lnTo>
                                    <a:pt x="268" y="387"/>
                                  </a:lnTo>
                                  <a:lnTo>
                                    <a:pt x="284" y="384"/>
                                  </a:lnTo>
                                  <a:lnTo>
                                    <a:pt x="300" y="379"/>
                                  </a:lnTo>
                                  <a:lnTo>
                                    <a:pt x="316" y="377"/>
                                  </a:lnTo>
                                  <a:lnTo>
                                    <a:pt x="333" y="375"/>
                                  </a:lnTo>
                                  <a:lnTo>
                                    <a:pt x="349" y="374"/>
                                  </a:lnTo>
                                  <a:lnTo>
                                    <a:pt x="366" y="374"/>
                                  </a:lnTo>
                                  <a:lnTo>
                                    <a:pt x="387" y="374"/>
                                  </a:lnTo>
                                  <a:lnTo>
                                    <a:pt x="407" y="375"/>
                                  </a:lnTo>
                                  <a:lnTo>
                                    <a:pt x="424" y="376"/>
                                  </a:lnTo>
                                  <a:lnTo>
                                    <a:pt x="442" y="378"/>
                                  </a:lnTo>
                                  <a:lnTo>
                                    <a:pt x="473" y="384"/>
                                  </a:lnTo>
                                  <a:lnTo>
                                    <a:pt x="499" y="390"/>
                                  </a:lnTo>
                                  <a:lnTo>
                                    <a:pt x="522" y="398"/>
                                  </a:lnTo>
                                  <a:lnTo>
                                    <a:pt x="541" y="406"/>
                                  </a:lnTo>
                                  <a:lnTo>
                                    <a:pt x="557" y="415"/>
                                  </a:lnTo>
                                  <a:lnTo>
                                    <a:pt x="570" y="422"/>
                                  </a:lnTo>
                                  <a:lnTo>
                                    <a:pt x="587" y="438"/>
                                  </a:lnTo>
                                  <a:lnTo>
                                    <a:pt x="597" y="447"/>
                                  </a:lnTo>
                                  <a:lnTo>
                                    <a:pt x="600" y="448"/>
                                  </a:lnTo>
                                  <a:lnTo>
                                    <a:pt x="601" y="448"/>
                                  </a:lnTo>
                                  <a:lnTo>
                                    <a:pt x="602" y="443"/>
                                  </a:lnTo>
                                  <a:lnTo>
                                    <a:pt x="602" y="436"/>
                                  </a:lnTo>
                                  <a:lnTo>
                                    <a:pt x="60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51"/>
                          <wps:cNvSpPr>
                            <a:spLocks noChangeAspect="1"/>
                          </wps:cNvSpPr>
                          <wps:spPr bwMode="auto">
                            <a:xfrm>
                              <a:off x="1887" y="1281"/>
                              <a:ext cx="41" cy="71"/>
                            </a:xfrm>
                            <a:custGeom>
                              <a:avLst/>
                              <a:gdLst>
                                <a:gd name="T0" fmla="*/ 0 w 385"/>
                                <a:gd name="T1" fmla="*/ 84 h 791"/>
                                <a:gd name="T2" fmla="*/ 1 w 385"/>
                                <a:gd name="T3" fmla="*/ 90 h 791"/>
                                <a:gd name="T4" fmla="*/ 4 w 385"/>
                                <a:gd name="T5" fmla="*/ 96 h 791"/>
                                <a:gd name="T6" fmla="*/ 8 w 385"/>
                                <a:gd name="T7" fmla="*/ 101 h 791"/>
                                <a:gd name="T8" fmla="*/ 14 w 385"/>
                                <a:gd name="T9" fmla="*/ 105 h 791"/>
                                <a:gd name="T10" fmla="*/ 20 w 385"/>
                                <a:gd name="T11" fmla="*/ 108 h 791"/>
                                <a:gd name="T12" fmla="*/ 27 w 385"/>
                                <a:gd name="T13" fmla="*/ 110 h 791"/>
                                <a:gd name="T14" fmla="*/ 35 w 385"/>
                                <a:gd name="T15" fmla="*/ 112 h 791"/>
                                <a:gd name="T16" fmla="*/ 43 w 385"/>
                                <a:gd name="T17" fmla="*/ 112 h 791"/>
                                <a:gd name="T18" fmla="*/ 50 w 385"/>
                                <a:gd name="T19" fmla="*/ 110 h 791"/>
                                <a:gd name="T20" fmla="*/ 56 w 385"/>
                                <a:gd name="T21" fmla="*/ 108 h 791"/>
                                <a:gd name="T22" fmla="*/ 62 w 385"/>
                                <a:gd name="T23" fmla="*/ 105 h 791"/>
                                <a:gd name="T24" fmla="*/ 66 w 385"/>
                                <a:gd name="T25" fmla="*/ 101 h 791"/>
                                <a:gd name="T26" fmla="*/ 69 w 385"/>
                                <a:gd name="T27" fmla="*/ 96 h 791"/>
                                <a:gd name="T28" fmla="*/ 72 w 385"/>
                                <a:gd name="T29" fmla="*/ 90 h 791"/>
                                <a:gd name="T30" fmla="*/ 73 w 385"/>
                                <a:gd name="T31" fmla="*/ 84 h 791"/>
                                <a:gd name="T32" fmla="*/ 73 w 385"/>
                                <a:gd name="T33" fmla="*/ 33 h 791"/>
                                <a:gd name="T34" fmla="*/ 73 w 385"/>
                                <a:gd name="T35" fmla="*/ 25 h 791"/>
                                <a:gd name="T36" fmla="*/ 71 w 385"/>
                                <a:gd name="T37" fmla="*/ 19 h 791"/>
                                <a:gd name="T38" fmla="*/ 69 w 385"/>
                                <a:gd name="T39" fmla="*/ 13 h 791"/>
                                <a:gd name="T40" fmla="*/ 64 w 385"/>
                                <a:gd name="T41" fmla="*/ 9 h 791"/>
                                <a:gd name="T42" fmla="*/ 62 w 385"/>
                                <a:gd name="T43" fmla="*/ 7 h 791"/>
                                <a:gd name="T44" fmla="*/ 59 w 385"/>
                                <a:gd name="T45" fmla="*/ 5 h 791"/>
                                <a:gd name="T46" fmla="*/ 51 w 385"/>
                                <a:gd name="T47" fmla="*/ 2 h 791"/>
                                <a:gd name="T48" fmla="*/ 43 w 385"/>
                                <a:gd name="T49" fmla="*/ 1 h 791"/>
                                <a:gd name="T50" fmla="*/ 32 w 385"/>
                                <a:gd name="T51" fmla="*/ 0 h 791"/>
                                <a:gd name="T52" fmla="*/ 27 w 385"/>
                                <a:gd name="T53" fmla="*/ 1 h 791"/>
                                <a:gd name="T54" fmla="*/ 21 w 385"/>
                                <a:gd name="T55" fmla="*/ 2 h 791"/>
                                <a:gd name="T56" fmla="*/ 16 w 385"/>
                                <a:gd name="T57" fmla="*/ 4 h 791"/>
                                <a:gd name="T58" fmla="*/ 10 w 385"/>
                                <a:gd name="T59" fmla="*/ 8 h 791"/>
                                <a:gd name="T60" fmla="*/ 6 w 385"/>
                                <a:gd name="T61" fmla="*/ 12 h 791"/>
                                <a:gd name="T62" fmla="*/ 3 w 385"/>
                                <a:gd name="T63" fmla="*/ 18 h 791"/>
                                <a:gd name="T64" fmla="*/ 1 w 385"/>
                                <a:gd name="T65" fmla="*/ 24 h 791"/>
                                <a:gd name="T66" fmla="*/ 0 w 385"/>
                                <a:gd name="T67" fmla="*/ 33 h 791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85" h="791">
                                  <a:moveTo>
                                    <a:pt x="0" y="572"/>
                                  </a:moveTo>
                                  <a:lnTo>
                                    <a:pt x="1" y="597"/>
                                  </a:lnTo>
                                  <a:lnTo>
                                    <a:pt x="3" y="620"/>
                                  </a:lnTo>
                                  <a:lnTo>
                                    <a:pt x="8" y="643"/>
                                  </a:lnTo>
                                  <a:lnTo>
                                    <a:pt x="14" y="664"/>
                                  </a:lnTo>
                                  <a:lnTo>
                                    <a:pt x="22" y="682"/>
                                  </a:lnTo>
                                  <a:lnTo>
                                    <a:pt x="31" y="701"/>
                                  </a:lnTo>
                                  <a:lnTo>
                                    <a:pt x="42" y="718"/>
                                  </a:lnTo>
                                  <a:lnTo>
                                    <a:pt x="55" y="732"/>
                                  </a:lnTo>
                                  <a:lnTo>
                                    <a:pt x="70" y="745"/>
                                  </a:lnTo>
                                  <a:lnTo>
                                    <a:pt x="85" y="758"/>
                                  </a:lnTo>
                                  <a:lnTo>
                                    <a:pt x="102" y="767"/>
                                  </a:lnTo>
                                  <a:lnTo>
                                    <a:pt x="120" y="776"/>
                                  </a:lnTo>
                                  <a:lnTo>
                                    <a:pt x="140" y="782"/>
                                  </a:lnTo>
                                  <a:lnTo>
                                    <a:pt x="161" y="787"/>
                                  </a:lnTo>
                                  <a:lnTo>
                                    <a:pt x="183" y="790"/>
                                  </a:lnTo>
                                  <a:lnTo>
                                    <a:pt x="207" y="791"/>
                                  </a:lnTo>
                                  <a:lnTo>
                                    <a:pt x="227" y="790"/>
                                  </a:lnTo>
                                  <a:lnTo>
                                    <a:pt x="246" y="787"/>
                                  </a:lnTo>
                                  <a:lnTo>
                                    <a:pt x="264" y="782"/>
                                  </a:lnTo>
                                  <a:lnTo>
                                    <a:pt x="280" y="775"/>
                                  </a:lnTo>
                                  <a:lnTo>
                                    <a:pt x="296" y="766"/>
                                  </a:lnTo>
                                  <a:lnTo>
                                    <a:pt x="310" y="756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36" y="730"/>
                                  </a:lnTo>
                                  <a:lnTo>
                                    <a:pt x="347" y="715"/>
                                  </a:lnTo>
                                  <a:lnTo>
                                    <a:pt x="356" y="698"/>
                                  </a:lnTo>
                                  <a:lnTo>
                                    <a:pt x="365" y="680"/>
                                  </a:lnTo>
                                  <a:lnTo>
                                    <a:pt x="372" y="661"/>
                                  </a:lnTo>
                                  <a:lnTo>
                                    <a:pt x="377" y="640"/>
                                  </a:lnTo>
                                  <a:lnTo>
                                    <a:pt x="382" y="619"/>
                                  </a:lnTo>
                                  <a:lnTo>
                                    <a:pt x="384" y="596"/>
                                  </a:lnTo>
                                  <a:lnTo>
                                    <a:pt x="385" y="572"/>
                                  </a:lnTo>
                                  <a:lnTo>
                                    <a:pt x="385" y="231"/>
                                  </a:lnTo>
                                  <a:lnTo>
                                    <a:pt x="384" y="204"/>
                                  </a:lnTo>
                                  <a:lnTo>
                                    <a:pt x="382" y="179"/>
                                  </a:lnTo>
                                  <a:lnTo>
                                    <a:pt x="378" y="155"/>
                                  </a:lnTo>
                                  <a:lnTo>
                                    <a:pt x="374" y="133"/>
                                  </a:lnTo>
                                  <a:lnTo>
                                    <a:pt x="367" y="112"/>
                                  </a:lnTo>
                                  <a:lnTo>
                                    <a:pt x="359" y="93"/>
                                  </a:lnTo>
                                  <a:lnTo>
                                    <a:pt x="350" y="77"/>
                                  </a:lnTo>
                                  <a:lnTo>
                                    <a:pt x="337" y="60"/>
                                  </a:lnTo>
                                  <a:lnTo>
                                    <a:pt x="331" y="53"/>
                                  </a:lnTo>
                                  <a:lnTo>
                                    <a:pt x="324" y="47"/>
                                  </a:lnTo>
                                  <a:lnTo>
                                    <a:pt x="316" y="40"/>
                                  </a:lnTo>
                                  <a:lnTo>
                                    <a:pt x="309" y="35"/>
                                  </a:lnTo>
                                  <a:lnTo>
                                    <a:pt x="291" y="25"/>
                                  </a:lnTo>
                                  <a:lnTo>
                                    <a:pt x="271" y="16"/>
                                  </a:lnTo>
                                  <a:lnTo>
                                    <a:pt x="249" y="9"/>
                                  </a:lnTo>
                                  <a:lnTo>
                                    <a:pt x="225" y="5"/>
                                  </a:lnTo>
                                  <a:lnTo>
                                    <a:pt x="199" y="1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54" y="1"/>
                                  </a:lnTo>
                                  <a:lnTo>
                                    <a:pt x="140" y="4"/>
                                  </a:lnTo>
                                  <a:lnTo>
                                    <a:pt x="125" y="8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82" y="30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33" y="87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9" y="150"/>
                                  </a:lnTo>
                                  <a:lnTo>
                                    <a:pt x="5" y="174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52"/>
                          <wps:cNvSpPr>
                            <a:spLocks noChangeAspect="1"/>
                          </wps:cNvSpPr>
                          <wps:spPr bwMode="auto">
                            <a:xfrm>
                              <a:off x="1887" y="1281"/>
                              <a:ext cx="41" cy="71"/>
                            </a:xfrm>
                            <a:custGeom>
                              <a:avLst/>
                              <a:gdLst>
                                <a:gd name="T0" fmla="*/ 0 w 385"/>
                                <a:gd name="T1" fmla="*/ 84 h 791"/>
                                <a:gd name="T2" fmla="*/ 1 w 385"/>
                                <a:gd name="T3" fmla="*/ 90 h 791"/>
                                <a:gd name="T4" fmla="*/ 4 w 385"/>
                                <a:gd name="T5" fmla="*/ 96 h 791"/>
                                <a:gd name="T6" fmla="*/ 8 w 385"/>
                                <a:gd name="T7" fmla="*/ 101 h 791"/>
                                <a:gd name="T8" fmla="*/ 14 w 385"/>
                                <a:gd name="T9" fmla="*/ 105 h 791"/>
                                <a:gd name="T10" fmla="*/ 20 w 385"/>
                                <a:gd name="T11" fmla="*/ 108 h 791"/>
                                <a:gd name="T12" fmla="*/ 27 w 385"/>
                                <a:gd name="T13" fmla="*/ 110 h 791"/>
                                <a:gd name="T14" fmla="*/ 35 w 385"/>
                                <a:gd name="T15" fmla="*/ 112 h 791"/>
                                <a:gd name="T16" fmla="*/ 43 w 385"/>
                                <a:gd name="T17" fmla="*/ 112 h 791"/>
                                <a:gd name="T18" fmla="*/ 50 w 385"/>
                                <a:gd name="T19" fmla="*/ 110 h 791"/>
                                <a:gd name="T20" fmla="*/ 56 w 385"/>
                                <a:gd name="T21" fmla="*/ 108 h 791"/>
                                <a:gd name="T22" fmla="*/ 62 w 385"/>
                                <a:gd name="T23" fmla="*/ 105 h 791"/>
                                <a:gd name="T24" fmla="*/ 66 w 385"/>
                                <a:gd name="T25" fmla="*/ 101 h 791"/>
                                <a:gd name="T26" fmla="*/ 69 w 385"/>
                                <a:gd name="T27" fmla="*/ 96 h 791"/>
                                <a:gd name="T28" fmla="*/ 72 w 385"/>
                                <a:gd name="T29" fmla="*/ 90 h 791"/>
                                <a:gd name="T30" fmla="*/ 73 w 385"/>
                                <a:gd name="T31" fmla="*/ 84 h 791"/>
                                <a:gd name="T32" fmla="*/ 73 w 385"/>
                                <a:gd name="T33" fmla="*/ 33 h 791"/>
                                <a:gd name="T34" fmla="*/ 73 w 385"/>
                                <a:gd name="T35" fmla="*/ 25 h 791"/>
                                <a:gd name="T36" fmla="*/ 71 w 385"/>
                                <a:gd name="T37" fmla="*/ 19 h 791"/>
                                <a:gd name="T38" fmla="*/ 69 w 385"/>
                                <a:gd name="T39" fmla="*/ 13 h 791"/>
                                <a:gd name="T40" fmla="*/ 64 w 385"/>
                                <a:gd name="T41" fmla="*/ 9 h 791"/>
                                <a:gd name="T42" fmla="*/ 62 w 385"/>
                                <a:gd name="T43" fmla="*/ 7 h 791"/>
                                <a:gd name="T44" fmla="*/ 59 w 385"/>
                                <a:gd name="T45" fmla="*/ 5 h 791"/>
                                <a:gd name="T46" fmla="*/ 51 w 385"/>
                                <a:gd name="T47" fmla="*/ 2 h 791"/>
                                <a:gd name="T48" fmla="*/ 43 w 385"/>
                                <a:gd name="T49" fmla="*/ 1 h 791"/>
                                <a:gd name="T50" fmla="*/ 32 w 385"/>
                                <a:gd name="T51" fmla="*/ 0 h 791"/>
                                <a:gd name="T52" fmla="*/ 27 w 385"/>
                                <a:gd name="T53" fmla="*/ 1 h 791"/>
                                <a:gd name="T54" fmla="*/ 21 w 385"/>
                                <a:gd name="T55" fmla="*/ 2 h 791"/>
                                <a:gd name="T56" fmla="*/ 16 w 385"/>
                                <a:gd name="T57" fmla="*/ 4 h 791"/>
                                <a:gd name="T58" fmla="*/ 10 w 385"/>
                                <a:gd name="T59" fmla="*/ 8 h 791"/>
                                <a:gd name="T60" fmla="*/ 6 w 385"/>
                                <a:gd name="T61" fmla="*/ 12 h 791"/>
                                <a:gd name="T62" fmla="*/ 3 w 385"/>
                                <a:gd name="T63" fmla="*/ 18 h 791"/>
                                <a:gd name="T64" fmla="*/ 1 w 385"/>
                                <a:gd name="T65" fmla="*/ 24 h 791"/>
                                <a:gd name="T66" fmla="*/ 0 w 385"/>
                                <a:gd name="T67" fmla="*/ 33 h 791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85" h="791">
                                  <a:moveTo>
                                    <a:pt x="0" y="572"/>
                                  </a:moveTo>
                                  <a:lnTo>
                                    <a:pt x="1" y="597"/>
                                  </a:lnTo>
                                  <a:lnTo>
                                    <a:pt x="3" y="620"/>
                                  </a:lnTo>
                                  <a:lnTo>
                                    <a:pt x="8" y="643"/>
                                  </a:lnTo>
                                  <a:lnTo>
                                    <a:pt x="14" y="664"/>
                                  </a:lnTo>
                                  <a:lnTo>
                                    <a:pt x="22" y="682"/>
                                  </a:lnTo>
                                  <a:lnTo>
                                    <a:pt x="31" y="701"/>
                                  </a:lnTo>
                                  <a:lnTo>
                                    <a:pt x="42" y="718"/>
                                  </a:lnTo>
                                  <a:lnTo>
                                    <a:pt x="55" y="732"/>
                                  </a:lnTo>
                                  <a:lnTo>
                                    <a:pt x="70" y="745"/>
                                  </a:lnTo>
                                  <a:lnTo>
                                    <a:pt x="85" y="758"/>
                                  </a:lnTo>
                                  <a:lnTo>
                                    <a:pt x="102" y="767"/>
                                  </a:lnTo>
                                  <a:lnTo>
                                    <a:pt x="120" y="776"/>
                                  </a:lnTo>
                                  <a:lnTo>
                                    <a:pt x="140" y="782"/>
                                  </a:lnTo>
                                  <a:lnTo>
                                    <a:pt x="161" y="787"/>
                                  </a:lnTo>
                                  <a:lnTo>
                                    <a:pt x="183" y="790"/>
                                  </a:lnTo>
                                  <a:lnTo>
                                    <a:pt x="207" y="791"/>
                                  </a:lnTo>
                                  <a:lnTo>
                                    <a:pt x="227" y="790"/>
                                  </a:lnTo>
                                  <a:lnTo>
                                    <a:pt x="246" y="787"/>
                                  </a:lnTo>
                                  <a:lnTo>
                                    <a:pt x="264" y="782"/>
                                  </a:lnTo>
                                  <a:lnTo>
                                    <a:pt x="280" y="775"/>
                                  </a:lnTo>
                                  <a:lnTo>
                                    <a:pt x="296" y="766"/>
                                  </a:lnTo>
                                  <a:lnTo>
                                    <a:pt x="310" y="756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36" y="730"/>
                                  </a:lnTo>
                                  <a:lnTo>
                                    <a:pt x="347" y="715"/>
                                  </a:lnTo>
                                  <a:lnTo>
                                    <a:pt x="356" y="698"/>
                                  </a:lnTo>
                                  <a:lnTo>
                                    <a:pt x="365" y="680"/>
                                  </a:lnTo>
                                  <a:lnTo>
                                    <a:pt x="372" y="661"/>
                                  </a:lnTo>
                                  <a:lnTo>
                                    <a:pt x="377" y="640"/>
                                  </a:lnTo>
                                  <a:lnTo>
                                    <a:pt x="382" y="619"/>
                                  </a:lnTo>
                                  <a:lnTo>
                                    <a:pt x="384" y="596"/>
                                  </a:lnTo>
                                  <a:lnTo>
                                    <a:pt x="385" y="572"/>
                                  </a:lnTo>
                                  <a:lnTo>
                                    <a:pt x="385" y="231"/>
                                  </a:lnTo>
                                  <a:lnTo>
                                    <a:pt x="384" y="204"/>
                                  </a:lnTo>
                                  <a:lnTo>
                                    <a:pt x="382" y="179"/>
                                  </a:lnTo>
                                  <a:lnTo>
                                    <a:pt x="378" y="155"/>
                                  </a:lnTo>
                                  <a:lnTo>
                                    <a:pt x="374" y="133"/>
                                  </a:lnTo>
                                  <a:lnTo>
                                    <a:pt x="367" y="112"/>
                                  </a:lnTo>
                                  <a:lnTo>
                                    <a:pt x="359" y="93"/>
                                  </a:lnTo>
                                  <a:lnTo>
                                    <a:pt x="350" y="77"/>
                                  </a:lnTo>
                                  <a:lnTo>
                                    <a:pt x="337" y="60"/>
                                  </a:lnTo>
                                  <a:lnTo>
                                    <a:pt x="331" y="53"/>
                                  </a:lnTo>
                                  <a:lnTo>
                                    <a:pt x="324" y="47"/>
                                  </a:lnTo>
                                  <a:lnTo>
                                    <a:pt x="316" y="40"/>
                                  </a:lnTo>
                                  <a:lnTo>
                                    <a:pt x="309" y="35"/>
                                  </a:lnTo>
                                  <a:lnTo>
                                    <a:pt x="291" y="25"/>
                                  </a:lnTo>
                                  <a:lnTo>
                                    <a:pt x="271" y="16"/>
                                  </a:lnTo>
                                  <a:lnTo>
                                    <a:pt x="249" y="9"/>
                                  </a:lnTo>
                                  <a:lnTo>
                                    <a:pt x="225" y="5"/>
                                  </a:lnTo>
                                  <a:lnTo>
                                    <a:pt x="199" y="1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54" y="1"/>
                                  </a:lnTo>
                                  <a:lnTo>
                                    <a:pt x="140" y="4"/>
                                  </a:lnTo>
                                  <a:lnTo>
                                    <a:pt x="125" y="8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82" y="30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33" y="87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9" y="150"/>
                                  </a:lnTo>
                                  <a:lnTo>
                                    <a:pt x="5" y="174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572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53"/>
                          <wps:cNvSpPr>
                            <a:spLocks noChangeAspect="1"/>
                          </wps:cNvSpPr>
                          <wps:spPr bwMode="auto">
                            <a:xfrm>
                              <a:off x="2062" y="1227"/>
                              <a:ext cx="88" cy="143"/>
                            </a:xfrm>
                            <a:custGeom>
                              <a:avLst/>
                              <a:gdLst>
                                <a:gd name="T0" fmla="*/ 157 w 830"/>
                                <a:gd name="T1" fmla="*/ 0 h 1583"/>
                                <a:gd name="T2" fmla="*/ 157 w 830"/>
                                <a:gd name="T3" fmla="*/ 167 h 1583"/>
                                <a:gd name="T4" fmla="*/ 156 w 830"/>
                                <a:gd name="T5" fmla="*/ 172 h 1583"/>
                                <a:gd name="T6" fmla="*/ 155 w 830"/>
                                <a:gd name="T7" fmla="*/ 177 h 1583"/>
                                <a:gd name="T8" fmla="*/ 153 w 830"/>
                                <a:gd name="T9" fmla="*/ 183 h 1583"/>
                                <a:gd name="T10" fmla="*/ 150 w 830"/>
                                <a:gd name="T11" fmla="*/ 188 h 1583"/>
                                <a:gd name="T12" fmla="*/ 148 w 830"/>
                                <a:gd name="T13" fmla="*/ 193 h 1583"/>
                                <a:gd name="T14" fmla="*/ 144 w 830"/>
                                <a:gd name="T15" fmla="*/ 197 h 1583"/>
                                <a:gd name="T16" fmla="*/ 140 w 830"/>
                                <a:gd name="T17" fmla="*/ 202 h 1583"/>
                                <a:gd name="T18" fmla="*/ 135 w 830"/>
                                <a:gd name="T19" fmla="*/ 206 h 1583"/>
                                <a:gd name="T20" fmla="*/ 130 w 830"/>
                                <a:gd name="T21" fmla="*/ 210 h 1583"/>
                                <a:gd name="T22" fmla="*/ 124 w 830"/>
                                <a:gd name="T23" fmla="*/ 214 h 1583"/>
                                <a:gd name="T24" fmla="*/ 117 w 830"/>
                                <a:gd name="T25" fmla="*/ 217 h 1583"/>
                                <a:gd name="T26" fmla="*/ 110 w 830"/>
                                <a:gd name="T27" fmla="*/ 220 h 1583"/>
                                <a:gd name="T28" fmla="*/ 103 w 830"/>
                                <a:gd name="T29" fmla="*/ 221 h 1583"/>
                                <a:gd name="T30" fmla="*/ 94 w 830"/>
                                <a:gd name="T31" fmla="*/ 223 h 1583"/>
                                <a:gd name="T32" fmla="*/ 86 w 830"/>
                                <a:gd name="T33" fmla="*/ 224 h 1583"/>
                                <a:gd name="T34" fmla="*/ 76 w 830"/>
                                <a:gd name="T35" fmla="*/ 224 h 1583"/>
                                <a:gd name="T36" fmla="*/ 66 w 830"/>
                                <a:gd name="T37" fmla="*/ 223 h 1583"/>
                                <a:gd name="T38" fmla="*/ 56 w 830"/>
                                <a:gd name="T39" fmla="*/ 221 h 1583"/>
                                <a:gd name="T40" fmla="*/ 48 w 830"/>
                                <a:gd name="T41" fmla="*/ 220 h 1583"/>
                                <a:gd name="T42" fmla="*/ 40 w 830"/>
                                <a:gd name="T43" fmla="*/ 217 h 1583"/>
                                <a:gd name="T44" fmla="*/ 33 w 830"/>
                                <a:gd name="T45" fmla="*/ 214 h 1583"/>
                                <a:gd name="T46" fmla="*/ 27 w 830"/>
                                <a:gd name="T47" fmla="*/ 210 h 1583"/>
                                <a:gd name="T48" fmla="*/ 21 w 830"/>
                                <a:gd name="T49" fmla="*/ 206 h 1583"/>
                                <a:gd name="T50" fmla="*/ 16 w 830"/>
                                <a:gd name="T51" fmla="*/ 202 h 1583"/>
                                <a:gd name="T52" fmla="*/ 12 w 830"/>
                                <a:gd name="T53" fmla="*/ 197 h 1583"/>
                                <a:gd name="T54" fmla="*/ 9 w 830"/>
                                <a:gd name="T55" fmla="*/ 193 h 1583"/>
                                <a:gd name="T56" fmla="*/ 6 w 830"/>
                                <a:gd name="T57" fmla="*/ 188 h 1583"/>
                                <a:gd name="T58" fmla="*/ 3 w 830"/>
                                <a:gd name="T59" fmla="*/ 183 h 1583"/>
                                <a:gd name="T60" fmla="*/ 1 w 830"/>
                                <a:gd name="T61" fmla="*/ 177 h 1583"/>
                                <a:gd name="T62" fmla="*/ 0 w 830"/>
                                <a:gd name="T63" fmla="*/ 172 h 1583"/>
                                <a:gd name="T64" fmla="*/ 0 w 830"/>
                                <a:gd name="T65" fmla="*/ 167 h 1583"/>
                                <a:gd name="T66" fmla="*/ 0 w 830"/>
                                <a:gd name="T67" fmla="*/ 116 h 1583"/>
                                <a:gd name="T68" fmla="*/ 0 w 830"/>
                                <a:gd name="T69" fmla="*/ 108 h 1583"/>
                                <a:gd name="T70" fmla="*/ 1 w 830"/>
                                <a:gd name="T71" fmla="*/ 100 h 1583"/>
                                <a:gd name="T72" fmla="*/ 3 w 830"/>
                                <a:gd name="T73" fmla="*/ 94 h 1583"/>
                                <a:gd name="T74" fmla="*/ 6 w 830"/>
                                <a:gd name="T75" fmla="*/ 87 h 1583"/>
                                <a:gd name="T76" fmla="*/ 10 w 830"/>
                                <a:gd name="T77" fmla="*/ 82 h 1583"/>
                                <a:gd name="T78" fmla="*/ 13 w 830"/>
                                <a:gd name="T79" fmla="*/ 76 h 1583"/>
                                <a:gd name="T80" fmla="*/ 17 w 830"/>
                                <a:gd name="T81" fmla="*/ 72 h 1583"/>
                                <a:gd name="T82" fmla="*/ 22 w 830"/>
                                <a:gd name="T83" fmla="*/ 68 h 1583"/>
                                <a:gd name="T84" fmla="*/ 27 w 830"/>
                                <a:gd name="T85" fmla="*/ 64 h 1583"/>
                                <a:gd name="T86" fmla="*/ 33 w 830"/>
                                <a:gd name="T87" fmla="*/ 61 h 1583"/>
                                <a:gd name="T88" fmla="*/ 39 w 830"/>
                                <a:gd name="T89" fmla="*/ 58 h 1583"/>
                                <a:gd name="T90" fmla="*/ 44 w 830"/>
                                <a:gd name="T91" fmla="*/ 56 h 1583"/>
                                <a:gd name="T92" fmla="*/ 50 w 830"/>
                                <a:gd name="T93" fmla="*/ 55 h 1583"/>
                                <a:gd name="T94" fmla="*/ 57 w 830"/>
                                <a:gd name="T95" fmla="*/ 53 h 1583"/>
                                <a:gd name="T96" fmla="*/ 63 w 830"/>
                                <a:gd name="T97" fmla="*/ 53 h 1583"/>
                                <a:gd name="T98" fmla="*/ 69 w 830"/>
                                <a:gd name="T99" fmla="*/ 53 h 1583"/>
                                <a:gd name="T100" fmla="*/ 77 w 830"/>
                                <a:gd name="T101" fmla="*/ 53 h 1583"/>
                                <a:gd name="T102" fmla="*/ 84 w 830"/>
                                <a:gd name="T103" fmla="*/ 53 h 1583"/>
                                <a:gd name="T104" fmla="*/ 94 w 830"/>
                                <a:gd name="T105" fmla="*/ 55 h 1583"/>
                                <a:gd name="T106" fmla="*/ 103 w 830"/>
                                <a:gd name="T107" fmla="*/ 58 h 1583"/>
                                <a:gd name="T108" fmla="*/ 107 w 830"/>
                                <a:gd name="T109" fmla="*/ 60 h 1583"/>
                                <a:gd name="T110" fmla="*/ 113 w 830"/>
                                <a:gd name="T111" fmla="*/ 63 h 1583"/>
                                <a:gd name="T112" fmla="*/ 114 w 830"/>
                                <a:gd name="T113" fmla="*/ 63 h 1583"/>
                                <a:gd name="T114" fmla="*/ 114 w 830"/>
                                <a:gd name="T115" fmla="*/ 62 h 1583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830" h="1583">
                                  <a:moveTo>
                                    <a:pt x="601" y="0"/>
                                  </a:moveTo>
                                  <a:lnTo>
                                    <a:pt x="830" y="0"/>
                                  </a:lnTo>
                                  <a:lnTo>
                                    <a:pt x="830" y="1162"/>
                                  </a:lnTo>
                                  <a:lnTo>
                                    <a:pt x="830" y="1181"/>
                                  </a:lnTo>
                                  <a:lnTo>
                                    <a:pt x="827" y="1199"/>
                                  </a:lnTo>
                                  <a:lnTo>
                                    <a:pt x="826" y="1218"/>
                                  </a:lnTo>
                                  <a:lnTo>
                                    <a:pt x="823" y="1237"/>
                                  </a:lnTo>
                                  <a:lnTo>
                                    <a:pt x="820" y="1255"/>
                                  </a:lnTo>
                                  <a:lnTo>
                                    <a:pt x="815" y="1273"/>
                                  </a:lnTo>
                                  <a:lnTo>
                                    <a:pt x="810" y="1292"/>
                                  </a:lnTo>
                                  <a:lnTo>
                                    <a:pt x="804" y="1311"/>
                                  </a:lnTo>
                                  <a:lnTo>
                                    <a:pt x="796" y="1329"/>
                                  </a:lnTo>
                                  <a:lnTo>
                                    <a:pt x="790" y="1346"/>
                                  </a:lnTo>
                                  <a:lnTo>
                                    <a:pt x="781" y="1364"/>
                                  </a:lnTo>
                                  <a:lnTo>
                                    <a:pt x="772" y="1382"/>
                                  </a:lnTo>
                                  <a:lnTo>
                                    <a:pt x="762" y="1398"/>
                                  </a:lnTo>
                                  <a:lnTo>
                                    <a:pt x="751" y="1415"/>
                                  </a:lnTo>
                                  <a:lnTo>
                                    <a:pt x="740" y="1430"/>
                                  </a:lnTo>
                                  <a:lnTo>
                                    <a:pt x="728" y="1446"/>
                                  </a:lnTo>
                                  <a:lnTo>
                                    <a:pt x="715" y="1461"/>
                                  </a:lnTo>
                                  <a:lnTo>
                                    <a:pt x="701" y="1476"/>
                                  </a:lnTo>
                                  <a:lnTo>
                                    <a:pt x="686" y="1489"/>
                                  </a:lnTo>
                                  <a:lnTo>
                                    <a:pt x="671" y="1501"/>
                                  </a:lnTo>
                                  <a:lnTo>
                                    <a:pt x="655" y="1513"/>
                                  </a:lnTo>
                                  <a:lnTo>
                                    <a:pt x="639" y="1525"/>
                                  </a:lnTo>
                                  <a:lnTo>
                                    <a:pt x="621" y="1535"/>
                                  </a:lnTo>
                                  <a:lnTo>
                                    <a:pt x="602" y="1545"/>
                                  </a:lnTo>
                                  <a:lnTo>
                                    <a:pt x="584" y="1553"/>
                                  </a:lnTo>
                                  <a:lnTo>
                                    <a:pt x="564" y="1561"/>
                                  </a:lnTo>
                                  <a:lnTo>
                                    <a:pt x="543" y="1567"/>
                                  </a:lnTo>
                                  <a:lnTo>
                                    <a:pt x="522" y="1573"/>
                                  </a:lnTo>
                                  <a:lnTo>
                                    <a:pt x="500" y="1577"/>
                                  </a:lnTo>
                                  <a:lnTo>
                                    <a:pt x="477" y="1581"/>
                                  </a:lnTo>
                                  <a:lnTo>
                                    <a:pt x="454" y="1583"/>
                                  </a:lnTo>
                                  <a:lnTo>
                                    <a:pt x="429" y="1583"/>
                                  </a:lnTo>
                                  <a:lnTo>
                                    <a:pt x="401" y="1583"/>
                                  </a:lnTo>
                                  <a:lnTo>
                                    <a:pt x="373" y="1581"/>
                                  </a:lnTo>
                                  <a:lnTo>
                                    <a:pt x="347" y="1577"/>
                                  </a:lnTo>
                                  <a:lnTo>
                                    <a:pt x="321" y="1573"/>
                                  </a:lnTo>
                                  <a:lnTo>
                                    <a:pt x="297" y="1567"/>
                                  </a:lnTo>
                                  <a:lnTo>
                                    <a:pt x="274" y="1561"/>
                                  </a:lnTo>
                                  <a:lnTo>
                                    <a:pt x="252" y="1553"/>
                                  </a:lnTo>
                                  <a:lnTo>
                                    <a:pt x="231" y="1545"/>
                                  </a:lnTo>
                                  <a:lnTo>
                                    <a:pt x="211" y="1535"/>
                                  </a:lnTo>
                                  <a:lnTo>
                                    <a:pt x="192" y="1525"/>
                                  </a:lnTo>
                                  <a:lnTo>
                                    <a:pt x="174" y="1513"/>
                                  </a:lnTo>
                                  <a:lnTo>
                                    <a:pt x="157" y="1501"/>
                                  </a:lnTo>
                                  <a:lnTo>
                                    <a:pt x="141" y="1489"/>
                                  </a:lnTo>
                                  <a:lnTo>
                                    <a:pt x="126" y="1476"/>
                                  </a:lnTo>
                                  <a:lnTo>
                                    <a:pt x="112" y="1461"/>
                                  </a:lnTo>
                                  <a:lnTo>
                                    <a:pt x="99" y="1446"/>
                                  </a:lnTo>
                                  <a:lnTo>
                                    <a:pt x="86" y="1430"/>
                                  </a:lnTo>
                                  <a:lnTo>
                                    <a:pt x="75" y="1415"/>
                                  </a:lnTo>
                                  <a:lnTo>
                                    <a:pt x="64" y="1398"/>
                                  </a:lnTo>
                                  <a:lnTo>
                                    <a:pt x="54" y="1382"/>
                                  </a:lnTo>
                                  <a:lnTo>
                                    <a:pt x="45" y="1364"/>
                                  </a:lnTo>
                                  <a:lnTo>
                                    <a:pt x="37" y="1346"/>
                                  </a:lnTo>
                                  <a:lnTo>
                                    <a:pt x="29" y="1329"/>
                                  </a:lnTo>
                                  <a:lnTo>
                                    <a:pt x="23" y="1311"/>
                                  </a:lnTo>
                                  <a:lnTo>
                                    <a:pt x="17" y="1292"/>
                                  </a:lnTo>
                                  <a:lnTo>
                                    <a:pt x="13" y="1273"/>
                                  </a:lnTo>
                                  <a:lnTo>
                                    <a:pt x="8" y="1255"/>
                                  </a:lnTo>
                                  <a:lnTo>
                                    <a:pt x="5" y="1237"/>
                                  </a:lnTo>
                                  <a:lnTo>
                                    <a:pt x="3" y="1218"/>
                                  </a:lnTo>
                                  <a:lnTo>
                                    <a:pt x="1" y="1199"/>
                                  </a:lnTo>
                                  <a:lnTo>
                                    <a:pt x="0" y="1181"/>
                                  </a:lnTo>
                                  <a:lnTo>
                                    <a:pt x="0" y="1162"/>
                                  </a:lnTo>
                                  <a:lnTo>
                                    <a:pt x="0" y="821"/>
                                  </a:lnTo>
                                  <a:lnTo>
                                    <a:pt x="1" y="792"/>
                                  </a:lnTo>
                                  <a:lnTo>
                                    <a:pt x="2" y="764"/>
                                  </a:lnTo>
                                  <a:lnTo>
                                    <a:pt x="5" y="736"/>
                                  </a:lnTo>
                                  <a:lnTo>
                                    <a:pt x="8" y="711"/>
                                  </a:lnTo>
                                  <a:lnTo>
                                    <a:pt x="13" y="685"/>
                                  </a:lnTo>
                                  <a:lnTo>
                                    <a:pt x="18" y="662"/>
                                  </a:lnTo>
                                  <a:lnTo>
                                    <a:pt x="25" y="639"/>
                                  </a:lnTo>
                                  <a:lnTo>
                                    <a:pt x="33" y="617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50" y="576"/>
                                  </a:lnTo>
                                  <a:lnTo>
                                    <a:pt x="59" y="557"/>
                                  </a:lnTo>
                                  <a:lnTo>
                                    <a:pt x="70" y="539"/>
                                  </a:lnTo>
                                  <a:lnTo>
                                    <a:pt x="81" y="523"/>
                                  </a:lnTo>
                                  <a:lnTo>
                                    <a:pt x="92" y="507"/>
                                  </a:lnTo>
                                  <a:lnTo>
                                    <a:pt x="105" y="492"/>
                                  </a:lnTo>
                                  <a:lnTo>
                                    <a:pt x="118" y="478"/>
                                  </a:lnTo>
                                  <a:lnTo>
                                    <a:pt x="131" y="465"/>
                                  </a:lnTo>
                                  <a:lnTo>
                                    <a:pt x="145" y="453"/>
                                  </a:lnTo>
                                  <a:lnTo>
                                    <a:pt x="159" y="441"/>
                                  </a:lnTo>
                                  <a:lnTo>
                                    <a:pt x="174" y="431"/>
                                  </a:lnTo>
                                  <a:lnTo>
                                    <a:pt x="189" y="422"/>
                                  </a:lnTo>
                                  <a:lnTo>
                                    <a:pt x="205" y="413"/>
                                  </a:lnTo>
                                  <a:lnTo>
                                    <a:pt x="220" y="406"/>
                                  </a:lnTo>
                                  <a:lnTo>
                                    <a:pt x="235" y="399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7" y="387"/>
                                  </a:lnTo>
                                  <a:lnTo>
                                    <a:pt x="284" y="384"/>
                                  </a:lnTo>
                                  <a:lnTo>
                                    <a:pt x="300" y="379"/>
                                  </a:lnTo>
                                  <a:lnTo>
                                    <a:pt x="317" y="377"/>
                                  </a:lnTo>
                                  <a:lnTo>
                                    <a:pt x="334" y="375"/>
                                  </a:lnTo>
                                  <a:lnTo>
                                    <a:pt x="350" y="374"/>
                                  </a:lnTo>
                                  <a:lnTo>
                                    <a:pt x="366" y="374"/>
                                  </a:lnTo>
                                  <a:lnTo>
                                    <a:pt x="386" y="374"/>
                                  </a:lnTo>
                                  <a:lnTo>
                                    <a:pt x="406" y="375"/>
                                  </a:lnTo>
                                  <a:lnTo>
                                    <a:pt x="425" y="376"/>
                                  </a:lnTo>
                                  <a:lnTo>
                                    <a:pt x="442" y="378"/>
                                  </a:lnTo>
                                  <a:lnTo>
                                    <a:pt x="472" y="384"/>
                                  </a:lnTo>
                                  <a:lnTo>
                                    <a:pt x="500" y="390"/>
                                  </a:lnTo>
                                  <a:lnTo>
                                    <a:pt x="522" y="398"/>
                                  </a:lnTo>
                                  <a:lnTo>
                                    <a:pt x="542" y="406"/>
                                  </a:lnTo>
                                  <a:lnTo>
                                    <a:pt x="557" y="415"/>
                                  </a:lnTo>
                                  <a:lnTo>
                                    <a:pt x="569" y="422"/>
                                  </a:lnTo>
                                  <a:lnTo>
                                    <a:pt x="587" y="438"/>
                                  </a:lnTo>
                                  <a:lnTo>
                                    <a:pt x="597" y="447"/>
                                  </a:lnTo>
                                  <a:lnTo>
                                    <a:pt x="599" y="448"/>
                                  </a:lnTo>
                                  <a:lnTo>
                                    <a:pt x="601" y="448"/>
                                  </a:lnTo>
                                  <a:lnTo>
                                    <a:pt x="601" y="443"/>
                                  </a:lnTo>
                                  <a:lnTo>
                                    <a:pt x="601" y="436"/>
                                  </a:lnTo>
                                  <a:lnTo>
                                    <a:pt x="6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54"/>
                          <wps:cNvSpPr>
                            <a:spLocks noChangeAspect="1"/>
                          </wps:cNvSpPr>
                          <wps:spPr bwMode="auto">
                            <a:xfrm>
                              <a:off x="2062" y="1227"/>
                              <a:ext cx="88" cy="143"/>
                            </a:xfrm>
                            <a:custGeom>
                              <a:avLst/>
                              <a:gdLst>
                                <a:gd name="T0" fmla="*/ 157 w 830"/>
                                <a:gd name="T1" fmla="*/ 0 h 1583"/>
                                <a:gd name="T2" fmla="*/ 157 w 830"/>
                                <a:gd name="T3" fmla="*/ 167 h 1583"/>
                                <a:gd name="T4" fmla="*/ 156 w 830"/>
                                <a:gd name="T5" fmla="*/ 172 h 1583"/>
                                <a:gd name="T6" fmla="*/ 155 w 830"/>
                                <a:gd name="T7" fmla="*/ 177 h 1583"/>
                                <a:gd name="T8" fmla="*/ 153 w 830"/>
                                <a:gd name="T9" fmla="*/ 183 h 1583"/>
                                <a:gd name="T10" fmla="*/ 150 w 830"/>
                                <a:gd name="T11" fmla="*/ 188 h 1583"/>
                                <a:gd name="T12" fmla="*/ 148 w 830"/>
                                <a:gd name="T13" fmla="*/ 193 h 1583"/>
                                <a:gd name="T14" fmla="*/ 144 w 830"/>
                                <a:gd name="T15" fmla="*/ 197 h 1583"/>
                                <a:gd name="T16" fmla="*/ 140 w 830"/>
                                <a:gd name="T17" fmla="*/ 202 h 1583"/>
                                <a:gd name="T18" fmla="*/ 135 w 830"/>
                                <a:gd name="T19" fmla="*/ 206 h 1583"/>
                                <a:gd name="T20" fmla="*/ 130 w 830"/>
                                <a:gd name="T21" fmla="*/ 210 h 1583"/>
                                <a:gd name="T22" fmla="*/ 124 w 830"/>
                                <a:gd name="T23" fmla="*/ 214 h 1583"/>
                                <a:gd name="T24" fmla="*/ 117 w 830"/>
                                <a:gd name="T25" fmla="*/ 217 h 1583"/>
                                <a:gd name="T26" fmla="*/ 110 w 830"/>
                                <a:gd name="T27" fmla="*/ 220 h 1583"/>
                                <a:gd name="T28" fmla="*/ 103 w 830"/>
                                <a:gd name="T29" fmla="*/ 221 h 1583"/>
                                <a:gd name="T30" fmla="*/ 94 w 830"/>
                                <a:gd name="T31" fmla="*/ 223 h 1583"/>
                                <a:gd name="T32" fmla="*/ 86 w 830"/>
                                <a:gd name="T33" fmla="*/ 224 h 1583"/>
                                <a:gd name="T34" fmla="*/ 76 w 830"/>
                                <a:gd name="T35" fmla="*/ 224 h 1583"/>
                                <a:gd name="T36" fmla="*/ 66 w 830"/>
                                <a:gd name="T37" fmla="*/ 223 h 1583"/>
                                <a:gd name="T38" fmla="*/ 56 w 830"/>
                                <a:gd name="T39" fmla="*/ 221 h 1583"/>
                                <a:gd name="T40" fmla="*/ 48 w 830"/>
                                <a:gd name="T41" fmla="*/ 220 h 1583"/>
                                <a:gd name="T42" fmla="*/ 40 w 830"/>
                                <a:gd name="T43" fmla="*/ 217 h 1583"/>
                                <a:gd name="T44" fmla="*/ 33 w 830"/>
                                <a:gd name="T45" fmla="*/ 214 h 1583"/>
                                <a:gd name="T46" fmla="*/ 27 w 830"/>
                                <a:gd name="T47" fmla="*/ 210 h 1583"/>
                                <a:gd name="T48" fmla="*/ 21 w 830"/>
                                <a:gd name="T49" fmla="*/ 206 h 1583"/>
                                <a:gd name="T50" fmla="*/ 16 w 830"/>
                                <a:gd name="T51" fmla="*/ 202 h 1583"/>
                                <a:gd name="T52" fmla="*/ 12 w 830"/>
                                <a:gd name="T53" fmla="*/ 197 h 1583"/>
                                <a:gd name="T54" fmla="*/ 9 w 830"/>
                                <a:gd name="T55" fmla="*/ 193 h 1583"/>
                                <a:gd name="T56" fmla="*/ 6 w 830"/>
                                <a:gd name="T57" fmla="*/ 188 h 1583"/>
                                <a:gd name="T58" fmla="*/ 3 w 830"/>
                                <a:gd name="T59" fmla="*/ 183 h 1583"/>
                                <a:gd name="T60" fmla="*/ 1 w 830"/>
                                <a:gd name="T61" fmla="*/ 177 h 1583"/>
                                <a:gd name="T62" fmla="*/ 0 w 830"/>
                                <a:gd name="T63" fmla="*/ 172 h 1583"/>
                                <a:gd name="T64" fmla="*/ 0 w 830"/>
                                <a:gd name="T65" fmla="*/ 167 h 1583"/>
                                <a:gd name="T66" fmla="*/ 0 w 830"/>
                                <a:gd name="T67" fmla="*/ 116 h 1583"/>
                                <a:gd name="T68" fmla="*/ 0 w 830"/>
                                <a:gd name="T69" fmla="*/ 108 h 1583"/>
                                <a:gd name="T70" fmla="*/ 1 w 830"/>
                                <a:gd name="T71" fmla="*/ 100 h 1583"/>
                                <a:gd name="T72" fmla="*/ 3 w 830"/>
                                <a:gd name="T73" fmla="*/ 94 h 1583"/>
                                <a:gd name="T74" fmla="*/ 6 w 830"/>
                                <a:gd name="T75" fmla="*/ 87 h 1583"/>
                                <a:gd name="T76" fmla="*/ 10 w 830"/>
                                <a:gd name="T77" fmla="*/ 82 h 1583"/>
                                <a:gd name="T78" fmla="*/ 13 w 830"/>
                                <a:gd name="T79" fmla="*/ 76 h 1583"/>
                                <a:gd name="T80" fmla="*/ 17 w 830"/>
                                <a:gd name="T81" fmla="*/ 72 h 1583"/>
                                <a:gd name="T82" fmla="*/ 22 w 830"/>
                                <a:gd name="T83" fmla="*/ 68 h 1583"/>
                                <a:gd name="T84" fmla="*/ 27 w 830"/>
                                <a:gd name="T85" fmla="*/ 64 h 1583"/>
                                <a:gd name="T86" fmla="*/ 33 w 830"/>
                                <a:gd name="T87" fmla="*/ 61 h 1583"/>
                                <a:gd name="T88" fmla="*/ 39 w 830"/>
                                <a:gd name="T89" fmla="*/ 58 h 1583"/>
                                <a:gd name="T90" fmla="*/ 44 w 830"/>
                                <a:gd name="T91" fmla="*/ 56 h 1583"/>
                                <a:gd name="T92" fmla="*/ 50 w 830"/>
                                <a:gd name="T93" fmla="*/ 55 h 1583"/>
                                <a:gd name="T94" fmla="*/ 57 w 830"/>
                                <a:gd name="T95" fmla="*/ 53 h 1583"/>
                                <a:gd name="T96" fmla="*/ 63 w 830"/>
                                <a:gd name="T97" fmla="*/ 53 h 1583"/>
                                <a:gd name="T98" fmla="*/ 69 w 830"/>
                                <a:gd name="T99" fmla="*/ 53 h 1583"/>
                                <a:gd name="T100" fmla="*/ 77 w 830"/>
                                <a:gd name="T101" fmla="*/ 53 h 1583"/>
                                <a:gd name="T102" fmla="*/ 84 w 830"/>
                                <a:gd name="T103" fmla="*/ 53 h 1583"/>
                                <a:gd name="T104" fmla="*/ 94 w 830"/>
                                <a:gd name="T105" fmla="*/ 55 h 1583"/>
                                <a:gd name="T106" fmla="*/ 103 w 830"/>
                                <a:gd name="T107" fmla="*/ 58 h 1583"/>
                                <a:gd name="T108" fmla="*/ 107 w 830"/>
                                <a:gd name="T109" fmla="*/ 60 h 1583"/>
                                <a:gd name="T110" fmla="*/ 113 w 830"/>
                                <a:gd name="T111" fmla="*/ 63 h 1583"/>
                                <a:gd name="T112" fmla="*/ 114 w 830"/>
                                <a:gd name="T113" fmla="*/ 63 h 1583"/>
                                <a:gd name="T114" fmla="*/ 114 w 830"/>
                                <a:gd name="T115" fmla="*/ 62 h 1583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830" h="1583">
                                  <a:moveTo>
                                    <a:pt x="601" y="0"/>
                                  </a:moveTo>
                                  <a:lnTo>
                                    <a:pt x="830" y="0"/>
                                  </a:lnTo>
                                  <a:lnTo>
                                    <a:pt x="830" y="1162"/>
                                  </a:lnTo>
                                  <a:lnTo>
                                    <a:pt x="830" y="1181"/>
                                  </a:lnTo>
                                  <a:lnTo>
                                    <a:pt x="827" y="1199"/>
                                  </a:lnTo>
                                  <a:lnTo>
                                    <a:pt x="826" y="1218"/>
                                  </a:lnTo>
                                  <a:lnTo>
                                    <a:pt x="823" y="1237"/>
                                  </a:lnTo>
                                  <a:lnTo>
                                    <a:pt x="820" y="1255"/>
                                  </a:lnTo>
                                  <a:lnTo>
                                    <a:pt x="815" y="1273"/>
                                  </a:lnTo>
                                  <a:lnTo>
                                    <a:pt x="810" y="1292"/>
                                  </a:lnTo>
                                  <a:lnTo>
                                    <a:pt x="804" y="1311"/>
                                  </a:lnTo>
                                  <a:lnTo>
                                    <a:pt x="796" y="1329"/>
                                  </a:lnTo>
                                  <a:lnTo>
                                    <a:pt x="790" y="1346"/>
                                  </a:lnTo>
                                  <a:lnTo>
                                    <a:pt x="781" y="1364"/>
                                  </a:lnTo>
                                  <a:lnTo>
                                    <a:pt x="772" y="1382"/>
                                  </a:lnTo>
                                  <a:lnTo>
                                    <a:pt x="762" y="1398"/>
                                  </a:lnTo>
                                  <a:lnTo>
                                    <a:pt x="751" y="1415"/>
                                  </a:lnTo>
                                  <a:lnTo>
                                    <a:pt x="740" y="1430"/>
                                  </a:lnTo>
                                  <a:lnTo>
                                    <a:pt x="728" y="1446"/>
                                  </a:lnTo>
                                  <a:lnTo>
                                    <a:pt x="715" y="1461"/>
                                  </a:lnTo>
                                  <a:lnTo>
                                    <a:pt x="701" y="1476"/>
                                  </a:lnTo>
                                  <a:lnTo>
                                    <a:pt x="686" y="1489"/>
                                  </a:lnTo>
                                  <a:lnTo>
                                    <a:pt x="671" y="1501"/>
                                  </a:lnTo>
                                  <a:lnTo>
                                    <a:pt x="655" y="1513"/>
                                  </a:lnTo>
                                  <a:lnTo>
                                    <a:pt x="639" y="1525"/>
                                  </a:lnTo>
                                  <a:lnTo>
                                    <a:pt x="621" y="1535"/>
                                  </a:lnTo>
                                  <a:lnTo>
                                    <a:pt x="602" y="1545"/>
                                  </a:lnTo>
                                  <a:lnTo>
                                    <a:pt x="584" y="1553"/>
                                  </a:lnTo>
                                  <a:lnTo>
                                    <a:pt x="564" y="1561"/>
                                  </a:lnTo>
                                  <a:lnTo>
                                    <a:pt x="543" y="1567"/>
                                  </a:lnTo>
                                  <a:lnTo>
                                    <a:pt x="522" y="1573"/>
                                  </a:lnTo>
                                  <a:lnTo>
                                    <a:pt x="500" y="1577"/>
                                  </a:lnTo>
                                  <a:lnTo>
                                    <a:pt x="477" y="1581"/>
                                  </a:lnTo>
                                  <a:lnTo>
                                    <a:pt x="454" y="1583"/>
                                  </a:lnTo>
                                  <a:lnTo>
                                    <a:pt x="429" y="1583"/>
                                  </a:lnTo>
                                  <a:lnTo>
                                    <a:pt x="401" y="1583"/>
                                  </a:lnTo>
                                  <a:lnTo>
                                    <a:pt x="373" y="1581"/>
                                  </a:lnTo>
                                  <a:lnTo>
                                    <a:pt x="347" y="1577"/>
                                  </a:lnTo>
                                  <a:lnTo>
                                    <a:pt x="321" y="1573"/>
                                  </a:lnTo>
                                  <a:lnTo>
                                    <a:pt x="297" y="1567"/>
                                  </a:lnTo>
                                  <a:lnTo>
                                    <a:pt x="274" y="1561"/>
                                  </a:lnTo>
                                  <a:lnTo>
                                    <a:pt x="252" y="1553"/>
                                  </a:lnTo>
                                  <a:lnTo>
                                    <a:pt x="231" y="1545"/>
                                  </a:lnTo>
                                  <a:lnTo>
                                    <a:pt x="211" y="1535"/>
                                  </a:lnTo>
                                  <a:lnTo>
                                    <a:pt x="192" y="1525"/>
                                  </a:lnTo>
                                  <a:lnTo>
                                    <a:pt x="174" y="1513"/>
                                  </a:lnTo>
                                  <a:lnTo>
                                    <a:pt x="157" y="1501"/>
                                  </a:lnTo>
                                  <a:lnTo>
                                    <a:pt x="141" y="1489"/>
                                  </a:lnTo>
                                  <a:lnTo>
                                    <a:pt x="126" y="1476"/>
                                  </a:lnTo>
                                  <a:lnTo>
                                    <a:pt x="112" y="1461"/>
                                  </a:lnTo>
                                  <a:lnTo>
                                    <a:pt x="99" y="1446"/>
                                  </a:lnTo>
                                  <a:lnTo>
                                    <a:pt x="86" y="1430"/>
                                  </a:lnTo>
                                  <a:lnTo>
                                    <a:pt x="75" y="1415"/>
                                  </a:lnTo>
                                  <a:lnTo>
                                    <a:pt x="64" y="1398"/>
                                  </a:lnTo>
                                  <a:lnTo>
                                    <a:pt x="54" y="1382"/>
                                  </a:lnTo>
                                  <a:lnTo>
                                    <a:pt x="45" y="1364"/>
                                  </a:lnTo>
                                  <a:lnTo>
                                    <a:pt x="37" y="1346"/>
                                  </a:lnTo>
                                  <a:lnTo>
                                    <a:pt x="29" y="1329"/>
                                  </a:lnTo>
                                  <a:lnTo>
                                    <a:pt x="23" y="1311"/>
                                  </a:lnTo>
                                  <a:lnTo>
                                    <a:pt x="17" y="1292"/>
                                  </a:lnTo>
                                  <a:lnTo>
                                    <a:pt x="13" y="1273"/>
                                  </a:lnTo>
                                  <a:lnTo>
                                    <a:pt x="8" y="1255"/>
                                  </a:lnTo>
                                  <a:lnTo>
                                    <a:pt x="5" y="1237"/>
                                  </a:lnTo>
                                  <a:lnTo>
                                    <a:pt x="3" y="1218"/>
                                  </a:lnTo>
                                  <a:lnTo>
                                    <a:pt x="1" y="1199"/>
                                  </a:lnTo>
                                  <a:lnTo>
                                    <a:pt x="0" y="1181"/>
                                  </a:lnTo>
                                  <a:lnTo>
                                    <a:pt x="0" y="1162"/>
                                  </a:lnTo>
                                  <a:lnTo>
                                    <a:pt x="0" y="821"/>
                                  </a:lnTo>
                                  <a:lnTo>
                                    <a:pt x="1" y="792"/>
                                  </a:lnTo>
                                  <a:lnTo>
                                    <a:pt x="2" y="764"/>
                                  </a:lnTo>
                                  <a:lnTo>
                                    <a:pt x="5" y="736"/>
                                  </a:lnTo>
                                  <a:lnTo>
                                    <a:pt x="8" y="711"/>
                                  </a:lnTo>
                                  <a:lnTo>
                                    <a:pt x="13" y="685"/>
                                  </a:lnTo>
                                  <a:lnTo>
                                    <a:pt x="18" y="662"/>
                                  </a:lnTo>
                                  <a:lnTo>
                                    <a:pt x="25" y="639"/>
                                  </a:lnTo>
                                  <a:lnTo>
                                    <a:pt x="33" y="617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50" y="576"/>
                                  </a:lnTo>
                                  <a:lnTo>
                                    <a:pt x="59" y="557"/>
                                  </a:lnTo>
                                  <a:lnTo>
                                    <a:pt x="70" y="539"/>
                                  </a:lnTo>
                                  <a:lnTo>
                                    <a:pt x="81" y="523"/>
                                  </a:lnTo>
                                  <a:lnTo>
                                    <a:pt x="92" y="507"/>
                                  </a:lnTo>
                                  <a:lnTo>
                                    <a:pt x="105" y="492"/>
                                  </a:lnTo>
                                  <a:lnTo>
                                    <a:pt x="118" y="478"/>
                                  </a:lnTo>
                                  <a:lnTo>
                                    <a:pt x="131" y="465"/>
                                  </a:lnTo>
                                  <a:lnTo>
                                    <a:pt x="145" y="453"/>
                                  </a:lnTo>
                                  <a:lnTo>
                                    <a:pt x="159" y="441"/>
                                  </a:lnTo>
                                  <a:lnTo>
                                    <a:pt x="174" y="431"/>
                                  </a:lnTo>
                                  <a:lnTo>
                                    <a:pt x="189" y="422"/>
                                  </a:lnTo>
                                  <a:lnTo>
                                    <a:pt x="205" y="413"/>
                                  </a:lnTo>
                                  <a:lnTo>
                                    <a:pt x="220" y="406"/>
                                  </a:lnTo>
                                  <a:lnTo>
                                    <a:pt x="235" y="399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7" y="387"/>
                                  </a:lnTo>
                                  <a:lnTo>
                                    <a:pt x="284" y="384"/>
                                  </a:lnTo>
                                  <a:lnTo>
                                    <a:pt x="300" y="379"/>
                                  </a:lnTo>
                                  <a:lnTo>
                                    <a:pt x="317" y="377"/>
                                  </a:lnTo>
                                  <a:lnTo>
                                    <a:pt x="334" y="375"/>
                                  </a:lnTo>
                                  <a:lnTo>
                                    <a:pt x="350" y="374"/>
                                  </a:lnTo>
                                  <a:lnTo>
                                    <a:pt x="366" y="374"/>
                                  </a:lnTo>
                                  <a:lnTo>
                                    <a:pt x="386" y="374"/>
                                  </a:lnTo>
                                  <a:lnTo>
                                    <a:pt x="406" y="375"/>
                                  </a:lnTo>
                                  <a:lnTo>
                                    <a:pt x="425" y="376"/>
                                  </a:lnTo>
                                  <a:lnTo>
                                    <a:pt x="442" y="378"/>
                                  </a:lnTo>
                                  <a:lnTo>
                                    <a:pt x="472" y="384"/>
                                  </a:lnTo>
                                  <a:lnTo>
                                    <a:pt x="500" y="390"/>
                                  </a:lnTo>
                                  <a:lnTo>
                                    <a:pt x="522" y="398"/>
                                  </a:lnTo>
                                  <a:lnTo>
                                    <a:pt x="542" y="406"/>
                                  </a:lnTo>
                                  <a:lnTo>
                                    <a:pt x="557" y="415"/>
                                  </a:lnTo>
                                  <a:lnTo>
                                    <a:pt x="569" y="422"/>
                                  </a:lnTo>
                                  <a:lnTo>
                                    <a:pt x="587" y="438"/>
                                  </a:lnTo>
                                  <a:lnTo>
                                    <a:pt x="597" y="447"/>
                                  </a:lnTo>
                                  <a:lnTo>
                                    <a:pt x="599" y="448"/>
                                  </a:lnTo>
                                  <a:lnTo>
                                    <a:pt x="601" y="448"/>
                                  </a:lnTo>
                                  <a:lnTo>
                                    <a:pt x="601" y="443"/>
                                  </a:lnTo>
                                  <a:lnTo>
                                    <a:pt x="601" y="436"/>
                                  </a:lnTo>
                                  <a:lnTo>
                                    <a:pt x="601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55"/>
                          <wps:cNvSpPr>
                            <a:spLocks noChangeAspect="1"/>
                          </wps:cNvSpPr>
                          <wps:spPr bwMode="auto">
                            <a:xfrm>
                              <a:off x="2086" y="1281"/>
                              <a:ext cx="39" cy="71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84 h 791"/>
                                <a:gd name="T2" fmla="*/ 1 w 383"/>
                                <a:gd name="T3" fmla="*/ 90 h 791"/>
                                <a:gd name="T4" fmla="*/ 4 w 383"/>
                                <a:gd name="T5" fmla="*/ 96 h 791"/>
                                <a:gd name="T6" fmla="*/ 8 w 383"/>
                                <a:gd name="T7" fmla="*/ 101 h 791"/>
                                <a:gd name="T8" fmla="*/ 12 w 383"/>
                                <a:gd name="T9" fmla="*/ 105 h 791"/>
                                <a:gd name="T10" fmla="*/ 19 w 383"/>
                                <a:gd name="T11" fmla="*/ 108 h 791"/>
                                <a:gd name="T12" fmla="*/ 26 w 383"/>
                                <a:gd name="T13" fmla="*/ 110 h 791"/>
                                <a:gd name="T14" fmla="*/ 34 w 383"/>
                                <a:gd name="T15" fmla="*/ 112 h 791"/>
                                <a:gd name="T16" fmla="*/ 42 w 383"/>
                                <a:gd name="T17" fmla="*/ 112 h 791"/>
                                <a:gd name="T18" fmla="*/ 49 w 383"/>
                                <a:gd name="T19" fmla="*/ 110 h 791"/>
                                <a:gd name="T20" fmla="*/ 55 w 383"/>
                                <a:gd name="T21" fmla="*/ 108 h 791"/>
                                <a:gd name="T22" fmla="*/ 60 w 383"/>
                                <a:gd name="T23" fmla="*/ 105 h 791"/>
                                <a:gd name="T24" fmla="*/ 64 w 383"/>
                                <a:gd name="T25" fmla="*/ 101 h 791"/>
                                <a:gd name="T26" fmla="*/ 68 w 383"/>
                                <a:gd name="T27" fmla="*/ 96 h 791"/>
                                <a:gd name="T28" fmla="*/ 70 w 383"/>
                                <a:gd name="T29" fmla="*/ 90 h 791"/>
                                <a:gd name="T30" fmla="*/ 71 w 383"/>
                                <a:gd name="T31" fmla="*/ 84 h 791"/>
                                <a:gd name="T32" fmla="*/ 71 w 383"/>
                                <a:gd name="T33" fmla="*/ 33 h 791"/>
                                <a:gd name="T34" fmla="*/ 71 w 383"/>
                                <a:gd name="T35" fmla="*/ 25 h 791"/>
                                <a:gd name="T36" fmla="*/ 69 w 383"/>
                                <a:gd name="T37" fmla="*/ 19 h 791"/>
                                <a:gd name="T38" fmla="*/ 66 w 383"/>
                                <a:gd name="T39" fmla="*/ 13 h 791"/>
                                <a:gd name="T40" fmla="*/ 62 w 383"/>
                                <a:gd name="T41" fmla="*/ 9 h 791"/>
                                <a:gd name="T42" fmla="*/ 60 w 383"/>
                                <a:gd name="T43" fmla="*/ 7 h 791"/>
                                <a:gd name="T44" fmla="*/ 57 w 383"/>
                                <a:gd name="T45" fmla="*/ 5 h 791"/>
                                <a:gd name="T46" fmla="*/ 50 w 383"/>
                                <a:gd name="T47" fmla="*/ 2 h 791"/>
                                <a:gd name="T48" fmla="*/ 42 w 383"/>
                                <a:gd name="T49" fmla="*/ 1 h 791"/>
                                <a:gd name="T50" fmla="*/ 31 w 383"/>
                                <a:gd name="T51" fmla="*/ 0 h 791"/>
                                <a:gd name="T52" fmla="*/ 26 w 383"/>
                                <a:gd name="T53" fmla="*/ 1 h 791"/>
                                <a:gd name="T54" fmla="*/ 20 w 383"/>
                                <a:gd name="T55" fmla="*/ 2 h 791"/>
                                <a:gd name="T56" fmla="*/ 15 w 383"/>
                                <a:gd name="T57" fmla="*/ 4 h 791"/>
                                <a:gd name="T58" fmla="*/ 10 w 383"/>
                                <a:gd name="T59" fmla="*/ 8 h 791"/>
                                <a:gd name="T60" fmla="*/ 6 w 383"/>
                                <a:gd name="T61" fmla="*/ 12 h 791"/>
                                <a:gd name="T62" fmla="*/ 3 w 383"/>
                                <a:gd name="T63" fmla="*/ 18 h 791"/>
                                <a:gd name="T64" fmla="*/ 0 w 383"/>
                                <a:gd name="T65" fmla="*/ 24 h 791"/>
                                <a:gd name="T66" fmla="*/ 0 w 383"/>
                                <a:gd name="T67" fmla="*/ 33 h 791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83" h="791">
                                  <a:moveTo>
                                    <a:pt x="0" y="572"/>
                                  </a:moveTo>
                                  <a:lnTo>
                                    <a:pt x="1" y="597"/>
                                  </a:lnTo>
                                  <a:lnTo>
                                    <a:pt x="3" y="620"/>
                                  </a:lnTo>
                                  <a:lnTo>
                                    <a:pt x="8" y="643"/>
                                  </a:lnTo>
                                  <a:lnTo>
                                    <a:pt x="13" y="664"/>
                                  </a:lnTo>
                                  <a:lnTo>
                                    <a:pt x="21" y="682"/>
                                  </a:lnTo>
                                  <a:lnTo>
                                    <a:pt x="31" y="701"/>
                                  </a:lnTo>
                                  <a:lnTo>
                                    <a:pt x="42" y="718"/>
                                  </a:lnTo>
                                  <a:lnTo>
                                    <a:pt x="54" y="732"/>
                                  </a:lnTo>
                                  <a:lnTo>
                                    <a:pt x="68" y="745"/>
                                  </a:lnTo>
                                  <a:lnTo>
                                    <a:pt x="84" y="758"/>
                                  </a:lnTo>
                                  <a:lnTo>
                                    <a:pt x="101" y="767"/>
                                  </a:lnTo>
                                  <a:lnTo>
                                    <a:pt x="119" y="776"/>
                                  </a:lnTo>
                                  <a:lnTo>
                                    <a:pt x="139" y="782"/>
                                  </a:lnTo>
                                  <a:lnTo>
                                    <a:pt x="160" y="787"/>
                                  </a:lnTo>
                                  <a:lnTo>
                                    <a:pt x="183" y="790"/>
                                  </a:lnTo>
                                  <a:lnTo>
                                    <a:pt x="206" y="791"/>
                                  </a:lnTo>
                                  <a:lnTo>
                                    <a:pt x="226" y="790"/>
                                  </a:lnTo>
                                  <a:lnTo>
                                    <a:pt x="245" y="787"/>
                                  </a:lnTo>
                                  <a:lnTo>
                                    <a:pt x="262" y="782"/>
                                  </a:lnTo>
                                  <a:lnTo>
                                    <a:pt x="279" y="775"/>
                                  </a:lnTo>
                                  <a:lnTo>
                                    <a:pt x="295" y="766"/>
                                  </a:lnTo>
                                  <a:lnTo>
                                    <a:pt x="310" y="756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35" y="730"/>
                                  </a:lnTo>
                                  <a:lnTo>
                                    <a:pt x="346" y="715"/>
                                  </a:lnTo>
                                  <a:lnTo>
                                    <a:pt x="356" y="698"/>
                                  </a:lnTo>
                                  <a:lnTo>
                                    <a:pt x="364" y="680"/>
                                  </a:lnTo>
                                  <a:lnTo>
                                    <a:pt x="371" y="661"/>
                                  </a:lnTo>
                                  <a:lnTo>
                                    <a:pt x="377" y="640"/>
                                  </a:lnTo>
                                  <a:lnTo>
                                    <a:pt x="380" y="619"/>
                                  </a:lnTo>
                                  <a:lnTo>
                                    <a:pt x="382" y="596"/>
                                  </a:lnTo>
                                  <a:lnTo>
                                    <a:pt x="383" y="572"/>
                                  </a:lnTo>
                                  <a:lnTo>
                                    <a:pt x="383" y="231"/>
                                  </a:lnTo>
                                  <a:lnTo>
                                    <a:pt x="383" y="204"/>
                                  </a:lnTo>
                                  <a:lnTo>
                                    <a:pt x="381" y="179"/>
                                  </a:lnTo>
                                  <a:lnTo>
                                    <a:pt x="378" y="155"/>
                                  </a:lnTo>
                                  <a:lnTo>
                                    <a:pt x="372" y="133"/>
                                  </a:lnTo>
                                  <a:lnTo>
                                    <a:pt x="366" y="112"/>
                                  </a:lnTo>
                                  <a:lnTo>
                                    <a:pt x="358" y="93"/>
                                  </a:lnTo>
                                  <a:lnTo>
                                    <a:pt x="348" y="77"/>
                                  </a:lnTo>
                                  <a:lnTo>
                                    <a:pt x="337" y="60"/>
                                  </a:lnTo>
                                  <a:lnTo>
                                    <a:pt x="330" y="53"/>
                                  </a:lnTo>
                                  <a:lnTo>
                                    <a:pt x="323" y="47"/>
                                  </a:lnTo>
                                  <a:lnTo>
                                    <a:pt x="315" y="40"/>
                                  </a:lnTo>
                                  <a:lnTo>
                                    <a:pt x="307" y="35"/>
                                  </a:lnTo>
                                  <a:lnTo>
                                    <a:pt x="290" y="25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48" y="9"/>
                                  </a:lnTo>
                                  <a:lnTo>
                                    <a:pt x="225" y="5"/>
                                  </a:lnTo>
                                  <a:lnTo>
                                    <a:pt x="197" y="1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54" y="1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24" y="8"/>
                                  </a:lnTo>
                                  <a:lnTo>
                                    <a:pt x="109" y="14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81" y="30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33" y="87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5" y="126"/>
                                  </a:lnTo>
                                  <a:lnTo>
                                    <a:pt x="9" y="150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56"/>
                          <wps:cNvSpPr>
                            <a:spLocks noChangeAspect="1"/>
                          </wps:cNvSpPr>
                          <wps:spPr bwMode="auto">
                            <a:xfrm>
                              <a:off x="2086" y="1281"/>
                              <a:ext cx="39" cy="71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84 h 791"/>
                                <a:gd name="T2" fmla="*/ 1 w 383"/>
                                <a:gd name="T3" fmla="*/ 90 h 791"/>
                                <a:gd name="T4" fmla="*/ 4 w 383"/>
                                <a:gd name="T5" fmla="*/ 96 h 791"/>
                                <a:gd name="T6" fmla="*/ 8 w 383"/>
                                <a:gd name="T7" fmla="*/ 101 h 791"/>
                                <a:gd name="T8" fmla="*/ 12 w 383"/>
                                <a:gd name="T9" fmla="*/ 105 h 791"/>
                                <a:gd name="T10" fmla="*/ 19 w 383"/>
                                <a:gd name="T11" fmla="*/ 108 h 791"/>
                                <a:gd name="T12" fmla="*/ 26 w 383"/>
                                <a:gd name="T13" fmla="*/ 110 h 791"/>
                                <a:gd name="T14" fmla="*/ 34 w 383"/>
                                <a:gd name="T15" fmla="*/ 112 h 791"/>
                                <a:gd name="T16" fmla="*/ 42 w 383"/>
                                <a:gd name="T17" fmla="*/ 112 h 791"/>
                                <a:gd name="T18" fmla="*/ 49 w 383"/>
                                <a:gd name="T19" fmla="*/ 110 h 791"/>
                                <a:gd name="T20" fmla="*/ 55 w 383"/>
                                <a:gd name="T21" fmla="*/ 108 h 791"/>
                                <a:gd name="T22" fmla="*/ 60 w 383"/>
                                <a:gd name="T23" fmla="*/ 105 h 791"/>
                                <a:gd name="T24" fmla="*/ 64 w 383"/>
                                <a:gd name="T25" fmla="*/ 101 h 791"/>
                                <a:gd name="T26" fmla="*/ 68 w 383"/>
                                <a:gd name="T27" fmla="*/ 96 h 791"/>
                                <a:gd name="T28" fmla="*/ 70 w 383"/>
                                <a:gd name="T29" fmla="*/ 90 h 791"/>
                                <a:gd name="T30" fmla="*/ 71 w 383"/>
                                <a:gd name="T31" fmla="*/ 84 h 791"/>
                                <a:gd name="T32" fmla="*/ 71 w 383"/>
                                <a:gd name="T33" fmla="*/ 33 h 791"/>
                                <a:gd name="T34" fmla="*/ 71 w 383"/>
                                <a:gd name="T35" fmla="*/ 25 h 791"/>
                                <a:gd name="T36" fmla="*/ 69 w 383"/>
                                <a:gd name="T37" fmla="*/ 19 h 791"/>
                                <a:gd name="T38" fmla="*/ 66 w 383"/>
                                <a:gd name="T39" fmla="*/ 13 h 791"/>
                                <a:gd name="T40" fmla="*/ 62 w 383"/>
                                <a:gd name="T41" fmla="*/ 9 h 791"/>
                                <a:gd name="T42" fmla="*/ 60 w 383"/>
                                <a:gd name="T43" fmla="*/ 7 h 791"/>
                                <a:gd name="T44" fmla="*/ 57 w 383"/>
                                <a:gd name="T45" fmla="*/ 5 h 791"/>
                                <a:gd name="T46" fmla="*/ 50 w 383"/>
                                <a:gd name="T47" fmla="*/ 2 h 791"/>
                                <a:gd name="T48" fmla="*/ 42 w 383"/>
                                <a:gd name="T49" fmla="*/ 1 h 791"/>
                                <a:gd name="T50" fmla="*/ 31 w 383"/>
                                <a:gd name="T51" fmla="*/ 0 h 791"/>
                                <a:gd name="T52" fmla="*/ 26 w 383"/>
                                <a:gd name="T53" fmla="*/ 1 h 791"/>
                                <a:gd name="T54" fmla="*/ 20 w 383"/>
                                <a:gd name="T55" fmla="*/ 2 h 791"/>
                                <a:gd name="T56" fmla="*/ 15 w 383"/>
                                <a:gd name="T57" fmla="*/ 4 h 791"/>
                                <a:gd name="T58" fmla="*/ 10 w 383"/>
                                <a:gd name="T59" fmla="*/ 8 h 791"/>
                                <a:gd name="T60" fmla="*/ 6 w 383"/>
                                <a:gd name="T61" fmla="*/ 12 h 791"/>
                                <a:gd name="T62" fmla="*/ 3 w 383"/>
                                <a:gd name="T63" fmla="*/ 18 h 791"/>
                                <a:gd name="T64" fmla="*/ 0 w 383"/>
                                <a:gd name="T65" fmla="*/ 24 h 791"/>
                                <a:gd name="T66" fmla="*/ 0 w 383"/>
                                <a:gd name="T67" fmla="*/ 33 h 791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83" h="791">
                                  <a:moveTo>
                                    <a:pt x="0" y="572"/>
                                  </a:moveTo>
                                  <a:lnTo>
                                    <a:pt x="1" y="597"/>
                                  </a:lnTo>
                                  <a:lnTo>
                                    <a:pt x="3" y="620"/>
                                  </a:lnTo>
                                  <a:lnTo>
                                    <a:pt x="8" y="643"/>
                                  </a:lnTo>
                                  <a:lnTo>
                                    <a:pt x="13" y="664"/>
                                  </a:lnTo>
                                  <a:lnTo>
                                    <a:pt x="21" y="682"/>
                                  </a:lnTo>
                                  <a:lnTo>
                                    <a:pt x="31" y="701"/>
                                  </a:lnTo>
                                  <a:lnTo>
                                    <a:pt x="42" y="718"/>
                                  </a:lnTo>
                                  <a:lnTo>
                                    <a:pt x="54" y="732"/>
                                  </a:lnTo>
                                  <a:lnTo>
                                    <a:pt x="68" y="745"/>
                                  </a:lnTo>
                                  <a:lnTo>
                                    <a:pt x="84" y="758"/>
                                  </a:lnTo>
                                  <a:lnTo>
                                    <a:pt x="101" y="767"/>
                                  </a:lnTo>
                                  <a:lnTo>
                                    <a:pt x="119" y="776"/>
                                  </a:lnTo>
                                  <a:lnTo>
                                    <a:pt x="139" y="782"/>
                                  </a:lnTo>
                                  <a:lnTo>
                                    <a:pt x="160" y="787"/>
                                  </a:lnTo>
                                  <a:lnTo>
                                    <a:pt x="183" y="790"/>
                                  </a:lnTo>
                                  <a:lnTo>
                                    <a:pt x="206" y="791"/>
                                  </a:lnTo>
                                  <a:lnTo>
                                    <a:pt x="226" y="790"/>
                                  </a:lnTo>
                                  <a:lnTo>
                                    <a:pt x="245" y="787"/>
                                  </a:lnTo>
                                  <a:lnTo>
                                    <a:pt x="262" y="782"/>
                                  </a:lnTo>
                                  <a:lnTo>
                                    <a:pt x="279" y="775"/>
                                  </a:lnTo>
                                  <a:lnTo>
                                    <a:pt x="295" y="766"/>
                                  </a:lnTo>
                                  <a:lnTo>
                                    <a:pt x="310" y="756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35" y="730"/>
                                  </a:lnTo>
                                  <a:lnTo>
                                    <a:pt x="346" y="715"/>
                                  </a:lnTo>
                                  <a:lnTo>
                                    <a:pt x="356" y="698"/>
                                  </a:lnTo>
                                  <a:lnTo>
                                    <a:pt x="364" y="680"/>
                                  </a:lnTo>
                                  <a:lnTo>
                                    <a:pt x="371" y="661"/>
                                  </a:lnTo>
                                  <a:lnTo>
                                    <a:pt x="377" y="640"/>
                                  </a:lnTo>
                                  <a:lnTo>
                                    <a:pt x="380" y="619"/>
                                  </a:lnTo>
                                  <a:lnTo>
                                    <a:pt x="382" y="596"/>
                                  </a:lnTo>
                                  <a:lnTo>
                                    <a:pt x="383" y="572"/>
                                  </a:lnTo>
                                  <a:lnTo>
                                    <a:pt x="383" y="231"/>
                                  </a:lnTo>
                                  <a:lnTo>
                                    <a:pt x="383" y="204"/>
                                  </a:lnTo>
                                  <a:lnTo>
                                    <a:pt x="381" y="179"/>
                                  </a:lnTo>
                                  <a:lnTo>
                                    <a:pt x="378" y="155"/>
                                  </a:lnTo>
                                  <a:lnTo>
                                    <a:pt x="372" y="133"/>
                                  </a:lnTo>
                                  <a:lnTo>
                                    <a:pt x="366" y="112"/>
                                  </a:lnTo>
                                  <a:lnTo>
                                    <a:pt x="358" y="93"/>
                                  </a:lnTo>
                                  <a:lnTo>
                                    <a:pt x="348" y="77"/>
                                  </a:lnTo>
                                  <a:lnTo>
                                    <a:pt x="337" y="60"/>
                                  </a:lnTo>
                                  <a:lnTo>
                                    <a:pt x="330" y="53"/>
                                  </a:lnTo>
                                  <a:lnTo>
                                    <a:pt x="323" y="47"/>
                                  </a:lnTo>
                                  <a:lnTo>
                                    <a:pt x="315" y="40"/>
                                  </a:lnTo>
                                  <a:lnTo>
                                    <a:pt x="307" y="35"/>
                                  </a:lnTo>
                                  <a:lnTo>
                                    <a:pt x="290" y="25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48" y="9"/>
                                  </a:lnTo>
                                  <a:lnTo>
                                    <a:pt x="225" y="5"/>
                                  </a:lnTo>
                                  <a:lnTo>
                                    <a:pt x="197" y="1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54" y="1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24" y="8"/>
                                  </a:lnTo>
                                  <a:lnTo>
                                    <a:pt x="109" y="14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81" y="30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33" y="87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5" y="126"/>
                                  </a:lnTo>
                                  <a:lnTo>
                                    <a:pt x="9" y="150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572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57"/>
                          <wps:cNvSpPr>
                            <a:spLocks noChangeAspect="1"/>
                          </wps:cNvSpPr>
                          <wps:spPr bwMode="auto">
                            <a:xfrm>
                              <a:off x="1962" y="1261"/>
                              <a:ext cx="87" cy="109"/>
                            </a:xfrm>
                            <a:custGeom>
                              <a:avLst/>
                              <a:gdLst>
                                <a:gd name="T0" fmla="*/ 158 w 830"/>
                                <a:gd name="T1" fmla="*/ 170 h 1209"/>
                                <a:gd name="T2" fmla="*/ 157 w 830"/>
                                <a:gd name="T3" fmla="*/ 57 h 1209"/>
                                <a:gd name="T4" fmla="*/ 157 w 830"/>
                                <a:gd name="T5" fmla="*/ 51 h 1209"/>
                                <a:gd name="T6" fmla="*/ 156 w 830"/>
                                <a:gd name="T7" fmla="*/ 46 h 1209"/>
                                <a:gd name="T8" fmla="*/ 154 w 830"/>
                                <a:gd name="T9" fmla="*/ 41 h 1209"/>
                                <a:gd name="T10" fmla="*/ 151 w 830"/>
                                <a:gd name="T11" fmla="*/ 36 h 1209"/>
                                <a:gd name="T12" fmla="*/ 149 w 830"/>
                                <a:gd name="T13" fmla="*/ 31 h 1209"/>
                                <a:gd name="T14" fmla="*/ 145 w 830"/>
                                <a:gd name="T15" fmla="*/ 26 h 1209"/>
                                <a:gd name="T16" fmla="*/ 141 w 830"/>
                                <a:gd name="T17" fmla="*/ 21 h 1209"/>
                                <a:gd name="T18" fmla="*/ 136 w 830"/>
                                <a:gd name="T19" fmla="*/ 17 h 1209"/>
                                <a:gd name="T20" fmla="*/ 130 w 830"/>
                                <a:gd name="T21" fmla="*/ 13 h 1209"/>
                                <a:gd name="T22" fmla="*/ 125 w 830"/>
                                <a:gd name="T23" fmla="*/ 10 h 1209"/>
                                <a:gd name="T24" fmla="*/ 118 w 830"/>
                                <a:gd name="T25" fmla="*/ 7 h 1209"/>
                                <a:gd name="T26" fmla="*/ 111 w 830"/>
                                <a:gd name="T27" fmla="*/ 4 h 1209"/>
                                <a:gd name="T28" fmla="*/ 103 w 830"/>
                                <a:gd name="T29" fmla="*/ 2 h 1209"/>
                                <a:gd name="T30" fmla="*/ 95 w 830"/>
                                <a:gd name="T31" fmla="*/ 1 h 1209"/>
                                <a:gd name="T32" fmla="*/ 86 w 830"/>
                                <a:gd name="T33" fmla="*/ 0 h 1209"/>
                                <a:gd name="T34" fmla="*/ 76 w 830"/>
                                <a:gd name="T35" fmla="*/ 0 h 1209"/>
                                <a:gd name="T36" fmla="*/ 66 w 830"/>
                                <a:gd name="T37" fmla="*/ 1 h 1209"/>
                                <a:gd name="T38" fmla="*/ 57 w 830"/>
                                <a:gd name="T39" fmla="*/ 2 h 1209"/>
                                <a:gd name="T40" fmla="*/ 48 w 830"/>
                                <a:gd name="T41" fmla="*/ 4 h 1209"/>
                                <a:gd name="T42" fmla="*/ 40 w 830"/>
                                <a:gd name="T43" fmla="*/ 7 h 1209"/>
                                <a:gd name="T44" fmla="*/ 33 w 830"/>
                                <a:gd name="T45" fmla="*/ 10 h 1209"/>
                                <a:gd name="T46" fmla="*/ 27 w 830"/>
                                <a:gd name="T47" fmla="*/ 13 h 1209"/>
                                <a:gd name="T48" fmla="*/ 21 w 830"/>
                                <a:gd name="T49" fmla="*/ 17 h 1209"/>
                                <a:gd name="T50" fmla="*/ 17 w 830"/>
                                <a:gd name="T51" fmla="*/ 21 h 1209"/>
                                <a:gd name="T52" fmla="*/ 12 w 830"/>
                                <a:gd name="T53" fmla="*/ 26 h 1209"/>
                                <a:gd name="T54" fmla="*/ 9 w 830"/>
                                <a:gd name="T55" fmla="*/ 31 h 1209"/>
                                <a:gd name="T56" fmla="*/ 6 w 830"/>
                                <a:gd name="T57" fmla="*/ 36 h 1209"/>
                                <a:gd name="T58" fmla="*/ 3 w 830"/>
                                <a:gd name="T59" fmla="*/ 41 h 1209"/>
                                <a:gd name="T60" fmla="*/ 1 w 830"/>
                                <a:gd name="T61" fmla="*/ 46 h 1209"/>
                                <a:gd name="T62" fmla="*/ 0 w 830"/>
                                <a:gd name="T63" fmla="*/ 51 h 1209"/>
                                <a:gd name="T64" fmla="*/ 0 w 830"/>
                                <a:gd name="T65" fmla="*/ 57 h 1209"/>
                                <a:gd name="T66" fmla="*/ 0 w 830"/>
                                <a:gd name="T67" fmla="*/ 107 h 1209"/>
                                <a:gd name="T68" fmla="*/ 0 w 830"/>
                                <a:gd name="T69" fmla="*/ 116 h 1209"/>
                                <a:gd name="T70" fmla="*/ 1 w 830"/>
                                <a:gd name="T71" fmla="*/ 123 h 1209"/>
                                <a:gd name="T72" fmla="*/ 3 w 830"/>
                                <a:gd name="T73" fmla="*/ 130 h 1209"/>
                                <a:gd name="T74" fmla="*/ 6 w 830"/>
                                <a:gd name="T75" fmla="*/ 136 h 1209"/>
                                <a:gd name="T76" fmla="*/ 9 w 830"/>
                                <a:gd name="T77" fmla="*/ 142 h 1209"/>
                                <a:gd name="T78" fmla="*/ 14 w 830"/>
                                <a:gd name="T79" fmla="*/ 147 h 1209"/>
                                <a:gd name="T80" fmla="*/ 17 w 830"/>
                                <a:gd name="T81" fmla="*/ 152 h 1209"/>
                                <a:gd name="T82" fmla="*/ 22 w 830"/>
                                <a:gd name="T83" fmla="*/ 156 h 1209"/>
                                <a:gd name="T84" fmla="*/ 27 w 830"/>
                                <a:gd name="T85" fmla="*/ 159 h 1209"/>
                                <a:gd name="T86" fmla="*/ 33 w 830"/>
                                <a:gd name="T87" fmla="*/ 162 h 1209"/>
                                <a:gd name="T88" fmla="*/ 39 w 830"/>
                                <a:gd name="T89" fmla="*/ 165 h 1209"/>
                                <a:gd name="T90" fmla="*/ 44 w 830"/>
                                <a:gd name="T91" fmla="*/ 167 h 1209"/>
                                <a:gd name="T92" fmla="*/ 51 w 830"/>
                                <a:gd name="T93" fmla="*/ 169 h 1209"/>
                                <a:gd name="T94" fmla="*/ 57 w 830"/>
                                <a:gd name="T95" fmla="*/ 170 h 1209"/>
                                <a:gd name="T96" fmla="*/ 63 w 830"/>
                                <a:gd name="T97" fmla="*/ 170 h 1209"/>
                                <a:gd name="T98" fmla="*/ 70 w 830"/>
                                <a:gd name="T99" fmla="*/ 170 h 1209"/>
                                <a:gd name="T100" fmla="*/ 77 w 830"/>
                                <a:gd name="T101" fmla="*/ 170 h 1209"/>
                                <a:gd name="T102" fmla="*/ 84 w 830"/>
                                <a:gd name="T103" fmla="*/ 170 h 1209"/>
                                <a:gd name="T104" fmla="*/ 95 w 830"/>
                                <a:gd name="T105" fmla="*/ 168 h 1209"/>
                                <a:gd name="T106" fmla="*/ 103 w 830"/>
                                <a:gd name="T107" fmla="*/ 166 h 1209"/>
                                <a:gd name="T108" fmla="*/ 108 w 830"/>
                                <a:gd name="T109" fmla="*/ 163 h 1209"/>
                                <a:gd name="T110" fmla="*/ 113 w 830"/>
                                <a:gd name="T111" fmla="*/ 160 h 1209"/>
                                <a:gd name="T112" fmla="*/ 114 w 830"/>
                                <a:gd name="T113" fmla="*/ 160 h 1209"/>
                                <a:gd name="T114" fmla="*/ 114 w 830"/>
                                <a:gd name="T115" fmla="*/ 161 h 1209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830" h="1209">
                                  <a:moveTo>
                                    <a:pt x="601" y="1209"/>
                                  </a:moveTo>
                                  <a:lnTo>
                                    <a:pt x="830" y="1209"/>
                                  </a:lnTo>
                                  <a:lnTo>
                                    <a:pt x="830" y="420"/>
                                  </a:lnTo>
                                  <a:lnTo>
                                    <a:pt x="828" y="402"/>
                                  </a:lnTo>
                                  <a:lnTo>
                                    <a:pt x="827" y="383"/>
                                  </a:lnTo>
                                  <a:lnTo>
                                    <a:pt x="825" y="364"/>
                                  </a:lnTo>
                                  <a:lnTo>
                                    <a:pt x="823" y="346"/>
                                  </a:lnTo>
                                  <a:lnTo>
                                    <a:pt x="820" y="328"/>
                                  </a:lnTo>
                                  <a:lnTo>
                                    <a:pt x="815" y="309"/>
                                  </a:lnTo>
                                  <a:lnTo>
                                    <a:pt x="810" y="290"/>
                                  </a:lnTo>
                                  <a:lnTo>
                                    <a:pt x="803" y="272"/>
                                  </a:lnTo>
                                  <a:lnTo>
                                    <a:pt x="796" y="254"/>
                                  </a:lnTo>
                                  <a:lnTo>
                                    <a:pt x="789" y="236"/>
                                  </a:lnTo>
                                  <a:lnTo>
                                    <a:pt x="781" y="219"/>
                                  </a:lnTo>
                                  <a:lnTo>
                                    <a:pt x="772" y="201"/>
                                  </a:lnTo>
                                  <a:lnTo>
                                    <a:pt x="762" y="184"/>
                                  </a:lnTo>
                                  <a:lnTo>
                                    <a:pt x="751" y="168"/>
                                  </a:lnTo>
                                  <a:lnTo>
                                    <a:pt x="740" y="152"/>
                                  </a:lnTo>
                                  <a:lnTo>
                                    <a:pt x="727" y="137"/>
                                  </a:lnTo>
                                  <a:lnTo>
                                    <a:pt x="715" y="121"/>
                                  </a:lnTo>
                                  <a:lnTo>
                                    <a:pt x="701" y="107"/>
                                  </a:lnTo>
                                  <a:lnTo>
                                    <a:pt x="686" y="94"/>
                                  </a:lnTo>
                                  <a:lnTo>
                                    <a:pt x="671" y="81"/>
                                  </a:lnTo>
                                  <a:lnTo>
                                    <a:pt x="655" y="69"/>
                                  </a:lnTo>
                                  <a:lnTo>
                                    <a:pt x="638" y="57"/>
                                  </a:lnTo>
                                  <a:lnTo>
                                    <a:pt x="620" y="47"/>
                                  </a:lnTo>
                                  <a:lnTo>
                                    <a:pt x="602" y="37"/>
                                  </a:lnTo>
                                  <a:lnTo>
                                    <a:pt x="583" y="30"/>
                                  </a:lnTo>
                                  <a:lnTo>
                                    <a:pt x="563" y="22"/>
                                  </a:lnTo>
                                  <a:lnTo>
                                    <a:pt x="543" y="15"/>
                                  </a:lnTo>
                                  <a:lnTo>
                                    <a:pt x="521" y="10"/>
                                  </a:lnTo>
                                  <a:lnTo>
                                    <a:pt x="499" y="5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53" y="0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373" y="2"/>
                                  </a:lnTo>
                                  <a:lnTo>
                                    <a:pt x="347" y="5"/>
                                  </a:lnTo>
                                  <a:lnTo>
                                    <a:pt x="321" y="10"/>
                                  </a:lnTo>
                                  <a:lnTo>
                                    <a:pt x="297" y="15"/>
                                  </a:lnTo>
                                  <a:lnTo>
                                    <a:pt x="274" y="22"/>
                                  </a:lnTo>
                                  <a:lnTo>
                                    <a:pt x="252" y="30"/>
                                  </a:lnTo>
                                  <a:lnTo>
                                    <a:pt x="231" y="37"/>
                                  </a:lnTo>
                                  <a:lnTo>
                                    <a:pt x="211" y="47"/>
                                  </a:lnTo>
                                  <a:lnTo>
                                    <a:pt x="192" y="57"/>
                                  </a:lnTo>
                                  <a:lnTo>
                                    <a:pt x="174" y="69"/>
                                  </a:lnTo>
                                  <a:lnTo>
                                    <a:pt x="157" y="81"/>
                                  </a:lnTo>
                                  <a:lnTo>
                                    <a:pt x="141" y="94"/>
                                  </a:lnTo>
                                  <a:lnTo>
                                    <a:pt x="125" y="107"/>
                                  </a:lnTo>
                                  <a:lnTo>
                                    <a:pt x="111" y="121"/>
                                  </a:lnTo>
                                  <a:lnTo>
                                    <a:pt x="98" y="137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75" y="168"/>
                                  </a:lnTo>
                                  <a:lnTo>
                                    <a:pt x="64" y="184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37" y="236"/>
                                  </a:lnTo>
                                  <a:lnTo>
                                    <a:pt x="29" y="254"/>
                                  </a:lnTo>
                                  <a:lnTo>
                                    <a:pt x="23" y="272"/>
                                  </a:lnTo>
                                  <a:lnTo>
                                    <a:pt x="17" y="290"/>
                                  </a:lnTo>
                                  <a:lnTo>
                                    <a:pt x="13" y="309"/>
                                  </a:lnTo>
                                  <a:lnTo>
                                    <a:pt x="8" y="328"/>
                                  </a:lnTo>
                                  <a:lnTo>
                                    <a:pt x="5" y="346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1" y="383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761"/>
                                  </a:lnTo>
                                  <a:lnTo>
                                    <a:pt x="0" y="791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4" y="846"/>
                                  </a:lnTo>
                                  <a:lnTo>
                                    <a:pt x="8" y="872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18" y="920"/>
                                  </a:lnTo>
                                  <a:lnTo>
                                    <a:pt x="25" y="944"/>
                                  </a:lnTo>
                                  <a:lnTo>
                                    <a:pt x="33" y="966"/>
                                  </a:lnTo>
                                  <a:lnTo>
                                    <a:pt x="40" y="987"/>
                                  </a:lnTo>
                                  <a:lnTo>
                                    <a:pt x="49" y="1006"/>
                                  </a:lnTo>
                                  <a:lnTo>
                                    <a:pt x="59" y="1025"/>
                                  </a:lnTo>
                                  <a:lnTo>
                                    <a:pt x="70" y="1043"/>
                                  </a:lnTo>
                                  <a:lnTo>
                                    <a:pt x="81" y="1060"/>
                                  </a:lnTo>
                                  <a:lnTo>
                                    <a:pt x="92" y="1075"/>
                                  </a:lnTo>
                                  <a:lnTo>
                                    <a:pt x="104" y="1091"/>
                                  </a:lnTo>
                                  <a:lnTo>
                                    <a:pt x="118" y="1104"/>
                                  </a:lnTo>
                                  <a:lnTo>
                                    <a:pt x="131" y="1117"/>
                                  </a:lnTo>
                                  <a:lnTo>
                                    <a:pt x="145" y="1129"/>
                                  </a:lnTo>
                                  <a:lnTo>
                                    <a:pt x="159" y="1142"/>
                                  </a:lnTo>
                                  <a:lnTo>
                                    <a:pt x="174" y="1151"/>
                                  </a:lnTo>
                                  <a:lnTo>
                                    <a:pt x="188" y="1160"/>
                                  </a:lnTo>
                                  <a:lnTo>
                                    <a:pt x="203" y="1169"/>
                                  </a:lnTo>
                                  <a:lnTo>
                                    <a:pt x="220" y="1177"/>
                                  </a:lnTo>
                                  <a:lnTo>
                                    <a:pt x="235" y="1184"/>
                                  </a:lnTo>
                                  <a:lnTo>
                                    <a:pt x="251" y="1190"/>
                                  </a:lnTo>
                                  <a:lnTo>
                                    <a:pt x="267" y="1195"/>
                                  </a:lnTo>
                                  <a:lnTo>
                                    <a:pt x="284" y="1199"/>
                                  </a:lnTo>
                                  <a:lnTo>
                                    <a:pt x="300" y="1203"/>
                                  </a:lnTo>
                                  <a:lnTo>
                                    <a:pt x="317" y="1206"/>
                                  </a:lnTo>
                                  <a:lnTo>
                                    <a:pt x="332" y="1208"/>
                                  </a:lnTo>
                                  <a:lnTo>
                                    <a:pt x="349" y="1209"/>
                                  </a:lnTo>
                                  <a:lnTo>
                                    <a:pt x="366" y="1209"/>
                                  </a:lnTo>
                                  <a:lnTo>
                                    <a:pt x="386" y="1209"/>
                                  </a:lnTo>
                                  <a:lnTo>
                                    <a:pt x="406" y="1208"/>
                                  </a:lnTo>
                                  <a:lnTo>
                                    <a:pt x="424" y="1207"/>
                                  </a:lnTo>
                                  <a:lnTo>
                                    <a:pt x="442" y="1205"/>
                                  </a:lnTo>
                                  <a:lnTo>
                                    <a:pt x="472" y="1199"/>
                                  </a:lnTo>
                                  <a:lnTo>
                                    <a:pt x="499" y="1192"/>
                                  </a:lnTo>
                                  <a:lnTo>
                                    <a:pt x="522" y="1185"/>
                                  </a:lnTo>
                                  <a:lnTo>
                                    <a:pt x="541" y="1177"/>
                                  </a:lnTo>
                                  <a:lnTo>
                                    <a:pt x="557" y="1168"/>
                                  </a:lnTo>
                                  <a:lnTo>
                                    <a:pt x="569" y="1159"/>
                                  </a:lnTo>
                                  <a:lnTo>
                                    <a:pt x="587" y="1145"/>
                                  </a:lnTo>
                                  <a:lnTo>
                                    <a:pt x="597" y="1136"/>
                                  </a:lnTo>
                                  <a:lnTo>
                                    <a:pt x="599" y="1134"/>
                                  </a:lnTo>
                                  <a:lnTo>
                                    <a:pt x="600" y="1135"/>
                                  </a:lnTo>
                                  <a:lnTo>
                                    <a:pt x="601" y="1139"/>
                                  </a:lnTo>
                                  <a:lnTo>
                                    <a:pt x="601" y="1146"/>
                                  </a:lnTo>
                                  <a:lnTo>
                                    <a:pt x="601" y="1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58"/>
                          <wps:cNvSpPr>
                            <a:spLocks noChangeAspect="1"/>
                          </wps:cNvSpPr>
                          <wps:spPr bwMode="auto">
                            <a:xfrm>
                              <a:off x="1962" y="1261"/>
                              <a:ext cx="87" cy="109"/>
                            </a:xfrm>
                            <a:custGeom>
                              <a:avLst/>
                              <a:gdLst>
                                <a:gd name="T0" fmla="*/ 158 w 830"/>
                                <a:gd name="T1" fmla="*/ 170 h 1209"/>
                                <a:gd name="T2" fmla="*/ 157 w 830"/>
                                <a:gd name="T3" fmla="*/ 57 h 1209"/>
                                <a:gd name="T4" fmla="*/ 157 w 830"/>
                                <a:gd name="T5" fmla="*/ 51 h 1209"/>
                                <a:gd name="T6" fmla="*/ 156 w 830"/>
                                <a:gd name="T7" fmla="*/ 46 h 1209"/>
                                <a:gd name="T8" fmla="*/ 154 w 830"/>
                                <a:gd name="T9" fmla="*/ 41 h 1209"/>
                                <a:gd name="T10" fmla="*/ 151 w 830"/>
                                <a:gd name="T11" fmla="*/ 36 h 1209"/>
                                <a:gd name="T12" fmla="*/ 149 w 830"/>
                                <a:gd name="T13" fmla="*/ 31 h 1209"/>
                                <a:gd name="T14" fmla="*/ 145 w 830"/>
                                <a:gd name="T15" fmla="*/ 26 h 1209"/>
                                <a:gd name="T16" fmla="*/ 141 w 830"/>
                                <a:gd name="T17" fmla="*/ 21 h 1209"/>
                                <a:gd name="T18" fmla="*/ 136 w 830"/>
                                <a:gd name="T19" fmla="*/ 17 h 1209"/>
                                <a:gd name="T20" fmla="*/ 130 w 830"/>
                                <a:gd name="T21" fmla="*/ 13 h 1209"/>
                                <a:gd name="T22" fmla="*/ 125 w 830"/>
                                <a:gd name="T23" fmla="*/ 10 h 1209"/>
                                <a:gd name="T24" fmla="*/ 118 w 830"/>
                                <a:gd name="T25" fmla="*/ 7 h 1209"/>
                                <a:gd name="T26" fmla="*/ 111 w 830"/>
                                <a:gd name="T27" fmla="*/ 4 h 1209"/>
                                <a:gd name="T28" fmla="*/ 103 w 830"/>
                                <a:gd name="T29" fmla="*/ 2 h 1209"/>
                                <a:gd name="T30" fmla="*/ 95 w 830"/>
                                <a:gd name="T31" fmla="*/ 1 h 1209"/>
                                <a:gd name="T32" fmla="*/ 86 w 830"/>
                                <a:gd name="T33" fmla="*/ 0 h 1209"/>
                                <a:gd name="T34" fmla="*/ 76 w 830"/>
                                <a:gd name="T35" fmla="*/ 0 h 1209"/>
                                <a:gd name="T36" fmla="*/ 66 w 830"/>
                                <a:gd name="T37" fmla="*/ 1 h 1209"/>
                                <a:gd name="T38" fmla="*/ 57 w 830"/>
                                <a:gd name="T39" fmla="*/ 2 h 1209"/>
                                <a:gd name="T40" fmla="*/ 48 w 830"/>
                                <a:gd name="T41" fmla="*/ 4 h 1209"/>
                                <a:gd name="T42" fmla="*/ 40 w 830"/>
                                <a:gd name="T43" fmla="*/ 7 h 1209"/>
                                <a:gd name="T44" fmla="*/ 33 w 830"/>
                                <a:gd name="T45" fmla="*/ 10 h 1209"/>
                                <a:gd name="T46" fmla="*/ 27 w 830"/>
                                <a:gd name="T47" fmla="*/ 13 h 1209"/>
                                <a:gd name="T48" fmla="*/ 21 w 830"/>
                                <a:gd name="T49" fmla="*/ 17 h 1209"/>
                                <a:gd name="T50" fmla="*/ 17 w 830"/>
                                <a:gd name="T51" fmla="*/ 21 h 1209"/>
                                <a:gd name="T52" fmla="*/ 12 w 830"/>
                                <a:gd name="T53" fmla="*/ 26 h 1209"/>
                                <a:gd name="T54" fmla="*/ 9 w 830"/>
                                <a:gd name="T55" fmla="*/ 31 h 1209"/>
                                <a:gd name="T56" fmla="*/ 6 w 830"/>
                                <a:gd name="T57" fmla="*/ 36 h 1209"/>
                                <a:gd name="T58" fmla="*/ 3 w 830"/>
                                <a:gd name="T59" fmla="*/ 41 h 1209"/>
                                <a:gd name="T60" fmla="*/ 1 w 830"/>
                                <a:gd name="T61" fmla="*/ 46 h 1209"/>
                                <a:gd name="T62" fmla="*/ 0 w 830"/>
                                <a:gd name="T63" fmla="*/ 51 h 1209"/>
                                <a:gd name="T64" fmla="*/ 0 w 830"/>
                                <a:gd name="T65" fmla="*/ 57 h 1209"/>
                                <a:gd name="T66" fmla="*/ 0 w 830"/>
                                <a:gd name="T67" fmla="*/ 107 h 1209"/>
                                <a:gd name="T68" fmla="*/ 0 w 830"/>
                                <a:gd name="T69" fmla="*/ 116 h 1209"/>
                                <a:gd name="T70" fmla="*/ 1 w 830"/>
                                <a:gd name="T71" fmla="*/ 123 h 1209"/>
                                <a:gd name="T72" fmla="*/ 3 w 830"/>
                                <a:gd name="T73" fmla="*/ 130 h 1209"/>
                                <a:gd name="T74" fmla="*/ 6 w 830"/>
                                <a:gd name="T75" fmla="*/ 136 h 1209"/>
                                <a:gd name="T76" fmla="*/ 9 w 830"/>
                                <a:gd name="T77" fmla="*/ 142 h 1209"/>
                                <a:gd name="T78" fmla="*/ 14 w 830"/>
                                <a:gd name="T79" fmla="*/ 147 h 1209"/>
                                <a:gd name="T80" fmla="*/ 17 w 830"/>
                                <a:gd name="T81" fmla="*/ 152 h 1209"/>
                                <a:gd name="T82" fmla="*/ 22 w 830"/>
                                <a:gd name="T83" fmla="*/ 156 h 1209"/>
                                <a:gd name="T84" fmla="*/ 27 w 830"/>
                                <a:gd name="T85" fmla="*/ 159 h 1209"/>
                                <a:gd name="T86" fmla="*/ 33 w 830"/>
                                <a:gd name="T87" fmla="*/ 162 h 1209"/>
                                <a:gd name="T88" fmla="*/ 39 w 830"/>
                                <a:gd name="T89" fmla="*/ 165 h 1209"/>
                                <a:gd name="T90" fmla="*/ 44 w 830"/>
                                <a:gd name="T91" fmla="*/ 167 h 1209"/>
                                <a:gd name="T92" fmla="*/ 51 w 830"/>
                                <a:gd name="T93" fmla="*/ 169 h 1209"/>
                                <a:gd name="T94" fmla="*/ 57 w 830"/>
                                <a:gd name="T95" fmla="*/ 170 h 1209"/>
                                <a:gd name="T96" fmla="*/ 63 w 830"/>
                                <a:gd name="T97" fmla="*/ 170 h 1209"/>
                                <a:gd name="T98" fmla="*/ 70 w 830"/>
                                <a:gd name="T99" fmla="*/ 170 h 1209"/>
                                <a:gd name="T100" fmla="*/ 77 w 830"/>
                                <a:gd name="T101" fmla="*/ 170 h 1209"/>
                                <a:gd name="T102" fmla="*/ 84 w 830"/>
                                <a:gd name="T103" fmla="*/ 170 h 1209"/>
                                <a:gd name="T104" fmla="*/ 95 w 830"/>
                                <a:gd name="T105" fmla="*/ 168 h 1209"/>
                                <a:gd name="T106" fmla="*/ 103 w 830"/>
                                <a:gd name="T107" fmla="*/ 166 h 1209"/>
                                <a:gd name="T108" fmla="*/ 108 w 830"/>
                                <a:gd name="T109" fmla="*/ 163 h 1209"/>
                                <a:gd name="T110" fmla="*/ 113 w 830"/>
                                <a:gd name="T111" fmla="*/ 160 h 1209"/>
                                <a:gd name="T112" fmla="*/ 114 w 830"/>
                                <a:gd name="T113" fmla="*/ 160 h 1209"/>
                                <a:gd name="T114" fmla="*/ 114 w 830"/>
                                <a:gd name="T115" fmla="*/ 161 h 1209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830" h="1209">
                                  <a:moveTo>
                                    <a:pt x="601" y="1209"/>
                                  </a:moveTo>
                                  <a:lnTo>
                                    <a:pt x="830" y="1209"/>
                                  </a:lnTo>
                                  <a:lnTo>
                                    <a:pt x="830" y="420"/>
                                  </a:lnTo>
                                  <a:lnTo>
                                    <a:pt x="828" y="402"/>
                                  </a:lnTo>
                                  <a:lnTo>
                                    <a:pt x="827" y="383"/>
                                  </a:lnTo>
                                  <a:lnTo>
                                    <a:pt x="825" y="364"/>
                                  </a:lnTo>
                                  <a:lnTo>
                                    <a:pt x="823" y="346"/>
                                  </a:lnTo>
                                  <a:lnTo>
                                    <a:pt x="820" y="328"/>
                                  </a:lnTo>
                                  <a:lnTo>
                                    <a:pt x="815" y="309"/>
                                  </a:lnTo>
                                  <a:lnTo>
                                    <a:pt x="810" y="290"/>
                                  </a:lnTo>
                                  <a:lnTo>
                                    <a:pt x="803" y="272"/>
                                  </a:lnTo>
                                  <a:lnTo>
                                    <a:pt x="796" y="254"/>
                                  </a:lnTo>
                                  <a:lnTo>
                                    <a:pt x="789" y="236"/>
                                  </a:lnTo>
                                  <a:lnTo>
                                    <a:pt x="781" y="219"/>
                                  </a:lnTo>
                                  <a:lnTo>
                                    <a:pt x="772" y="201"/>
                                  </a:lnTo>
                                  <a:lnTo>
                                    <a:pt x="762" y="184"/>
                                  </a:lnTo>
                                  <a:lnTo>
                                    <a:pt x="751" y="168"/>
                                  </a:lnTo>
                                  <a:lnTo>
                                    <a:pt x="740" y="152"/>
                                  </a:lnTo>
                                  <a:lnTo>
                                    <a:pt x="727" y="137"/>
                                  </a:lnTo>
                                  <a:lnTo>
                                    <a:pt x="715" y="121"/>
                                  </a:lnTo>
                                  <a:lnTo>
                                    <a:pt x="701" y="107"/>
                                  </a:lnTo>
                                  <a:lnTo>
                                    <a:pt x="686" y="94"/>
                                  </a:lnTo>
                                  <a:lnTo>
                                    <a:pt x="671" y="81"/>
                                  </a:lnTo>
                                  <a:lnTo>
                                    <a:pt x="655" y="69"/>
                                  </a:lnTo>
                                  <a:lnTo>
                                    <a:pt x="638" y="57"/>
                                  </a:lnTo>
                                  <a:lnTo>
                                    <a:pt x="620" y="47"/>
                                  </a:lnTo>
                                  <a:lnTo>
                                    <a:pt x="602" y="37"/>
                                  </a:lnTo>
                                  <a:lnTo>
                                    <a:pt x="583" y="30"/>
                                  </a:lnTo>
                                  <a:lnTo>
                                    <a:pt x="563" y="22"/>
                                  </a:lnTo>
                                  <a:lnTo>
                                    <a:pt x="543" y="15"/>
                                  </a:lnTo>
                                  <a:lnTo>
                                    <a:pt x="521" y="10"/>
                                  </a:lnTo>
                                  <a:lnTo>
                                    <a:pt x="499" y="5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53" y="0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373" y="2"/>
                                  </a:lnTo>
                                  <a:lnTo>
                                    <a:pt x="347" y="5"/>
                                  </a:lnTo>
                                  <a:lnTo>
                                    <a:pt x="321" y="10"/>
                                  </a:lnTo>
                                  <a:lnTo>
                                    <a:pt x="297" y="15"/>
                                  </a:lnTo>
                                  <a:lnTo>
                                    <a:pt x="274" y="22"/>
                                  </a:lnTo>
                                  <a:lnTo>
                                    <a:pt x="252" y="30"/>
                                  </a:lnTo>
                                  <a:lnTo>
                                    <a:pt x="231" y="37"/>
                                  </a:lnTo>
                                  <a:lnTo>
                                    <a:pt x="211" y="47"/>
                                  </a:lnTo>
                                  <a:lnTo>
                                    <a:pt x="192" y="57"/>
                                  </a:lnTo>
                                  <a:lnTo>
                                    <a:pt x="174" y="69"/>
                                  </a:lnTo>
                                  <a:lnTo>
                                    <a:pt x="157" y="81"/>
                                  </a:lnTo>
                                  <a:lnTo>
                                    <a:pt x="141" y="94"/>
                                  </a:lnTo>
                                  <a:lnTo>
                                    <a:pt x="125" y="107"/>
                                  </a:lnTo>
                                  <a:lnTo>
                                    <a:pt x="111" y="121"/>
                                  </a:lnTo>
                                  <a:lnTo>
                                    <a:pt x="98" y="137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75" y="168"/>
                                  </a:lnTo>
                                  <a:lnTo>
                                    <a:pt x="64" y="184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37" y="236"/>
                                  </a:lnTo>
                                  <a:lnTo>
                                    <a:pt x="29" y="254"/>
                                  </a:lnTo>
                                  <a:lnTo>
                                    <a:pt x="23" y="272"/>
                                  </a:lnTo>
                                  <a:lnTo>
                                    <a:pt x="17" y="290"/>
                                  </a:lnTo>
                                  <a:lnTo>
                                    <a:pt x="13" y="309"/>
                                  </a:lnTo>
                                  <a:lnTo>
                                    <a:pt x="8" y="328"/>
                                  </a:lnTo>
                                  <a:lnTo>
                                    <a:pt x="5" y="346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1" y="383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761"/>
                                  </a:lnTo>
                                  <a:lnTo>
                                    <a:pt x="0" y="791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4" y="846"/>
                                  </a:lnTo>
                                  <a:lnTo>
                                    <a:pt x="8" y="872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18" y="920"/>
                                  </a:lnTo>
                                  <a:lnTo>
                                    <a:pt x="25" y="944"/>
                                  </a:lnTo>
                                  <a:lnTo>
                                    <a:pt x="33" y="966"/>
                                  </a:lnTo>
                                  <a:lnTo>
                                    <a:pt x="40" y="987"/>
                                  </a:lnTo>
                                  <a:lnTo>
                                    <a:pt x="49" y="1006"/>
                                  </a:lnTo>
                                  <a:lnTo>
                                    <a:pt x="59" y="1025"/>
                                  </a:lnTo>
                                  <a:lnTo>
                                    <a:pt x="70" y="1043"/>
                                  </a:lnTo>
                                  <a:lnTo>
                                    <a:pt x="81" y="1060"/>
                                  </a:lnTo>
                                  <a:lnTo>
                                    <a:pt x="92" y="1075"/>
                                  </a:lnTo>
                                  <a:lnTo>
                                    <a:pt x="104" y="1091"/>
                                  </a:lnTo>
                                  <a:lnTo>
                                    <a:pt x="118" y="1104"/>
                                  </a:lnTo>
                                  <a:lnTo>
                                    <a:pt x="131" y="1117"/>
                                  </a:lnTo>
                                  <a:lnTo>
                                    <a:pt x="145" y="1129"/>
                                  </a:lnTo>
                                  <a:lnTo>
                                    <a:pt x="159" y="1142"/>
                                  </a:lnTo>
                                  <a:lnTo>
                                    <a:pt x="174" y="1151"/>
                                  </a:lnTo>
                                  <a:lnTo>
                                    <a:pt x="188" y="1160"/>
                                  </a:lnTo>
                                  <a:lnTo>
                                    <a:pt x="203" y="1169"/>
                                  </a:lnTo>
                                  <a:lnTo>
                                    <a:pt x="220" y="1177"/>
                                  </a:lnTo>
                                  <a:lnTo>
                                    <a:pt x="235" y="1184"/>
                                  </a:lnTo>
                                  <a:lnTo>
                                    <a:pt x="251" y="1190"/>
                                  </a:lnTo>
                                  <a:lnTo>
                                    <a:pt x="267" y="1195"/>
                                  </a:lnTo>
                                  <a:lnTo>
                                    <a:pt x="284" y="1199"/>
                                  </a:lnTo>
                                  <a:lnTo>
                                    <a:pt x="300" y="1203"/>
                                  </a:lnTo>
                                  <a:lnTo>
                                    <a:pt x="317" y="1206"/>
                                  </a:lnTo>
                                  <a:lnTo>
                                    <a:pt x="332" y="1208"/>
                                  </a:lnTo>
                                  <a:lnTo>
                                    <a:pt x="349" y="1209"/>
                                  </a:lnTo>
                                  <a:lnTo>
                                    <a:pt x="366" y="1209"/>
                                  </a:lnTo>
                                  <a:lnTo>
                                    <a:pt x="386" y="1209"/>
                                  </a:lnTo>
                                  <a:lnTo>
                                    <a:pt x="406" y="1208"/>
                                  </a:lnTo>
                                  <a:lnTo>
                                    <a:pt x="424" y="1207"/>
                                  </a:lnTo>
                                  <a:lnTo>
                                    <a:pt x="442" y="1205"/>
                                  </a:lnTo>
                                  <a:lnTo>
                                    <a:pt x="472" y="1199"/>
                                  </a:lnTo>
                                  <a:lnTo>
                                    <a:pt x="499" y="1192"/>
                                  </a:lnTo>
                                  <a:lnTo>
                                    <a:pt x="522" y="1185"/>
                                  </a:lnTo>
                                  <a:lnTo>
                                    <a:pt x="541" y="1177"/>
                                  </a:lnTo>
                                  <a:lnTo>
                                    <a:pt x="557" y="1168"/>
                                  </a:lnTo>
                                  <a:lnTo>
                                    <a:pt x="569" y="1159"/>
                                  </a:lnTo>
                                  <a:lnTo>
                                    <a:pt x="587" y="1145"/>
                                  </a:lnTo>
                                  <a:lnTo>
                                    <a:pt x="597" y="1136"/>
                                  </a:lnTo>
                                  <a:lnTo>
                                    <a:pt x="599" y="1134"/>
                                  </a:lnTo>
                                  <a:lnTo>
                                    <a:pt x="600" y="1135"/>
                                  </a:lnTo>
                                  <a:lnTo>
                                    <a:pt x="601" y="1139"/>
                                  </a:lnTo>
                                  <a:lnTo>
                                    <a:pt x="601" y="1146"/>
                                  </a:lnTo>
                                  <a:lnTo>
                                    <a:pt x="601" y="1209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59"/>
                          <wps:cNvSpPr>
                            <a:spLocks noChangeAspect="1"/>
                          </wps:cNvSpPr>
                          <wps:spPr bwMode="auto">
                            <a:xfrm>
                              <a:off x="1985" y="1279"/>
                              <a:ext cx="40" cy="71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27 h 790"/>
                                <a:gd name="T2" fmla="*/ 1 w 383"/>
                                <a:gd name="T3" fmla="*/ 21 h 790"/>
                                <a:gd name="T4" fmla="*/ 4 w 383"/>
                                <a:gd name="T5" fmla="*/ 15 h 790"/>
                                <a:gd name="T6" fmla="*/ 8 w 383"/>
                                <a:gd name="T7" fmla="*/ 10 h 790"/>
                                <a:gd name="T8" fmla="*/ 13 w 383"/>
                                <a:gd name="T9" fmla="*/ 6 h 790"/>
                                <a:gd name="T10" fmla="*/ 19 w 383"/>
                                <a:gd name="T11" fmla="*/ 3 h 790"/>
                                <a:gd name="T12" fmla="*/ 26 w 383"/>
                                <a:gd name="T13" fmla="*/ 1 h 790"/>
                                <a:gd name="T14" fmla="*/ 34 w 383"/>
                                <a:gd name="T15" fmla="*/ 0 h 790"/>
                                <a:gd name="T16" fmla="*/ 42 w 383"/>
                                <a:gd name="T17" fmla="*/ 0 h 790"/>
                                <a:gd name="T18" fmla="*/ 49 w 383"/>
                                <a:gd name="T19" fmla="*/ 1 h 790"/>
                                <a:gd name="T20" fmla="*/ 55 w 383"/>
                                <a:gd name="T21" fmla="*/ 3 h 790"/>
                                <a:gd name="T22" fmla="*/ 61 w 383"/>
                                <a:gd name="T23" fmla="*/ 6 h 790"/>
                                <a:gd name="T24" fmla="*/ 65 w 383"/>
                                <a:gd name="T25" fmla="*/ 10 h 790"/>
                                <a:gd name="T26" fmla="*/ 68 w 383"/>
                                <a:gd name="T27" fmla="*/ 15 h 790"/>
                                <a:gd name="T28" fmla="*/ 71 w 383"/>
                                <a:gd name="T29" fmla="*/ 21 h 790"/>
                                <a:gd name="T30" fmla="*/ 72 w 383"/>
                                <a:gd name="T31" fmla="*/ 27 h 790"/>
                                <a:gd name="T32" fmla="*/ 72 w 383"/>
                                <a:gd name="T33" fmla="*/ 78 h 790"/>
                                <a:gd name="T34" fmla="*/ 72 w 383"/>
                                <a:gd name="T35" fmla="*/ 86 h 790"/>
                                <a:gd name="T36" fmla="*/ 70 w 383"/>
                                <a:gd name="T37" fmla="*/ 93 h 790"/>
                                <a:gd name="T38" fmla="*/ 67 w 383"/>
                                <a:gd name="T39" fmla="*/ 98 h 790"/>
                                <a:gd name="T40" fmla="*/ 63 w 383"/>
                                <a:gd name="T41" fmla="*/ 102 h 790"/>
                                <a:gd name="T42" fmla="*/ 61 w 383"/>
                                <a:gd name="T43" fmla="*/ 105 h 790"/>
                                <a:gd name="T44" fmla="*/ 58 w 383"/>
                                <a:gd name="T45" fmla="*/ 106 h 790"/>
                                <a:gd name="T46" fmla="*/ 55 w 383"/>
                                <a:gd name="T47" fmla="*/ 108 h 790"/>
                                <a:gd name="T48" fmla="*/ 51 w 383"/>
                                <a:gd name="T49" fmla="*/ 109 h 790"/>
                                <a:gd name="T50" fmla="*/ 42 w 383"/>
                                <a:gd name="T51" fmla="*/ 111 h 790"/>
                                <a:gd name="T52" fmla="*/ 32 w 383"/>
                                <a:gd name="T53" fmla="*/ 111 h 790"/>
                                <a:gd name="T54" fmla="*/ 26 w 383"/>
                                <a:gd name="T55" fmla="*/ 111 h 790"/>
                                <a:gd name="T56" fmla="*/ 20 w 383"/>
                                <a:gd name="T57" fmla="*/ 109 h 790"/>
                                <a:gd name="T58" fmla="*/ 15 w 383"/>
                                <a:gd name="T59" fmla="*/ 107 h 790"/>
                                <a:gd name="T60" fmla="*/ 10 w 383"/>
                                <a:gd name="T61" fmla="*/ 103 h 790"/>
                                <a:gd name="T62" fmla="*/ 6 w 383"/>
                                <a:gd name="T63" fmla="*/ 99 h 790"/>
                                <a:gd name="T64" fmla="*/ 3 w 383"/>
                                <a:gd name="T65" fmla="*/ 93 h 790"/>
                                <a:gd name="T66" fmla="*/ 0 w 383"/>
                                <a:gd name="T67" fmla="*/ 87 h 790"/>
                                <a:gd name="T68" fmla="*/ 0 w 383"/>
                                <a:gd name="T69" fmla="*/ 78 h 790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83" h="790">
                                  <a:moveTo>
                                    <a:pt x="0" y="218"/>
                                  </a:moveTo>
                                  <a:lnTo>
                                    <a:pt x="0" y="193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8" y="148"/>
                                  </a:lnTo>
                                  <a:lnTo>
                                    <a:pt x="13" y="127"/>
                                  </a:lnTo>
                                  <a:lnTo>
                                    <a:pt x="21" y="107"/>
                                  </a:lnTo>
                                  <a:lnTo>
                                    <a:pt x="31" y="89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68" y="45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39" y="8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83" y="1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26" y="1"/>
                                  </a:lnTo>
                                  <a:lnTo>
                                    <a:pt x="245" y="3"/>
                                  </a:lnTo>
                                  <a:lnTo>
                                    <a:pt x="262" y="9"/>
                                  </a:lnTo>
                                  <a:lnTo>
                                    <a:pt x="279" y="15"/>
                                  </a:lnTo>
                                  <a:lnTo>
                                    <a:pt x="294" y="24"/>
                                  </a:lnTo>
                                  <a:lnTo>
                                    <a:pt x="310" y="34"/>
                                  </a:lnTo>
                                  <a:lnTo>
                                    <a:pt x="323" y="46"/>
                                  </a:lnTo>
                                  <a:lnTo>
                                    <a:pt x="335" y="61"/>
                                  </a:lnTo>
                                  <a:lnTo>
                                    <a:pt x="346" y="75"/>
                                  </a:lnTo>
                                  <a:lnTo>
                                    <a:pt x="356" y="92"/>
                                  </a:lnTo>
                                  <a:lnTo>
                                    <a:pt x="364" y="110"/>
                                  </a:lnTo>
                                  <a:lnTo>
                                    <a:pt x="370" y="129"/>
                                  </a:lnTo>
                                  <a:lnTo>
                                    <a:pt x="376" y="150"/>
                                  </a:lnTo>
                                  <a:lnTo>
                                    <a:pt x="380" y="171"/>
                                  </a:lnTo>
                                  <a:lnTo>
                                    <a:pt x="382" y="194"/>
                                  </a:lnTo>
                                  <a:lnTo>
                                    <a:pt x="383" y="218"/>
                                  </a:lnTo>
                                  <a:lnTo>
                                    <a:pt x="383" y="559"/>
                                  </a:lnTo>
                                  <a:lnTo>
                                    <a:pt x="382" y="587"/>
                                  </a:lnTo>
                                  <a:lnTo>
                                    <a:pt x="381" y="611"/>
                                  </a:lnTo>
                                  <a:lnTo>
                                    <a:pt x="377" y="636"/>
                                  </a:lnTo>
                                  <a:lnTo>
                                    <a:pt x="372" y="658"/>
                                  </a:lnTo>
                                  <a:lnTo>
                                    <a:pt x="366" y="679"/>
                                  </a:lnTo>
                                  <a:lnTo>
                                    <a:pt x="358" y="697"/>
                                  </a:lnTo>
                                  <a:lnTo>
                                    <a:pt x="348" y="714"/>
                                  </a:lnTo>
                                  <a:lnTo>
                                    <a:pt x="336" y="729"/>
                                  </a:lnTo>
                                  <a:lnTo>
                                    <a:pt x="329" y="737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5" y="751"/>
                                  </a:lnTo>
                                  <a:lnTo>
                                    <a:pt x="307" y="756"/>
                                  </a:lnTo>
                                  <a:lnTo>
                                    <a:pt x="299" y="762"/>
                                  </a:lnTo>
                                  <a:lnTo>
                                    <a:pt x="290" y="766"/>
                                  </a:lnTo>
                                  <a:lnTo>
                                    <a:pt x="280" y="770"/>
                                  </a:lnTo>
                                  <a:lnTo>
                                    <a:pt x="270" y="775"/>
                                  </a:lnTo>
                                  <a:lnTo>
                                    <a:pt x="248" y="781"/>
                                  </a:lnTo>
                                  <a:lnTo>
                                    <a:pt x="224" y="786"/>
                                  </a:lnTo>
                                  <a:lnTo>
                                    <a:pt x="197" y="789"/>
                                  </a:lnTo>
                                  <a:lnTo>
                                    <a:pt x="168" y="790"/>
                                  </a:lnTo>
                                  <a:lnTo>
                                    <a:pt x="154" y="789"/>
                                  </a:lnTo>
                                  <a:lnTo>
                                    <a:pt x="139" y="787"/>
                                  </a:lnTo>
                                  <a:lnTo>
                                    <a:pt x="123" y="783"/>
                                  </a:lnTo>
                                  <a:lnTo>
                                    <a:pt x="109" y="777"/>
                                  </a:lnTo>
                                  <a:lnTo>
                                    <a:pt x="95" y="769"/>
                                  </a:lnTo>
                                  <a:lnTo>
                                    <a:pt x="80" y="760"/>
                                  </a:lnTo>
                                  <a:lnTo>
                                    <a:pt x="67" y="749"/>
                                  </a:lnTo>
                                  <a:lnTo>
                                    <a:pt x="55" y="736"/>
                                  </a:lnTo>
                                  <a:lnTo>
                                    <a:pt x="43" y="721"/>
                                  </a:lnTo>
                                  <a:lnTo>
                                    <a:pt x="32" y="704"/>
                                  </a:lnTo>
                                  <a:lnTo>
                                    <a:pt x="23" y="685"/>
                                  </a:lnTo>
                                  <a:lnTo>
                                    <a:pt x="15" y="664"/>
                                  </a:lnTo>
                                  <a:lnTo>
                                    <a:pt x="9" y="641"/>
                                  </a:lnTo>
                                  <a:lnTo>
                                    <a:pt x="3" y="617"/>
                                  </a:lnTo>
                                  <a:lnTo>
                                    <a:pt x="0" y="589"/>
                                  </a:lnTo>
                                  <a:lnTo>
                                    <a:pt x="0" y="559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60"/>
                          <wps:cNvSpPr>
                            <a:spLocks noChangeAspect="1"/>
                          </wps:cNvSpPr>
                          <wps:spPr bwMode="auto">
                            <a:xfrm>
                              <a:off x="1985" y="1279"/>
                              <a:ext cx="40" cy="71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27 h 790"/>
                                <a:gd name="T2" fmla="*/ 1 w 383"/>
                                <a:gd name="T3" fmla="*/ 21 h 790"/>
                                <a:gd name="T4" fmla="*/ 4 w 383"/>
                                <a:gd name="T5" fmla="*/ 15 h 790"/>
                                <a:gd name="T6" fmla="*/ 8 w 383"/>
                                <a:gd name="T7" fmla="*/ 10 h 790"/>
                                <a:gd name="T8" fmla="*/ 13 w 383"/>
                                <a:gd name="T9" fmla="*/ 6 h 790"/>
                                <a:gd name="T10" fmla="*/ 19 w 383"/>
                                <a:gd name="T11" fmla="*/ 3 h 790"/>
                                <a:gd name="T12" fmla="*/ 26 w 383"/>
                                <a:gd name="T13" fmla="*/ 1 h 790"/>
                                <a:gd name="T14" fmla="*/ 34 w 383"/>
                                <a:gd name="T15" fmla="*/ 0 h 790"/>
                                <a:gd name="T16" fmla="*/ 42 w 383"/>
                                <a:gd name="T17" fmla="*/ 0 h 790"/>
                                <a:gd name="T18" fmla="*/ 49 w 383"/>
                                <a:gd name="T19" fmla="*/ 1 h 790"/>
                                <a:gd name="T20" fmla="*/ 55 w 383"/>
                                <a:gd name="T21" fmla="*/ 3 h 790"/>
                                <a:gd name="T22" fmla="*/ 61 w 383"/>
                                <a:gd name="T23" fmla="*/ 6 h 790"/>
                                <a:gd name="T24" fmla="*/ 65 w 383"/>
                                <a:gd name="T25" fmla="*/ 10 h 790"/>
                                <a:gd name="T26" fmla="*/ 68 w 383"/>
                                <a:gd name="T27" fmla="*/ 15 h 790"/>
                                <a:gd name="T28" fmla="*/ 71 w 383"/>
                                <a:gd name="T29" fmla="*/ 21 h 790"/>
                                <a:gd name="T30" fmla="*/ 72 w 383"/>
                                <a:gd name="T31" fmla="*/ 27 h 790"/>
                                <a:gd name="T32" fmla="*/ 72 w 383"/>
                                <a:gd name="T33" fmla="*/ 78 h 790"/>
                                <a:gd name="T34" fmla="*/ 72 w 383"/>
                                <a:gd name="T35" fmla="*/ 86 h 790"/>
                                <a:gd name="T36" fmla="*/ 70 w 383"/>
                                <a:gd name="T37" fmla="*/ 93 h 790"/>
                                <a:gd name="T38" fmla="*/ 67 w 383"/>
                                <a:gd name="T39" fmla="*/ 98 h 790"/>
                                <a:gd name="T40" fmla="*/ 63 w 383"/>
                                <a:gd name="T41" fmla="*/ 102 h 790"/>
                                <a:gd name="T42" fmla="*/ 61 w 383"/>
                                <a:gd name="T43" fmla="*/ 105 h 790"/>
                                <a:gd name="T44" fmla="*/ 58 w 383"/>
                                <a:gd name="T45" fmla="*/ 106 h 790"/>
                                <a:gd name="T46" fmla="*/ 55 w 383"/>
                                <a:gd name="T47" fmla="*/ 108 h 790"/>
                                <a:gd name="T48" fmla="*/ 51 w 383"/>
                                <a:gd name="T49" fmla="*/ 109 h 790"/>
                                <a:gd name="T50" fmla="*/ 42 w 383"/>
                                <a:gd name="T51" fmla="*/ 111 h 790"/>
                                <a:gd name="T52" fmla="*/ 32 w 383"/>
                                <a:gd name="T53" fmla="*/ 111 h 790"/>
                                <a:gd name="T54" fmla="*/ 26 w 383"/>
                                <a:gd name="T55" fmla="*/ 111 h 790"/>
                                <a:gd name="T56" fmla="*/ 20 w 383"/>
                                <a:gd name="T57" fmla="*/ 109 h 790"/>
                                <a:gd name="T58" fmla="*/ 15 w 383"/>
                                <a:gd name="T59" fmla="*/ 107 h 790"/>
                                <a:gd name="T60" fmla="*/ 10 w 383"/>
                                <a:gd name="T61" fmla="*/ 103 h 790"/>
                                <a:gd name="T62" fmla="*/ 6 w 383"/>
                                <a:gd name="T63" fmla="*/ 99 h 790"/>
                                <a:gd name="T64" fmla="*/ 3 w 383"/>
                                <a:gd name="T65" fmla="*/ 93 h 790"/>
                                <a:gd name="T66" fmla="*/ 0 w 383"/>
                                <a:gd name="T67" fmla="*/ 87 h 790"/>
                                <a:gd name="T68" fmla="*/ 0 w 383"/>
                                <a:gd name="T69" fmla="*/ 78 h 790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83" h="790">
                                  <a:moveTo>
                                    <a:pt x="0" y="218"/>
                                  </a:moveTo>
                                  <a:lnTo>
                                    <a:pt x="0" y="193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8" y="148"/>
                                  </a:lnTo>
                                  <a:lnTo>
                                    <a:pt x="13" y="127"/>
                                  </a:lnTo>
                                  <a:lnTo>
                                    <a:pt x="21" y="107"/>
                                  </a:lnTo>
                                  <a:lnTo>
                                    <a:pt x="31" y="89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68" y="45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39" y="8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83" y="1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26" y="1"/>
                                  </a:lnTo>
                                  <a:lnTo>
                                    <a:pt x="245" y="3"/>
                                  </a:lnTo>
                                  <a:lnTo>
                                    <a:pt x="262" y="9"/>
                                  </a:lnTo>
                                  <a:lnTo>
                                    <a:pt x="279" y="15"/>
                                  </a:lnTo>
                                  <a:lnTo>
                                    <a:pt x="294" y="24"/>
                                  </a:lnTo>
                                  <a:lnTo>
                                    <a:pt x="310" y="34"/>
                                  </a:lnTo>
                                  <a:lnTo>
                                    <a:pt x="323" y="46"/>
                                  </a:lnTo>
                                  <a:lnTo>
                                    <a:pt x="335" y="61"/>
                                  </a:lnTo>
                                  <a:lnTo>
                                    <a:pt x="346" y="75"/>
                                  </a:lnTo>
                                  <a:lnTo>
                                    <a:pt x="356" y="92"/>
                                  </a:lnTo>
                                  <a:lnTo>
                                    <a:pt x="364" y="110"/>
                                  </a:lnTo>
                                  <a:lnTo>
                                    <a:pt x="370" y="129"/>
                                  </a:lnTo>
                                  <a:lnTo>
                                    <a:pt x="376" y="150"/>
                                  </a:lnTo>
                                  <a:lnTo>
                                    <a:pt x="380" y="171"/>
                                  </a:lnTo>
                                  <a:lnTo>
                                    <a:pt x="382" y="194"/>
                                  </a:lnTo>
                                  <a:lnTo>
                                    <a:pt x="383" y="218"/>
                                  </a:lnTo>
                                  <a:lnTo>
                                    <a:pt x="383" y="559"/>
                                  </a:lnTo>
                                  <a:lnTo>
                                    <a:pt x="382" y="587"/>
                                  </a:lnTo>
                                  <a:lnTo>
                                    <a:pt x="381" y="611"/>
                                  </a:lnTo>
                                  <a:lnTo>
                                    <a:pt x="377" y="636"/>
                                  </a:lnTo>
                                  <a:lnTo>
                                    <a:pt x="372" y="658"/>
                                  </a:lnTo>
                                  <a:lnTo>
                                    <a:pt x="366" y="679"/>
                                  </a:lnTo>
                                  <a:lnTo>
                                    <a:pt x="358" y="697"/>
                                  </a:lnTo>
                                  <a:lnTo>
                                    <a:pt x="348" y="714"/>
                                  </a:lnTo>
                                  <a:lnTo>
                                    <a:pt x="336" y="729"/>
                                  </a:lnTo>
                                  <a:lnTo>
                                    <a:pt x="329" y="737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5" y="751"/>
                                  </a:lnTo>
                                  <a:lnTo>
                                    <a:pt x="307" y="756"/>
                                  </a:lnTo>
                                  <a:lnTo>
                                    <a:pt x="299" y="762"/>
                                  </a:lnTo>
                                  <a:lnTo>
                                    <a:pt x="290" y="766"/>
                                  </a:lnTo>
                                  <a:lnTo>
                                    <a:pt x="280" y="770"/>
                                  </a:lnTo>
                                  <a:lnTo>
                                    <a:pt x="270" y="775"/>
                                  </a:lnTo>
                                  <a:lnTo>
                                    <a:pt x="248" y="781"/>
                                  </a:lnTo>
                                  <a:lnTo>
                                    <a:pt x="224" y="786"/>
                                  </a:lnTo>
                                  <a:lnTo>
                                    <a:pt x="197" y="789"/>
                                  </a:lnTo>
                                  <a:lnTo>
                                    <a:pt x="168" y="790"/>
                                  </a:lnTo>
                                  <a:lnTo>
                                    <a:pt x="154" y="789"/>
                                  </a:lnTo>
                                  <a:lnTo>
                                    <a:pt x="139" y="787"/>
                                  </a:lnTo>
                                  <a:lnTo>
                                    <a:pt x="123" y="783"/>
                                  </a:lnTo>
                                  <a:lnTo>
                                    <a:pt x="109" y="777"/>
                                  </a:lnTo>
                                  <a:lnTo>
                                    <a:pt x="95" y="769"/>
                                  </a:lnTo>
                                  <a:lnTo>
                                    <a:pt x="80" y="760"/>
                                  </a:lnTo>
                                  <a:lnTo>
                                    <a:pt x="67" y="749"/>
                                  </a:lnTo>
                                  <a:lnTo>
                                    <a:pt x="55" y="736"/>
                                  </a:lnTo>
                                  <a:lnTo>
                                    <a:pt x="43" y="721"/>
                                  </a:lnTo>
                                  <a:lnTo>
                                    <a:pt x="32" y="704"/>
                                  </a:lnTo>
                                  <a:lnTo>
                                    <a:pt x="23" y="685"/>
                                  </a:lnTo>
                                  <a:lnTo>
                                    <a:pt x="15" y="664"/>
                                  </a:lnTo>
                                  <a:lnTo>
                                    <a:pt x="9" y="641"/>
                                  </a:lnTo>
                                  <a:lnTo>
                                    <a:pt x="3" y="617"/>
                                  </a:lnTo>
                                  <a:lnTo>
                                    <a:pt x="0" y="589"/>
                                  </a:lnTo>
                                  <a:lnTo>
                                    <a:pt x="0" y="559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D9F09A" id="Agrupar 209" o:spid="_x0000_s1026" style="position:absolute;margin-left:-25.5pt;margin-top:-40.2pt;width:79.75pt;height:71.65pt;z-index:251894784;mso-position-horizontal-relative:margin" coordorigin="1230,424" coordsize="1237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">
              <o:lock v:ext="edit" aspectratio="t"/>
              <v:group id="Group 13" o:spid="_x0000_s1027" style="position:absolute;left:1612;top:424;width:408;height:744" coordorigin="295,-693" coordsize="704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<o:lock v:ext="edit" aspectratio="t"/>
                <v:rect id="Rectangle 2" o:spid="_x0000_s1028" style="position:absolute;left:571;top:-495;width:144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" fillcolor="#00481b" stroked="f">
                  <o:lock v:ext="edit" aspectratio="t"/>
                </v:rect>
                <v:shape id="Freeform 3" o:spid="_x0000_s1029" style="position:absolute;left:295;top:-494;width:704;height:1279;visibility:visible;mso-wrap-style:square;v-text-anchor:top" coordsize="2486,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" path="m,l504,r-5,3161l502,3206r4,46l511,3294r6,42l524,3376r8,39l542,3452r12,36l566,3522r13,34l594,3587r16,32l628,3646r19,28l669,3701r21,25l713,3750r24,22l763,3792r28,20l820,3830r31,16l883,3862r35,15l953,3889r37,12l1028,3911r40,8l1110,3927r44,6l1199,3938r47,4l1284,3941r38,-3l1360,3934r37,-7l1432,3919r35,-10l1501,3898r33,-13l1567,3870r32,-15l1629,3836r29,-18l1687,3797r28,-21l1742,3753r25,-24l1791,3704r23,-27l1834,3650r20,-29l1873,3591r18,-30l1906,3530r15,-33l1934,3463r11,-34l1955,3395r8,-36l1969,3322r5,-36l1977,3248r,-39l1977,r503,l2486,3171r-5,71l2473,3309r-10,67l2452,3442r-15,61l2420,3565r-20,59l2379,3680r-24,55l2328,3787r-28,52l2269,3888r-33,46l2202,3978r-38,43l2125,4061r-42,39l2040,4137r-46,34l1948,4204r-50,29l1846,4261r-53,26l1739,4309r-57,23l1624,4349r-61,18l1501,4381r-63,12l1373,4404r-67,7l1237,4416r-63,-1l1113,4410r-60,-6l992,4393r-59,-13l876,4365r-58,-19l762,4324r-54,-24l655,4275r-52,-29l552,4215r-48,-33l456,4147r-44,-38l369,4070r-42,-41l288,3986r-38,-47l215,3893r-32,-49l153,3794r-29,-52l100,3687,76,3633,57,3575,39,3518,25,3458,14,3397,6,3336,1,3273,,3209,,xe" fillcolor="#00481b" stroked="f">
                  <v:path arrowok="t" o:connecttype="custom" o:connectlocs="141,916;145,954;151,989;160,1020;173,1048;189,1072;209,1092;232,1109;260,1123;291,1133;327,1139;364,1141;396,1137;425,1129;453,1117;478,1100;500,1080;519,1057;536,1031;548,1003;556,973;560,941;702,0;700,958;690,1015;674,1066;651,1112;624,1152;590,1187;552,1218;508,1242;460,1260;407,1272;350,1279;298,1276;248,1264;200,1245;156,1221;117,1190;82,1154;52,1113;28,1068;11,1019;2,966;0,0" o:connectangles="0,0,0,0,0,0,0,0,0,0,0,0,0,0,0,0,0,0,0,0,0,0,0,0,0,0,0,0,0,0,0,0,0,0,0,0,0,0,0,0,0,0,0,0,0"/>
                  <o:lock v:ext="edit" aspectratio="t"/>
                </v:shape>
                <v:shape id="Freeform 4" o:spid="_x0000_s1030" style="position:absolute;left:571;top:-693;width:143;height:147;visibility:visible;mso-wrap-style:square;v-text-anchor:top" coordsize="503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" path="m256,507r24,-1l306,501r24,-6l351,487r22,-10l393,464r20,-15l431,433r15,-18l461,396r11,-21l484,353r7,-24l498,306r3,-26l503,254r-2,-26l498,202r-7,-25l484,153,472,132,461,111,446,92,431,73,413,57,393,43,373,30,351,19,330,11,306,5,280,1,256,,230,1,204,5r-24,6l156,19,134,30,113,43,93,57,74,73,58,92,43,111,30,132,20,153r-9,24l5,202,1,228,,254r1,26l5,306r6,23l20,353r10,22l43,396r15,19l74,433r19,16l113,464r21,13l156,487r24,8l204,501r26,5l256,507xe" fillcolor="#00481b" stroked="f">
                  <v:path arrowok="t" o:connecttype="custom" o:connectlocs="80,147;94,144;106,138;117,130;127,120;134,109;140,95;142,81;142,66;140,51;134,38;127,27;117,17;106,9;94,3;80,0;65,0;51,3;38,9;26,17;16,27;9,38;3,51;0,66;0,81;3,95;9,109;16,120;26,130;38,138;51,144;65,147" o:connectangles="0,0,0,0,0,0,0,0,0,0,0,0,0,0,0,0,0,0,0,0,0,0,0,0,0,0,0,0,0,0,0,0"/>
                  <o:lock v:ext="edit" aspectratio="t"/>
                </v:shape>
              </v:group>
              <v:group id="Group 296" o:spid="_x0000_s1031" style="position:absolute;left:1573;top:1389;width:551;height:147" coordorigin="1269,1416" coordsize="69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<o:lock v:ext="edit" aspectratio="t"/>
                <v:shape id="Freeform 147" o:spid="_x0000_s1032" style="position:absolute;left:1696;top:1451;width:124;height:112;visibility:visible;mso-wrap-style:square;v-text-anchor:top" coordsize="841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" path="m,1210r228,l228,1096r,-102l228,902r,-89l226,725r,-92l226,531r,-115l232,393r7,-22l246,350r10,-19l266,313r11,-15l289,284r12,-13l315,259r14,-9l343,242r16,-7l374,231r16,-4l405,225r17,-1l437,225r15,3l468,232r15,5l499,244r14,9l526,263r13,11l553,287r11,14l575,317r10,16l593,352r8,20l608,393r4,23l612,1210r229,l841,1096r,-102l841,902r,-89l841,725r,-92l841,531r,-115l840,399r-2,-25l834,347r-8,-30l817,283,804,248r-8,-17l789,213,779,195,769,178,758,160,744,142,731,126,717,110,701,95,684,79,666,66,646,53,625,42,603,32,580,22,555,14,528,8,501,4,471,1,440,,406,1,373,4,343,8r-29,6l287,22,261,32,236,42,214,53,192,66,172,79,154,95r-17,15l121,126r-15,16l93,160,81,178,69,195,59,213r-9,18l41,248r-7,18l28,283r-7,17l17,317,9,347,5,374,2,399,,416r,794xe" fillcolor="black" strokecolor="#272727 [2749]" strokeweight=".1pt">
                  <v:path arrowok="t" o:connecttype="custom" o:connectlocs="15,42;15,35;15,28;15,22;15,14;15,13;17,11;18,10;19,9;21,9;23,8;25,8;27,8;29,8;31,8;33,9;35,10;36,10;38,12;39,13;40,14;54,42;54,35;54,28;54,22;54,14;54,13;53,11;52,9;51,7;50,6;48,5;46,4;44,3;42,2;39,1;36,0;32,0;28,0;24,0;20,0;17,1;14,2;11,3;9,4;7,5;5,6;4,7;3,9;2,10;1,11;0,13;0,14" o:connectangles="0,0,0,0,0,0,0,0,0,0,0,0,0,0,0,0,0,0,0,0,0,0,0,0,0,0,0,0,0,0,0,0,0,0,0,0,0,0,0,0,0,0,0,0,0,0,0,0,0,0,0,0,0"/>
                  <o:lock v:ext="edit" aspectratio="t"/>
                </v:shape>
                <v:shape id="Freeform 148" o:spid="_x0000_s1033" style="position:absolute;left:1696;top:1451;width:124;height:112;visibility:visible;mso-wrap-style:square;v-text-anchor:top" coordsize="841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" path="m,1210r228,l228,1096r,-102l228,902r,-89l226,725r,-92l226,531r,-115l232,393r7,-22l246,350r10,-19l266,313r11,-15l289,284r12,-13l315,259r14,-9l343,242r16,-7l374,231r16,-4l405,225r17,-1l437,225r15,3l468,232r15,5l499,244r14,9l526,263r13,11l553,287r11,14l575,317r10,16l593,352r8,20l608,393r4,23l612,1210r229,l841,1096r,-102l841,902r,-89l841,725r,-92l841,531r,-115l840,399r-2,-25l834,347r-8,-30l817,283,804,248r-8,-17l789,213,779,195,769,178,758,160,744,142,731,126,717,110,701,95,684,79,666,66,646,53,625,42,603,32,580,22,555,14,528,8,501,4,471,1,440,,406,1,373,4,343,8r-29,6l287,22,261,32,236,42,214,53,192,66,172,79,154,95r-17,15l121,126r-15,16l93,160,81,178,69,195,59,213r-9,18l41,248r-7,18l28,283r-7,17l17,317,9,347,5,374,2,399,,416r,794e" fillcolor="black [3213]" strokecolor="#272727 [2749]" strokeweight=".1pt">
                  <v:path arrowok="t" o:connecttype="custom" o:connectlocs="15,42;15,35;15,28;15,22;15,14;15,13;17,11;18,10;19,9;21,9;23,8;25,8;27,8;29,8;31,8;33,9;35,10;36,10;38,12;39,13;40,14;54,42;54,35;54,28;54,22;54,14;54,13;53,11;52,9;51,7;50,6;48,5;46,4;44,3;42,2;39,1;36,0;32,0;28,0;24,0;20,0;17,1;14,2;11,3;9,4;7,5;5,6;4,7;3,9;2,10;1,11;0,13;0,14" o:connectangles="0,0,0,0,0,0,0,0,0,0,0,0,0,0,0,0,0,0,0,0,0,0,0,0,0,0,0,0,0,0,0,0,0,0,0,0,0,0,0,0,0,0,0,0,0,0,0,0,0,0,0,0,0"/>
                  <o:lock v:ext="edit" aspectratio="t"/>
                </v:shape>
                <v:shape id="Freeform 149" o:spid="_x0000_s1034" style="position:absolute;left:1410;top:1451;width:122;height:112;visibility:visible;mso-wrap-style:square;v-text-anchor:top" coordsize="830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" path="m603,1209r227,l830,420r,-18l829,383r-2,-19l823,346r-3,-18l816,309r-6,-19l805,272r-7,-18l790,236r-9,-17l773,201,763,184,753,168,741,152,729,137,715,121,702,107,688,94,672,81,656,69,639,57,622,47,603,37,584,30,564,22,543,15,522,10,500,5,477,2,454,,430,,401,,374,2,347,5r-24,5l299,15r-23,7l254,30r-21,7l212,47,193,57,175,69,158,81,142,94r-15,13l112,121,99,137,87,152,75,168,65,184,55,201r-9,18l38,236r-7,18l24,272r-5,18l13,309r-3,19l7,346,3,364,2,383,1,402,,420,,761r1,30l2,819r4,27l9,872r5,25l20,920r6,24l33,966r9,21l51,1006r10,19l71,1043r11,17l94,1075r12,16l119,1104r13,13l146,1129r14,13l174,1151r16,9l205,1169r15,8l236,1184r16,6l269,1195r15,4l301,1203r16,3l334,1208r17,1l367,1209r21,l407,1208r18,-1l443,1205r31,-6l500,1192r24,-7l542,1177r16,-9l571,1159r18,-14l597,1136r4,-2l602,1135r,4l603,1146r,63xe" fillcolor="black" strokecolor="#272727 [2749]" strokeweight=".1pt">
                  <v:path arrowok="t" o:connecttype="custom" o:connectlocs="53,42;53,14;53,13;52,11;52,10;51,9;50,8;49,6;47,5;46,4;44,3;42,2;40,2;37,1;35,1;32,0;29,0;26,0;22,0;19,1;16,1;14,2;11,2;9,3;7,4;6,5;4,6;3,8;2,9;1,10;1,11;0,13;0,14;0,26;0,29;1,30;1,32;2,34;3,35;5,36;6,37;8,38;9,39;11,40;13,41;15,41;17,42;19,42;21,42;24,42;26,42;28,42;32,42;35,41;36,40;38,40;39,39;39,40" o:connectangles="0,0,0,0,0,0,0,0,0,0,0,0,0,0,0,0,0,0,0,0,0,0,0,0,0,0,0,0,0,0,0,0,0,0,0,0,0,0,0,0,0,0,0,0,0,0,0,0,0,0,0,0,0,0,0,0,0,0"/>
                  <o:lock v:ext="edit" aspectratio="t"/>
                </v:shape>
                <v:shape id="Freeform 150" o:spid="_x0000_s1035" style="position:absolute;left:1410;top:1451;width:122;height:112;visibility:visible;mso-wrap-style:square;v-text-anchor:top" coordsize="830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" path="m603,1209r227,l830,420r,-18l829,383r-2,-19l823,346r-3,-18l816,309r-6,-19l805,272r-7,-18l790,236r-9,-17l773,201,763,184,753,168,741,152,729,137,715,121,702,107,688,94,672,81,656,69,639,57,622,47,603,37,584,30,564,22,543,15,522,10,500,5,477,2,454,,430,,401,,374,2,347,5r-24,5l299,15r-23,7l254,30r-21,7l212,47,193,57,175,69,158,81,142,94r-15,13l112,121,99,137,87,152,75,168,65,184,55,201r-9,18l38,236r-7,18l24,272r-5,18l13,309r-3,19l7,346,3,364,2,383,1,402,,420,,761r1,30l2,819r4,27l9,872r5,25l20,920r6,24l33,966r9,21l51,1006r10,19l71,1043r11,17l94,1075r12,16l119,1104r13,13l146,1129r14,13l174,1151r16,9l205,1169r15,8l236,1184r16,6l269,1195r15,4l301,1203r16,3l334,1208r17,1l367,1209r21,l407,1208r18,-1l443,1205r31,-6l500,1192r24,-7l542,1177r16,-9l571,1159r18,-14l597,1136r4,-2l602,1135r,4l603,1146r,63e" fillcolor="black [3213]" strokecolor="#272727 [2749]" strokeweight=".1pt">
                  <v:path arrowok="t" o:connecttype="custom" o:connectlocs="53,42;53,14;53,13;52,11;52,10;51,9;50,8;49,6;47,5;46,4;44,3;42,2;40,2;37,1;35,1;32,0;29,0;26,0;22,0;19,1;16,1;14,2;11,2;9,3;7,4;6,5;4,6;3,8;2,9;1,10;1,11;0,13;0,14;0,26;0,29;1,30;1,32;2,34;3,35;5,36;6,37;8,38;9,39;11,40;13,41;15,41;17,42;19,42;21,42;24,42;26,42;28,42;32,42;35,41;36,40;38,40;39,39;39,40" o:connectangles="0,0,0,0,0,0,0,0,0,0,0,0,0,0,0,0,0,0,0,0,0,0,0,0,0,0,0,0,0,0,0,0,0,0,0,0,0,0,0,0,0,0,0,0,0,0,0,0,0,0,0,0,0,0,0,0,0,0"/>
                  <o:lock v:ext="edit" aspectratio="t"/>
                </v:shape>
                <v:shape id="Freeform 151" o:spid="_x0000_s1036" style="position:absolute;left:1442;top:1469;width:57;height:73;visibility:visible;mso-wrap-style:square;v-text-anchor:top" coordsize="385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" path="m,218l1,193,4,170,8,148r7,-21l22,107,31,89,42,73,55,59,69,45,84,33,102,23r18,-9l140,8,161,3,183,1,207,r19,1l245,3r18,6l280,15r16,9l310,34r13,12l335,61r11,14l356,92r9,18l372,129r5,21l382,171r2,23l385,218r,341l384,587r-2,24l378,636r-4,22l367,679r-9,18l349,714r-11,15l331,737r-8,7l317,751r-9,5l300,762r-10,4l281,770r-10,5l249,781r-24,5l199,789r-29,1l155,789r-15,-2l125,783r-15,-6l96,769,82,760,69,749,55,736,44,721,33,704,23,685,16,664,9,641,5,617,1,589,,559,,218xe" strokecolor="#272727 [2749]" strokeweight=".1pt">
                  <v:path arrowok="t" o:connecttype="custom" o:connectlocs="0,7;0,5;1,4;3,2;4,2;7,1;9,0;12,0;15,0;17,0;19,1;21,2;22,3;23,4;24,5;25,7;25,19;25,21;24,23;23,24;22,25;21,26;20,26;19,27;17,27;15,27;11,27;9,27;7,27;5,26;4,26;2,24;1,23;0,21;0,19" o:connectangles="0,0,0,0,0,0,0,0,0,0,0,0,0,0,0,0,0,0,0,0,0,0,0,0,0,0,0,0,0,0,0,0,0,0,0"/>
                  <o:lock v:ext="edit" aspectratio="t"/>
                </v:shape>
                <v:shape id="Freeform 152" o:spid="_x0000_s1037" style="position:absolute;left:1442;top:1470;width:57;height:73;visibility:visible;mso-wrap-style:square;v-text-anchor:top" coordsize="385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" path="m,218l1,193,4,170,8,148r7,-21l22,107,31,89,42,73,55,59,69,45,84,33,102,23r18,-9l140,8,161,3,183,1,207,r19,1l245,3r18,6l280,15r16,9l310,34r13,12l335,61r11,14l356,92r9,18l372,129r5,21l382,171r2,23l385,218r,341l384,587r-2,24l378,636r-4,22l367,679r-9,18l349,714r-11,15l331,737r-8,7l317,751r-9,5l300,762r-10,4l281,770r-10,5l249,781r-24,5l199,789r-29,1l155,789r-15,-2l125,783r-15,-6l96,769,82,760,69,749,55,736,44,721,33,704,23,685,16,664,9,641,5,617,1,589,,559,,218e" filled="f" strokecolor="#272727 [2749]" strokeweight=".1pt">
                  <v:path arrowok="t" o:connecttype="custom" o:connectlocs="0,7;0,5;1,4;3,2;4,2;7,1;9,0;12,0;15,0;17,0;19,1;21,2;22,3;23,4;24,5;25,7;25,19;25,21;24,23;23,24;22,25;21,26;20,26;19,27;17,27;15,27;11,27;9,27;7,27;5,26;4,26;2,24;1,23;0,21;0,19" o:connectangles="0,0,0,0,0,0,0,0,0,0,0,0,0,0,0,0,0,0,0,0,0,0,0,0,0,0,0,0,0,0,0,0,0,0,0"/>
                  <o:lock v:ext="edit" aspectratio="t"/>
                </v:shape>
                <v:shape id="Freeform 153" o:spid="_x0000_s1038" style="position:absolute;left:1840;top:1451;width:122;height:112;visibility:visible;mso-wrap-style:square;v-text-anchor:top" coordsize="830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" path="m603,1209r227,l830,420r,-18l829,383r-2,-19l823,346r-3,-18l816,309r-6,-19l805,272r-7,-18l790,236r-9,-17l773,201,763,184,753,168,741,152,729,137,715,121,702,107,688,94,672,81,656,69,639,57,622,47,603,37,584,30,564,22,543,15,522,10,500,5,477,2,454,,430,,401,,374,2,347,5r-24,5l299,15r-23,7l254,30r-21,7l213,47,193,57,175,69,158,81,142,94r-15,13l112,121,99,137,87,152,75,168,65,184,55,201r-9,18l38,236r-7,18l24,272r-5,18l13,309r-3,19l7,346,3,364,2,383,1,402,,420,,761r1,30l2,819r4,27l9,872r5,25l20,920r6,24l33,966r9,21l51,1006r10,19l71,1043r11,17l94,1075r12,16l119,1104r13,13l146,1129r14,13l175,1151r15,9l205,1169r15,8l236,1184r16,6l269,1195r15,4l301,1203r16,3l334,1208r17,1l367,1209r21,l407,1208r18,-1l443,1205r31,-6l500,1192r24,-7l542,1177r16,-9l571,1159r18,-14l597,1136r4,-2l602,1135r,4l603,1146r,63xe" fillcolor="black" strokecolor="#272727 [2749]" strokeweight=".1pt">
                  <v:path arrowok="t" o:connecttype="custom" o:connectlocs="53,42;53,14;53,13;52,11;52,10;51,9;50,8;49,6;47,5;46,4;44,3;42,2;40,2;37,1;35,1;32,0;29,0;26,0;22,0;19,1;16,1;14,2;11,2;9,3;7,4;6,5;4,6;3,8;2,9;1,10;1,11;0,13;0,14;0,26;0,29;1,30;1,32;2,34;3,35;5,36;6,37;8,38;9,39;11,40;13,41;15,41;17,42;19,42;21,42;24,42;26,42;28,42;32,42;35,41;36,40;38,40;39,39;39,40" o:connectangles="0,0,0,0,0,0,0,0,0,0,0,0,0,0,0,0,0,0,0,0,0,0,0,0,0,0,0,0,0,0,0,0,0,0,0,0,0,0,0,0,0,0,0,0,0,0,0,0,0,0,0,0,0,0,0,0,0,0"/>
                  <o:lock v:ext="edit" aspectratio="t"/>
                </v:shape>
                <v:shape id="Freeform 154" o:spid="_x0000_s1039" style="position:absolute;left:1840;top:1451;width:122;height:112;visibility:visible;mso-wrap-style:square;v-text-anchor:top" coordsize="830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" path="m603,1209r227,l830,420r,-18l829,383r-2,-19l823,346r-3,-18l816,309r-6,-19l805,272r-7,-18l790,236r-9,-17l773,201,763,184,753,168,741,152,729,137,715,121,702,107,688,94,672,81,656,69,639,57,622,47,603,37,584,30,564,22,543,15,522,10,500,5,477,2,454,,430,,401,,374,2,347,5r-24,5l299,15r-23,7l254,30r-21,7l213,47,193,57,175,69,158,81,142,94r-15,13l112,121,99,137,87,152,75,168,65,184,55,201r-9,18l38,236r-7,18l24,272r-5,18l13,309r-3,19l7,346,3,364,2,383,1,402,,420,,761r1,30l2,819r4,27l9,872r5,25l20,920r6,24l33,966r9,21l51,1006r10,19l71,1043r11,17l94,1075r12,16l119,1104r13,13l146,1129r14,13l175,1151r15,9l205,1169r15,8l236,1184r16,6l269,1195r15,4l301,1203r16,3l334,1208r17,1l367,1209r21,l407,1208r18,-1l443,1205r31,-6l500,1192r24,-7l542,1177r16,-9l571,1159r18,-14l597,1136r4,-2l602,1135r,4l603,1146r,63e" fillcolor="black [3213]" strokecolor="#272727 [2749]" strokeweight=".1pt">
                  <v:path arrowok="t" o:connecttype="custom" o:connectlocs="53,42;53,14;53,13;52,11;52,10;51,9;50,8;49,6;47,5;46,4;44,3;42,2;40,2;37,1;35,1;32,0;29,0;26,0;22,0;19,1;16,1;14,2;11,2;9,3;7,4;6,5;4,6;3,8;2,9;1,10;1,11;0,13;0,14;0,26;0,29;1,30;1,32;2,34;3,35;5,36;6,37;8,38;9,39;11,40;13,41;15,41;17,42;19,42;21,42;24,42;26,42;28,42;32,42;35,41;36,40;38,40;39,39;39,40" o:connectangles="0,0,0,0,0,0,0,0,0,0,0,0,0,0,0,0,0,0,0,0,0,0,0,0,0,0,0,0,0,0,0,0,0,0,0,0,0,0,0,0,0,0,0,0,0,0,0,0,0,0,0,0,0,0,0,0,0,0"/>
                  <o:lock v:ext="edit" aspectratio="t"/>
                </v:shape>
                <v:shape id="Freeform 155" o:spid="_x0000_s1040" style="position:absolute;left:1871;top:1469;width:57;height:73;visibility:visible;mso-wrap-style:square;v-text-anchor:top" coordsize="385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" path="m,218l1,193,4,170,8,148r7,-21l22,107,31,89,42,73,55,59,69,45,84,33,102,23r18,-9l140,8,161,3,183,1,207,r19,1l245,3r19,6l280,15r16,9l310,34r13,12l335,61r11,14l356,92r9,18l372,129r5,21l382,171r2,23l385,218r,341l384,587r-2,24l378,636r-4,22l367,679r-9,18l349,714r-11,15l331,737r-8,7l317,751r-9,5l300,762r-10,4l281,770r-10,5l249,781r-24,5l199,789r-29,1l155,789r-15,-2l125,783r-15,-6l96,769,82,760,69,749,55,736,44,721,33,704,23,685,16,664,9,641,5,617,1,589,,559,,218xe" strokecolor="#272727 [2749]" strokeweight=".1pt">
                  <v:path arrowok="t" o:connecttype="custom" o:connectlocs="0,7;0,5;1,4;3,2;4,2;7,1;9,0;12,0;15,0;17,0;19,1;21,2;22,3;24,4;24,5;25,7;25,19;25,21;24,23;23,24;22,25;21,26;20,26;19,27;17,27;15,27;11,27;9,27;7,27;5,26;4,26;2,24;1,23;0,21;0,19" o:connectangles="0,0,0,0,0,0,0,0,0,0,0,0,0,0,0,0,0,0,0,0,0,0,0,0,0,0,0,0,0,0,0,0,0,0,0"/>
                  <o:lock v:ext="edit" aspectratio="t"/>
                </v:shape>
                <v:shape id="Freeform 156" o:spid="_x0000_s1041" style="position:absolute;left:1871;top:1469;width:57;height:73;visibility:visible;mso-wrap-style:square;v-text-anchor:top" coordsize="385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" path="m,218l1,193,4,170,8,148r7,-21l22,107,31,89,42,73,55,59,69,45,84,33,102,23r18,-9l140,8,161,3,183,1,207,r19,1l245,3r19,6l280,15r16,9l310,34r13,12l335,61r11,14l356,92r9,18l372,129r5,21l382,171r2,23l385,218r,341l384,587r-2,24l378,636r-4,22l367,679r-9,18l349,714r-11,15l331,737r-8,7l317,751r-9,5l300,762r-10,4l281,770r-10,5l249,781r-24,5l199,789r-29,1l155,789r-15,-2l125,783r-15,-6l96,769,82,760,69,749,55,736,44,721,33,704,23,685,16,664,9,641,5,617,1,589,,559,,218e" filled="f" strokecolor="#272727 [2749]" strokeweight=".1pt">
                  <v:path arrowok="t" o:connecttype="custom" o:connectlocs="0,7;0,5;1,4;3,2;4,2;7,1;9,0;12,0;15,0;17,0;19,1;21,2;22,3;24,4;24,5;25,7;25,19;25,21;24,23;23,24;22,25;21,26;20,26;19,27;17,27;15,27;11,27;9,27;7,27;5,26;4,26;2,24;1,23;0,21;0,19" o:connectangles="0,0,0,0,0,0,0,0,0,0,0,0,0,0,0,0,0,0,0,0,0,0,0,0,0,0,0,0,0,0,0,0,0,0,0"/>
                  <o:lock v:ext="edit" aspectratio="t"/>
                </v:shape>
                <v:shape id="Freeform 157" o:spid="_x0000_s1042" style="position:absolute;left:1554;top:1451;width:123;height:112;visibility:visible;mso-wrap-style:square;v-text-anchor:top" coordsize="840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" path="m,l227,r-1,115l226,216r,92l226,396r,89l226,578r,101l226,793r5,25l238,840r8,20l255,878r10,18l276,913r12,13l301,939r13,11l328,960r15,8l358,975r15,5l389,983r15,3l420,986r16,-2l452,982r15,-4l483,972r14,-6l511,957r15,-9l539,936r12,-12l563,909r11,-15l584,876r9,-19l601,837r5,-21l612,793,612,,840,r,115l840,216r,92l840,396r,89l840,578r,101l840,793r,19l837,835r-5,28l826,894r-10,33l803,962r-7,18l787,998r-9,17l767,1033r-11,18l744,1067r-13,17l716,1101r-16,15l683,1130r-18,14l646,1157r-21,11l603,1179r-24,9l554,1196r-26,6l499,1207r-29,2l439,1210r-35,-1l373,1207r-31,-5l313,1196r-28,-8l260,1179r-24,-11l213,1157r-21,-13l172,1130r-19,-14l136,1101r-16,-17l106,1067,91,1051,79,1033,68,1015,58,998,48,980,41,962,33,945,26,927,21,910,17,894,9,863,3,835,1,812,,793,,xe" fillcolor="black" strokecolor="#272727 [2749]" strokeweight=".1pt">
                  <v:path arrowok="t" o:connecttype="custom" o:connectlocs="14,0;14,7;14,14;14,20;14,28;15,29;16,30;18,32;19,33;21,33;23,34;25,34;27,34;29,34;31,34;33,33;34,32;36,32;37,30;38,29;39,28;54,0;54,7;54,14;54,20;54,28;53,29;53,31;51,33;50,35;49,36;47,37;46,38;44,39;41,40;39,41;35,42;32,42;28,42;24,42;20,42;17,41;14,40;11,39;9,38;7,37;5,36;4,35;3,33;2,32;1,31;0,29;0,28" o:connectangles="0,0,0,0,0,0,0,0,0,0,0,0,0,0,0,0,0,0,0,0,0,0,0,0,0,0,0,0,0,0,0,0,0,0,0,0,0,0,0,0,0,0,0,0,0,0,0,0,0,0,0,0,0"/>
                  <o:lock v:ext="edit" aspectratio="t"/>
                </v:shape>
                <v:shape id="Freeform 158" o:spid="_x0000_s1043" style="position:absolute;left:1554;top:1451;width:123;height:112;visibility:visible;mso-wrap-style:square;v-text-anchor:top" coordsize="840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" path="m,l227,r-1,115l226,216r,92l226,396r,89l226,578r,101l226,793r5,25l238,840r8,20l255,878r10,18l276,913r12,13l301,939r13,11l328,960r15,8l358,975r15,5l389,983r15,3l420,986r16,-2l452,982r15,-4l483,972r14,-6l511,957r15,-9l539,936r12,-12l563,909r11,-15l584,876r9,-19l601,837r5,-21l612,793,612,,840,r,115l840,216r,92l840,396r,89l840,578r,101l840,793r,19l837,835r-5,28l826,894r-10,33l803,962r-7,18l787,998r-9,17l767,1033r-11,18l744,1067r-13,17l716,1101r-16,15l683,1130r-18,14l646,1157r-21,11l603,1179r-24,9l554,1196r-26,6l499,1207r-29,2l439,1210r-35,-1l373,1207r-31,-5l313,1196r-28,-8l260,1179r-24,-11l213,1157r-21,-13l172,1130r-19,-14l136,1101r-16,-17l106,1067,91,1051,79,1033,68,1015,58,998,48,980,41,962,33,945,26,927,21,910,17,894,9,863,3,835,1,812,,793,,e" fillcolor="black [3213]" strokecolor="#272727 [2749]" strokeweight=".1pt">
                  <v:path arrowok="t" o:connecttype="custom" o:connectlocs="14,0;14,7;14,14;14,20;14,28;15,29;16,30;18,32;19,33;21,33;23,34;25,34;27,34;29,34;31,34;33,33;34,32;36,32;37,30;38,29;39,28;54,0;54,7;54,14;54,20;54,28;53,29;53,31;51,33;50,35;49,36;47,37;46,38;44,39;41,40;39,41;35,42;32,42;28,42;24,42;20,42;17,41;14,40;11,39;9,38;7,37;5,36;4,35;3,33;2,32;1,31;0,29;0,28" o:connectangles="0,0,0,0,0,0,0,0,0,0,0,0,0,0,0,0,0,0,0,0,0,0,0,0,0,0,0,0,0,0,0,0,0,0,0,0,0,0,0,0,0,0,0,0,0,0,0,0,0,0,0,0,0"/>
                  <o:lock v:ext="edit" aspectratio="t"/>
                </v:shape>
                <v:shape id="Freeform 159" o:spid="_x0000_s1044" style="position:absolute;left:1607;top:1424;width:39;height:19;visibility:visible;mso-wrap-style:square;v-text-anchor:top" coordsize="26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" path="m,202r170,1l269,,54,,,202xe" fillcolor="black" strokecolor="#272727 [2749]" strokeweight=".1pt">
                  <v:path arrowok="t" o:connecttype="custom" o:connectlocs="0,7;11,7;17,0;3,0;0,7" o:connectangles="0,0,0,0,0"/>
                  <o:lock v:ext="edit" aspectratio="t"/>
                </v:shape>
                <v:shape id="Freeform 160" o:spid="_x0000_s1045" style="position:absolute;left:1607;top:1424;width:39;height:19;visibility:visible;mso-wrap-style:square;v-text-anchor:top" coordsize="26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" path="m,202r170,1l269,,54,,,202e" fillcolor="black [3213]" strokecolor="#272727 [2749]" strokeweight=".1pt">
                  <v:path arrowok="t" o:connecttype="custom" o:connectlocs="0,7;11,7;17,0;3,0;0,7" o:connectangles="0,0,0,0,0"/>
                  <o:lock v:ext="edit" aspectratio="t"/>
                </v:shape>
                <v:shape id="Freeform 161" o:spid="_x0000_s1046" style="position:absolute;left:1318;top:1421;width:81;height:142;visibility:visible;mso-wrap-style:square;v-text-anchor:top" coordsize="549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" path="m549,1529r-33,l482,1527r-34,-4l414,1519r-34,-7l348,1505r-15,-6l318,1494r-15,-7l290,1480r-15,-12l260,1457r-15,-13l232,1431r-15,-15l205,1401r-12,-18l181,1364r-10,-22l162,1319r-9,-27l147,1263r-6,-34l137,1193r-2,-40l134,1108r,-560l,548,,366r134,l134,,357,r,366l494,366r,182l357,548r,560l357,1128r3,20l362,1167r4,19l373,1205r6,18l388,1240r11,16l410,1270r15,15l432,1290r8,6l449,1301r9,6l468,1311r9,4l488,1318r11,3l511,1323r12,3l536,1327r13,l549,1352r,26l549,1403r,25l549,1454r,24l549,1504r,25xe" fillcolor="black" strokecolor="#272727 [2749]" strokeweight=".1pt">
                  <v:path arrowok="t" o:connecttype="custom" o:connectlocs="33,53;29,53;24,53;21,52;19,52;18,51;16,50;14,49;12,48;11,47;10,45;9,43;9,40;9,19;0,13;9,0;23,13;32,19;23,39;23,40;23,41;24,43;26,44;27,45;28,45;29,46;31,46;32,46;34,46;35,46;35,48;35,50;35,52;35,53" o:connectangles="0,0,0,0,0,0,0,0,0,0,0,0,0,0,0,0,0,0,0,0,0,0,0,0,0,0,0,0,0,0,0,0,0,0"/>
                  <o:lock v:ext="edit" aspectratio="t"/>
                </v:shape>
                <v:shape id="Freeform 162" o:spid="_x0000_s1047" style="position:absolute;left:1318;top:1421;width:81;height:142;visibility:visible;mso-wrap-style:square;v-text-anchor:top" coordsize="549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" path="m549,1529r-33,l482,1527r-34,-4l414,1519r-34,-7l348,1505r-15,-6l318,1494r-15,-7l290,1480r-15,-12l260,1457r-15,-13l232,1431r-15,-15l205,1401r-12,-18l181,1364r-10,-22l162,1319r-9,-27l147,1263r-6,-34l137,1193r-2,-40l134,1108r,-560l,548,,366r134,l134,,357,r,366l494,366r,182l357,548r,560l357,1128r3,20l362,1167r4,19l373,1205r6,18l388,1240r11,16l410,1270r15,15l432,1290r8,6l449,1301r9,6l468,1311r9,4l488,1318r11,3l511,1323r12,3l536,1327r13,l549,1352r,26l549,1403r,25l549,1454r,24l549,1504r,25e" fillcolor="black [3213]" strokecolor="#272727 [2749]" strokeweight=".1pt">
                  <v:path arrowok="t" o:connecttype="custom" o:connectlocs="33,53;29,53;24,53;21,52;19,52;18,51;16,50;14,49;12,48;11,47;10,45;9,43;9,40;9,19;0,13;9,0;23,13;32,19;23,39;23,40;23,41;24,43;26,44;27,45;28,45;29,46;31,46;32,46;34,46;35,46;35,48;35,50;35,52;35,53" o:connectangles="0,0,0,0,0,0,0,0,0,0,0,0,0,0,0,0,0,0,0,0,0,0,0,0,0,0,0,0,0,0,0,0,0,0"/>
                  <o:lock v:ext="edit" aspectratio="t"/>
                </v:shape>
                <v:rect id="Rectangle 163" o:spid="_x0000_s1048" style="position:absolute;left:1269;top:1416;width:34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" fillcolor="black" strokecolor="#272727 [2749]" strokeweight=".1pt">
                  <o:lock v:ext="edit" aspectratio="t"/>
                </v:rect>
                <v:rect id="Rectangle 164" o:spid="_x0000_s1049" style="position:absolute;left:1269;top:1416;width:34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" fillcolor="black [3213]" strokecolor="#272727 [2749]" strokeweight=".1pt">
                  <o:lock v:ext="edit" aspectratio="t"/>
                </v:rect>
              </v:group>
              <v:group id="Group 298" o:spid="_x0000_s1050" style="position:absolute;left:1230;top:1209;width:1237;height:148" coordorigin="1230,1227" coordsize="123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o:lock v:ext="edit" aspectratio="t"/>
                <v:group id="Group 282" o:spid="_x0000_s1051" style="position:absolute;left:2282;top:1232;width:185;height:143" coordorigin="2339,1901" coordsize="19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o:lock v:ext="edit" aspectratio="t"/>
                  <v:group id="Group 281" o:spid="_x0000_s1052" style="position:absolute;left:2339;top:1901;width:191;height:147" coordorigin="2333,1784" coordsize="19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<o:lock v:ext="edit" aspectratio="t"/>
                    <v:shape id="Freeform 15" o:spid="_x0000_s1053" style="position:absolute;left:2435;top:1819;width:89;height:112;visibility:visible;mso-wrap-style:square;v-text-anchor:top" coordsize="828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" path="m828,688r-598,l221,689r-5,2l213,693r-3,2l208,698r-1,5l204,714r-1,15l202,751r,27l202,792r1,15l204,820r2,13l209,845r2,12l216,868r4,12l229,901r12,18l254,937r14,16l283,966r17,12l317,988r18,8l353,1002r18,6l389,1011r18,1l435,1008r26,-7l484,993r20,-8l521,974r17,-13l551,949r11,-14l572,920r8,-14l585,891r6,-17l594,859r2,-16l597,826r,-15l626,812r29,l683,812r29,-1l740,811r29,l798,811r30,l826,823r-1,13l824,850r-3,14l814,894r-10,31l798,941r-8,17l782,975r-7,16l765,1008r-10,16l743,1040r-11,16l718,1072r-13,15l690,1102r-16,14l659,1129r-18,13l623,1154r-19,11l584,1175r-21,9l541,1191r-23,6l495,1202r-26,4l444,1209r-26,l403,1209r-15,-1l372,1206r-15,-3l340,1200r-16,-3l306,1191r-16,-5l272,1179r-18,-7l237,1165r-17,-10l203,1145r-17,-10l170,1123r-17,-12l138,1096r-16,-14l107,1066,92,1050,79,1032,67,1013,55,993,44,974,35,951,26,928,19,904,12,878,6,852,3,824,1,796,,766,,708,,663,,624,,591,,557,,519,,474,,416,1,399r,-19l3,362,5,345,9,326r3,-18l16,290r6,-18l28,254r7,-18l43,219r8,-17l60,185,70,169,81,153,94,138r12,-16l120,108,134,95,150,81,166,69,184,58,203,47r19,-9l243,30r22,-8l287,15r25,-5l337,5,364,2,390,r29,l452,r29,3l510,6r28,6l564,18r23,8l610,35r21,10l651,56r19,12l688,81r15,14l718,109r14,16l744,140r12,17l766,173r9,17l783,206r8,18l798,242r5,16l809,276r4,17l820,327r4,32l826,389r2,27l828,688xe" fillcolor="black" strokecolor="#272727 [2749]" strokeweight=".1pt">
                      <v:path arrowok="t" o:connecttype="custom" o:connectlocs="5,9;4,9;4,9;4,10;4,11;4,11;5,12;5,12;6,13;8,13;9,13;10,13;11,12;12,12;12,11;12,11;14,11;15,11;17,11;17,11;16,12;16,13;15,14;14,14;13,15;12,15;11,16;9,16;8,16;7,16;6,16;5,15;4,15;3,15;2,14;1,13;1,12;0,11;0,10;0,9;0,7;0,5;0,5;0,4;1,3;1,3;2,2;2,1;3,1;5,0;6,0;7,0;9,0;11,0;12,0;14,1;15,1;15,2;16,3;16,3;17,4;17,5" o:connectangles="0,0,0,0,0,0,0,0,0,0,0,0,0,0,0,0,0,0,0,0,0,0,0,0,0,0,0,0,0,0,0,0,0,0,0,0,0,0,0,0,0,0,0,0,0,0,0,0,0,0,0,0,0,0,0,0,0,0,0,0,0,0"/>
                      <o:lock v:ext="edit" aspectratio="t"/>
                    </v:shape>
                    <v:shape id="Freeform 17" o:spid="_x0000_s1054" style="position:absolute;left:2459;top:1838;width:41;height:29;visibility:visible;mso-wrap-style:square;v-text-anchor:top" coordsize="37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" path="m185,l168,2,140,8r-15,6l108,23,90,33,74,47r-9,8l57,64,50,74,42,85,34,96r-6,13l22,123r-5,15l12,154,8,172,4,191,2,212,,233r,23l,280r2,27l369,307r2,-24l373,259r,-22l371,216r-1,-19l368,179r-3,-17l361,145r-4,-14l353,117r-6,-14l342,92,335,81,328,71,322,61r-8,-7l306,46r-7,-7l291,33r-8,-6l266,18,249,11,233,6,216,3,201,1,185,xe" strokecolor="#272727 [2749]" strokeweight=".1pt">
                      <v:path arrowok="t" o:connecttype="custom" o:connectlocs="4,0;4,0;3,0;3,0;2,0;2,0;2,1;1,1;1,1;1,1;1,1;1,1;1,1;0,2;0,2;0,2;0,2;0,2;0,3;0,3;0,3;0,4;0,4;8,4;8,4;8,3;8,3;8,3;8,3;8,2;8,2;8,2;7,2;7,2;7,1;7,1;7,1;7,1;7,1;7,1;6,1;6,0;6,0;6,0;6,0;5,0;5,0;5,0;4,0;4,0" o:connectangles="0,0,0,0,0,0,0,0,0,0,0,0,0,0,0,0,0,0,0,0,0,0,0,0,0,0,0,0,0,0,0,0,0,0,0,0,0,0,0,0,0,0,0,0,0,0,0,0,0,0"/>
                      <o:lock v:ext="edit" aspectratio="t"/>
                    </v:shape>
                    <v:shape id="Freeform 19" o:spid="_x0000_s1055" style="position:absolute;left:2333;top:1784;width:90;height:147;visibility:visible;mso-wrap-style:square;v-text-anchor:top" coordsize="830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" path="m601,l830,r,1162l828,1181r-1,18l825,1218r-2,19l820,1255r-5,18l810,1292r-6,19l796,1329r-6,17l781,1364r-9,18l762,1398r-11,17l740,1430r-12,16l715,1461r-14,15l686,1489r-15,12l655,1513r-17,12l620,1535r-18,10l584,1553r-20,8l543,1567r-21,6l499,1577r-22,4l453,1583r-25,l401,1583r-28,-2l347,1577r-26,-4l297,1567r-23,-6l252,1553r-21,-8l211,1535r-19,-10l174,1513r-17,-12l141,1489r-15,-13l112,1461,99,1446,86,1430,75,1415,63,1398r-9,-16l45,1364r-8,-18l29,1329r-6,-18l17,1292r-4,-19l8,1255,5,1237,3,1218,1,1199,,1181r,-19l,821,,792,2,764,4,736,8,711r5,-26l18,662r7,-23l33,617r7,-21l49,576,59,557,70,539,81,523,92,507r12,-15l117,478r14,-13l145,453r14,-12l174,431r15,-9l205,413r15,-7l235,399r17,-7l267,387r17,-3l300,379r17,-2l334,375r15,-1l365,374r21,l406,375r19,1l442,378r30,6l500,390r22,8l541,406r16,9l569,422r18,16l597,447r2,1l600,448r1,-5l601,436,601,xe" fillcolor="black" strokecolor="#272727 [2749]" strokeweight=".1pt">
                      <v:path arrowok="t" o:connecttype="custom" o:connectlocs="17,0;17,16;17,16;17,16;17,17;16,17;16,18;16,18;15,19;15,19;14,20;13,20;13,20;12,20;11,21;10,21;9,21;8,21;7,21;6,21;5,20;4,20;4,20;3,20;2,19;2,19;1,18;1,18;1,17;0,17;0,16;0,16;0,16;0,11;0,10;0,9;0,9;1,8;1,8;1,7;2,7;2,6;3,6;4,6;4,5;5,5;5,5;6,5;7,5;7,5;8,5;9,5;10,5;11,5;12,6;12,6;12,6;12,6" o:connectangles="0,0,0,0,0,0,0,0,0,0,0,0,0,0,0,0,0,0,0,0,0,0,0,0,0,0,0,0,0,0,0,0,0,0,0,0,0,0,0,0,0,0,0,0,0,0,0,0,0,0,0,0,0,0,0,0,0,0"/>
                      <o:lock v:ext="edit" aspectratio="t"/>
                    </v:shape>
                  </v:group>
                  <v:group id="Group 280" o:spid="_x0000_s1056" style="position:absolute;left:2339;top:1901;width:191;height:147" coordorigin="2333,1784" coordsize="19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<o:lock v:ext="edit" aspectratio="t"/>
                    <v:shape id="Freeform 16" o:spid="_x0000_s1057" style="position:absolute;left:2435;top:1819;width:89;height:112;visibility:visible;mso-wrap-style:square;v-text-anchor:top" coordsize="828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" path="m828,688r-598,l221,689r-5,2l213,693r-3,2l208,698r-1,5l204,714r-1,15l202,751r,27l202,792r1,15l204,820r2,13l209,845r2,12l216,868r4,12l229,901r12,18l254,937r14,16l283,966r17,12l317,988r18,8l353,1002r18,6l389,1011r18,1l435,1008r26,-7l484,993r20,-8l521,974r17,-13l551,949r11,-14l572,920r8,-14l585,891r6,-17l594,859r2,-16l597,826r,-15l626,812r29,l683,812r29,-1l740,811r29,l798,811r30,l826,823r-1,13l824,850r-3,14l814,894r-10,31l798,941r-8,17l782,975r-7,16l765,1008r-10,16l743,1040r-11,16l718,1072r-13,15l690,1102r-16,14l659,1129r-18,13l623,1154r-19,11l584,1175r-21,9l541,1191r-23,6l495,1202r-26,4l444,1209r-26,l403,1209r-15,-1l372,1206r-15,-3l340,1200r-16,-3l306,1191r-16,-5l272,1179r-18,-7l237,1165r-17,-10l203,1145r-17,-10l170,1123r-17,-12l138,1096r-16,-14l107,1066,92,1050,79,1032,67,1013,55,993,44,974,35,951,26,928,19,904,12,878,6,852,3,824,1,796,,766,,708,,663,,624,,591,,557,,519,,474,,416,1,399r,-19l3,362,5,345,9,326r3,-18l16,290r6,-18l28,254r7,-18l43,219r8,-17l60,185,70,169,81,153,94,138r12,-16l120,108,134,95,150,81,166,69,184,58,203,47r19,-9l243,30r22,-8l287,15r25,-5l337,5,364,2,390,r29,l452,r29,3l510,6r28,6l564,18r23,8l610,35r21,10l651,56r19,12l688,81r15,14l718,109r14,16l744,140r12,17l766,173r9,17l783,206r8,18l798,242r5,16l809,276r4,17l820,327r4,32l826,389r2,27l828,688e" filled="f" strokecolor="#272727 [2749]" strokeweight=".1pt">
                      <v:path arrowok="t" o:connecttype="custom" o:connectlocs="5,9;4,9;4,9;4,10;4,11;4,11;5,12;5,12;6,13;8,13;9,13;10,13;11,12;12,12;12,11;12,11;14,11;15,11;17,11;17,11;16,12;16,13;15,14;14,14;13,15;12,15;11,16;9,16;8,16;7,16;6,16;5,15;4,15;3,15;2,14;1,13;1,12;0,11;0,10;0,9;0,7;0,5;0,5;0,4;1,3;1,3;2,2;2,1;3,1;5,0;6,0;7,0;9,0;11,0;12,0;14,1;15,1;15,2;16,3;16,3;17,4;17,5" o:connectangles="0,0,0,0,0,0,0,0,0,0,0,0,0,0,0,0,0,0,0,0,0,0,0,0,0,0,0,0,0,0,0,0,0,0,0,0,0,0,0,0,0,0,0,0,0,0,0,0,0,0,0,0,0,0,0,0,0,0,0,0,0,0"/>
                      <o:lock v:ext="edit" aspectratio="t"/>
                    </v:shape>
                    <v:shape id="Freeform 18" o:spid="_x0000_s1058" style="position:absolute;left:2459;top:1838;width:41;height:29;visibility:visible;mso-wrap-style:square;v-text-anchor:top" coordsize="37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" path="m185,l168,2,140,8r-15,6l108,23,90,33,74,47r-9,8l57,64,50,74,42,85,34,96r-6,13l22,123r-5,15l12,154,8,172,4,191,2,212,,233r,23l,280r2,27l369,307r2,-24l373,259r,-22l371,216r-1,-19l368,179r-3,-17l361,145r-4,-14l353,117r-6,-14l342,92,335,81,328,71,322,61r-8,-7l306,46r-7,-7l291,33r-8,-6l266,18,249,11,233,6,216,3,201,1,185,e" filled="f" strokecolor="#272727 [2749]" strokeweight=".1pt">
                      <v:path arrowok="t" o:connecttype="custom" o:connectlocs="4,0;4,0;3,0;3,0;2,0;2,0;2,1;1,1;1,1;1,1;1,1;1,1;1,1;0,2;0,2;0,2;0,2;0,2;0,3;0,3;0,3;0,4;0,4;8,4;8,4;8,3;8,3;8,3;8,3;8,2;8,2;8,2;7,2;7,2;7,1;7,1;7,1;7,1;7,1;7,1;6,1;6,0;6,0;6,0;6,0;5,0;5,0;5,0;4,0;4,0" o:connectangles="0,0,0,0,0,0,0,0,0,0,0,0,0,0,0,0,0,0,0,0,0,0,0,0,0,0,0,0,0,0,0,0,0,0,0,0,0,0,0,0,0,0,0,0,0,0,0,0,0,0"/>
                      <o:lock v:ext="edit" aspectratio="t"/>
                    </v:shape>
                    <v:shape id="Freeform 20" o:spid="_x0000_s1059" style="position:absolute;left:2333;top:1784;width:90;height:147;visibility:visible;mso-wrap-style:square;v-text-anchor:top" coordsize="830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" path="m601,l830,r,1162l828,1181r-1,18l825,1218r-2,19l820,1255r-5,18l810,1292r-6,19l796,1329r-6,17l781,1364r-9,18l762,1398r-11,17l740,1430r-12,16l715,1461r-14,15l686,1489r-15,12l655,1513r-17,12l620,1535r-18,10l584,1553r-20,8l543,1567r-21,6l499,1577r-22,4l453,1583r-25,l401,1583r-28,-2l347,1577r-26,-4l297,1567r-23,-6l252,1553r-21,-8l211,1535r-19,-10l174,1513r-17,-12l141,1489r-15,-13l112,1461,99,1446,86,1430,75,1415,63,1398r-9,-16l45,1364r-8,-18l29,1329r-6,-18l17,1292r-4,-19l8,1255,5,1237,3,1218,1,1199,,1181r,-19l,821,,792,2,764,4,736,8,711r5,-26l18,662r7,-23l33,617r7,-21l49,576,59,557,70,539,81,523,92,507r12,-15l117,478r14,-13l145,453r14,-12l174,431r15,-9l205,413r15,-7l235,399r17,-7l267,387r17,-3l300,379r17,-2l334,375r15,-1l365,374r21,l406,375r19,1l442,378r30,6l500,390r22,8l541,406r16,9l569,422r18,16l597,447r2,1l600,448r1,-5l601,436,601,e" filled="f" strokecolor="#272727 [2749]" strokeweight=".1pt">
                      <v:path arrowok="t" o:connecttype="custom" o:connectlocs="17,0;17,16;17,16;17,16;17,17;16,17;16,18;16,18;15,19;15,19;14,20;13,20;13,20;12,20;11,21;10,21;9,21;8,21;7,21;6,21;5,20;4,20;4,20;3,20;2,19;2,19;1,18;1,18;1,17;0,17;0,16;0,16;0,16;0,11;0,10;0,9;0,9;1,8;1,8;1,7;2,7;2,6;3,6;4,6;4,5;5,5;5,5;6,5;7,5;7,5;8,5;9,5;10,5;11,5;12,6;12,6;12,6;12,6" o:connectangles="0,0,0,0,0,0,0,0,0,0,0,0,0,0,0,0,0,0,0,0,0,0,0,0,0,0,0,0,0,0,0,0,0,0,0,0,0,0,0,0,0,0,0,0,0,0,0,0,0,0,0,0,0,0,0,0,0,0"/>
                      <o:lock v:ext="edit" aspectratio="t"/>
                    </v:shape>
                    <v:shape id="Freeform 21" o:spid="_x0000_s1060" style="position:absolute;left:2356;top:1839;width:42;height:73;visibility:visible;mso-wrap-style:square;v-text-anchor:top" coordsize="383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" path="m,572r,25l3,620r5,23l13,664r8,18l31,701r11,17l54,732r14,13l84,758r16,9l119,776r20,6l160,787r23,3l206,791r20,-1l244,787r18,-5l279,775r15,-9l310,756r13,-12l335,730r11,-15l356,698r8,-18l371,661r6,-21l380,619r2,-23l383,572r,-341l383,204r-2,-25l378,155r-6,-22l366,112,358,93,348,77,336,60r-7,-7l323,47r-8,-7l307,35,290,25,270,16,248,9,224,5,197,1,168,,154,1,139,4,124,8r-15,6l95,21,80,30,67,41,55,54,43,70,33,87,23,105r-8,21l9,150,3,174,1,202,,231,,572xe" strokecolor="#272727 [2749]" strokeweight=".1pt">
                      <v:path arrowok="t" o:connecttype="custom" o:connectlocs="0,8;0,8;0,9;1,9;1,10;2,10;3,10;4,10;5,10;5,10;6,10;7,10;7,9;8,9;8,8;8,8;8,3;8,2;8,2;7,1;7,1;7,1;6,0;6,0;5,0;4,0;3,0;2,0;2,0;1,1;1,1;0,2;0,2;0,3" o:connectangles="0,0,0,0,0,0,0,0,0,0,0,0,0,0,0,0,0,0,0,0,0,0,0,0,0,0,0,0,0,0,0,0,0,0"/>
                      <o:lock v:ext="edit" aspectratio="t"/>
                    </v:shape>
                  </v:group>
                </v:group>
                <v:group id="Group 297" o:spid="_x0000_s1061" style="position:absolute;left:1230;top:1227;width:1018;height:143" coordorigin="1230,1227" coordsize="101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o:lock v:ext="edit" aspectratio="t"/>
                  <v:shape id="Freeform 23" o:spid="_x0000_s1062" style="position:absolute;left:1230;top:1227;width:91;height:143;visibility:visible;mso-wrap-style:square;v-text-anchor:top" coordsize="871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" path="m,l230,r,153l230,289r,123l230,531r,118l230,774r,135l230,1062r1,29l235,1119r5,25l248,1168r9,23l268,1210r12,18l294,1245r16,14l325,1272r18,10l360,1291r19,8l398,1303r19,4l436,1308r19,l474,1304r20,-4l511,1293r18,-7l547,1275r15,-13l578,1248r14,-17l604,1214r11,-21l624,1171r8,-25l637,1120r3,-28l643,1062,643,,871,r,153l871,289r,123l871,531r,118l871,774r,135l871,1062r-1,33l866,1133r-4,40l853,1215r-4,21l842,1258r-7,21l829,1301r-9,22l811,1344r-10,21l790,1386r-12,20l765,1426r-14,19l735,1462r-16,18l701,1497r-19,14l662,1525r-21,13l619,1550r-24,10l570,1567r-27,7l516,1580r-30,2l455,1583r-34,-1l389,1579r-31,-5l330,1566r-28,-7l276,1548r-25,-13l228,1522r-22,-14l185,1492r-19,-16l148,1457r-17,-18l116,1419r-15,-20l88,1378,76,1357,65,1335,55,1314r-9,-22l37,1270r-6,-21l24,1227r-5,-21l10,1165,4,1128,1,1092,,1062,,xe" fillcolor="black" strokecolor="#272727 [2749]" strokeweight=".1pt">
                    <v:path arrowok="t" o:connecttype="custom" o:connectlocs="5,0;5,4;5,7;5,10;5,14;5,14;5,15;5,15;6,16;6,16;7,16;8,17;9,17;9,17;10,17;11,16;11,16;12,15;12,15;13,14;13,14;17,0;17,4;17,7;17,10;17,14;17,14;17,16;17,16;16,17;16,17;16,18;15,18;15,19;14,19;13,19;12,20;11,20;10,20;9,20;8,20;7,20;5,20;4,19;4,19;3,19;2,18;2,18;1,17;1,17;1,16;0,15;0,14;0,14" o:connectangles="0,0,0,0,0,0,0,0,0,0,0,0,0,0,0,0,0,0,0,0,0,0,0,0,0,0,0,0,0,0,0,0,0,0,0,0,0,0,0,0,0,0,0,0,0,0,0,0,0,0,0,0,0,0"/>
                    <o:lock v:ext="edit" aspectratio="t"/>
                  </v:shape>
                  <v:shape id="Freeform 24" o:spid="_x0000_s1063" style="position:absolute;left:1230;top:1227;width:91;height:143;visibility:visible;mso-wrap-style:square;v-text-anchor:top" coordsize="871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" path="m,l230,r,153l230,289r,123l230,531r,118l230,774r,135l230,1062r1,29l235,1119r5,25l248,1168r9,23l268,1210r12,18l294,1245r16,14l325,1272r18,10l360,1291r19,8l398,1303r19,4l436,1308r19,l474,1304r20,-4l511,1293r18,-7l547,1275r15,-13l578,1248r14,-17l604,1214r11,-21l624,1171r8,-25l637,1120r3,-28l643,1062,643,,871,r,153l871,289r,123l871,531r,118l871,774r,135l871,1062r-1,33l866,1133r-4,40l853,1215r-4,21l842,1258r-7,21l829,1301r-9,22l811,1344r-10,21l790,1386r-12,20l765,1426r-14,19l735,1462r-16,18l701,1497r-19,14l662,1525r-21,13l619,1550r-24,10l570,1567r-27,7l516,1580r-30,2l455,1583r-34,-1l389,1579r-31,-5l330,1566r-28,-7l276,1548r-25,-13l228,1522r-22,-14l185,1492r-19,-16l148,1457r-17,-18l116,1419r-15,-20l88,1378,76,1357,65,1335,55,1314r-9,-22l37,1270r-6,-21l24,1227r-5,-21l10,1165,4,1128,1,1092,,1062,,e" filled="f" strokecolor="#272727 [2749]" strokeweight=".1pt">
                    <v:path arrowok="t" o:connecttype="custom" o:connectlocs="5,0;5,4;5,7;5,10;5,14;5,14;5,15;5,15;6,16;6,16;7,16;8,17;9,17;9,17;10,17;11,16;11,16;12,15;12,15;13,14;13,14;17,0;17,4;17,7;17,10;17,14;17,14;17,16;17,16;16,17;16,17;16,18;15,18;15,19;14,19;13,19;12,20;11,20;10,20;9,20;8,20;7,20;5,20;4,19;4,19;3,19;2,18;2,18;1,17;1,17;1,16;0,15;0,14;0,14" o:connectangles="0,0,0,0,0,0,0,0,0,0,0,0,0,0,0,0,0,0,0,0,0,0,0,0,0,0,0,0,0,0,0,0,0,0,0,0,0,0,0,0,0,0,0,0,0,0,0,0,0,0,0,0,0,0"/>
                    <o:lock v:ext="edit" aspectratio="t"/>
                  </v:shape>
                  <v:shape id="Freeform 25" o:spid="_x0000_s1064" style="position:absolute;left:1336;top:1261;width:88;height:109;visibility:visible;mso-wrap-style:square;v-text-anchor:top" coordsize="840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" path="m,1210r226,l226,1096r,-102l226,902r,-89l226,725r,-92l225,531r,-115l231,393r6,-22l246,350r9,-19l265,313r11,-15l288,284r13,-13l314,259r14,-9l343,242r14,-7l373,231r15,-4l405,225r15,-1l436,225r16,3l468,232r15,5l497,244r15,9l526,263r13,11l551,287r12,14l574,317r9,16l592,352r8,20l606,393r6,23l612,1210r228,l840,1096r,-102l840,902r,-89l840,725r,-92l840,531r,-115l839,399r-2,-25l832,347r-6,-30l816,283,804,248r-8,-17l787,213r-9,-18l767,178,756,160,744,142,730,126,716,110,700,95,684,79,665,66,646,53,625,42,603,32,579,22,555,14,527,8,500,4,470,1,439,,405,1,373,4,342,8r-29,6l286,22,259,32,235,42,213,53,192,66,172,79,153,95r-17,15l120,126r-15,16l92,160,80,178,69,195,58,213r-9,18l40,248r-7,18l27,283r-6,17l16,317,9,347,4,374,1,399,,416r,794xe" fillcolor="black" strokecolor="#272727 [2749]" strokeweight=".1pt">
                    <v:path arrowok="t" o:connecttype="custom" o:connectlocs="5,15;5,13;5,10;5,8;5,5;5,5;5,4;5,4;6,3;6,3;7,3;8,3;8,3;9,3;10,3;10,3;11,4;11,4;12,4;12,5;12,5;17,15;17,13;17,10;17,8;17,5;17,5;16,4;16,3;16,3;15,2;15,2;14,1;14,1;13,1;12,0;11,0;10,0;9,0;7,0;6,0;5,0;4,1;3,1;3,1;2,2;2,2;1,3;1,3;1,4;0,4;0,5;0,5" o:connectangles="0,0,0,0,0,0,0,0,0,0,0,0,0,0,0,0,0,0,0,0,0,0,0,0,0,0,0,0,0,0,0,0,0,0,0,0,0,0,0,0,0,0,0,0,0,0,0,0,0,0,0,0,0"/>
                    <o:lock v:ext="edit" aspectratio="t"/>
                  </v:shape>
                  <v:shape id="Freeform 26" o:spid="_x0000_s1065" style="position:absolute;left:1336;top:1261;width:88;height:109;visibility:visible;mso-wrap-style:square;v-text-anchor:top" coordsize="840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" path="m,1210r226,l226,1096r,-102l226,902r,-89l226,725r,-92l225,531r,-115l231,393r6,-22l246,350r9,-19l265,313r11,-15l288,284r13,-13l314,259r14,-9l343,242r14,-7l373,231r15,-4l405,225r15,-1l436,225r16,3l468,232r15,5l497,244r15,9l526,263r13,11l551,287r12,14l574,317r9,16l592,352r8,20l606,393r6,23l612,1210r228,l840,1096r,-102l840,902r,-89l840,725r,-92l840,531r,-115l839,399r-2,-25l832,347r-6,-30l816,283,804,248r-8,-17l787,213r-9,-18l767,178,756,160,744,142,730,126,716,110,700,95,684,79,665,66,646,53,625,42,603,32,579,22,555,14,527,8,500,4,470,1,439,,405,1,373,4,342,8r-29,6l286,22,259,32,235,42,213,53,192,66,172,79,153,95r-17,15l120,126r-15,16l92,160,80,178,69,195,58,213r-9,18l40,248r-7,18l27,283r-6,17l16,317,9,347,4,374,1,399,,416r,794e" filled="f" strokecolor="#272727 [2749]" strokeweight=".1pt">
                    <v:path arrowok="t" o:connecttype="custom" o:connectlocs="5,15;5,13;5,10;5,8;5,5;5,5;5,4;5,4;6,3;6,3;7,3;8,3;8,3;9,3;10,3;10,3;11,4;11,4;12,4;12,5;12,5;17,15;17,13;17,10;17,8;17,5;17,5;16,4;16,3;16,3;15,2;15,2;14,1;14,1;13,1;12,0;11,0;10,0;9,0;7,0;6,0;5,0;4,1;3,1;3,1;2,2;2,2;1,3;1,3;1,4;0,4;0,5;0,5" o:connectangles="0,0,0,0,0,0,0,0,0,0,0,0,0,0,0,0,0,0,0,0,0,0,0,0,0,0,0,0,0,0,0,0,0,0,0,0,0,0,0,0,0,0,0,0,0,0,0,0,0,0,0,0,0"/>
                    <o:lock v:ext="edit" aspectratio="t"/>
                  </v:shape>
                  <v:rect id="Rectangle 27" o:spid="_x0000_s1066" style="position:absolute;left:1436;top:1261;width:24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" fillcolor="black" strokecolor="#272727 [2749]" strokeweight=".1pt">
                    <o:lock v:ext="edit" aspectratio="t"/>
                  </v:rect>
                  <v:rect id="Rectangle 28" o:spid="_x0000_s1067" style="position:absolute;left:1436;top:1261;width:24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" filled="f" strokecolor="#272727 [2749]" strokeweight=".1pt">
                    <o:lock v:ext="edit" aspectratio="t"/>
                  </v:rect>
                  <v:shape id="Freeform 29" o:spid="_x0000_s1068" style="position:absolute;left:1436;top:1234;width:24;height:21;visibility:visible;mso-wrap-style:square;v-text-anchor:top" coordsize="2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" path="m115,230r11,l137,227r11,-3l159,221r10,-5l179,210r8,-7l195,197r8,-9l209,179r6,-9l219,160r5,-11l226,138r2,-11l228,115r,-11l226,91,224,80,219,70r-4,-9l209,51r-6,-9l195,34r-8,-8l179,20,169,14,159,9,148,5,137,2,126,1,115,,103,1,91,2,80,5,69,9r-9,5l50,20r-9,6l33,34r-8,8l19,51,13,61,9,70,4,80,2,91,,104r,11l,127r2,11l4,149r5,11l13,170r6,9l25,188r8,9l41,203r9,7l60,216r9,5l80,224r11,3l103,230r12,xe" fillcolor="black" strokecolor="#272727 [2749]" strokeweight=".1pt">
                    <v:path arrowok="t" o:connecttype="custom" o:connectlocs="2,3;3,3;3,3;4,3;4,2;4,2;4,2;4,2;4,1;4,1;4,1;4,1;4,0;3,0;3,0;2,0;2,0;2,0;1,0;1,0;1,1;0,1;0,1;0,1;0,2;0,2;0,2;1,2;1,3;1,3;2,3;2,3" o:connectangles="0,0,0,0,0,0,0,0,0,0,0,0,0,0,0,0,0,0,0,0,0,0,0,0,0,0,0,0,0,0,0,0"/>
                    <o:lock v:ext="edit" aspectratio="t"/>
                  </v:shape>
                  <v:shape id="Freeform 30" o:spid="_x0000_s1069" style="position:absolute;left:1436;top:1234;width:24;height:21;visibility:visible;mso-wrap-style:square;v-text-anchor:top" coordsize="2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" path="m115,230r11,l137,227r11,-3l159,221r10,-5l179,210r8,-7l195,197r8,-9l209,179r6,-9l219,160r5,-11l226,138r2,-11l228,115r,-11l226,91,224,80,219,70r-4,-9l209,51r-6,-9l195,34r-8,-8l179,20,169,14,159,9,148,5,137,2,126,1,115,,103,1,91,2,80,5,69,9r-9,5l50,20r-9,6l33,34r-8,8l19,51,13,61,9,70,4,80,2,91,,104r,11l,127r2,11l4,149r5,11l13,170r6,9l25,188r8,9l41,203r9,7l60,216r9,5l80,224r11,3l103,230r12,e" filled="f" strokecolor="#272727 [2749]" strokeweight=".1pt">
                    <v:path arrowok="t" o:connecttype="custom" o:connectlocs="2,3;3,3;3,3;4,3;4,2;4,2;4,2;4,2;4,1;4,1;4,1;4,1;4,0;3,0;3,0;2,0;2,0;2,0;1,0;1,0;1,1;0,1;0,1;0,1;0,2;0,2;0,2;1,2;1,3;1,3;2,3;2,3" o:connectangles="0,0,0,0,0,0,0,0,0,0,0,0,0,0,0,0,0,0,0,0,0,0,0,0,0,0,0,0,0,0,0,0"/>
                    <o:lock v:ext="edit" aspectratio="t"/>
                  </v:shape>
                  <v:shape id="Freeform 31" o:spid="_x0000_s1070" style="position:absolute;left:1472;top:1261;width:94;height:109;visibility:visible;mso-wrap-style:square;v-text-anchor:top" coordsize="892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" path="m,l229,,444,880,662,,892,,579,1209r-267,l,xe" fillcolor="black" strokecolor="#272727 [2749]" strokeweight=".1pt">
                    <v:path arrowok="t" o:connecttype="custom" o:connectlocs="0,0;5,0;9,11;13,0;18,0;12,15;6,15;0,0" o:connectangles="0,0,0,0,0,0,0,0"/>
                    <o:lock v:ext="edit" aspectratio="t"/>
                  </v:shape>
                  <v:shape id="Freeform 32" o:spid="_x0000_s1071" style="position:absolute;left:1472;top:1261;width:94;height:109;visibility:visible;mso-wrap-style:square;v-text-anchor:top" coordsize="892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" path="m,l229,,444,880,662,,892,,579,1209r-267,l,e" filled="f" strokecolor="#272727 [2749]" strokeweight=".1pt">
                    <v:path arrowok="t" o:connecttype="custom" o:connectlocs="0,0;5,0;9,11;13,0;18,0;12,15;6,15;0,0" o:connectangles="0,0,0,0,0,0,0,0"/>
                    <o:lock v:ext="edit" aspectratio="t"/>
                  </v:shape>
                  <v:shape id="Freeform 33" o:spid="_x0000_s1072" style="position:absolute;left:1571;top:1261;width:86;height:109;visibility:visible;mso-wrap-style:square;v-text-anchor:top" coordsize="826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" path="m826,688r-596,l221,689r-6,2l212,693r-2,2l208,698r-1,5l203,714r-1,15l201,751r,27l201,792r1,15l203,820r3,13l208,845r3,12l216,868r3,12l229,901r12,18l253,937r14,16l283,966r16,12l317,988r18,8l352,1002r18,6l389,1011r17,1l435,1008r25,-7l483,993r20,-8l521,974r15,-13l551,949r11,-14l571,920r7,-14l585,891r4,-17l593,859r3,-16l597,826r,-15l626,812r28,l683,812r29,-1l740,811r29,l798,811r28,l826,823r-1,13l824,850r-3,14l814,894r-11,31l798,941r-8,17l782,975r-9,16l764,1008r-11,16l742,1040r-11,16l718,1072r-13,15l690,1102r-16,14l658,1129r-17,13l622,1154r-18,11l584,1175r-21,9l541,1191r-23,6l494,1202r-25,4l444,1209r-27,l402,1209r-16,-1l370,1206r-17,-3l337,1200r-18,-3l303,1191r-18,-5l267,1179r-17,-7l233,1165r-17,-10l198,1145r-17,-10l165,1123r-16,-12l134,1096r-15,-14l104,1066,90,1050,77,1032,65,1013,54,993,43,974,34,951,25,928,17,904,12,878,6,852,3,824,1,796,,766,,708,,663,,624,,591,,557,,519,,474,,416,1,399r,-19l3,362,5,345,8,326r4,-18l16,290r6,-18l27,254r8,-18l41,219r9,-17l60,185,70,169,81,153,93,138r12,-16l120,108,134,95,149,81,166,69,184,58,202,47r20,-9l243,30r21,-8l287,15r24,-5l337,5,362,2,390,r28,l450,r31,3l510,6r27,6l563,18r24,8l610,35r21,10l651,56r19,12l687,81r16,14l718,109r13,16l744,140r12,17l766,173r8,17l783,206r8,18l798,242r5,16l809,276r4,17l820,327r4,32l826,389r,27l826,688xe" fillcolor="black" strokecolor="#272727 [2749]" strokeweight=".1pt">
                    <v:path arrowok="t" o:connecttype="custom" o:connectlocs="4,9;4,9;4,9;4,10;4,10;4,11;4,11;5,12;6,13;7,13;9,13;10,13;11,12;11,12;12,11;12,10;13,10;15,10;16,10;16,11;16,12;15,13;15,13;14,14;13,14;12,15;11,15;9,15;8,15;7,15;6,15;5,15;4,15;3,14;2,14;1,13;1,12;0,11;0,10;0,8;0,7;0,5;0,5;0,4;1,3;1,3;2,2;2,1;3,1;4,0;6,0;7,0;9,0;11,0;12,0;13,1;14,1;15,2;15,3;16,3;16,4;16,5" o:connectangles="0,0,0,0,0,0,0,0,0,0,0,0,0,0,0,0,0,0,0,0,0,0,0,0,0,0,0,0,0,0,0,0,0,0,0,0,0,0,0,0,0,0,0,0,0,0,0,0,0,0,0,0,0,0,0,0,0,0,0,0,0,0"/>
                    <o:lock v:ext="edit" aspectratio="t"/>
                  </v:shape>
                  <v:shape id="Freeform 34" o:spid="_x0000_s1073" style="position:absolute;left:1571;top:1261;width:86;height:109;visibility:visible;mso-wrap-style:square;v-text-anchor:top" coordsize="826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" path="m826,688r-596,l221,689r-6,2l212,693r-2,2l208,698r-1,5l203,714r-1,15l201,751r,27l201,792r1,15l203,820r3,13l208,845r3,12l216,868r3,12l229,901r12,18l253,937r14,16l283,966r16,12l317,988r18,8l352,1002r18,6l389,1011r17,1l435,1008r25,-7l483,993r20,-8l521,974r15,-13l551,949r11,-14l571,920r7,-14l585,891r4,-17l593,859r3,-16l597,826r,-15l626,812r28,l683,812r29,-1l740,811r29,l798,811r28,l826,823r-1,13l824,850r-3,14l814,894r-11,31l798,941r-8,17l782,975r-9,16l764,1008r-11,16l742,1040r-11,16l718,1072r-13,15l690,1102r-16,14l658,1129r-17,13l622,1154r-18,11l584,1175r-21,9l541,1191r-23,6l494,1202r-25,4l444,1209r-27,l402,1209r-16,-1l370,1206r-17,-3l337,1200r-18,-3l303,1191r-18,-5l267,1179r-17,-7l233,1165r-17,-10l198,1145r-17,-10l165,1123r-16,-12l134,1096r-15,-14l104,1066,90,1050,77,1032,65,1013,54,993,43,974,34,951,25,928,17,904,12,878,6,852,3,824,1,796,,766,,708,,663,,624,,591,,557,,519,,474,,416,1,399r,-19l3,362,5,345,8,326r4,-18l16,290r6,-18l27,254r8,-18l41,219r9,-17l60,185,70,169,81,153,93,138r12,-16l120,108,134,95,149,81,166,69,184,58,202,47r20,-9l243,30r21,-8l287,15r24,-5l337,5,362,2,390,r28,l450,r31,3l510,6r27,6l563,18r24,8l610,35r21,10l651,56r19,12l687,81r16,14l718,109r13,16l744,140r12,17l766,173r8,17l783,206r8,18l798,242r5,16l809,276r4,17l820,327r4,32l826,389r,27l826,688e" filled="f" strokecolor="#272727 [2749]" strokeweight=".1pt">
                    <v:path arrowok="t" o:connecttype="custom" o:connectlocs="4,9;4,9;4,9;4,10;4,10;4,11;4,11;5,12;6,13;7,13;9,13;10,13;11,12;11,12;12,11;12,10;13,10;15,10;16,10;16,11;16,12;15,13;15,13;14,14;13,14;12,15;11,15;9,15;8,15;7,15;6,15;5,15;4,15;3,14;2,14;1,13;1,12;0,11;0,10;0,8;0,7;0,5;0,5;0,4;1,3;1,3;2,2;2,1;3,1;4,0;6,0;7,0;9,0;11,0;12,0;13,1;14,1;15,2;15,3;16,3;16,4;16,5" o:connectangles="0,0,0,0,0,0,0,0,0,0,0,0,0,0,0,0,0,0,0,0,0,0,0,0,0,0,0,0,0,0,0,0,0,0,0,0,0,0,0,0,0,0,0,0,0,0,0,0,0,0,0,0,0,0,0,0,0,0,0,0,0,0"/>
                    <o:lock v:ext="edit" aspectratio="t"/>
                  </v:shape>
                  <v:shape id="Freeform 35" o:spid="_x0000_s1074" style="position:absolute;left:1594;top:1280;width:40;height:28;visibility:visible;mso-wrap-style:square;v-text-anchor:top" coordsize="37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" path="m185,l167,2,140,8r-16,6l108,23,90,33,74,47r-9,8l57,64,49,74,42,85,34,96r-7,13l22,123r-6,15l12,154,7,172,4,191,2,212,,233r,23l,280r2,27l369,307r2,-24l372,259r,-22l371,216r-1,-19l368,179r-3,-17l361,145r-4,-14l352,117r-5,-14l341,92,335,81,328,71,322,61r-8,-7l306,46r-8,-7l291,33r-9,-6l265,18,249,11,232,6,216,3,200,1,185,xe" strokecolor="#272727 [2749]" strokeweight=".1pt">
                    <v:path arrowok="t" o:connecttype="custom" o:connectlocs="4,0;3,0;3,0;3,0;2,0;2,0;2,1;1,1;1,1;1,1;1,1;1,1;1,1;0,2;0,2;0,2;0,2;0,2;0,3;0,3;0,3;0,4;0,4;8,4;8,4;8,3;8,3;8,3;8,2;8,2;8,2;7,2;7,2;7,1;7,1;7,1;7,1;7,1;7,1;6,1;6,1;6,0;6,0;6,0;5,0;5,0;5,0;5,0;4,0;4,0" o:connectangles="0,0,0,0,0,0,0,0,0,0,0,0,0,0,0,0,0,0,0,0,0,0,0,0,0,0,0,0,0,0,0,0,0,0,0,0,0,0,0,0,0,0,0,0,0,0,0,0,0,0"/>
                    <o:lock v:ext="edit" aspectratio="t"/>
                  </v:shape>
                  <v:shape id="Freeform 36" o:spid="_x0000_s1075" style="position:absolute;left:1594;top:1280;width:40;height:28;visibility:visible;mso-wrap-style:square;v-text-anchor:top" coordsize="37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" path="m185,l167,2,140,8r-16,6l108,23,90,33,74,47r-9,8l57,64,49,74,42,85,34,96r-7,13l22,123r-6,15l12,154,7,172,4,191,2,212,,233r,23l,280r2,27l369,307r2,-24l372,259r,-22l371,216r-1,-19l368,179r-3,-17l361,145r-4,-14l352,117r-5,-14l341,92,335,81,328,71,322,61r-8,-7l306,46r-8,-7l291,33r-9,-6l265,18,249,11,232,6,216,3,200,1,185,e" filled="f" strokecolor="#272727 [2749]" strokeweight=".1pt">
                    <v:path arrowok="t" o:connecttype="custom" o:connectlocs="4,0;3,0;3,0;3,0;2,0;2,0;2,1;1,1;1,1;1,1;1,1;1,1;1,1;0,2;0,2;0,2;0,2;0,2;0,3;0,3;0,3;0,4;0,4;8,4;8,4;8,3;8,3;8,3;8,2;8,2;8,2;7,2;7,2;7,1;7,1;7,1;7,1;7,1;7,1;6,1;6,1;6,0;6,0;6,0;5,0;5,0;5,0;5,0;4,0;4,0" o:connectangles="0,0,0,0,0,0,0,0,0,0,0,0,0,0,0,0,0,0,0,0,0,0,0,0,0,0,0,0,0,0,0,0,0,0,0,0,0,0,0,0,0,0,0,0,0,0,0,0,0,0"/>
                    <o:lock v:ext="edit" aspectratio="t"/>
                  </v:shape>
                  <v:shape id="Freeform 37" o:spid="_x0000_s1076" style="position:absolute;left:2161;top:1261;width:87;height:109;visibility:visible;mso-wrap-style:square;v-text-anchor:top" coordsize="828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" path="m828,688r-598,l222,689r-6,2l213,693r-3,2l208,698r-1,5l205,714r-2,15l202,751r,27l202,792r1,15l204,820r2,13l209,845r2,12l216,868r4,12l229,901r12,18l254,937r15,16l284,966r16,12l317,988r18,8l353,1002r18,6l389,1011r18,1l435,1008r26,-7l484,993r20,-8l522,974r16,-13l551,949r11,-14l572,920r8,-14l585,891r6,-17l594,859r2,-16l597,826r,-15l626,812r29,l683,812r29,-1l741,811r29,l799,811r29,l826,823r-1,13l824,850r-3,14l814,894r-10,31l798,941r-7,17l782,975r-7,16l765,1008r-10,16l744,1040r-12,16l718,1072r-13,15l691,1102r-16,14l659,1129r-18,13l624,1154r-20,11l584,1175r-21,9l541,1191r-22,6l495,1202r-25,4l444,1209r-26,l403,1209r-15,-1l372,1206r-15,-3l340,1200r-16,-3l306,1191r-16,-5l272,1179r-18,-7l237,1165r-17,-10l203,1145r-17,-10l170,1123r-17,-12l138,1096r-16,-14l107,1066,94,1050,79,1032,67,1013,55,993,45,974,35,951,26,928,19,904,12,878,8,852,3,824,1,796,,766,,708,,663,,624,,591,,557,,519,,474,,416,1,399,2,380,3,362,5,345,9,326r3,-18l16,290r6,-18l29,254r6,-18l43,219r8,-17l60,185,70,169,81,153,94,138r12,-16l120,108,134,95,150,81,166,69,184,58,203,47r19,-9l243,30r22,-8l288,15r24,-5l337,5,364,2,391,r28,l452,r30,3l511,6r27,6l564,18r24,8l610,35r21,10l651,56r19,12l688,81r15,14l718,109r14,16l744,140r12,17l766,173r10,17l784,206r7,18l798,242r5,16l809,276r4,17l820,327r4,32l826,389r2,27l828,688xe" fillcolor="black" strokecolor="#272727 [2749]" strokeweight=".1pt">
                    <v:path arrowok="t" o:connecttype="custom" o:connectlocs="4,9;4,9;4,9;4,10;4,10;4,11;5,11;5,12;6,13;7,13;9,13;10,13;11,12;12,12;12,11;12,10;14,10;15,10;16,10;16,11;16,12;15,13;15,13;14,14;13,14;12,15;11,15;9,15;8,15;7,15;6,15;5,15;4,15;3,14;2,14;1,13;1,12;0,11;0,10;0,8;0,7;0,5;0,5;0,4;1,3;1,3;2,2;2,1;3,1;4,0;6,0;7,0;9,0;11,0;12,0;13,1;14,1;15,2;16,3;16,3;16,4;16,5" o:connectangles="0,0,0,0,0,0,0,0,0,0,0,0,0,0,0,0,0,0,0,0,0,0,0,0,0,0,0,0,0,0,0,0,0,0,0,0,0,0,0,0,0,0,0,0,0,0,0,0,0,0,0,0,0,0,0,0,0,0,0,0,0,0"/>
                    <o:lock v:ext="edit" aspectratio="t"/>
                  </v:shape>
                  <v:shape id="Freeform 39" o:spid="_x0000_s1077" style="position:absolute;left:2185;top:1280;width:39;height:28;visibility:visible;mso-wrap-style:square;v-text-anchor:top" coordsize="37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" path="m186,l168,2,141,8r-16,6l108,23,90,33,74,47r-9,8l57,64,50,74,42,85,35,96r-6,13l22,123r-5,15l12,154,8,172,4,191,2,212,1,233,,256r1,24l2,307r367,l371,283r2,-24l373,237r-2,-21l370,197r-2,-18l365,162r-3,-17l357,131r-4,-14l347,103,342,92,335,81,328,71,322,61r-8,-7l306,46r-7,-7l291,33r-8,-6l266,18,249,11,233,6,216,3,201,1,186,xe" strokecolor="#272727 [2749]" strokeweight=".1pt">
                    <v:path arrowok="t" o:connecttype="custom" o:connectlocs="4,0;3,0;3,0;3,0;2,0;2,0;1,1;1,1;1,1;1,1;1,1;1,1;1,1;0,2;0,2;0,2;0,2;0,2;0,3;0,3;0,3;0,4;0,4;7,4;7,4;7,3;7,3;7,3;7,2;7,2;7,2;7,2;7,2;7,1;7,1;7,1;7,1;6,1;6,1;6,1;6,1;6,0;6,0;6,0;5,0;5,0;5,0;4,0;4,0;4,0" o:connectangles="0,0,0,0,0,0,0,0,0,0,0,0,0,0,0,0,0,0,0,0,0,0,0,0,0,0,0,0,0,0,0,0,0,0,0,0,0,0,0,0,0,0,0,0,0,0,0,0,0,0"/>
                    <o:lock v:ext="edit" aspectratio="t"/>
                  </v:shape>
                  <v:shape id="Freeform 40" o:spid="_x0000_s1078" style="position:absolute;left:2185;top:1280;width:39;height:28;visibility:visible;mso-wrap-style:square;v-text-anchor:top" coordsize="37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" path="m186,l168,2,141,8r-16,6l108,23,90,33,74,47r-9,8l57,64,50,74,42,85,35,96r-6,13l22,123r-5,15l12,154,8,172,4,191,2,212,1,233,,256r1,24l2,307r367,l371,283r2,-24l373,237r-2,-21l370,197r-2,-18l365,162r-3,-17l357,131r-4,-14l347,103,342,92,335,81,328,71,322,61r-8,-7l306,46r-7,-7l291,33r-8,-6l266,18,249,11,233,6,216,3,201,1,186,e" filled="f" strokecolor="#272727 [2749]" strokeweight=".1pt">
                    <v:path arrowok="t" o:connecttype="custom" o:connectlocs="4,0;3,0;3,0;3,0;2,0;2,0;1,1;1,1;1,1;1,1;1,1;1,1;1,1;0,2;0,2;0,2;0,2;0,2;0,3;0,3;0,3;0,4;0,4;7,4;7,4;7,3;7,3;7,3;7,2;7,2;7,2;7,2;7,2;7,1;7,1;7,1;7,1;6,1;6,1;6,1;6,1;6,0;6,0;6,0;5,0;5,0;5,0;4,0;4,0;4,0" o:connectangles="0,0,0,0,0,0,0,0,0,0,0,0,0,0,0,0,0,0,0,0,0,0,0,0,0,0,0,0,0,0,0,0,0,0,0,0,0,0,0,0,0,0,0,0,0,0,0,0,0,0"/>
                    <o:lock v:ext="edit" aspectratio="t"/>
                  </v:shape>
                  <v:shape id="Freeform 41" o:spid="_x0000_s1079" style="position:absolute;left:1671;top:1261;width:54;height:109;visibility:visible;mso-wrap-style:square;v-text-anchor:top" coordsize="518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" path="m518,196r-23,2l472,201r-25,4l422,212r-24,9l374,231r-24,12l328,257r-11,8l307,274r-10,8l289,291r-9,10l271,311r-8,11l257,333r-7,12l245,357r-6,13l236,383r-4,15l230,412r-2,14l228,442r,767l,1209,,,228,r,99l246,84,264,69,282,58,300,47,318,37r18,-7l355,23r17,-6l390,12,409,9,426,5,445,3,482,r36,l518,196xe" fillcolor="black" strokecolor="#272727 [2749]" strokeweight=".1pt">
                    <v:path arrowok="t" o:connecttype="custom" o:connectlocs="10,3;10,3;9,3;9,3;8,3;8,3;7,3;7,3;6,3;6,3;6,4;6,4;6,4;6,4;5,4;5,4;5,4;5,4;5,5;5,5;5,5;5,5;5,5;4,5;4,6;4,15;0,15;0,0;4,0;4,1;5,1;5,1;6,1;6,1;6,0;7,0;7,0;7,0;8,0;8,0;8,0;9,0;10,0;10,0;10,3" o:connectangles="0,0,0,0,0,0,0,0,0,0,0,0,0,0,0,0,0,0,0,0,0,0,0,0,0,0,0,0,0,0,0,0,0,0,0,0,0,0,0,0,0,0,0,0,0"/>
                    <o:lock v:ext="edit" aspectratio="t"/>
                  </v:shape>
                  <v:shape id="Freeform 42" o:spid="_x0000_s1080" style="position:absolute;left:1671;top:1261;width:54;height:109;visibility:visible;mso-wrap-style:square;v-text-anchor:top" coordsize="518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" path="m518,196r-23,2l472,201r-25,4l422,212r-24,9l374,231r-24,12l328,257r-11,8l307,274r-10,8l289,291r-9,10l271,311r-8,11l257,333r-7,12l245,357r-6,13l236,383r-4,15l230,412r-2,14l228,442r,767l,1209,,,228,r,99l246,84,264,69,282,58,300,47,318,37r18,-7l355,23r17,-6l390,12,409,9,426,5,445,3,482,r36,l518,196e" filled="f" strokecolor="#272727 [2749]" strokeweight=".1pt">
                    <v:path arrowok="t" o:connecttype="custom" o:connectlocs="10,3;10,3;9,3;9,3;8,3;8,3;7,3;7,3;6,3;6,3;6,4;6,4;6,4;6,4;5,4;5,4;5,4;5,4;5,5;5,5;5,5;5,5;5,5;4,5;4,6;4,15;0,15;0,0;4,0;4,1;5,1;5,1;6,1;6,1;6,0;7,0;7,0;7,0;8,0;8,0;8,0;9,0;10,0;10,0;10,3" o:connectangles="0,0,0,0,0,0,0,0,0,0,0,0,0,0,0,0,0,0,0,0,0,0,0,0,0,0,0,0,0,0,0,0,0,0,0,0,0,0,0,0,0,0,0,0,0"/>
                    <o:lock v:ext="edit" aspectratio="t"/>
                  </v:shape>
                  <v:shape id="Freeform 43" o:spid="_x0000_s1081" style="position:absolute;left:1730;top:1261;width:83;height:109;visibility:visible;mso-wrap-style:square;v-text-anchor:top" coordsize="800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" path="m800,363r,-14l799,333r-2,-15l794,303r-5,-17l785,270r-5,-15l773,240r-7,-16l757,209r-8,-16l740,178,729,163,718,149,706,135,692,121,679,108,665,96,649,84,634,73,618,62,600,52,582,42,564,34,544,26,524,20,503,13,481,9,459,4,436,2,413,,388,,364,,341,2,318,4,296,9r-21,4l255,20r-20,6l217,34r-18,8l182,52,166,62,150,73,136,84,122,96r-14,12l96,121,84,135,73,149,63,163,53,178r-8,15l37,209r-7,15l23,240r-5,15l14,270,9,286,6,303,4,318,1,333,,349r,14l,382r1,19l4,419r2,16l9,452r3,16l17,484r5,15l29,514r5,13l42,540r8,13l59,566r9,12l77,589r10,10l98,609r11,9l122,626r13,8l147,642r14,7l176,655r14,6l205,666r16,4l237,674r17,2l270,679r18,2l306,682r18,l343,682r20,l383,682r22,l426,682r18,l463,682r15,l493,683r13,2l518,688r11,6l539,699r10,8l557,715r8,9l571,734r5,10l581,755r3,11l587,777r2,11l590,800r1,11l590,826r-2,17l586,860r-6,16l575,893r-8,16l558,925r-10,14l536,954r-14,13l506,978r-16,10l480,992r-10,4l460,999r-11,3l438,1004r-12,2l414,1007r-13,l377,1007r-23,-3l333,1000r-20,-5l296,987r-16,-9l266,968,253,956,242,943,232,927r-8,-17l217,893r-5,-19l209,854r-3,-21l205,811r-25,l155,811r-27,l103,811r-26,l51,811r-25,l,811r,25l2,861r3,23l9,907r5,22l20,950r7,20l34,989r9,19l53,1025r10,17l74,1058r12,15l98,1087r14,14l125,1113r14,12l153,1136r15,10l183,1156r16,9l215,1172r17,7l247,1186r17,5l281,1196r17,4l314,1203r18,3l349,1208r16,1l382,1209r33,-1l449,1206r18,-3l484,1200r18,-3l519,1192r18,-4l555,1182r17,-6l590,1168r16,-8l623,1151r17,-9l656,1132r14,-13l686,1107r14,-13l713,1079r14,-16l738,1046r11,-17l760,1010r9,-21l777,968r7,-23l789,922r6,-26l798,868r2,-27l800,811r,-32l797,748r-4,-30l786,691r-3,-14l778,664r-5,-12l766,640r-5,-12l753,616r-8,-11l737,595r-9,-11l717,576r-10,-9l695,558r-12,-9l669,541r-14,-7l640,527r-17,-7l606,515r-17,-6l570,504r-20,-5l529,496r-22,-4l484,489r-19,l446,489r-20,l406,489r-20,l367,489r-17,l333,489r-16,-1l300,485r-14,-4l273,475r-11,-7l250,461r-8,-9l234,442r-8,-10l221,422r-5,-11l212,401r-3,-10l208,381r-2,-9l205,363r1,-9l206,346r3,-9l211,328r5,-17l224,296r9,-14l244,268r13,-12l270,245r15,-9l300,227r16,-7l332,214r17,-4l365,206r17,-2l397,203r21,1l439,206r19,5l476,216r18,7l510,231r14,9l538,249r11,13l560,274r9,13l577,301r6,15l587,331r3,16l591,363r25,l643,363r26,l696,363r26,l749,363r25,l800,363xe" fillcolor="black" strokecolor="#272727 [2749]" strokeweight=".1pt">
                    <v:path arrowok="t" o:connecttype="custom" o:connectlocs="15,4;15,2;13,1;11,1;9,0;6,0;4,1;2,1;1,2;0,4;0,5;0,6;1,7;2,8;4,8;6,9;8,9;10,9;11,9;12,10;11,11;10,12;9,13;7,13;5,12;4,11;1,10;0,11;1,13;2,14;4,15;6,15;8,15;11,15;13,15;14,14;15,12;16,10;15,8;14,7;13,7;11,6;8,6;6,6;5,6;4,5;4,4;5,3;7,3;9,3;11,3;12,4;14,5" o:connectangles="0,0,0,0,0,0,0,0,0,0,0,0,0,0,0,0,0,0,0,0,0,0,0,0,0,0,0,0,0,0,0,0,0,0,0,0,0,0,0,0,0,0,0,0,0,0,0,0,0,0,0,0,0"/>
                    <o:lock v:ext="edit" aspectratio="t"/>
                  </v:shape>
                  <v:shape id="Freeform 44" o:spid="_x0000_s1082" style="position:absolute;left:1730;top:1261;width:83;height:109;visibility:visible;mso-wrap-style:square;v-text-anchor:top" coordsize="800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" path="m800,363r,-14l799,333r-2,-15l794,303r-5,-17l785,270r-5,-15l773,240r-7,-16l757,209r-8,-16l740,178,729,163,718,149,706,135,692,121,679,108,665,96,649,84,634,73,618,62,600,52,582,42,564,34,544,26,524,20,503,13,481,9,459,4,436,2,413,,388,,364,,341,2,318,4,296,9r-21,4l255,20r-20,6l217,34r-18,8l182,52,166,62,150,73,136,84,122,96r-14,12l96,121,84,135,73,149,63,163,53,178r-8,15l37,209r-7,15l23,240r-5,15l14,270,9,286,6,303,4,318,1,333,,349r,14l,382r1,19l4,419r2,16l9,452r3,16l17,484r5,15l29,514r5,13l42,540r8,13l59,566r9,12l77,589r10,10l98,609r11,9l122,626r13,8l147,642r14,7l176,655r14,6l205,666r16,4l237,674r17,2l270,679r18,2l306,682r18,l343,682r20,l383,682r22,l426,682r18,l463,682r15,l493,683r13,2l518,688r11,6l539,699r10,8l557,715r8,9l571,734r5,10l581,755r3,11l587,777r2,11l590,800r1,11l590,826r-2,17l586,860r-6,16l575,893r-8,16l558,925r-10,14l536,954r-14,13l506,978r-16,10l480,992r-10,4l460,999r-11,3l438,1004r-12,2l414,1007r-13,l377,1007r-23,-3l333,1000r-20,-5l296,987r-16,-9l266,968,253,956,242,943,232,927r-8,-17l217,893r-5,-19l209,854r-3,-21l205,811r-25,l155,811r-27,l103,811r-26,l51,811r-25,l,811r,25l2,861r3,23l9,907r5,22l20,950r7,20l34,989r9,19l53,1025r10,17l74,1058r12,15l98,1087r14,14l125,1113r14,12l153,1136r15,10l183,1156r16,9l215,1172r17,7l247,1186r17,5l281,1196r17,4l314,1203r18,3l349,1208r16,1l382,1209r33,-1l449,1206r18,-3l484,1200r18,-3l519,1192r18,-4l555,1182r17,-6l590,1168r16,-8l623,1151r17,-9l656,1132r14,-13l686,1107r14,-13l713,1079r14,-16l738,1046r11,-17l760,1010r9,-21l777,968r7,-23l789,922r6,-26l798,868r2,-27l800,811r,-32l797,748r-4,-30l786,691r-3,-14l778,664r-5,-12l766,640r-5,-12l753,616r-8,-11l737,595r-9,-11l717,576r-10,-9l695,558r-12,-9l669,541r-14,-7l640,527r-17,-7l606,515r-17,-6l570,504r-20,-5l529,496r-22,-4l484,489r-19,l446,489r-20,l406,489r-20,l367,489r-17,l333,489r-16,-1l300,485r-14,-4l273,475r-11,-7l250,461r-8,-9l234,442r-8,-10l221,422r-5,-11l212,401r-3,-10l208,381r-2,-9l205,363r1,-9l206,346r3,-9l211,328r5,-17l224,296r9,-14l244,268r13,-12l270,245r15,-9l300,227r16,-7l332,214r17,-4l365,206r17,-2l397,203r21,1l439,206r19,5l476,216r18,7l510,231r14,9l538,249r11,13l560,274r9,13l577,301r6,15l587,331r3,16l591,363r25,l643,363r26,l696,363r26,l749,363r25,l800,363e" filled="f" strokecolor="#272727 [2749]" strokeweight=".1pt">
                    <v:path arrowok="t" o:connecttype="custom" o:connectlocs="15,4;15,2;13,1;11,1;9,0;6,0;4,1;2,1;1,2;0,4;0,5;0,6;1,7;2,8;4,8;6,9;8,9;10,9;11,9;12,10;11,11;10,12;9,13;7,13;5,12;4,11;1,10;0,11;1,13;2,14;4,15;6,15;8,15;11,15;13,15;14,14;15,12;16,10;15,8;14,7;13,7;11,6;8,6;6,6;5,6;4,5;4,4;5,3;7,3;9,3;11,3;12,4;14,5" o:connectangles="0,0,0,0,0,0,0,0,0,0,0,0,0,0,0,0,0,0,0,0,0,0,0,0,0,0,0,0,0,0,0,0,0,0,0,0,0,0,0,0,0,0,0,0,0,0,0,0,0,0,0,0,0"/>
                    <o:lock v:ext="edit" aspectratio="t"/>
                  </v:shape>
                  <v:rect id="Rectangle 45" o:spid="_x0000_s1083" style="position:absolute;left:1825;top:1261;width:24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" fillcolor="black" strokecolor="#272727 [2749]" strokeweight=".1pt">
                    <o:lock v:ext="edit" aspectratio="t"/>
                  </v:rect>
                  <v:rect id="Rectangle 46" o:spid="_x0000_s1084" style="position:absolute;left:1825;top:1261;width:24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" filled="f" strokecolor="#272727 [2749]" strokeweight=".1pt">
                    <o:lock v:ext="edit" aspectratio="t"/>
                  </v:rect>
                  <v:shape id="Freeform 47" o:spid="_x0000_s1085" style="position:absolute;left:1825;top:1235;width:24;height:2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" path="m115,230r12,l138,228r11,-2l159,221r10,-4l179,211r9,-6l195,197r8,-9l210,179r5,-8l221,161r3,-12l227,138r1,-11l230,115r-2,-11l227,92,224,81,221,71,215,61,210,51r-7,-9l195,35r-7,-8l179,20,169,15,159,9,149,6,138,2,127,1,115,,103,1,92,2,81,6,70,9,60,15r-9,5l42,27r-9,8l27,42r-7,9l14,61,9,71,5,81,2,92,,104r,11l,127r2,11l5,149r4,12l14,171r6,8l27,188r6,9l42,205r9,6l60,217r10,4l81,226r11,2l103,230r12,xe" fillcolor="black" strokecolor="#272727 [2749]" strokeweight=".1pt">
                    <v:path arrowok="t" o:connecttype="custom" o:connectlocs="3,3;3,3;3,3;4,3;4,2;4,2;4,2;5,2;5,1;4,1;4,1;4,1;4,0;3,0;3,0;3,0;2,0;2,0;1,0;1,0;1,1;0,1;0,1;0,1;0,2;0,2;0,2;1,2;1,3;1,3;2,3;2,3" o:connectangles="0,0,0,0,0,0,0,0,0,0,0,0,0,0,0,0,0,0,0,0,0,0,0,0,0,0,0,0,0,0,0,0"/>
                    <o:lock v:ext="edit" aspectratio="t"/>
                  </v:shape>
                  <v:shape id="Freeform 48" o:spid="_x0000_s1086" style="position:absolute;left:1825;top:1235;width:24;height:2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" path="m115,230r12,l138,228r11,-2l159,221r10,-4l179,211r9,-6l195,197r8,-9l210,179r5,-8l221,161r3,-12l227,138r1,-11l230,115r-2,-11l227,92,224,81,221,71,215,61,210,51r-7,-9l195,35r-7,-8l179,20,169,15,159,9,149,6,138,2,127,1,115,,103,1,92,2,81,6,70,9,60,15r-9,5l42,27r-9,8l27,42r-7,9l14,61,9,71,5,81,2,92,,104r,11l,127r2,11l5,149r4,12l14,171r6,8l27,188r6,9l42,205r9,6l60,217r10,4l81,226r11,2l103,230r12,e" filled="f" strokecolor="#272727 [2749]" strokeweight=".1pt">
                    <v:path arrowok="t" o:connecttype="custom" o:connectlocs="3,3;3,3;3,3;4,3;4,2;4,2;4,2;5,2;5,1;4,1;4,1;4,1;4,0;3,0;3,0;3,0;2,0;2,0;1,0;1,0;1,1;0,1;0,1;0,1;0,2;0,2;0,2;1,2;1,3;1,3;2,3;2,3" o:connectangles="0,0,0,0,0,0,0,0,0,0,0,0,0,0,0,0,0,0,0,0,0,0,0,0,0,0,0,0,0,0,0,0"/>
                    <o:lock v:ext="edit" aspectratio="t"/>
                  </v:shape>
                  <v:shape id="Freeform 49" o:spid="_x0000_s1087" style="position:absolute;left:1864;top:1227;width:87;height:143;visibility:visible;mso-wrap-style:square;v-text-anchor:top" coordsize="829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" path="m602,l829,r,1162l829,1181r-1,18l826,1218r-3,19l819,1255r-4,18l810,1292r-6,19l797,1329r-8,17l781,1364r-9,18l762,1398r-10,17l740,1430r-13,16l714,1461r-13,15l687,1489r-16,12l655,1513r-17,12l621,1535r-19,10l583,1553r-20,8l542,1567r-21,6l499,1577r-23,4l453,1583r-24,l400,1583r-27,-2l347,1577r-25,-4l298,1567r-24,-6l252,1553r-21,-8l212,1535r-20,-10l174,1513r-16,-12l141,1489r-15,-13l111,1461,98,1446,86,1430,74,1415,64,1398,54,1382r-9,-18l36,1346r-6,-17l23,1311r-5,-19l12,1273,9,1255,6,1237,2,1218,1,1199,,1181r,-19l,821,,792,2,764,4,736,8,711r5,-26l19,662r6,-23l32,617r9,-21l50,576,60,557r9,-18l80,523,93,507r12,-15l118,478r13,-13l144,453r15,-12l174,431r15,-9l204,413r15,-7l236,399r15,-7l268,387r16,-3l300,379r16,-2l333,375r16,-1l366,374r21,l407,375r17,1l442,378r31,6l499,390r23,8l541,406r16,9l570,422r17,16l597,447r3,1l601,448r1,-5l602,436,602,xe" fillcolor="black" strokecolor="#272727 [2749]" strokeweight=".1pt">
                    <v:path arrowok="t" o:connecttype="custom" o:connectlocs="16,0;16,15;16,16;16,16;16,17;16,17;16,17;15,18;15,18;14,19;14,19;13,19;12,20;12,20;11,20;10,20;9,20;8,20;7,20;6,20;5,20;4,20;3,19;3,19;2,19;2,18;1,18;1,17;1,17;0,17;0,16;0,16;0,15;0,10;0,10;0,9;0,8;1,8;1,7;1,7;2,7;2,6;3,6;3,6;4,5;5,5;5,5;6,5;7,5;7,5;8,5;9,5;10,5;11,5;11,5;12,6;12,6;12,6" o:connectangles="0,0,0,0,0,0,0,0,0,0,0,0,0,0,0,0,0,0,0,0,0,0,0,0,0,0,0,0,0,0,0,0,0,0,0,0,0,0,0,0,0,0,0,0,0,0,0,0,0,0,0,0,0,0,0,0,0,0"/>
                    <o:lock v:ext="edit" aspectratio="t"/>
                  </v:shape>
                  <v:shape id="Freeform 50" o:spid="_x0000_s1088" style="position:absolute;left:1864;top:1227;width:87;height:143;visibility:visible;mso-wrap-style:square;v-text-anchor:top" coordsize="829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" path="m602,l829,r,1162l829,1181r-1,18l826,1218r-3,19l819,1255r-4,18l810,1292r-6,19l797,1329r-8,17l781,1364r-9,18l762,1398r-10,17l740,1430r-13,16l714,1461r-13,15l687,1489r-16,12l655,1513r-17,12l621,1535r-19,10l583,1553r-20,8l542,1567r-21,6l499,1577r-23,4l453,1583r-24,l400,1583r-27,-2l347,1577r-25,-4l298,1567r-24,-6l252,1553r-21,-8l212,1535r-20,-10l174,1513r-16,-12l141,1489r-15,-13l111,1461,98,1446,86,1430,74,1415,64,1398,54,1382r-9,-18l36,1346r-6,-17l23,1311r-5,-19l12,1273,9,1255,6,1237,2,1218,1,1199,,1181r,-19l,821,,792,2,764,4,736,8,711r5,-26l19,662r6,-23l32,617r9,-21l50,576,60,557r9,-18l80,523,93,507r12,-15l118,478r13,-13l144,453r15,-12l174,431r15,-9l204,413r15,-7l236,399r15,-7l268,387r16,-3l300,379r16,-2l333,375r16,-1l366,374r21,l407,375r17,1l442,378r31,6l499,390r23,8l541,406r16,9l570,422r17,16l597,447r3,1l601,448r1,-5l602,436,602,e" filled="f" strokecolor="#272727 [2749]" strokeweight=".1pt">
                    <v:path arrowok="t" o:connecttype="custom" o:connectlocs="16,0;16,15;16,16;16,16;16,17;16,17;16,17;15,18;15,18;14,19;14,19;13,19;12,20;12,20;11,20;10,20;9,20;8,20;7,20;6,20;5,20;4,20;3,19;3,19;2,19;2,18;1,18;1,17;1,17;0,17;0,16;0,16;0,15;0,10;0,10;0,9;0,8;1,8;1,7;1,7;2,7;2,6;3,6;3,6;4,5;5,5;5,5;6,5;7,5;7,5;8,5;9,5;10,5;11,5;11,5;12,6;12,6;12,6" o:connectangles="0,0,0,0,0,0,0,0,0,0,0,0,0,0,0,0,0,0,0,0,0,0,0,0,0,0,0,0,0,0,0,0,0,0,0,0,0,0,0,0,0,0,0,0,0,0,0,0,0,0,0,0,0,0,0,0,0,0"/>
                    <o:lock v:ext="edit" aspectratio="t"/>
                  </v:shape>
                  <v:shape id="Freeform 51" o:spid="_x0000_s1089" style="position:absolute;left:1887;top:1281;width:41;height:71;visibility:visible;mso-wrap-style:square;v-text-anchor:top" coordsize="38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" path="m,572r1,25l3,620r5,23l14,664r8,18l31,701r11,17l55,732r15,13l85,758r17,9l120,776r20,6l161,787r22,3l207,791r20,-1l246,787r18,-5l280,775r16,-9l310,756r13,-12l336,730r11,-15l356,698r9,-18l372,661r5,-21l382,619r2,-23l385,572r,-341l384,204r-2,-25l378,155r-4,-22l367,112,359,93,350,77,337,60r-6,-7l324,47r-8,-7l309,35,291,25,271,16,249,9,225,5,199,1,170,,154,1,140,4,125,8r-15,6l96,21,82,30,68,41,55,54,44,70,33,87r-9,18l16,126,9,150,5,174,1,202,,231,,572xe" strokecolor="#272727 [2749]" strokeweight=".1pt">
                    <v:path arrowok="t" o:connecttype="custom" o:connectlocs="0,8;0,8;0,9;1,9;1,9;2,10;3,10;4,10;5,10;5,10;6,10;7,9;7,9;7,9;8,8;8,8;8,3;8,2;8,2;7,1;7,1;7,1;6,0;5,0;5,0;3,0;3,0;2,0;2,0;1,1;1,1;0,2;0,2;0,3" o:connectangles="0,0,0,0,0,0,0,0,0,0,0,0,0,0,0,0,0,0,0,0,0,0,0,0,0,0,0,0,0,0,0,0,0,0"/>
                    <o:lock v:ext="edit" aspectratio="t"/>
                  </v:shape>
                  <v:shape id="Freeform 52" o:spid="_x0000_s1090" style="position:absolute;left:1887;top:1281;width:41;height:71;visibility:visible;mso-wrap-style:square;v-text-anchor:top" coordsize="38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" path="m,572r1,25l3,620r5,23l14,664r8,18l31,701r11,17l55,732r15,13l85,758r17,9l120,776r20,6l161,787r22,3l207,791r20,-1l246,787r18,-5l280,775r16,-9l310,756r13,-12l336,730r11,-15l356,698r9,-18l372,661r5,-21l382,619r2,-23l385,572r,-341l384,204r-2,-25l378,155r-4,-22l367,112,359,93,350,77,337,60r-6,-7l324,47r-8,-7l309,35,291,25,271,16,249,9,225,5,199,1,170,,154,1,140,4,125,8r-15,6l96,21,82,30,68,41,55,54,44,70,33,87r-9,18l16,126,9,150,5,174,1,202,,231,,572e" filled="f" strokecolor="#272727 [2749]" strokeweight=".1pt">
                    <v:path arrowok="t" o:connecttype="custom" o:connectlocs="0,8;0,8;0,9;1,9;1,9;2,10;3,10;4,10;5,10;5,10;6,10;7,9;7,9;7,9;8,8;8,8;8,3;8,2;8,2;7,1;7,1;7,1;6,0;5,0;5,0;3,0;3,0;2,0;2,0;1,1;1,1;0,2;0,2;0,3" o:connectangles="0,0,0,0,0,0,0,0,0,0,0,0,0,0,0,0,0,0,0,0,0,0,0,0,0,0,0,0,0,0,0,0,0,0"/>
                    <o:lock v:ext="edit" aspectratio="t"/>
                  </v:shape>
                  <v:shape id="Freeform 53" o:spid="_x0000_s1091" style="position:absolute;left:2062;top:1227;width:88;height:143;visibility:visible;mso-wrap-style:square;v-text-anchor:top" coordsize="830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" path="m601,l830,r,1162l830,1181r-3,18l826,1218r-3,19l820,1255r-5,18l810,1292r-6,19l796,1329r-6,17l781,1364r-9,18l762,1398r-11,17l740,1430r-12,16l715,1461r-14,15l686,1489r-15,12l655,1513r-16,12l621,1535r-19,10l584,1553r-20,8l543,1567r-21,6l500,1577r-23,4l454,1583r-25,l401,1583r-28,-2l347,1577r-26,-4l297,1567r-23,-6l252,1553r-21,-8l211,1535r-19,-10l174,1513r-17,-12l141,1489r-15,-13l112,1461,99,1446,86,1430,75,1415,64,1398,54,1382r-9,-18l37,1346r-8,-17l23,1311r-6,-19l13,1273,8,1255,5,1237,3,1218,1,1199,,1181r,-19l,821,1,792,2,764,5,736,8,711r5,-26l18,662r7,-23l33,617r7,-21l50,576r9,-19l70,539,81,523,92,507r13,-15l118,478r13,-13l145,453r14,-12l174,431r15,-9l205,413r15,-7l235,399r17,-7l267,387r17,-3l300,379r17,-2l334,375r16,-1l366,374r20,l406,375r19,1l442,378r30,6l500,390r22,8l542,406r15,9l569,422r18,16l597,447r2,1l601,448r,-5l601,436,601,xe" fillcolor="black" strokecolor="#272727 [2749]" strokeweight=".1pt">
                    <v:path arrowok="t" o:connecttype="custom" o:connectlocs="17,0;17,15;17,16;16,16;16,17;16,17;16,17;15,18;15,18;14,19;14,19;13,19;12,20;12,20;11,20;10,20;9,20;8,20;7,20;6,20;5,20;4,20;3,19;3,19;2,19;2,18;1,18;1,17;1,17;0,17;0,16;0,16;0,15;0,10;0,10;0,9;0,8;1,8;1,7;1,7;2,7;2,6;3,6;3,6;4,5;5,5;5,5;6,5;7,5;7,5;8,5;9,5;10,5;11,5;11,5;12,6;12,6;12,6" o:connectangles="0,0,0,0,0,0,0,0,0,0,0,0,0,0,0,0,0,0,0,0,0,0,0,0,0,0,0,0,0,0,0,0,0,0,0,0,0,0,0,0,0,0,0,0,0,0,0,0,0,0,0,0,0,0,0,0,0,0"/>
                    <o:lock v:ext="edit" aspectratio="t"/>
                  </v:shape>
                  <v:shape id="Freeform 54" o:spid="_x0000_s1092" style="position:absolute;left:2062;top:1227;width:88;height:143;visibility:visible;mso-wrap-style:square;v-text-anchor:top" coordsize="830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" path="m601,l830,r,1162l830,1181r-3,18l826,1218r-3,19l820,1255r-5,18l810,1292r-6,19l796,1329r-6,17l781,1364r-9,18l762,1398r-11,17l740,1430r-12,16l715,1461r-14,15l686,1489r-15,12l655,1513r-16,12l621,1535r-19,10l584,1553r-20,8l543,1567r-21,6l500,1577r-23,4l454,1583r-25,l401,1583r-28,-2l347,1577r-26,-4l297,1567r-23,-6l252,1553r-21,-8l211,1535r-19,-10l174,1513r-17,-12l141,1489r-15,-13l112,1461,99,1446,86,1430,75,1415,64,1398,54,1382r-9,-18l37,1346r-8,-17l23,1311r-6,-19l13,1273,8,1255,5,1237,3,1218,1,1199,,1181r,-19l,821,1,792,2,764,5,736,8,711r5,-26l18,662r7,-23l33,617r7,-21l50,576r9,-19l70,539,81,523,92,507r13,-15l118,478r13,-13l145,453r14,-12l174,431r15,-9l205,413r15,-7l235,399r17,-7l267,387r17,-3l300,379r17,-2l334,375r16,-1l366,374r20,l406,375r19,1l442,378r30,6l500,390r22,8l542,406r15,9l569,422r18,16l597,447r2,1l601,448r,-5l601,436,601,e" filled="f" strokecolor="#272727 [2749]" strokeweight=".1pt">
                    <v:path arrowok="t" o:connecttype="custom" o:connectlocs="17,0;17,15;17,16;16,16;16,17;16,17;16,17;15,18;15,18;14,19;14,19;13,19;12,20;12,20;11,20;10,20;9,20;8,20;7,20;6,20;5,20;4,20;3,19;3,19;2,19;2,18;1,18;1,17;1,17;0,17;0,16;0,16;0,15;0,10;0,10;0,9;0,8;1,8;1,7;1,7;2,7;2,6;3,6;3,6;4,5;5,5;5,5;6,5;7,5;7,5;8,5;9,5;10,5;11,5;11,5;12,6;12,6;12,6" o:connectangles="0,0,0,0,0,0,0,0,0,0,0,0,0,0,0,0,0,0,0,0,0,0,0,0,0,0,0,0,0,0,0,0,0,0,0,0,0,0,0,0,0,0,0,0,0,0,0,0,0,0,0,0,0,0,0,0,0,0"/>
                    <o:lock v:ext="edit" aspectratio="t"/>
                  </v:shape>
                  <v:shape id="Freeform 55" o:spid="_x0000_s1093" style="position:absolute;left:2086;top:1281;width:39;height:71;visibility:visible;mso-wrap-style:square;v-text-anchor:top" coordsize="383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" path="m,572r1,25l3,620r5,23l13,664r8,18l31,701r11,17l54,732r14,13l84,758r17,9l119,776r20,6l160,787r23,3l206,791r20,-1l245,787r17,-5l279,775r16,-9l310,756r13,-12l335,730r11,-15l356,698r8,-18l371,661r6,-21l380,619r2,-23l383,572r,-341l383,204r-2,-25l378,155r-6,-22l366,112,358,93,348,77,337,60r-7,-7l323,47r-8,-7l307,35,290,25,270,16,248,9,225,5,197,1,168,,154,1,139,4,124,8r-15,6l95,21,81,30,67,41,55,54,43,70,33,87,23,105r-8,21l9,150,3,174,1,202,,231,,572xe" strokecolor="#272727 [2749]" strokeweight=".1pt">
                    <v:path arrowok="t" o:connecttype="custom" o:connectlocs="0,8;0,8;0,9;1,9;1,9;2,10;3,10;3,10;4,10;5,10;6,10;6,9;7,9;7,9;7,8;7,8;7,3;7,2;7,2;7,1;6,1;6,1;6,0;5,0;4,0;3,0;3,0;2,0;2,0;1,1;1,1;0,2;0,2;0,3" o:connectangles="0,0,0,0,0,0,0,0,0,0,0,0,0,0,0,0,0,0,0,0,0,0,0,0,0,0,0,0,0,0,0,0,0,0"/>
                    <o:lock v:ext="edit" aspectratio="t"/>
                  </v:shape>
                  <v:shape id="Freeform 56" o:spid="_x0000_s1094" style="position:absolute;left:2086;top:1281;width:39;height:71;visibility:visible;mso-wrap-style:square;v-text-anchor:top" coordsize="383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" path="m,572r1,25l3,620r5,23l13,664r8,18l31,701r11,17l54,732r14,13l84,758r17,9l119,776r20,6l160,787r23,3l206,791r20,-1l245,787r17,-5l279,775r16,-9l310,756r13,-12l335,730r11,-15l356,698r8,-18l371,661r6,-21l380,619r2,-23l383,572r,-341l383,204r-2,-25l378,155r-6,-22l366,112,358,93,348,77,337,60r-7,-7l323,47r-8,-7l307,35,290,25,270,16,248,9,225,5,197,1,168,,154,1,139,4,124,8r-15,6l95,21,81,30,67,41,55,54,43,70,33,87,23,105r-8,21l9,150,3,174,1,202,,231,,572e" filled="f" strokecolor="#272727 [2749]" strokeweight=".1pt">
                    <v:path arrowok="t" o:connecttype="custom" o:connectlocs="0,8;0,8;0,9;1,9;1,9;2,10;3,10;3,10;4,10;5,10;6,10;6,9;7,9;7,9;7,8;7,8;7,3;7,2;7,2;7,1;6,1;6,1;6,0;5,0;4,0;3,0;3,0;2,0;2,0;1,1;1,1;0,2;0,2;0,3" o:connectangles="0,0,0,0,0,0,0,0,0,0,0,0,0,0,0,0,0,0,0,0,0,0,0,0,0,0,0,0,0,0,0,0,0,0"/>
                    <o:lock v:ext="edit" aspectratio="t"/>
                  </v:shape>
                  <v:shape id="Freeform 57" o:spid="_x0000_s1095" style="position:absolute;left:1962;top:1261;width:87;height:109;visibility:visible;mso-wrap-style:square;v-text-anchor:top" coordsize="830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" path="m601,1209r229,l830,420r-2,-18l827,383r-2,-19l823,346r-3,-18l815,309r-5,-19l803,272r-7,-18l789,236r-8,-17l772,201,762,184,751,168,740,152,727,137,715,121,701,107,686,94,671,81,655,69,638,57,620,47,602,37,583,30,563,22,543,15,521,10,499,5,477,2,453,,428,,400,,373,2,347,5r-26,5l297,15r-23,7l252,30r-21,7l211,47,192,57,174,69,157,81,141,94r-16,13l111,121,98,137,86,152,75,168,64,184,54,201r-9,18l37,236r-8,18l23,272r-6,18l13,309,8,328,5,346,3,364,1,383,,402r,18l,761r,30l2,819r2,27l8,872r5,25l18,920r7,24l33,966r7,21l49,1006r10,19l70,1043r11,17l92,1075r12,16l118,1104r13,13l145,1129r14,13l174,1151r14,9l203,1169r17,8l235,1184r16,6l267,1195r17,4l300,1203r17,3l332,1208r17,1l366,1209r20,l406,1208r18,-1l442,1205r30,-6l499,1192r23,-7l541,1177r16,-9l569,1159r18,-14l597,1136r2,-2l600,1135r1,4l601,1146r,63xe" fillcolor="black" strokecolor="#272727 [2749]" strokeweight=".1pt">
                    <v:path arrowok="t" o:connecttype="custom" o:connectlocs="17,15;16,5;16,5;16,4;16,4;16,3;16,3;15,2;15,2;14,2;14,1;13,1;12,1;12,0;11,0;10,0;9,0;8,0;7,0;6,0;5,0;4,1;3,1;3,1;2,2;2,2;1,2;1,3;1,3;0,4;0,4;0,5;0,5;0,10;0,10;0,11;0,12;1,12;1,13;1,13;2,14;2,14;3,14;3,15;4,15;5,15;5,15;6,15;7,15;7,15;8,15;9,15;10,15;11,15;11,15;12,14;12,14;12,15" o:connectangles="0,0,0,0,0,0,0,0,0,0,0,0,0,0,0,0,0,0,0,0,0,0,0,0,0,0,0,0,0,0,0,0,0,0,0,0,0,0,0,0,0,0,0,0,0,0,0,0,0,0,0,0,0,0,0,0,0,0"/>
                    <o:lock v:ext="edit" aspectratio="t"/>
                  </v:shape>
                  <v:shape id="Freeform 58" o:spid="_x0000_s1096" style="position:absolute;left:1962;top:1261;width:87;height:109;visibility:visible;mso-wrap-style:square;v-text-anchor:top" coordsize="830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" path="m601,1209r229,l830,420r-2,-18l827,383r-2,-19l823,346r-3,-18l815,309r-5,-19l803,272r-7,-18l789,236r-8,-17l772,201,762,184,751,168,740,152,727,137,715,121,701,107,686,94,671,81,655,69,638,57,620,47,602,37,583,30,563,22,543,15,521,10,499,5,477,2,453,,428,,400,,373,2,347,5r-26,5l297,15r-23,7l252,30r-21,7l211,47,192,57,174,69,157,81,141,94r-16,13l111,121,98,137,86,152,75,168,64,184,54,201r-9,18l37,236r-8,18l23,272r-6,18l13,309,8,328,5,346,3,364,1,383,,402r,18l,761r,30l2,819r2,27l8,872r5,25l18,920r7,24l33,966r7,21l49,1006r10,19l70,1043r11,17l92,1075r12,16l118,1104r13,13l145,1129r14,13l174,1151r14,9l203,1169r17,8l235,1184r16,6l267,1195r17,4l300,1203r17,3l332,1208r17,1l366,1209r20,l406,1208r18,-1l442,1205r30,-6l499,1192r23,-7l541,1177r16,-9l569,1159r18,-14l597,1136r2,-2l600,1135r1,4l601,1146r,63e" filled="f" strokecolor="#272727 [2749]" strokeweight=".1pt">
                    <v:path arrowok="t" o:connecttype="custom" o:connectlocs="17,15;16,5;16,5;16,4;16,4;16,3;16,3;15,2;15,2;14,2;14,1;13,1;12,1;12,0;11,0;10,0;9,0;8,0;7,0;6,0;5,0;4,1;3,1;3,1;2,2;2,2;1,2;1,3;1,3;0,4;0,4;0,5;0,5;0,10;0,10;0,11;0,12;1,12;1,13;1,13;2,14;2,14;3,14;3,15;4,15;5,15;5,15;6,15;7,15;7,15;8,15;9,15;10,15;11,15;11,15;12,14;12,14;12,15" o:connectangles="0,0,0,0,0,0,0,0,0,0,0,0,0,0,0,0,0,0,0,0,0,0,0,0,0,0,0,0,0,0,0,0,0,0,0,0,0,0,0,0,0,0,0,0,0,0,0,0,0,0,0,0,0,0,0,0,0,0"/>
                    <o:lock v:ext="edit" aspectratio="t"/>
                  </v:shape>
                  <v:shape id="Freeform 59" o:spid="_x0000_s1097" style="position:absolute;left:1985;top:1279;width:40;height:71;visibility:visible;mso-wrap-style:square;v-text-anchor:top" coordsize="383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" path="m,218l,193,3,170,8,148r5,-21l21,107,31,89,42,73,54,59,68,45,84,33,100,23r19,-9l139,8,160,3,183,1,206,r20,1l245,3r17,6l279,15r15,9l310,34r13,12l335,61r11,14l356,92r8,18l370,129r6,21l380,171r2,23l383,218r,341l382,587r-1,24l377,636r-5,22l366,679r-8,18l348,714r-12,15l329,737r-6,7l315,751r-8,5l299,762r-9,4l280,770r-10,5l248,781r-24,5l197,789r-29,1l154,789r-15,-2l123,783r-14,-6l95,769,80,760,67,749,55,736,43,721,32,704,23,685,15,664,9,641,3,617,,589,,559,,218xe" strokecolor="#272727 [2749]" strokeweight=".1pt">
                    <v:path arrowok="t" o:connecttype="custom" o:connectlocs="0,2;0,2;0,1;1,1;1,1;2,0;3,0;4,0;4,0;5,0;6,0;6,1;7,1;7,1;7,2;8,2;8,7;8,8;7,8;7,9;7,9;6,9;6,10;6,10;5,10;4,10;3,10;3,10;2,10;2,10;1,9;1,9;0,8;0,8;0,7" o:connectangles="0,0,0,0,0,0,0,0,0,0,0,0,0,0,0,0,0,0,0,0,0,0,0,0,0,0,0,0,0,0,0,0,0,0,0"/>
                    <o:lock v:ext="edit" aspectratio="t"/>
                  </v:shape>
                  <v:shape id="Freeform 60" o:spid="_x0000_s1098" style="position:absolute;left:1985;top:1279;width:40;height:71;visibility:visible;mso-wrap-style:square;v-text-anchor:top" coordsize="383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" path="m,218l,193,3,170,8,148r5,-21l21,107,31,89,42,73,54,59,68,45,84,33,100,23r19,-9l139,8,160,3,183,1,206,r20,1l245,3r17,6l279,15r15,9l310,34r13,12l335,61r11,14l356,92r8,18l370,129r6,21l380,171r2,23l383,218r,341l382,587r-1,24l377,636r-5,22l366,679r-8,18l348,714r-12,15l329,737r-6,7l315,751r-8,5l299,762r-9,4l280,770r-10,5l248,781r-24,5l197,789r-29,1l154,789r-15,-2l123,783r-14,-6l95,769,80,760,67,749,55,736,43,721,32,704,23,685,15,664,9,641,3,617,,589,,559,,218e" filled="f" strokecolor="#272727 [2749]" strokeweight=".1pt">
                    <v:path arrowok="t" o:connecttype="custom" o:connectlocs="0,2;0,2;0,1;1,1;1,1;2,0;3,0;4,0;4,0;5,0;6,0;6,1;7,1;7,1;7,2;8,2;8,7;8,8;7,8;7,9;7,9;6,9;6,10;6,10;5,10;4,10;3,10;3,10;2,10;2,10;1,9;1,9;0,8;0,8;0,7" o:connectangles="0,0,0,0,0,0,0,0,0,0,0,0,0,0,0,0,0,0,0,0,0,0,0,0,0,0,0,0,0,0,0,0,0,0,0"/>
                    <o:lock v:ext="edit" aspectratio="t"/>
                  </v:shape>
                </v:group>
              </v:group>
              <w10:wrap anchorx="margin"/>
            </v:group>
          </w:pict>
        </mc:Fallback>
      </mc:AlternateContent>
    </w:r>
    <w:r w:rsidR="00A66606">
      <w:rPr>
        <w:noProof/>
      </w:rPr>
      <w:drawing>
        <wp:anchor distT="0" distB="0" distL="114300" distR="114300" simplePos="0" relativeHeight="251895808" behindDoc="0" locked="0" layoutInCell="1" allowOverlap="1" wp14:anchorId="2074FE7B" wp14:editId="43538408">
          <wp:simplePos x="0" y="0"/>
          <wp:positionH relativeFrom="column">
            <wp:posOffset>1064260</wp:posOffset>
          </wp:positionH>
          <wp:positionV relativeFrom="paragraph">
            <wp:posOffset>-24746585</wp:posOffset>
          </wp:positionV>
          <wp:extent cx="5956935" cy="50165"/>
          <wp:effectExtent l="0" t="0" r="5715" b="6985"/>
          <wp:wrapNone/>
          <wp:docPr id="16" name="Imagem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6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50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29" w:rsidRDefault="004B24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Raleway" w:cs="Raleway"/>
        <w:b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eastAsia="Raleway" w:cs="Raleway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eastAsia="Raleway" w:cs="Raleway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  <w:rPr>
        <w:rFonts w:eastAsia="Raleway" w:cs="Raleway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eastAsia="Raleway" w:cs="Raleway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3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87"/>
    <w:rsid w:val="00014BE0"/>
    <w:rsid w:val="00022FE3"/>
    <w:rsid w:val="0005355A"/>
    <w:rsid w:val="000973ED"/>
    <w:rsid w:val="000A1B10"/>
    <w:rsid w:val="000A601A"/>
    <w:rsid w:val="000C005D"/>
    <w:rsid w:val="000C659A"/>
    <w:rsid w:val="00103C0F"/>
    <w:rsid w:val="00106149"/>
    <w:rsid w:val="00111BCF"/>
    <w:rsid w:val="00122F89"/>
    <w:rsid w:val="001331B6"/>
    <w:rsid w:val="00135274"/>
    <w:rsid w:val="00137845"/>
    <w:rsid w:val="00146AE8"/>
    <w:rsid w:val="00160530"/>
    <w:rsid w:val="00166E7C"/>
    <w:rsid w:val="001830C9"/>
    <w:rsid w:val="00186091"/>
    <w:rsid w:val="001900BE"/>
    <w:rsid w:val="00197BB4"/>
    <w:rsid w:val="001B09DC"/>
    <w:rsid w:val="001B60D2"/>
    <w:rsid w:val="001C139E"/>
    <w:rsid w:val="001E491B"/>
    <w:rsid w:val="002145BA"/>
    <w:rsid w:val="00217995"/>
    <w:rsid w:val="00242F23"/>
    <w:rsid w:val="002713C0"/>
    <w:rsid w:val="002844C1"/>
    <w:rsid w:val="00285898"/>
    <w:rsid w:val="002B747E"/>
    <w:rsid w:val="002C51B7"/>
    <w:rsid w:val="002D33B0"/>
    <w:rsid w:val="002E7AC9"/>
    <w:rsid w:val="002F214A"/>
    <w:rsid w:val="0030438B"/>
    <w:rsid w:val="00305558"/>
    <w:rsid w:val="00313EFB"/>
    <w:rsid w:val="00333871"/>
    <w:rsid w:val="00334DFC"/>
    <w:rsid w:val="00365311"/>
    <w:rsid w:val="0037011F"/>
    <w:rsid w:val="00372F5C"/>
    <w:rsid w:val="00387953"/>
    <w:rsid w:val="00397F10"/>
    <w:rsid w:val="003C483C"/>
    <w:rsid w:val="00413D0A"/>
    <w:rsid w:val="00414290"/>
    <w:rsid w:val="00417A13"/>
    <w:rsid w:val="00444523"/>
    <w:rsid w:val="0045374B"/>
    <w:rsid w:val="004667C8"/>
    <w:rsid w:val="004A5F11"/>
    <w:rsid w:val="004B2429"/>
    <w:rsid w:val="004B4853"/>
    <w:rsid w:val="004B5A5E"/>
    <w:rsid w:val="004C520B"/>
    <w:rsid w:val="004E14C7"/>
    <w:rsid w:val="004E623A"/>
    <w:rsid w:val="004F0BB6"/>
    <w:rsid w:val="00504AA1"/>
    <w:rsid w:val="00511C53"/>
    <w:rsid w:val="005226C5"/>
    <w:rsid w:val="005267B3"/>
    <w:rsid w:val="00526E42"/>
    <w:rsid w:val="00551014"/>
    <w:rsid w:val="00561D77"/>
    <w:rsid w:val="00567942"/>
    <w:rsid w:val="00597FCE"/>
    <w:rsid w:val="005A2DDF"/>
    <w:rsid w:val="005A2F9E"/>
    <w:rsid w:val="005B666C"/>
    <w:rsid w:val="005D0781"/>
    <w:rsid w:val="005D1AFA"/>
    <w:rsid w:val="005D36A2"/>
    <w:rsid w:val="005E4222"/>
    <w:rsid w:val="005F2905"/>
    <w:rsid w:val="005F6B25"/>
    <w:rsid w:val="00613BB7"/>
    <w:rsid w:val="006427B8"/>
    <w:rsid w:val="006616FB"/>
    <w:rsid w:val="00662257"/>
    <w:rsid w:val="0066626D"/>
    <w:rsid w:val="00680DB8"/>
    <w:rsid w:val="00680E19"/>
    <w:rsid w:val="0068155C"/>
    <w:rsid w:val="0068228C"/>
    <w:rsid w:val="0068364C"/>
    <w:rsid w:val="006912BA"/>
    <w:rsid w:val="006A51A6"/>
    <w:rsid w:val="006B760F"/>
    <w:rsid w:val="006C57CD"/>
    <w:rsid w:val="006C726B"/>
    <w:rsid w:val="006D11CE"/>
    <w:rsid w:val="006F2958"/>
    <w:rsid w:val="006F634A"/>
    <w:rsid w:val="0071441B"/>
    <w:rsid w:val="007167E4"/>
    <w:rsid w:val="007174EB"/>
    <w:rsid w:val="007209FE"/>
    <w:rsid w:val="0072606B"/>
    <w:rsid w:val="00726DC3"/>
    <w:rsid w:val="00730010"/>
    <w:rsid w:val="00750BD1"/>
    <w:rsid w:val="00752411"/>
    <w:rsid w:val="00754F3B"/>
    <w:rsid w:val="007637BD"/>
    <w:rsid w:val="00773586"/>
    <w:rsid w:val="007B0F09"/>
    <w:rsid w:val="007B33FA"/>
    <w:rsid w:val="007B5287"/>
    <w:rsid w:val="00800D20"/>
    <w:rsid w:val="008056B7"/>
    <w:rsid w:val="00807FD0"/>
    <w:rsid w:val="008147F2"/>
    <w:rsid w:val="0082655A"/>
    <w:rsid w:val="00826D70"/>
    <w:rsid w:val="00832450"/>
    <w:rsid w:val="008878A3"/>
    <w:rsid w:val="008A46C6"/>
    <w:rsid w:val="009126DD"/>
    <w:rsid w:val="00981FA0"/>
    <w:rsid w:val="00984975"/>
    <w:rsid w:val="009A11C5"/>
    <w:rsid w:val="009A5379"/>
    <w:rsid w:val="009B6CCF"/>
    <w:rsid w:val="009C73E5"/>
    <w:rsid w:val="009D3DE2"/>
    <w:rsid w:val="009E6C12"/>
    <w:rsid w:val="009F50FC"/>
    <w:rsid w:val="00A10413"/>
    <w:rsid w:val="00A25699"/>
    <w:rsid w:val="00A45693"/>
    <w:rsid w:val="00A6126E"/>
    <w:rsid w:val="00A66606"/>
    <w:rsid w:val="00A6762F"/>
    <w:rsid w:val="00A81F1B"/>
    <w:rsid w:val="00A86FD9"/>
    <w:rsid w:val="00A9022E"/>
    <w:rsid w:val="00AA1F42"/>
    <w:rsid w:val="00AC7311"/>
    <w:rsid w:val="00AD3F81"/>
    <w:rsid w:val="00AD6CE5"/>
    <w:rsid w:val="00AE0FF3"/>
    <w:rsid w:val="00AE55A6"/>
    <w:rsid w:val="00B0730B"/>
    <w:rsid w:val="00B20937"/>
    <w:rsid w:val="00B517F7"/>
    <w:rsid w:val="00B52356"/>
    <w:rsid w:val="00B54320"/>
    <w:rsid w:val="00BB0F28"/>
    <w:rsid w:val="00BB7A11"/>
    <w:rsid w:val="00BC61DE"/>
    <w:rsid w:val="00C43978"/>
    <w:rsid w:val="00C46988"/>
    <w:rsid w:val="00C70C51"/>
    <w:rsid w:val="00C80693"/>
    <w:rsid w:val="00C93CDC"/>
    <w:rsid w:val="00CB4530"/>
    <w:rsid w:val="00CD06D4"/>
    <w:rsid w:val="00CD0C59"/>
    <w:rsid w:val="00CD7232"/>
    <w:rsid w:val="00CE1631"/>
    <w:rsid w:val="00CE3086"/>
    <w:rsid w:val="00CE5888"/>
    <w:rsid w:val="00CF3300"/>
    <w:rsid w:val="00D03CE9"/>
    <w:rsid w:val="00D322A1"/>
    <w:rsid w:val="00D36AF8"/>
    <w:rsid w:val="00DA4D16"/>
    <w:rsid w:val="00DB29A2"/>
    <w:rsid w:val="00DB5265"/>
    <w:rsid w:val="00DE355E"/>
    <w:rsid w:val="00E060D9"/>
    <w:rsid w:val="00E211B3"/>
    <w:rsid w:val="00E26E8A"/>
    <w:rsid w:val="00E3704B"/>
    <w:rsid w:val="00E46401"/>
    <w:rsid w:val="00E508D5"/>
    <w:rsid w:val="00E6307B"/>
    <w:rsid w:val="00E677BE"/>
    <w:rsid w:val="00EA468A"/>
    <w:rsid w:val="00EB4B31"/>
    <w:rsid w:val="00EC7CE4"/>
    <w:rsid w:val="00EE7395"/>
    <w:rsid w:val="00F17905"/>
    <w:rsid w:val="00F17BDF"/>
    <w:rsid w:val="00F3435E"/>
    <w:rsid w:val="00F56887"/>
    <w:rsid w:val="00F60034"/>
    <w:rsid w:val="00F70941"/>
    <w:rsid w:val="00F8261E"/>
    <w:rsid w:val="00F85292"/>
    <w:rsid w:val="00F90492"/>
    <w:rsid w:val="00FA32D5"/>
    <w:rsid w:val="00FB0B8F"/>
    <w:rsid w:val="00FC0800"/>
    <w:rsid w:val="00FC6C02"/>
    <w:rsid w:val="00FD3139"/>
    <w:rsid w:val="00FE30D7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77B8E"/>
  <w15:chartTrackingRefBased/>
  <w15:docId w15:val="{E0F0F09D-C67E-4B50-98D4-116A7A2A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287"/>
    <w:rPr>
      <w:rFonts w:ascii="Arial" w:eastAsia="Times New Roman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9A11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B5287"/>
    <w:pPr>
      <w:keepNext/>
      <w:jc w:val="center"/>
      <w:outlineLvl w:val="2"/>
    </w:pPr>
    <w:rPr>
      <w:b/>
      <w:caps/>
      <w:spacing w:val="20"/>
      <w:sz w:val="20"/>
    </w:rPr>
  </w:style>
  <w:style w:type="paragraph" w:styleId="Ttulo4">
    <w:name w:val="heading 4"/>
    <w:basedOn w:val="Normal"/>
    <w:next w:val="Normal"/>
    <w:link w:val="Ttulo4Char"/>
    <w:qFormat/>
    <w:rsid w:val="007B5287"/>
    <w:pPr>
      <w:keepNext/>
      <w:jc w:val="center"/>
      <w:outlineLvl w:val="3"/>
    </w:pPr>
    <w:rPr>
      <w:b/>
      <w:sz w:val="1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A32D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7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747E"/>
  </w:style>
  <w:style w:type="paragraph" w:styleId="Rodap">
    <w:name w:val="footer"/>
    <w:basedOn w:val="Normal"/>
    <w:link w:val="RodapChar"/>
    <w:uiPriority w:val="99"/>
    <w:unhideWhenUsed/>
    <w:rsid w:val="002B7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747E"/>
  </w:style>
  <w:style w:type="paragraph" w:styleId="Textodebalo">
    <w:name w:val="Balloon Text"/>
    <w:basedOn w:val="Normal"/>
    <w:link w:val="TextodebaloChar"/>
    <w:uiPriority w:val="99"/>
    <w:semiHidden/>
    <w:unhideWhenUsed/>
    <w:rsid w:val="00F600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6003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B20937"/>
    <w:rPr>
      <w:color w:val="0000FF"/>
      <w:u w:val="single"/>
    </w:rPr>
  </w:style>
  <w:style w:type="character" w:customStyle="1" w:styleId="Ttulo2Char">
    <w:name w:val="Título 2 Char"/>
    <w:link w:val="Ttulo2"/>
    <w:rsid w:val="009A11C5"/>
    <w:rPr>
      <w:rFonts w:ascii="Cambria" w:eastAsia="Times New Roman" w:hAnsi="Cambria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rsid w:val="009A11C5"/>
    <w:pPr>
      <w:ind w:right="476"/>
    </w:pPr>
  </w:style>
  <w:style w:type="character" w:customStyle="1" w:styleId="RecuodecorpodetextoChar">
    <w:name w:val="Recuo de corpo de texto Char"/>
    <w:link w:val="Recuodecorpodetexto"/>
    <w:uiPriority w:val="99"/>
    <w:rsid w:val="009A11C5"/>
    <w:rPr>
      <w:rFonts w:ascii="Arial" w:eastAsia="Times New Roman" w:hAnsi="Arial"/>
      <w:sz w:val="22"/>
    </w:rPr>
  </w:style>
  <w:style w:type="paragraph" w:styleId="Corpodetexto2">
    <w:name w:val="Body Text 2"/>
    <w:basedOn w:val="Normal"/>
    <w:link w:val="Corpodetexto2Char"/>
    <w:unhideWhenUsed/>
    <w:rsid w:val="009A11C5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Corpodetexto2Char">
    <w:name w:val="Corpo de texto 2 Char"/>
    <w:link w:val="Corpodetexto2"/>
    <w:uiPriority w:val="99"/>
    <w:rsid w:val="009A11C5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A11C5"/>
    <w:pPr>
      <w:spacing w:after="120"/>
    </w:pPr>
    <w:rPr>
      <w:rFonts w:ascii="Times New Roman" w:hAnsi="Times New Roman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9A11C5"/>
    <w:rPr>
      <w:rFonts w:ascii="Times New Roman" w:eastAsia="Times New Roman" w:hAnsi="Times New Roman"/>
      <w:sz w:val="24"/>
      <w:szCs w:val="24"/>
    </w:rPr>
  </w:style>
  <w:style w:type="character" w:customStyle="1" w:styleId="Ttulo3Char">
    <w:name w:val="Título 3 Char"/>
    <w:link w:val="Ttulo3"/>
    <w:rsid w:val="007B5287"/>
    <w:rPr>
      <w:rFonts w:ascii="Arial" w:eastAsia="Times New Roman" w:hAnsi="Arial"/>
      <w:b/>
      <w:caps/>
      <w:spacing w:val="20"/>
    </w:rPr>
  </w:style>
  <w:style w:type="character" w:customStyle="1" w:styleId="Ttulo4Char">
    <w:name w:val="Título 4 Char"/>
    <w:link w:val="Ttulo4"/>
    <w:rsid w:val="007B5287"/>
    <w:rPr>
      <w:rFonts w:ascii="Arial" w:eastAsia="Times New Roman" w:hAnsi="Arial"/>
      <w:b/>
      <w:sz w:val="14"/>
    </w:rPr>
  </w:style>
  <w:style w:type="paragraph" w:styleId="Recuodecorpodetexto2">
    <w:name w:val="Body Text Indent 2"/>
    <w:basedOn w:val="Normal"/>
    <w:link w:val="Recuodecorpodetexto2Char"/>
    <w:rsid w:val="007B5287"/>
    <w:pPr>
      <w:spacing w:line="360" w:lineRule="auto"/>
      <w:ind w:firstLine="1701"/>
      <w:jc w:val="both"/>
    </w:pPr>
    <w:rPr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7B5287"/>
    <w:rPr>
      <w:rFonts w:ascii="Arial" w:eastAsia="Times New Roman" w:hAnsi="Arial"/>
      <w:sz w:val="28"/>
      <w:szCs w:val="24"/>
    </w:rPr>
  </w:style>
  <w:style w:type="table" w:styleId="Tabelacomgrade">
    <w:name w:val="Table Grid"/>
    <w:basedOn w:val="Tabelanormal"/>
    <w:uiPriority w:val="59"/>
    <w:rsid w:val="00814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FA32D5"/>
    <w:rPr>
      <w:rFonts w:asciiTheme="majorHAnsi" w:eastAsiaTheme="majorEastAsia" w:hAnsiTheme="majorHAnsi" w:cstheme="majorBidi"/>
      <w:color w:val="1F3763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treitor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it.br" TargetMode="External"/><Relationship Id="rId2" Type="http://schemas.openxmlformats.org/officeDocument/2006/relationships/hyperlink" Target="mailto:uitreitor@hotmail.com" TargetMode="External"/><Relationship Id="rId1" Type="http://schemas.openxmlformats.org/officeDocument/2006/relationships/hyperlink" Target="http://www.uit.br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uitreitor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dgard%20O.%20Lopes\Documents\Assessoria%20de%20Gabinete\Modelos\Universidade%20-%20of&#237;cio%20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F049-4B4A-4CD5-8E21-4D558C50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Universidade - ofício timbrado.dotx</Template>
  <TotalTime>25</TotalTime>
  <Pages>5</Pages>
  <Words>1974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 O. Lopes</dc:creator>
  <cp:keywords/>
  <cp:lastModifiedBy>alex</cp:lastModifiedBy>
  <cp:revision>11</cp:revision>
  <cp:lastPrinted>2022-12-13T19:59:00Z</cp:lastPrinted>
  <dcterms:created xsi:type="dcterms:W3CDTF">2022-07-15T13:54:00Z</dcterms:created>
  <dcterms:modified xsi:type="dcterms:W3CDTF">2023-05-25T14:17:00Z</dcterms:modified>
</cp:coreProperties>
</file>